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X="-2829" w:tblpY="145"/>
        <w:tblW w:w="14737" w:type="dxa"/>
        <w:tblLook w:val="04A0" w:firstRow="1" w:lastRow="0" w:firstColumn="1" w:lastColumn="0" w:noHBand="0" w:noVBand="1"/>
      </w:tblPr>
      <w:tblGrid>
        <w:gridCol w:w="1243"/>
        <w:gridCol w:w="1253"/>
        <w:gridCol w:w="12241"/>
      </w:tblGrid>
      <w:tr w:rsidR="00B61365" w:rsidRPr="00B61365" w14:paraId="1F2F37A2" w14:textId="77777777" w:rsidTr="00C36EDA">
        <w:tc>
          <w:tcPr>
            <w:tcW w:w="1271" w:type="dxa"/>
            <w:vMerge w:val="restart"/>
            <w:shd w:val="clear" w:color="auto" w:fill="CCDDEC" w:themeFill="accent1" w:themeFillTint="33"/>
            <w:textDirection w:val="btLr"/>
          </w:tcPr>
          <w:p w14:paraId="4F4257E9" w14:textId="620465B2" w:rsidR="00222434" w:rsidRPr="00B61365" w:rsidRDefault="00222434" w:rsidP="00222434">
            <w:pPr>
              <w:ind w:left="113" w:right="113"/>
              <w:jc w:val="center"/>
              <w:rPr>
                <w:rFonts w:cstheme="minorHAnsi"/>
                <w:sz w:val="18"/>
                <w:szCs w:val="18"/>
              </w:rPr>
            </w:pPr>
            <w:r w:rsidRPr="00B61365">
              <w:rPr>
                <w:rFonts w:cstheme="minorHAnsi"/>
                <w:sz w:val="18"/>
                <w:szCs w:val="18"/>
              </w:rPr>
              <w:t xml:space="preserve">Year </w:t>
            </w:r>
            <w:r w:rsidR="00C36EDA" w:rsidRPr="00B61365">
              <w:rPr>
                <w:rFonts w:cstheme="minorHAnsi"/>
                <w:sz w:val="18"/>
                <w:szCs w:val="18"/>
              </w:rPr>
              <w:t>9</w:t>
            </w:r>
            <w:r w:rsidRPr="00B61365">
              <w:rPr>
                <w:rFonts w:cstheme="minorHAnsi"/>
                <w:sz w:val="18"/>
                <w:szCs w:val="18"/>
              </w:rPr>
              <w:t>(</w:t>
            </w:r>
            <w:r w:rsidR="00C36EDA" w:rsidRPr="00B61365">
              <w:rPr>
                <w:rFonts w:cstheme="minorHAnsi"/>
                <w:sz w:val="18"/>
                <w:szCs w:val="18"/>
              </w:rPr>
              <w:t>CS</w:t>
            </w:r>
            <w:r w:rsidRPr="00B61365">
              <w:rPr>
                <w:rFonts w:cstheme="minorHAnsi"/>
                <w:sz w:val="18"/>
                <w:szCs w:val="18"/>
              </w:rPr>
              <w:t>)</w:t>
            </w:r>
          </w:p>
        </w:tc>
        <w:tc>
          <w:tcPr>
            <w:tcW w:w="852" w:type="dxa"/>
          </w:tcPr>
          <w:p w14:paraId="3F3367F3" w14:textId="77777777" w:rsidR="00222434" w:rsidRPr="00B61365" w:rsidRDefault="00222434" w:rsidP="00222434">
            <w:pPr>
              <w:rPr>
                <w:rFonts w:cstheme="minorHAnsi"/>
                <w:sz w:val="18"/>
                <w:szCs w:val="18"/>
              </w:rPr>
            </w:pPr>
            <w:r w:rsidRPr="00B61365">
              <w:rPr>
                <w:rFonts w:cstheme="minorHAnsi"/>
                <w:sz w:val="18"/>
                <w:szCs w:val="18"/>
              </w:rPr>
              <w:t>Intent</w:t>
            </w:r>
          </w:p>
        </w:tc>
        <w:tc>
          <w:tcPr>
            <w:tcW w:w="12614" w:type="dxa"/>
          </w:tcPr>
          <w:p w14:paraId="449C2CF4" w14:textId="77777777" w:rsidR="00BD4411" w:rsidRPr="00B61365" w:rsidRDefault="00BD4411" w:rsidP="00BD4411">
            <w:pPr>
              <w:tabs>
                <w:tab w:val="left" w:pos="7622"/>
              </w:tabs>
              <w:ind w:left="0"/>
              <w:rPr>
                <w:rFonts w:cstheme="minorHAnsi"/>
                <w:sz w:val="18"/>
                <w:szCs w:val="18"/>
              </w:rPr>
            </w:pPr>
            <w:r w:rsidRPr="00B61365">
              <w:rPr>
                <w:rFonts w:cstheme="minorHAnsi"/>
                <w:sz w:val="18"/>
                <w:szCs w:val="18"/>
              </w:rPr>
              <w:t>The IBC Faculty at Astrea Academy Dearne recognise that every child matters. We believe therefore, that an ambition curriculum for all should be provided so pupils can thrive in modern day Britain, whether that be today or in the future. The curriculum is designed to provide inclusive opportunities for all pupils irrespective of background with a focus on broadening experiences and knowledge of computer science, computer studies, business studies and ICT subjects.</w:t>
            </w:r>
          </w:p>
          <w:p w14:paraId="522B3FDF" w14:textId="7CC9A9A3" w:rsidR="00BD4411" w:rsidRPr="00B61365" w:rsidRDefault="00BD4411" w:rsidP="00BD4411">
            <w:pPr>
              <w:tabs>
                <w:tab w:val="left" w:pos="7622"/>
              </w:tabs>
              <w:ind w:left="0"/>
              <w:rPr>
                <w:rFonts w:cstheme="minorHAnsi"/>
                <w:sz w:val="18"/>
                <w:szCs w:val="18"/>
              </w:rPr>
            </w:pPr>
            <w:r w:rsidRPr="00B61365">
              <w:rPr>
                <w:rFonts w:cstheme="minorHAnsi"/>
                <w:sz w:val="18"/>
                <w:szCs w:val="18"/>
              </w:rPr>
              <w:t>The aim of the curriculum is to expose students to as many fundamental aspects of computer science and ICT as possible in a safe and supportive environment.  In addition, topics within the curriculum have been selected to support pupils with knowledge and experience to access the digital industries, should they decide this.</w:t>
            </w:r>
          </w:p>
          <w:p w14:paraId="52C2970E" w14:textId="45ED930A" w:rsidR="00547EA6" w:rsidRPr="00B61365" w:rsidRDefault="00547EA6" w:rsidP="00B61365">
            <w:pPr>
              <w:tabs>
                <w:tab w:val="left" w:pos="7622"/>
              </w:tabs>
              <w:ind w:left="0"/>
              <w:rPr>
                <w:rFonts w:cstheme="minorHAnsi"/>
                <w:sz w:val="18"/>
                <w:szCs w:val="18"/>
                <w:lang w:val="en-GB"/>
              </w:rPr>
            </w:pPr>
            <w:r w:rsidRPr="00B61365">
              <w:rPr>
                <w:rFonts w:cstheme="minorHAnsi"/>
                <w:sz w:val="18"/>
                <w:szCs w:val="18"/>
              </w:rPr>
              <w:t>By the end of year 9 students will be able to:</w:t>
            </w:r>
            <w:r w:rsidRPr="00B61365">
              <w:rPr>
                <w:rFonts w:cstheme="minorHAnsi"/>
                <w:sz w:val="18"/>
                <w:szCs w:val="18"/>
              </w:rPr>
              <w:br/>
            </w:r>
            <w:r w:rsidRPr="00B61365">
              <w:rPr>
                <w:rFonts w:cstheme="minorHAnsi"/>
                <w:sz w:val="18"/>
                <w:szCs w:val="18"/>
                <w:lang w:val="en-GB"/>
              </w:rPr>
              <w:t xml:space="preserve">understand how to use a range of technology, including how to protect themselves </w:t>
            </w:r>
            <w:proofErr w:type="gramStart"/>
            <w:r w:rsidRPr="00B61365">
              <w:rPr>
                <w:rFonts w:cstheme="minorHAnsi"/>
                <w:sz w:val="18"/>
                <w:szCs w:val="18"/>
                <w:lang w:val="en-GB"/>
              </w:rPr>
              <w:t>online</w:t>
            </w:r>
            <w:proofErr w:type="gramEnd"/>
          </w:p>
          <w:p w14:paraId="0E29D99E" w14:textId="5FF334D6" w:rsidR="00547EA6" w:rsidRPr="00B61365" w:rsidRDefault="00547EA6" w:rsidP="00547EA6">
            <w:pPr>
              <w:numPr>
                <w:ilvl w:val="0"/>
                <w:numId w:val="15"/>
              </w:numPr>
              <w:tabs>
                <w:tab w:val="left" w:pos="7622"/>
              </w:tabs>
              <w:rPr>
                <w:rFonts w:cstheme="minorHAnsi"/>
                <w:sz w:val="18"/>
                <w:szCs w:val="18"/>
                <w:lang w:val="en-GB"/>
              </w:rPr>
            </w:pPr>
            <w:r w:rsidRPr="00B61365">
              <w:rPr>
                <w:rFonts w:cstheme="minorHAnsi"/>
                <w:sz w:val="18"/>
                <w:szCs w:val="18"/>
                <w:lang w:val="en-GB"/>
              </w:rPr>
              <w:t>develop and understand how business studies can play a role with technology (spreadsheets)</w:t>
            </w:r>
          </w:p>
          <w:p w14:paraId="768E3A97" w14:textId="2A1D3DE1" w:rsidR="00547EA6" w:rsidRPr="00B61365" w:rsidRDefault="00547EA6" w:rsidP="00547EA6">
            <w:pPr>
              <w:numPr>
                <w:ilvl w:val="0"/>
                <w:numId w:val="15"/>
              </w:numPr>
              <w:tabs>
                <w:tab w:val="left" w:pos="7622"/>
              </w:tabs>
              <w:rPr>
                <w:rFonts w:cstheme="minorHAnsi"/>
                <w:sz w:val="18"/>
                <w:szCs w:val="18"/>
                <w:lang w:val="en-GB"/>
              </w:rPr>
            </w:pPr>
            <w:r w:rsidRPr="00B61365">
              <w:rPr>
                <w:rFonts w:cstheme="minorHAnsi"/>
                <w:sz w:val="18"/>
                <w:szCs w:val="18"/>
                <w:lang w:val="en-GB"/>
              </w:rPr>
              <w:t>develop skills to build website using HTML and CSS</w:t>
            </w:r>
          </w:p>
          <w:p w14:paraId="3EDB9796" w14:textId="60F1B475" w:rsidR="00547EA6" w:rsidRPr="00B61365" w:rsidRDefault="00547EA6" w:rsidP="00547EA6">
            <w:pPr>
              <w:numPr>
                <w:ilvl w:val="0"/>
                <w:numId w:val="15"/>
              </w:numPr>
              <w:tabs>
                <w:tab w:val="left" w:pos="7622"/>
              </w:tabs>
              <w:rPr>
                <w:rFonts w:cstheme="minorHAnsi"/>
                <w:sz w:val="18"/>
                <w:szCs w:val="18"/>
                <w:lang w:val="en-GB"/>
              </w:rPr>
            </w:pPr>
            <w:r w:rsidRPr="00B61365">
              <w:rPr>
                <w:rFonts w:cstheme="minorHAnsi"/>
                <w:sz w:val="18"/>
                <w:szCs w:val="18"/>
                <w:lang w:val="en-GB"/>
              </w:rPr>
              <w:t xml:space="preserve">evaluate and review </w:t>
            </w:r>
            <w:proofErr w:type="gramStart"/>
            <w:r w:rsidRPr="00B61365">
              <w:rPr>
                <w:rFonts w:cstheme="minorHAnsi"/>
                <w:sz w:val="18"/>
                <w:szCs w:val="18"/>
                <w:lang w:val="en-GB"/>
              </w:rPr>
              <w:t>programmes</w:t>
            </w:r>
            <w:proofErr w:type="gramEnd"/>
            <w:r w:rsidRPr="00B61365">
              <w:rPr>
                <w:rFonts w:cstheme="minorHAnsi"/>
                <w:sz w:val="18"/>
                <w:szCs w:val="18"/>
                <w:lang w:val="en-GB"/>
              </w:rPr>
              <w:t xml:space="preserve"> </w:t>
            </w:r>
          </w:p>
          <w:p w14:paraId="2CAA5FF0" w14:textId="0047AFA5" w:rsidR="00222434" w:rsidRPr="00B61365" w:rsidRDefault="00547EA6" w:rsidP="00547EA6">
            <w:pPr>
              <w:numPr>
                <w:ilvl w:val="0"/>
                <w:numId w:val="15"/>
              </w:numPr>
              <w:tabs>
                <w:tab w:val="left" w:pos="7622"/>
              </w:tabs>
              <w:rPr>
                <w:rFonts w:cstheme="minorHAnsi"/>
                <w:sz w:val="18"/>
                <w:szCs w:val="18"/>
                <w:lang w:val="en-GB"/>
              </w:rPr>
            </w:pPr>
            <w:r w:rsidRPr="00B61365">
              <w:rPr>
                <w:rFonts w:cstheme="minorHAnsi"/>
                <w:sz w:val="18"/>
                <w:szCs w:val="18"/>
                <w:lang w:val="en-GB"/>
              </w:rPr>
              <w:t>understand how to plan, design, and create video content.</w:t>
            </w:r>
          </w:p>
        </w:tc>
      </w:tr>
      <w:tr w:rsidR="00B61365" w:rsidRPr="00B61365" w14:paraId="363B12DF" w14:textId="77777777" w:rsidTr="00C36EDA">
        <w:tc>
          <w:tcPr>
            <w:tcW w:w="1271" w:type="dxa"/>
            <w:vMerge/>
            <w:shd w:val="clear" w:color="auto" w:fill="CCDDEC" w:themeFill="accent1" w:themeFillTint="33"/>
          </w:tcPr>
          <w:p w14:paraId="7175F33A" w14:textId="77777777" w:rsidR="00222434" w:rsidRPr="00B61365" w:rsidRDefault="00222434" w:rsidP="00222434">
            <w:pPr>
              <w:rPr>
                <w:rFonts w:cstheme="minorHAnsi"/>
                <w:sz w:val="18"/>
                <w:szCs w:val="18"/>
              </w:rPr>
            </w:pPr>
          </w:p>
        </w:tc>
        <w:tc>
          <w:tcPr>
            <w:tcW w:w="852" w:type="dxa"/>
          </w:tcPr>
          <w:p w14:paraId="5500ECCF" w14:textId="77777777" w:rsidR="00222434" w:rsidRPr="00B61365" w:rsidRDefault="00222434" w:rsidP="00222434">
            <w:pPr>
              <w:rPr>
                <w:rFonts w:cstheme="minorHAnsi"/>
                <w:sz w:val="18"/>
                <w:szCs w:val="18"/>
              </w:rPr>
            </w:pPr>
            <w:r w:rsidRPr="00B61365">
              <w:rPr>
                <w:rFonts w:cstheme="minorHAnsi"/>
                <w:sz w:val="18"/>
                <w:szCs w:val="18"/>
              </w:rPr>
              <w:t xml:space="preserve">Assessment strategy </w:t>
            </w:r>
          </w:p>
        </w:tc>
        <w:tc>
          <w:tcPr>
            <w:tcW w:w="12614" w:type="dxa"/>
          </w:tcPr>
          <w:p w14:paraId="7D0DA04D" w14:textId="079A4A7B" w:rsidR="00222434" w:rsidRPr="00B61365" w:rsidRDefault="00EC30CE" w:rsidP="005677A4">
            <w:pPr>
              <w:ind w:left="0"/>
              <w:rPr>
                <w:rFonts w:cstheme="minorHAnsi"/>
                <w:sz w:val="18"/>
                <w:szCs w:val="18"/>
              </w:rPr>
            </w:pPr>
            <w:r w:rsidRPr="00B61365">
              <w:rPr>
                <w:rFonts w:cstheme="minorHAnsi"/>
                <w:sz w:val="18"/>
                <w:szCs w:val="18"/>
              </w:rPr>
              <w:t>Formative (Sample Marking) and Summative assessments (End of topic)</w:t>
            </w:r>
          </w:p>
          <w:p w14:paraId="0ECBA9BB" w14:textId="462ECFE8" w:rsidR="00222434" w:rsidRPr="00B61365" w:rsidRDefault="00BD4411" w:rsidP="00B61365">
            <w:pPr>
              <w:ind w:left="0"/>
              <w:rPr>
                <w:rFonts w:cstheme="minorHAnsi"/>
                <w:sz w:val="18"/>
                <w:szCs w:val="18"/>
              </w:rPr>
            </w:pPr>
            <w:r w:rsidRPr="00B61365">
              <w:rPr>
                <w:rFonts w:cstheme="minorHAnsi"/>
                <w:sz w:val="18"/>
                <w:szCs w:val="18"/>
              </w:rPr>
              <w:t>Classroom assessment. Questioning,</w:t>
            </w:r>
          </w:p>
        </w:tc>
      </w:tr>
    </w:tbl>
    <w:p w14:paraId="63E858F4" w14:textId="77777777" w:rsidR="00222434" w:rsidRPr="00B61365" w:rsidRDefault="00222434" w:rsidP="00222434">
      <w:pPr>
        <w:ind w:left="0"/>
        <w:rPr>
          <w:rFonts w:cstheme="minorHAnsi"/>
          <w:sz w:val="18"/>
          <w:szCs w:val="18"/>
        </w:rPr>
      </w:pPr>
    </w:p>
    <w:tbl>
      <w:tblPr>
        <w:tblStyle w:val="TableGrid"/>
        <w:tblW w:w="14742" w:type="dxa"/>
        <w:tblInd w:w="-2835" w:type="dxa"/>
        <w:tblLook w:val="04A0" w:firstRow="1" w:lastRow="0" w:firstColumn="1" w:lastColumn="0" w:noHBand="0" w:noVBand="1"/>
      </w:tblPr>
      <w:tblGrid>
        <w:gridCol w:w="562"/>
        <w:gridCol w:w="1263"/>
        <w:gridCol w:w="2428"/>
        <w:gridCol w:w="2551"/>
        <w:gridCol w:w="2694"/>
        <w:gridCol w:w="2693"/>
        <w:gridCol w:w="2551"/>
      </w:tblGrid>
      <w:tr w:rsidR="00B61365" w:rsidRPr="00B61365" w14:paraId="51840963" w14:textId="77777777" w:rsidTr="00B61365">
        <w:tc>
          <w:tcPr>
            <w:tcW w:w="562" w:type="dxa"/>
            <w:tcBorders>
              <w:top w:val="nil"/>
              <w:left w:val="nil"/>
              <w:right w:val="nil"/>
            </w:tcBorders>
            <w:shd w:val="clear" w:color="auto" w:fill="auto"/>
            <w:textDirection w:val="btLr"/>
          </w:tcPr>
          <w:p w14:paraId="63A965ED" w14:textId="77777777" w:rsidR="00B61365" w:rsidRPr="00B61365" w:rsidRDefault="00B61365" w:rsidP="00223D44">
            <w:pPr>
              <w:ind w:left="113" w:right="113"/>
              <w:jc w:val="center"/>
              <w:rPr>
                <w:rFonts w:cstheme="minorHAnsi"/>
                <w:sz w:val="18"/>
                <w:szCs w:val="18"/>
              </w:rPr>
            </w:pPr>
          </w:p>
        </w:tc>
        <w:tc>
          <w:tcPr>
            <w:tcW w:w="1263" w:type="dxa"/>
            <w:tcBorders>
              <w:top w:val="nil"/>
              <w:left w:val="nil"/>
            </w:tcBorders>
            <w:shd w:val="clear" w:color="auto" w:fill="auto"/>
          </w:tcPr>
          <w:p w14:paraId="74B81467" w14:textId="77777777" w:rsidR="00B61365" w:rsidRPr="00B61365" w:rsidRDefault="00B61365" w:rsidP="00223D44">
            <w:pPr>
              <w:rPr>
                <w:rFonts w:cstheme="minorHAnsi"/>
                <w:sz w:val="18"/>
                <w:szCs w:val="18"/>
              </w:rPr>
            </w:pPr>
          </w:p>
        </w:tc>
        <w:tc>
          <w:tcPr>
            <w:tcW w:w="2428" w:type="dxa"/>
            <w:shd w:val="clear" w:color="auto" w:fill="CCDDEC" w:themeFill="accent1" w:themeFillTint="33"/>
          </w:tcPr>
          <w:p w14:paraId="54F3B56B" w14:textId="1BAB1FF9" w:rsidR="00B61365" w:rsidRPr="00B61365" w:rsidRDefault="00B61365" w:rsidP="00222434">
            <w:pPr>
              <w:jc w:val="center"/>
              <w:rPr>
                <w:rFonts w:cstheme="minorHAnsi"/>
                <w:b/>
                <w:bCs/>
                <w:sz w:val="18"/>
                <w:szCs w:val="18"/>
              </w:rPr>
            </w:pPr>
            <w:r>
              <w:rPr>
                <w:rFonts w:cstheme="minorHAnsi"/>
                <w:b/>
                <w:bCs/>
                <w:sz w:val="18"/>
                <w:szCs w:val="18"/>
              </w:rPr>
              <w:t xml:space="preserve">Topic 1: </w:t>
            </w:r>
            <w:r w:rsidRPr="00B61365">
              <w:rPr>
                <w:rFonts w:cstheme="minorHAnsi"/>
                <w:b/>
                <w:bCs/>
                <w:sz w:val="18"/>
                <w:szCs w:val="18"/>
              </w:rPr>
              <w:t>Cyber Security</w:t>
            </w:r>
          </w:p>
        </w:tc>
        <w:tc>
          <w:tcPr>
            <w:tcW w:w="2551" w:type="dxa"/>
            <w:shd w:val="clear" w:color="auto" w:fill="CCDDEC" w:themeFill="accent1" w:themeFillTint="33"/>
          </w:tcPr>
          <w:p w14:paraId="2483A968" w14:textId="5BDBC60C" w:rsidR="00B61365" w:rsidRPr="00B61365" w:rsidRDefault="00B61365" w:rsidP="006264B1">
            <w:pPr>
              <w:ind w:left="0"/>
              <w:rPr>
                <w:rFonts w:cstheme="minorHAnsi"/>
                <w:b/>
                <w:bCs/>
                <w:sz w:val="18"/>
                <w:szCs w:val="18"/>
              </w:rPr>
            </w:pPr>
            <w:r>
              <w:rPr>
                <w:rFonts w:cstheme="minorHAnsi"/>
                <w:b/>
                <w:bCs/>
                <w:sz w:val="18"/>
                <w:szCs w:val="18"/>
              </w:rPr>
              <w:t xml:space="preserve">Topic 2: </w:t>
            </w:r>
            <w:r w:rsidRPr="00B61365">
              <w:rPr>
                <w:rFonts w:cstheme="minorHAnsi"/>
                <w:b/>
                <w:bCs/>
                <w:sz w:val="18"/>
                <w:szCs w:val="18"/>
              </w:rPr>
              <w:t>Spreadsheets</w:t>
            </w:r>
          </w:p>
        </w:tc>
        <w:tc>
          <w:tcPr>
            <w:tcW w:w="2694" w:type="dxa"/>
            <w:shd w:val="clear" w:color="auto" w:fill="CCDDEC" w:themeFill="accent1" w:themeFillTint="33"/>
          </w:tcPr>
          <w:p w14:paraId="6A06C4F5" w14:textId="0476138A" w:rsidR="00B61365" w:rsidRPr="00B61365" w:rsidRDefault="00B61365" w:rsidP="00E62AB4">
            <w:pPr>
              <w:rPr>
                <w:rFonts w:cstheme="minorHAnsi"/>
                <w:b/>
                <w:bCs/>
                <w:sz w:val="18"/>
                <w:szCs w:val="18"/>
              </w:rPr>
            </w:pPr>
            <w:r>
              <w:rPr>
                <w:rFonts w:cstheme="minorHAnsi"/>
                <w:b/>
                <w:bCs/>
                <w:sz w:val="18"/>
                <w:szCs w:val="18"/>
              </w:rPr>
              <w:t xml:space="preserve">Topic 3: </w:t>
            </w:r>
            <w:r w:rsidRPr="00B61365">
              <w:rPr>
                <w:rFonts w:cstheme="minorHAnsi"/>
                <w:b/>
                <w:bCs/>
                <w:sz w:val="18"/>
                <w:szCs w:val="18"/>
              </w:rPr>
              <w:t>Animation</w:t>
            </w:r>
          </w:p>
        </w:tc>
        <w:tc>
          <w:tcPr>
            <w:tcW w:w="2693" w:type="dxa"/>
            <w:shd w:val="clear" w:color="auto" w:fill="CCDDEC" w:themeFill="accent1" w:themeFillTint="33"/>
          </w:tcPr>
          <w:p w14:paraId="20BEE477" w14:textId="5EE5E297" w:rsidR="00B61365" w:rsidRPr="00B61365" w:rsidRDefault="00B61365" w:rsidP="00222434">
            <w:pPr>
              <w:jc w:val="center"/>
              <w:rPr>
                <w:rFonts w:cstheme="minorHAnsi"/>
                <w:b/>
                <w:bCs/>
                <w:sz w:val="18"/>
                <w:szCs w:val="18"/>
              </w:rPr>
            </w:pPr>
            <w:r>
              <w:rPr>
                <w:rFonts w:cstheme="minorHAnsi"/>
                <w:b/>
                <w:bCs/>
                <w:sz w:val="18"/>
                <w:szCs w:val="18"/>
              </w:rPr>
              <w:t xml:space="preserve">Topic 4: </w:t>
            </w:r>
            <w:r w:rsidRPr="00B61365">
              <w:rPr>
                <w:rFonts w:cstheme="minorHAnsi"/>
                <w:b/>
                <w:bCs/>
                <w:sz w:val="18"/>
                <w:szCs w:val="18"/>
              </w:rPr>
              <w:t>Website Development</w:t>
            </w:r>
          </w:p>
        </w:tc>
        <w:tc>
          <w:tcPr>
            <w:tcW w:w="2551" w:type="dxa"/>
            <w:shd w:val="clear" w:color="auto" w:fill="CCDDEC" w:themeFill="accent1" w:themeFillTint="33"/>
          </w:tcPr>
          <w:p w14:paraId="564F6D90" w14:textId="6A658AC2" w:rsidR="00B61365" w:rsidRPr="00B61365" w:rsidRDefault="00B61365" w:rsidP="00222434">
            <w:pPr>
              <w:jc w:val="center"/>
              <w:rPr>
                <w:rFonts w:cstheme="minorHAnsi"/>
                <w:b/>
                <w:bCs/>
                <w:sz w:val="18"/>
                <w:szCs w:val="18"/>
              </w:rPr>
            </w:pPr>
            <w:r>
              <w:rPr>
                <w:rFonts w:cstheme="minorHAnsi"/>
                <w:b/>
                <w:bCs/>
                <w:sz w:val="18"/>
                <w:szCs w:val="18"/>
              </w:rPr>
              <w:t xml:space="preserve">Topic 5: </w:t>
            </w:r>
            <w:r w:rsidRPr="00B61365">
              <w:rPr>
                <w:rFonts w:cstheme="minorHAnsi"/>
                <w:b/>
                <w:bCs/>
                <w:sz w:val="18"/>
                <w:szCs w:val="18"/>
              </w:rPr>
              <w:t>Video Creation</w:t>
            </w:r>
          </w:p>
        </w:tc>
      </w:tr>
      <w:tr w:rsidR="00B61365" w:rsidRPr="00B61365" w14:paraId="19A010E6" w14:textId="77777777" w:rsidTr="00B61365">
        <w:tc>
          <w:tcPr>
            <w:tcW w:w="562" w:type="dxa"/>
            <w:vMerge w:val="restart"/>
            <w:shd w:val="clear" w:color="auto" w:fill="CCDDEC" w:themeFill="accent1" w:themeFillTint="33"/>
            <w:textDirection w:val="btLr"/>
          </w:tcPr>
          <w:p w14:paraId="5168F0C2" w14:textId="6A7BFBCA" w:rsidR="00B61365" w:rsidRPr="00B61365" w:rsidRDefault="00B61365" w:rsidP="006264B1">
            <w:pPr>
              <w:jc w:val="center"/>
              <w:rPr>
                <w:rFonts w:cstheme="minorHAnsi"/>
                <w:sz w:val="18"/>
                <w:szCs w:val="18"/>
              </w:rPr>
            </w:pPr>
            <w:r w:rsidRPr="00B61365">
              <w:rPr>
                <w:rFonts w:cstheme="minorHAnsi"/>
                <w:sz w:val="18"/>
                <w:szCs w:val="18"/>
              </w:rPr>
              <w:t>Year 9 Computer Studies</w:t>
            </w:r>
          </w:p>
        </w:tc>
        <w:tc>
          <w:tcPr>
            <w:tcW w:w="1263" w:type="dxa"/>
            <w:shd w:val="clear" w:color="auto" w:fill="D9D9D9" w:themeFill="background1" w:themeFillShade="D9"/>
          </w:tcPr>
          <w:p w14:paraId="6EC57DD8" w14:textId="304C0569" w:rsidR="00B61365" w:rsidRPr="00B61365" w:rsidRDefault="00B61365" w:rsidP="006264B1">
            <w:pPr>
              <w:rPr>
                <w:rFonts w:cstheme="minorHAnsi"/>
                <w:sz w:val="18"/>
                <w:szCs w:val="18"/>
              </w:rPr>
            </w:pPr>
            <w:r w:rsidRPr="00B61365">
              <w:rPr>
                <w:rFonts w:cstheme="minorHAnsi"/>
                <w:sz w:val="18"/>
                <w:szCs w:val="18"/>
              </w:rPr>
              <w:t>Disciplinary knowledge</w:t>
            </w:r>
          </w:p>
          <w:p w14:paraId="41E91B7E" w14:textId="2979C31A" w:rsidR="00B61365" w:rsidRPr="00B61365" w:rsidRDefault="00B61365" w:rsidP="006264B1">
            <w:pPr>
              <w:rPr>
                <w:rFonts w:cstheme="minorHAnsi"/>
                <w:sz w:val="18"/>
                <w:szCs w:val="18"/>
              </w:rPr>
            </w:pPr>
            <w:r w:rsidRPr="00B61365">
              <w:rPr>
                <w:rFonts w:cstheme="minorHAnsi"/>
                <w:sz w:val="18"/>
                <w:szCs w:val="18"/>
              </w:rPr>
              <w:t>to gain knowledge or skills being built</w:t>
            </w:r>
          </w:p>
        </w:tc>
        <w:tc>
          <w:tcPr>
            <w:tcW w:w="2428" w:type="dxa"/>
          </w:tcPr>
          <w:p w14:paraId="19D2E237" w14:textId="77777777" w:rsidR="00B61365" w:rsidRPr="00B61365" w:rsidRDefault="00B61365" w:rsidP="006264B1">
            <w:pPr>
              <w:ind w:left="0"/>
              <w:rPr>
                <w:rFonts w:cstheme="minorHAnsi"/>
                <w:sz w:val="18"/>
                <w:szCs w:val="18"/>
              </w:rPr>
            </w:pPr>
            <w:r w:rsidRPr="00B61365">
              <w:rPr>
                <w:rFonts w:cstheme="minorHAnsi"/>
                <w:sz w:val="18"/>
                <w:szCs w:val="18"/>
              </w:rPr>
              <w:t>data privacy and the need for data protection</w:t>
            </w:r>
          </w:p>
          <w:p w14:paraId="3EEB2589" w14:textId="77777777" w:rsidR="00B61365" w:rsidRPr="00B61365" w:rsidRDefault="00B61365" w:rsidP="006264B1">
            <w:pPr>
              <w:ind w:left="0"/>
              <w:rPr>
                <w:rFonts w:cstheme="minorHAnsi"/>
                <w:sz w:val="18"/>
                <w:szCs w:val="18"/>
              </w:rPr>
            </w:pPr>
            <w:r w:rsidRPr="00B61365">
              <w:rPr>
                <w:rFonts w:cstheme="minorHAnsi"/>
                <w:sz w:val="18"/>
                <w:szCs w:val="18"/>
              </w:rPr>
              <w:t xml:space="preserve">Social Engineering </w:t>
            </w:r>
          </w:p>
          <w:p w14:paraId="53008EFC" w14:textId="77777777" w:rsidR="00B61365" w:rsidRPr="00B61365" w:rsidRDefault="00B61365" w:rsidP="006264B1">
            <w:pPr>
              <w:ind w:left="0"/>
              <w:rPr>
                <w:rFonts w:cstheme="minorHAnsi"/>
                <w:sz w:val="18"/>
                <w:szCs w:val="18"/>
              </w:rPr>
            </w:pPr>
            <w:r w:rsidRPr="00B61365">
              <w:rPr>
                <w:rFonts w:cstheme="minorHAnsi"/>
                <w:sz w:val="18"/>
                <w:szCs w:val="18"/>
              </w:rPr>
              <w:t>Distributed Denial of Services attacks</w:t>
            </w:r>
          </w:p>
          <w:p w14:paraId="2D8E9FC0" w14:textId="77777777" w:rsidR="00B61365" w:rsidRPr="00B61365" w:rsidRDefault="00B61365" w:rsidP="006264B1">
            <w:pPr>
              <w:ind w:left="0"/>
              <w:rPr>
                <w:rFonts w:cstheme="minorHAnsi"/>
                <w:sz w:val="18"/>
                <w:szCs w:val="18"/>
              </w:rPr>
            </w:pPr>
            <w:r w:rsidRPr="00B61365">
              <w:rPr>
                <w:rFonts w:cstheme="minorHAnsi"/>
                <w:sz w:val="18"/>
                <w:szCs w:val="18"/>
              </w:rPr>
              <w:t>Ethical and unethical hacking</w:t>
            </w:r>
          </w:p>
          <w:p w14:paraId="02B8F280" w14:textId="77777777" w:rsidR="00B61365" w:rsidRPr="00B61365" w:rsidRDefault="00B61365" w:rsidP="006264B1">
            <w:pPr>
              <w:ind w:left="0"/>
              <w:rPr>
                <w:rFonts w:cstheme="minorHAnsi"/>
                <w:sz w:val="18"/>
                <w:szCs w:val="18"/>
              </w:rPr>
            </w:pPr>
            <w:r w:rsidRPr="00B61365">
              <w:rPr>
                <w:rFonts w:cstheme="minorHAnsi"/>
                <w:sz w:val="18"/>
                <w:szCs w:val="18"/>
              </w:rPr>
              <w:t>Computer Misuse Act</w:t>
            </w:r>
          </w:p>
          <w:p w14:paraId="17E72B89" w14:textId="77777777" w:rsidR="00B61365" w:rsidRPr="00B61365" w:rsidRDefault="00B61365" w:rsidP="006264B1">
            <w:pPr>
              <w:ind w:left="0"/>
              <w:rPr>
                <w:rFonts w:cstheme="minorHAnsi"/>
                <w:sz w:val="18"/>
                <w:szCs w:val="18"/>
              </w:rPr>
            </w:pPr>
            <w:r w:rsidRPr="00B61365">
              <w:rPr>
                <w:rFonts w:cstheme="minorHAnsi"/>
                <w:sz w:val="18"/>
                <w:szCs w:val="18"/>
              </w:rPr>
              <w:t>Botnet and Malware</w:t>
            </w:r>
          </w:p>
          <w:p w14:paraId="5F6CE09B" w14:textId="4CA09443" w:rsidR="00B61365" w:rsidRPr="00B61365" w:rsidRDefault="00B61365" w:rsidP="006264B1">
            <w:pPr>
              <w:ind w:left="0"/>
              <w:rPr>
                <w:rFonts w:cstheme="minorHAnsi"/>
                <w:sz w:val="18"/>
                <w:szCs w:val="18"/>
              </w:rPr>
            </w:pPr>
            <w:r w:rsidRPr="00B61365">
              <w:rPr>
                <w:rFonts w:cstheme="minorHAnsi"/>
                <w:sz w:val="18"/>
                <w:szCs w:val="18"/>
              </w:rPr>
              <w:t>Computer threat - Prevention methods</w:t>
            </w:r>
          </w:p>
          <w:p w14:paraId="26D08286" w14:textId="68CB6EF7" w:rsidR="00B61365" w:rsidRPr="00B61365" w:rsidRDefault="00B61365" w:rsidP="006264B1">
            <w:pPr>
              <w:ind w:left="0"/>
              <w:rPr>
                <w:rFonts w:cstheme="minorHAnsi"/>
                <w:sz w:val="18"/>
                <w:szCs w:val="18"/>
              </w:rPr>
            </w:pPr>
          </w:p>
        </w:tc>
        <w:tc>
          <w:tcPr>
            <w:tcW w:w="2551" w:type="dxa"/>
          </w:tcPr>
          <w:p w14:paraId="2B4A0F37" w14:textId="77777777" w:rsidR="00B61365" w:rsidRPr="00B61365" w:rsidRDefault="00B61365" w:rsidP="006264B1">
            <w:pPr>
              <w:spacing w:line="257" w:lineRule="auto"/>
              <w:ind w:left="0"/>
              <w:rPr>
                <w:rFonts w:cstheme="minorHAnsi"/>
                <w:sz w:val="18"/>
                <w:szCs w:val="18"/>
              </w:rPr>
            </w:pPr>
            <w:r w:rsidRPr="00B61365">
              <w:rPr>
                <w:rFonts w:eastAsia="Comic Sans MS" w:cstheme="minorHAnsi"/>
                <w:sz w:val="18"/>
                <w:szCs w:val="18"/>
              </w:rPr>
              <w:t xml:space="preserve">Replication and Cell referencing </w:t>
            </w:r>
          </w:p>
          <w:p w14:paraId="53366FFF" w14:textId="77777777" w:rsidR="00B61365" w:rsidRPr="00B61365" w:rsidRDefault="00B61365" w:rsidP="006264B1">
            <w:pPr>
              <w:spacing w:line="257" w:lineRule="auto"/>
              <w:ind w:left="0"/>
              <w:rPr>
                <w:rFonts w:cstheme="minorHAnsi"/>
                <w:sz w:val="18"/>
                <w:szCs w:val="18"/>
              </w:rPr>
            </w:pPr>
            <w:r w:rsidRPr="00B61365">
              <w:rPr>
                <w:rFonts w:eastAsia="Comic Sans MS" w:cstheme="minorHAnsi"/>
                <w:sz w:val="18"/>
                <w:szCs w:val="18"/>
              </w:rPr>
              <w:t>Functions and basic and complex Formulae</w:t>
            </w:r>
          </w:p>
          <w:p w14:paraId="6A735A42" w14:textId="77777777" w:rsidR="00B61365" w:rsidRPr="00B61365" w:rsidRDefault="00B61365" w:rsidP="006264B1">
            <w:pPr>
              <w:spacing w:line="257" w:lineRule="auto"/>
              <w:ind w:left="0"/>
              <w:rPr>
                <w:rFonts w:cstheme="minorHAnsi"/>
                <w:sz w:val="18"/>
                <w:szCs w:val="18"/>
              </w:rPr>
            </w:pPr>
            <w:r w:rsidRPr="00B61365">
              <w:rPr>
                <w:rFonts w:eastAsia="Comic Sans MS" w:cstheme="minorHAnsi"/>
                <w:sz w:val="18"/>
                <w:szCs w:val="18"/>
              </w:rPr>
              <w:t>If statements</w:t>
            </w:r>
          </w:p>
          <w:p w14:paraId="665A80E6" w14:textId="77777777" w:rsidR="00B61365" w:rsidRPr="00B61365" w:rsidRDefault="00B61365" w:rsidP="006264B1">
            <w:pPr>
              <w:spacing w:line="257" w:lineRule="auto"/>
              <w:ind w:left="0"/>
              <w:rPr>
                <w:rFonts w:cstheme="minorHAnsi"/>
                <w:sz w:val="18"/>
                <w:szCs w:val="18"/>
              </w:rPr>
            </w:pPr>
            <w:r w:rsidRPr="00B61365">
              <w:rPr>
                <w:rFonts w:eastAsia="Comic Sans MS" w:cstheme="minorHAnsi"/>
                <w:sz w:val="18"/>
                <w:szCs w:val="18"/>
              </w:rPr>
              <w:t>Operators</w:t>
            </w:r>
          </w:p>
          <w:p w14:paraId="390FD91D" w14:textId="77777777" w:rsidR="00B61365" w:rsidRPr="00B61365" w:rsidRDefault="00B61365" w:rsidP="006264B1">
            <w:pPr>
              <w:spacing w:line="257" w:lineRule="auto"/>
              <w:ind w:left="0"/>
              <w:rPr>
                <w:rFonts w:cstheme="minorHAnsi"/>
                <w:sz w:val="18"/>
                <w:szCs w:val="18"/>
              </w:rPr>
            </w:pPr>
            <w:r w:rsidRPr="00B61365">
              <w:rPr>
                <w:rFonts w:eastAsia="Comic Sans MS" w:cstheme="minorHAnsi"/>
                <w:sz w:val="18"/>
                <w:szCs w:val="18"/>
              </w:rPr>
              <w:t xml:space="preserve">Goal Seeking </w:t>
            </w:r>
          </w:p>
          <w:p w14:paraId="3008F40B" w14:textId="77777777" w:rsidR="00B61365" w:rsidRPr="00B61365" w:rsidRDefault="00B61365" w:rsidP="006264B1">
            <w:pPr>
              <w:spacing w:line="257" w:lineRule="auto"/>
              <w:ind w:left="0"/>
              <w:rPr>
                <w:rFonts w:cstheme="minorHAnsi"/>
                <w:sz w:val="18"/>
                <w:szCs w:val="18"/>
              </w:rPr>
            </w:pPr>
            <w:r w:rsidRPr="00B61365">
              <w:rPr>
                <w:rFonts w:eastAsia="Comic Sans MS" w:cstheme="minorHAnsi"/>
                <w:sz w:val="18"/>
                <w:szCs w:val="18"/>
              </w:rPr>
              <w:t>Formatting and graph creation</w:t>
            </w:r>
          </w:p>
          <w:p w14:paraId="628720E9" w14:textId="77777777" w:rsidR="00B61365" w:rsidRPr="00B61365" w:rsidRDefault="00B61365" w:rsidP="006264B1">
            <w:pPr>
              <w:spacing w:line="257" w:lineRule="auto"/>
              <w:ind w:left="0"/>
              <w:rPr>
                <w:rFonts w:cstheme="minorHAnsi"/>
                <w:sz w:val="18"/>
                <w:szCs w:val="18"/>
              </w:rPr>
            </w:pPr>
            <w:r w:rsidRPr="00B61365">
              <w:rPr>
                <w:rFonts w:eastAsia="Comic Sans MS" w:cstheme="minorHAnsi"/>
                <w:sz w:val="18"/>
                <w:szCs w:val="18"/>
              </w:rPr>
              <w:t>Application of skills to real life scenarios</w:t>
            </w:r>
          </w:p>
          <w:p w14:paraId="75067F74" w14:textId="77777777" w:rsidR="00B61365" w:rsidRPr="00B61365" w:rsidRDefault="00B61365" w:rsidP="006264B1">
            <w:pPr>
              <w:spacing w:line="257" w:lineRule="auto"/>
              <w:ind w:left="0"/>
              <w:rPr>
                <w:rFonts w:cstheme="minorHAnsi"/>
                <w:sz w:val="18"/>
                <w:szCs w:val="18"/>
              </w:rPr>
            </w:pPr>
            <w:r w:rsidRPr="00B61365">
              <w:rPr>
                <w:rFonts w:eastAsia="Comic Sans MS" w:cstheme="minorHAnsi"/>
                <w:sz w:val="18"/>
                <w:szCs w:val="18"/>
              </w:rPr>
              <w:t xml:space="preserve">Assessment </w:t>
            </w:r>
          </w:p>
          <w:p w14:paraId="282C08AD" w14:textId="15548C2A" w:rsidR="00B61365" w:rsidRPr="00B61365" w:rsidRDefault="00B61365" w:rsidP="006264B1">
            <w:pPr>
              <w:rPr>
                <w:rFonts w:cstheme="minorHAnsi"/>
                <w:sz w:val="18"/>
                <w:szCs w:val="18"/>
              </w:rPr>
            </w:pPr>
            <w:r w:rsidRPr="00B61365">
              <w:rPr>
                <w:rFonts w:eastAsia="Comic Sans MS" w:cstheme="minorHAnsi"/>
                <w:sz w:val="18"/>
                <w:szCs w:val="18"/>
              </w:rPr>
              <w:t>Feedback</w:t>
            </w:r>
          </w:p>
        </w:tc>
        <w:tc>
          <w:tcPr>
            <w:tcW w:w="2694" w:type="dxa"/>
          </w:tcPr>
          <w:p w14:paraId="717CAD15" w14:textId="77777777" w:rsidR="00B61365" w:rsidRPr="00B61365" w:rsidRDefault="00B61365" w:rsidP="006264B1">
            <w:pPr>
              <w:spacing w:line="257" w:lineRule="auto"/>
              <w:ind w:left="0"/>
              <w:rPr>
                <w:rFonts w:cstheme="minorHAnsi"/>
                <w:sz w:val="18"/>
                <w:szCs w:val="18"/>
              </w:rPr>
            </w:pPr>
            <w:r w:rsidRPr="00B61365">
              <w:rPr>
                <w:rFonts w:eastAsia="Comic Sans MS" w:cstheme="minorHAnsi"/>
                <w:sz w:val="18"/>
                <w:szCs w:val="18"/>
              </w:rPr>
              <w:t>Creating animations (flipbooks)</w:t>
            </w:r>
          </w:p>
          <w:p w14:paraId="5708E5E1" w14:textId="77777777" w:rsidR="00B61365" w:rsidRPr="00B61365" w:rsidRDefault="00B61365" w:rsidP="006264B1">
            <w:pPr>
              <w:spacing w:line="257" w:lineRule="auto"/>
              <w:ind w:left="0"/>
              <w:rPr>
                <w:rFonts w:cstheme="minorHAnsi"/>
                <w:sz w:val="18"/>
                <w:szCs w:val="18"/>
              </w:rPr>
            </w:pPr>
            <w:r w:rsidRPr="00B61365">
              <w:rPr>
                <w:rFonts w:eastAsia="Comic Sans MS" w:cstheme="minorHAnsi"/>
                <w:sz w:val="18"/>
                <w:szCs w:val="18"/>
              </w:rPr>
              <w:t>Designing an animation</w:t>
            </w:r>
          </w:p>
          <w:p w14:paraId="0B67CE45" w14:textId="77777777" w:rsidR="00B61365" w:rsidRPr="00B61365" w:rsidRDefault="00B61365" w:rsidP="006264B1">
            <w:pPr>
              <w:spacing w:line="257" w:lineRule="auto"/>
              <w:ind w:left="0"/>
              <w:rPr>
                <w:rFonts w:cstheme="minorHAnsi"/>
                <w:sz w:val="18"/>
                <w:szCs w:val="18"/>
              </w:rPr>
            </w:pPr>
            <w:r w:rsidRPr="00B61365">
              <w:rPr>
                <w:rFonts w:eastAsia="Comic Sans MS" w:cstheme="minorHAnsi"/>
                <w:sz w:val="18"/>
                <w:szCs w:val="18"/>
              </w:rPr>
              <w:t xml:space="preserve">Frame by frame Key frames and frames– (Animate in 2’s) </w:t>
            </w:r>
          </w:p>
          <w:p w14:paraId="2860E544" w14:textId="77777777" w:rsidR="00B61365" w:rsidRPr="00B61365" w:rsidRDefault="00B61365" w:rsidP="006264B1">
            <w:pPr>
              <w:spacing w:line="257" w:lineRule="auto"/>
              <w:ind w:left="0"/>
              <w:rPr>
                <w:rFonts w:cstheme="minorHAnsi"/>
                <w:sz w:val="18"/>
                <w:szCs w:val="18"/>
              </w:rPr>
            </w:pPr>
            <w:r w:rsidRPr="00B61365">
              <w:rPr>
                <w:rFonts w:eastAsia="Comic Sans MS" w:cstheme="minorHAnsi"/>
                <w:sz w:val="18"/>
                <w:szCs w:val="18"/>
              </w:rPr>
              <w:t xml:space="preserve">Movement </w:t>
            </w:r>
          </w:p>
          <w:p w14:paraId="28481E06" w14:textId="77777777" w:rsidR="00B61365" w:rsidRPr="00B61365" w:rsidRDefault="00B61365" w:rsidP="006264B1">
            <w:pPr>
              <w:spacing w:line="257" w:lineRule="auto"/>
              <w:ind w:left="0"/>
              <w:rPr>
                <w:rFonts w:cstheme="minorHAnsi"/>
                <w:sz w:val="18"/>
                <w:szCs w:val="18"/>
              </w:rPr>
            </w:pPr>
            <w:r w:rsidRPr="00B61365">
              <w:rPr>
                <w:rFonts w:eastAsia="Comic Sans MS" w:cstheme="minorHAnsi"/>
                <w:sz w:val="18"/>
                <w:szCs w:val="18"/>
              </w:rPr>
              <w:t xml:space="preserve">Shape morphing and </w:t>
            </w:r>
            <w:proofErr w:type="gramStart"/>
            <w:r w:rsidRPr="00B61365">
              <w:rPr>
                <w:rFonts w:eastAsia="Comic Sans MS" w:cstheme="minorHAnsi"/>
                <w:sz w:val="18"/>
                <w:szCs w:val="18"/>
              </w:rPr>
              <w:t>rigging</w:t>
            </w:r>
            <w:proofErr w:type="gramEnd"/>
          </w:p>
          <w:p w14:paraId="71B4881F" w14:textId="77777777" w:rsidR="00B61365" w:rsidRPr="00B61365" w:rsidRDefault="00B61365" w:rsidP="006264B1">
            <w:pPr>
              <w:spacing w:line="257" w:lineRule="auto"/>
              <w:ind w:left="0"/>
              <w:rPr>
                <w:rFonts w:cstheme="minorHAnsi"/>
                <w:sz w:val="18"/>
                <w:szCs w:val="18"/>
              </w:rPr>
            </w:pPr>
            <w:r w:rsidRPr="00B61365">
              <w:rPr>
                <w:rFonts w:eastAsia="Comic Sans MS" w:cstheme="minorHAnsi"/>
                <w:sz w:val="18"/>
                <w:szCs w:val="18"/>
              </w:rPr>
              <w:t>Text</w:t>
            </w:r>
          </w:p>
          <w:p w14:paraId="35D6F317" w14:textId="77777777" w:rsidR="00B61365" w:rsidRPr="00B61365" w:rsidRDefault="00B61365" w:rsidP="006264B1">
            <w:pPr>
              <w:spacing w:line="257" w:lineRule="auto"/>
              <w:ind w:left="0"/>
              <w:rPr>
                <w:rFonts w:cstheme="minorHAnsi"/>
                <w:sz w:val="18"/>
                <w:szCs w:val="18"/>
              </w:rPr>
            </w:pPr>
            <w:r w:rsidRPr="00B61365">
              <w:rPr>
                <w:rFonts w:eastAsia="Comic Sans MS" w:cstheme="minorHAnsi"/>
                <w:sz w:val="18"/>
                <w:szCs w:val="18"/>
              </w:rPr>
              <w:t>Symbols and Tweens</w:t>
            </w:r>
          </w:p>
          <w:p w14:paraId="12388D81" w14:textId="77777777" w:rsidR="00B61365" w:rsidRPr="00B61365" w:rsidRDefault="00B61365" w:rsidP="006264B1">
            <w:pPr>
              <w:spacing w:line="257" w:lineRule="auto"/>
              <w:ind w:left="0"/>
              <w:rPr>
                <w:rFonts w:cstheme="minorHAnsi"/>
                <w:sz w:val="18"/>
                <w:szCs w:val="18"/>
              </w:rPr>
            </w:pPr>
            <w:r w:rsidRPr="00B61365">
              <w:rPr>
                <w:rFonts w:eastAsia="Comic Sans MS" w:cstheme="minorHAnsi"/>
                <w:sz w:val="18"/>
                <w:szCs w:val="18"/>
              </w:rPr>
              <w:t xml:space="preserve">Brush tool </w:t>
            </w:r>
          </w:p>
          <w:p w14:paraId="1E9940AB" w14:textId="77777777" w:rsidR="00B61365" w:rsidRPr="00B61365" w:rsidRDefault="00B61365" w:rsidP="006264B1">
            <w:pPr>
              <w:spacing w:line="257" w:lineRule="auto"/>
              <w:ind w:left="0"/>
              <w:rPr>
                <w:rFonts w:cstheme="minorHAnsi"/>
                <w:sz w:val="18"/>
                <w:szCs w:val="18"/>
              </w:rPr>
            </w:pPr>
            <w:r w:rsidRPr="00B61365">
              <w:rPr>
                <w:rFonts w:eastAsia="Comic Sans MS" w:cstheme="minorHAnsi"/>
                <w:sz w:val="18"/>
                <w:szCs w:val="18"/>
              </w:rPr>
              <w:t>Colours, gradients and effects</w:t>
            </w:r>
          </w:p>
          <w:p w14:paraId="78529970" w14:textId="77777777" w:rsidR="00B61365" w:rsidRPr="00B61365" w:rsidRDefault="00B61365" w:rsidP="006264B1">
            <w:pPr>
              <w:spacing w:line="257" w:lineRule="auto"/>
              <w:ind w:left="0"/>
              <w:rPr>
                <w:rFonts w:cstheme="minorHAnsi"/>
                <w:sz w:val="18"/>
                <w:szCs w:val="18"/>
              </w:rPr>
            </w:pPr>
            <w:r w:rsidRPr="00B61365">
              <w:rPr>
                <w:rFonts w:eastAsia="Comic Sans MS" w:cstheme="minorHAnsi"/>
                <w:sz w:val="18"/>
                <w:szCs w:val="18"/>
              </w:rPr>
              <w:t>Background and stage development</w:t>
            </w:r>
          </w:p>
          <w:p w14:paraId="13D55C2B" w14:textId="77777777" w:rsidR="00B61365" w:rsidRPr="00B61365" w:rsidRDefault="00B61365" w:rsidP="006264B1">
            <w:pPr>
              <w:spacing w:line="257" w:lineRule="auto"/>
              <w:ind w:left="0"/>
              <w:rPr>
                <w:rFonts w:cstheme="minorHAnsi"/>
                <w:sz w:val="18"/>
                <w:szCs w:val="18"/>
              </w:rPr>
            </w:pPr>
            <w:r w:rsidRPr="00B61365">
              <w:rPr>
                <w:rFonts w:eastAsia="Comic Sans MS" w:cstheme="minorHAnsi"/>
                <w:sz w:val="18"/>
                <w:szCs w:val="18"/>
              </w:rPr>
              <w:t>Sound</w:t>
            </w:r>
          </w:p>
          <w:p w14:paraId="7B3DA879" w14:textId="77777777" w:rsidR="00B61365" w:rsidRPr="00B61365" w:rsidRDefault="00B61365" w:rsidP="006264B1">
            <w:pPr>
              <w:spacing w:line="257" w:lineRule="auto"/>
              <w:ind w:left="0"/>
              <w:rPr>
                <w:rFonts w:cstheme="minorHAnsi"/>
                <w:sz w:val="18"/>
                <w:szCs w:val="18"/>
              </w:rPr>
            </w:pPr>
            <w:r w:rsidRPr="00B61365">
              <w:rPr>
                <w:rFonts w:eastAsia="Comic Sans MS" w:cstheme="minorHAnsi"/>
                <w:sz w:val="18"/>
                <w:szCs w:val="18"/>
              </w:rPr>
              <w:t>Cameras and Parallaxing (Drama)</w:t>
            </w:r>
          </w:p>
          <w:p w14:paraId="07751568" w14:textId="77777777" w:rsidR="00B61365" w:rsidRPr="00B61365" w:rsidRDefault="00B61365" w:rsidP="006264B1">
            <w:pPr>
              <w:spacing w:line="257" w:lineRule="auto"/>
              <w:ind w:left="0"/>
              <w:rPr>
                <w:rFonts w:cstheme="minorHAnsi"/>
                <w:sz w:val="18"/>
                <w:szCs w:val="18"/>
              </w:rPr>
            </w:pPr>
            <w:r w:rsidRPr="00B61365">
              <w:rPr>
                <w:rFonts w:eastAsia="Comic Sans MS" w:cstheme="minorHAnsi"/>
                <w:sz w:val="18"/>
                <w:szCs w:val="18"/>
              </w:rPr>
              <w:t xml:space="preserve">Exporting </w:t>
            </w:r>
          </w:p>
          <w:p w14:paraId="31C2FC8A" w14:textId="77777777" w:rsidR="00B61365" w:rsidRPr="00B61365" w:rsidRDefault="00B61365" w:rsidP="006264B1">
            <w:pPr>
              <w:spacing w:line="257" w:lineRule="auto"/>
              <w:ind w:left="0"/>
              <w:rPr>
                <w:rFonts w:cstheme="minorHAnsi"/>
                <w:sz w:val="18"/>
                <w:szCs w:val="18"/>
              </w:rPr>
            </w:pPr>
            <w:r w:rsidRPr="00B61365">
              <w:rPr>
                <w:rFonts w:eastAsia="Comic Sans MS" w:cstheme="minorHAnsi"/>
                <w:sz w:val="18"/>
                <w:szCs w:val="18"/>
              </w:rPr>
              <w:t>Skills recap</w:t>
            </w:r>
          </w:p>
          <w:p w14:paraId="3C559EF4" w14:textId="3D34369C" w:rsidR="00B61365" w:rsidRPr="00B61365" w:rsidRDefault="00B61365" w:rsidP="00B61365">
            <w:pPr>
              <w:spacing w:line="257" w:lineRule="auto"/>
              <w:ind w:left="0"/>
              <w:rPr>
                <w:rFonts w:cstheme="minorHAnsi"/>
                <w:sz w:val="18"/>
                <w:szCs w:val="18"/>
              </w:rPr>
            </w:pPr>
            <w:r w:rsidRPr="00B61365">
              <w:rPr>
                <w:rFonts w:eastAsia="Comic Sans MS" w:cstheme="minorHAnsi"/>
                <w:sz w:val="18"/>
                <w:szCs w:val="18"/>
              </w:rPr>
              <w:t>Assessment</w:t>
            </w:r>
            <w:r>
              <w:rPr>
                <w:rFonts w:eastAsia="Comic Sans MS" w:cstheme="minorHAnsi"/>
                <w:sz w:val="18"/>
                <w:szCs w:val="18"/>
              </w:rPr>
              <w:t xml:space="preserve"> &amp; Feedback</w:t>
            </w:r>
          </w:p>
        </w:tc>
        <w:tc>
          <w:tcPr>
            <w:tcW w:w="2693" w:type="dxa"/>
          </w:tcPr>
          <w:p w14:paraId="3A5FF8DD" w14:textId="77777777" w:rsidR="00B61365" w:rsidRPr="00B61365" w:rsidRDefault="00B61365" w:rsidP="00A43FD1">
            <w:pPr>
              <w:spacing w:line="257" w:lineRule="auto"/>
              <w:ind w:left="0"/>
              <w:rPr>
                <w:rFonts w:cstheme="minorHAnsi"/>
                <w:sz w:val="18"/>
                <w:szCs w:val="18"/>
              </w:rPr>
            </w:pPr>
            <w:r w:rsidRPr="00B61365">
              <w:rPr>
                <w:rFonts w:eastAsia="Comic Sans MS" w:cstheme="minorHAnsi"/>
                <w:sz w:val="18"/>
                <w:szCs w:val="18"/>
              </w:rPr>
              <w:t>Introduction to Dreamweaver/Notepad – What is HTML and basic structures (Heading and Paragraphs)</w:t>
            </w:r>
          </w:p>
          <w:p w14:paraId="0EDB020A" w14:textId="77777777" w:rsidR="00B61365" w:rsidRPr="00B61365" w:rsidRDefault="00B61365" w:rsidP="006264B1">
            <w:pPr>
              <w:spacing w:line="257" w:lineRule="auto"/>
              <w:rPr>
                <w:rFonts w:cstheme="minorHAnsi"/>
                <w:sz w:val="18"/>
                <w:szCs w:val="18"/>
              </w:rPr>
            </w:pPr>
            <w:r w:rsidRPr="00B61365">
              <w:rPr>
                <w:rFonts w:eastAsia="Comic Sans MS" w:cstheme="minorHAnsi"/>
                <w:sz w:val="18"/>
                <w:szCs w:val="18"/>
              </w:rPr>
              <w:t xml:space="preserve">How and why do we use HTML to build </w:t>
            </w:r>
            <w:proofErr w:type="gramStart"/>
            <w:r w:rsidRPr="00B61365">
              <w:rPr>
                <w:rFonts w:eastAsia="Comic Sans MS" w:cstheme="minorHAnsi"/>
                <w:sz w:val="18"/>
                <w:szCs w:val="18"/>
              </w:rPr>
              <w:t>websites</w:t>
            </w:r>
            <w:proofErr w:type="gramEnd"/>
          </w:p>
          <w:p w14:paraId="02EA059D" w14:textId="77777777" w:rsidR="00B61365" w:rsidRPr="00B61365" w:rsidRDefault="00B61365" w:rsidP="006264B1">
            <w:pPr>
              <w:spacing w:line="257" w:lineRule="auto"/>
              <w:rPr>
                <w:rFonts w:cstheme="minorHAnsi"/>
                <w:sz w:val="18"/>
                <w:szCs w:val="18"/>
              </w:rPr>
            </w:pPr>
            <w:r w:rsidRPr="00B61365">
              <w:rPr>
                <w:rFonts w:eastAsia="Comic Sans MS" w:cstheme="minorHAnsi"/>
                <w:sz w:val="18"/>
                <w:szCs w:val="18"/>
              </w:rPr>
              <w:t xml:space="preserve">Developing Skills: Colour, Text, backgrounds, tables, hyperlinks, </w:t>
            </w:r>
            <w:proofErr w:type="gramStart"/>
            <w:r w:rsidRPr="00B61365">
              <w:rPr>
                <w:rFonts w:eastAsia="Comic Sans MS" w:cstheme="minorHAnsi"/>
                <w:sz w:val="18"/>
                <w:szCs w:val="18"/>
              </w:rPr>
              <w:t>images</w:t>
            </w:r>
            <w:proofErr w:type="gramEnd"/>
            <w:r w:rsidRPr="00B61365">
              <w:rPr>
                <w:rFonts w:eastAsia="Comic Sans MS" w:cstheme="minorHAnsi"/>
                <w:sz w:val="18"/>
                <w:szCs w:val="18"/>
              </w:rPr>
              <w:t xml:space="preserve"> and video embedding.</w:t>
            </w:r>
          </w:p>
          <w:p w14:paraId="66E6128D" w14:textId="77777777" w:rsidR="00B61365" w:rsidRPr="00B61365" w:rsidRDefault="00B61365" w:rsidP="006264B1">
            <w:pPr>
              <w:spacing w:line="257" w:lineRule="auto"/>
              <w:rPr>
                <w:rFonts w:cstheme="minorHAnsi"/>
                <w:sz w:val="18"/>
                <w:szCs w:val="18"/>
              </w:rPr>
            </w:pPr>
            <w:r w:rsidRPr="00B61365">
              <w:rPr>
                <w:rFonts w:eastAsia="Comic Sans MS" w:cstheme="minorHAnsi"/>
                <w:sz w:val="18"/>
                <w:szCs w:val="18"/>
              </w:rPr>
              <w:t xml:space="preserve">What is CSS and how do we use it? </w:t>
            </w:r>
          </w:p>
          <w:p w14:paraId="2362A61C" w14:textId="77777777" w:rsidR="00B61365" w:rsidRPr="00B61365" w:rsidRDefault="00B61365" w:rsidP="006264B1">
            <w:pPr>
              <w:spacing w:line="257" w:lineRule="auto"/>
              <w:rPr>
                <w:rFonts w:cstheme="minorHAnsi"/>
                <w:sz w:val="18"/>
                <w:szCs w:val="18"/>
              </w:rPr>
            </w:pPr>
            <w:r w:rsidRPr="00B61365">
              <w:rPr>
                <w:rFonts w:eastAsia="Comic Sans MS" w:cstheme="minorHAnsi"/>
                <w:sz w:val="18"/>
                <w:szCs w:val="18"/>
              </w:rPr>
              <w:t xml:space="preserve">Assessment Project: Develop a website for a specific </w:t>
            </w:r>
            <w:proofErr w:type="gramStart"/>
            <w:r w:rsidRPr="00B61365">
              <w:rPr>
                <w:rFonts w:eastAsia="Comic Sans MS" w:cstheme="minorHAnsi"/>
                <w:sz w:val="18"/>
                <w:szCs w:val="18"/>
              </w:rPr>
              <w:t>purpose</w:t>
            </w:r>
            <w:proofErr w:type="gramEnd"/>
            <w:r w:rsidRPr="00B61365">
              <w:rPr>
                <w:rFonts w:eastAsia="Comic Sans MS" w:cstheme="minorHAnsi"/>
                <w:sz w:val="18"/>
                <w:szCs w:val="18"/>
              </w:rPr>
              <w:t xml:space="preserve"> </w:t>
            </w:r>
          </w:p>
          <w:p w14:paraId="1A8B4675" w14:textId="77777777" w:rsidR="00B61365" w:rsidRPr="00B61365" w:rsidRDefault="00B61365" w:rsidP="006264B1">
            <w:pPr>
              <w:spacing w:line="257" w:lineRule="auto"/>
              <w:rPr>
                <w:rFonts w:cstheme="minorHAnsi"/>
                <w:sz w:val="18"/>
                <w:szCs w:val="18"/>
              </w:rPr>
            </w:pPr>
            <w:r w:rsidRPr="00B61365">
              <w:rPr>
                <w:rFonts w:eastAsia="Comic Sans MS" w:cstheme="minorHAnsi"/>
                <w:sz w:val="18"/>
                <w:szCs w:val="18"/>
              </w:rPr>
              <w:t>Feedback</w:t>
            </w:r>
          </w:p>
          <w:p w14:paraId="3BBFC2C5" w14:textId="77777777" w:rsidR="00B61365" w:rsidRPr="00B61365" w:rsidRDefault="00B61365" w:rsidP="006264B1">
            <w:pPr>
              <w:rPr>
                <w:rFonts w:cstheme="minorHAnsi"/>
                <w:sz w:val="18"/>
                <w:szCs w:val="18"/>
              </w:rPr>
            </w:pPr>
          </w:p>
        </w:tc>
        <w:tc>
          <w:tcPr>
            <w:tcW w:w="2551" w:type="dxa"/>
          </w:tcPr>
          <w:p w14:paraId="47C827AD" w14:textId="77777777" w:rsidR="00B61365" w:rsidRPr="00B61365" w:rsidRDefault="00B61365" w:rsidP="006264B1">
            <w:pPr>
              <w:spacing w:line="257" w:lineRule="auto"/>
              <w:ind w:left="0"/>
              <w:rPr>
                <w:rFonts w:cstheme="minorHAnsi"/>
                <w:sz w:val="18"/>
                <w:szCs w:val="18"/>
              </w:rPr>
            </w:pPr>
            <w:r w:rsidRPr="00B61365">
              <w:rPr>
                <w:rFonts w:eastAsia="Comic Sans MS" w:cstheme="minorHAnsi"/>
                <w:sz w:val="18"/>
                <w:szCs w:val="18"/>
              </w:rPr>
              <w:t>Working in timeline</w:t>
            </w:r>
          </w:p>
          <w:p w14:paraId="64A6ED30" w14:textId="77777777" w:rsidR="00B61365" w:rsidRPr="00B61365" w:rsidRDefault="00B61365" w:rsidP="006264B1">
            <w:pPr>
              <w:spacing w:line="257" w:lineRule="auto"/>
              <w:ind w:left="0"/>
              <w:rPr>
                <w:rFonts w:cstheme="minorHAnsi"/>
                <w:sz w:val="18"/>
                <w:szCs w:val="18"/>
              </w:rPr>
            </w:pPr>
            <w:r w:rsidRPr="00B61365">
              <w:rPr>
                <w:rFonts w:eastAsia="Comic Sans MS" w:cstheme="minorHAnsi"/>
                <w:sz w:val="18"/>
                <w:szCs w:val="18"/>
              </w:rPr>
              <w:t>Razor Tool and Ripple Tool</w:t>
            </w:r>
          </w:p>
          <w:p w14:paraId="72E6465E" w14:textId="77777777" w:rsidR="00B61365" w:rsidRPr="00B61365" w:rsidRDefault="00B61365" w:rsidP="006264B1">
            <w:pPr>
              <w:spacing w:line="257" w:lineRule="auto"/>
              <w:ind w:left="0"/>
              <w:rPr>
                <w:rFonts w:cstheme="minorHAnsi"/>
                <w:sz w:val="18"/>
                <w:szCs w:val="18"/>
              </w:rPr>
            </w:pPr>
            <w:r w:rsidRPr="00B61365">
              <w:rPr>
                <w:rFonts w:eastAsia="Comic Sans MS" w:cstheme="minorHAnsi"/>
                <w:sz w:val="18"/>
                <w:szCs w:val="18"/>
              </w:rPr>
              <w:t>Adding titles</w:t>
            </w:r>
          </w:p>
          <w:p w14:paraId="07266EA0" w14:textId="77777777" w:rsidR="00B61365" w:rsidRPr="00B61365" w:rsidRDefault="00B61365" w:rsidP="006264B1">
            <w:pPr>
              <w:spacing w:line="257" w:lineRule="auto"/>
              <w:ind w:left="0"/>
              <w:rPr>
                <w:rFonts w:cstheme="minorHAnsi"/>
                <w:sz w:val="18"/>
                <w:szCs w:val="18"/>
              </w:rPr>
            </w:pPr>
            <w:r w:rsidRPr="00B61365">
              <w:rPr>
                <w:rFonts w:eastAsia="Comic Sans MS" w:cstheme="minorHAnsi"/>
                <w:sz w:val="18"/>
                <w:szCs w:val="18"/>
              </w:rPr>
              <w:t>Sequencing (Drama -Slow motion)</w:t>
            </w:r>
          </w:p>
          <w:p w14:paraId="686EA7F2" w14:textId="77777777" w:rsidR="00B61365" w:rsidRPr="00B61365" w:rsidRDefault="00B61365" w:rsidP="006264B1">
            <w:pPr>
              <w:spacing w:line="257" w:lineRule="auto"/>
              <w:ind w:left="0"/>
              <w:rPr>
                <w:rFonts w:cstheme="minorHAnsi"/>
                <w:sz w:val="18"/>
                <w:szCs w:val="18"/>
              </w:rPr>
            </w:pPr>
            <w:r w:rsidRPr="00B61365">
              <w:rPr>
                <w:rFonts w:eastAsia="Comic Sans MS" w:cstheme="minorHAnsi"/>
                <w:sz w:val="18"/>
                <w:szCs w:val="18"/>
              </w:rPr>
              <w:t>Transitions and fading (Drama – Panning and Zooming)</w:t>
            </w:r>
          </w:p>
          <w:p w14:paraId="782DD51D" w14:textId="77777777" w:rsidR="00B61365" w:rsidRPr="00B61365" w:rsidRDefault="00B61365" w:rsidP="006264B1">
            <w:pPr>
              <w:spacing w:line="257" w:lineRule="auto"/>
              <w:ind w:left="0"/>
              <w:rPr>
                <w:rFonts w:cstheme="minorHAnsi"/>
                <w:sz w:val="18"/>
                <w:szCs w:val="18"/>
              </w:rPr>
            </w:pPr>
            <w:r w:rsidRPr="00B61365">
              <w:rPr>
                <w:rFonts w:eastAsia="Comic Sans MS" w:cstheme="minorHAnsi"/>
                <w:sz w:val="18"/>
                <w:szCs w:val="18"/>
              </w:rPr>
              <w:t>Cuts and trimming (Drama – setting mood on a scene through use of colours)</w:t>
            </w:r>
          </w:p>
          <w:p w14:paraId="1155B073" w14:textId="77777777" w:rsidR="00B61365" w:rsidRPr="00B61365" w:rsidRDefault="00B61365" w:rsidP="006264B1">
            <w:pPr>
              <w:spacing w:line="257" w:lineRule="auto"/>
              <w:ind w:left="0"/>
              <w:rPr>
                <w:rFonts w:cstheme="minorHAnsi"/>
                <w:sz w:val="18"/>
                <w:szCs w:val="18"/>
              </w:rPr>
            </w:pPr>
            <w:r w:rsidRPr="00B61365">
              <w:rPr>
                <w:rFonts w:eastAsia="Comic Sans MS" w:cstheme="minorHAnsi"/>
                <w:sz w:val="18"/>
                <w:szCs w:val="18"/>
              </w:rPr>
              <w:t>Audio</w:t>
            </w:r>
          </w:p>
          <w:p w14:paraId="1F5EE972" w14:textId="77777777" w:rsidR="00B61365" w:rsidRPr="00B61365" w:rsidRDefault="00B61365" w:rsidP="006264B1">
            <w:pPr>
              <w:spacing w:line="257" w:lineRule="auto"/>
              <w:ind w:left="0"/>
              <w:rPr>
                <w:rFonts w:cstheme="minorHAnsi"/>
                <w:sz w:val="18"/>
                <w:szCs w:val="18"/>
              </w:rPr>
            </w:pPr>
            <w:r w:rsidRPr="00B61365">
              <w:rPr>
                <w:rFonts w:eastAsia="Comic Sans MS" w:cstheme="minorHAnsi"/>
                <w:sz w:val="18"/>
                <w:szCs w:val="18"/>
              </w:rPr>
              <w:t>Adjustment layers Effects and colour corrector</w:t>
            </w:r>
          </w:p>
          <w:p w14:paraId="172E80B3" w14:textId="77777777" w:rsidR="00B61365" w:rsidRPr="00B61365" w:rsidRDefault="00B61365" w:rsidP="006264B1">
            <w:pPr>
              <w:spacing w:line="257" w:lineRule="auto"/>
              <w:ind w:left="0"/>
              <w:rPr>
                <w:rFonts w:cstheme="minorHAnsi"/>
                <w:sz w:val="18"/>
                <w:szCs w:val="18"/>
              </w:rPr>
            </w:pPr>
            <w:r w:rsidRPr="00B61365">
              <w:rPr>
                <w:rFonts w:eastAsia="Comic Sans MS" w:cstheme="minorHAnsi"/>
                <w:sz w:val="18"/>
                <w:szCs w:val="18"/>
              </w:rPr>
              <w:t>Importing and Exporting</w:t>
            </w:r>
          </w:p>
          <w:p w14:paraId="469FC806" w14:textId="77777777" w:rsidR="00B61365" w:rsidRPr="00B61365" w:rsidRDefault="00B61365" w:rsidP="006264B1">
            <w:pPr>
              <w:ind w:left="0"/>
              <w:rPr>
                <w:rFonts w:cstheme="minorHAnsi"/>
                <w:sz w:val="18"/>
                <w:szCs w:val="18"/>
              </w:rPr>
            </w:pPr>
          </w:p>
        </w:tc>
      </w:tr>
      <w:tr w:rsidR="00B61365" w:rsidRPr="00B61365" w14:paraId="13C8A8FA" w14:textId="77777777" w:rsidTr="00B61365">
        <w:tc>
          <w:tcPr>
            <w:tcW w:w="562" w:type="dxa"/>
            <w:vMerge/>
            <w:shd w:val="clear" w:color="auto" w:fill="CCDDEC" w:themeFill="accent1" w:themeFillTint="33"/>
            <w:textDirection w:val="btLr"/>
          </w:tcPr>
          <w:p w14:paraId="007DE1FB" w14:textId="77777777" w:rsidR="00B61365" w:rsidRPr="00B61365" w:rsidRDefault="00B61365" w:rsidP="006264B1">
            <w:pPr>
              <w:jc w:val="center"/>
              <w:rPr>
                <w:rFonts w:cstheme="minorHAnsi"/>
                <w:sz w:val="18"/>
                <w:szCs w:val="18"/>
              </w:rPr>
            </w:pPr>
          </w:p>
        </w:tc>
        <w:tc>
          <w:tcPr>
            <w:tcW w:w="1263" w:type="dxa"/>
            <w:shd w:val="clear" w:color="auto" w:fill="D9D9D9" w:themeFill="background1" w:themeFillShade="D9"/>
          </w:tcPr>
          <w:p w14:paraId="1370D5F1" w14:textId="77777777" w:rsidR="00B61365" w:rsidRPr="00B61365" w:rsidRDefault="00B61365" w:rsidP="00B61365">
            <w:pPr>
              <w:ind w:left="0"/>
              <w:rPr>
                <w:rFonts w:cstheme="minorHAnsi"/>
                <w:sz w:val="18"/>
                <w:szCs w:val="18"/>
              </w:rPr>
            </w:pPr>
            <w:r w:rsidRPr="00B61365">
              <w:rPr>
                <w:rFonts w:cstheme="minorHAnsi"/>
                <w:sz w:val="18"/>
                <w:szCs w:val="18"/>
              </w:rPr>
              <w:t>Substantive knowledge</w:t>
            </w:r>
          </w:p>
          <w:p w14:paraId="6ACC3F10" w14:textId="77777777" w:rsidR="00B61365" w:rsidRPr="00B61365" w:rsidRDefault="00B61365" w:rsidP="00B61365">
            <w:pPr>
              <w:ind w:left="0"/>
              <w:rPr>
                <w:rFonts w:cstheme="minorHAnsi"/>
                <w:sz w:val="18"/>
                <w:szCs w:val="18"/>
              </w:rPr>
            </w:pPr>
            <w:r w:rsidRPr="00B61365">
              <w:rPr>
                <w:rFonts w:cstheme="minorHAnsi"/>
                <w:sz w:val="18"/>
                <w:szCs w:val="18"/>
              </w:rPr>
              <w:t>Substantive knowledge</w:t>
            </w:r>
          </w:p>
          <w:p w14:paraId="389C31B6" w14:textId="77777777" w:rsidR="00B61365" w:rsidRPr="00B61365" w:rsidRDefault="00B61365" w:rsidP="006264B1">
            <w:pPr>
              <w:rPr>
                <w:rFonts w:cstheme="minorHAnsi"/>
                <w:sz w:val="18"/>
                <w:szCs w:val="18"/>
              </w:rPr>
            </w:pPr>
          </w:p>
          <w:p w14:paraId="5B2BF858" w14:textId="77777777" w:rsidR="00B61365" w:rsidRPr="00B61365" w:rsidRDefault="00B61365" w:rsidP="00B61365">
            <w:pPr>
              <w:ind w:left="0"/>
              <w:rPr>
                <w:rFonts w:cstheme="minorHAnsi"/>
                <w:sz w:val="18"/>
                <w:szCs w:val="18"/>
              </w:rPr>
            </w:pPr>
            <w:r w:rsidRPr="00B61365">
              <w:rPr>
                <w:rFonts w:cstheme="minorHAnsi"/>
                <w:sz w:val="18"/>
                <w:szCs w:val="18"/>
              </w:rPr>
              <w:t xml:space="preserve">prior knowledge or building </w:t>
            </w:r>
            <w:proofErr w:type="gramStart"/>
            <w:r w:rsidRPr="00B61365">
              <w:rPr>
                <w:rFonts w:cstheme="minorHAnsi"/>
                <w:sz w:val="18"/>
                <w:szCs w:val="18"/>
              </w:rPr>
              <w:t>blocks</w:t>
            </w:r>
            <w:proofErr w:type="gramEnd"/>
          </w:p>
          <w:p w14:paraId="785313BA" w14:textId="14A8311D" w:rsidR="00B61365" w:rsidRPr="00B61365" w:rsidRDefault="00B61365" w:rsidP="006264B1">
            <w:pPr>
              <w:rPr>
                <w:rFonts w:cstheme="minorHAnsi"/>
                <w:sz w:val="18"/>
                <w:szCs w:val="18"/>
              </w:rPr>
            </w:pPr>
          </w:p>
        </w:tc>
        <w:tc>
          <w:tcPr>
            <w:tcW w:w="2428" w:type="dxa"/>
          </w:tcPr>
          <w:p w14:paraId="55BC7510" w14:textId="31457530" w:rsidR="00B61365" w:rsidRPr="00B61365" w:rsidRDefault="00B61365" w:rsidP="006264B1">
            <w:pPr>
              <w:ind w:left="0"/>
              <w:rPr>
                <w:rFonts w:cstheme="minorHAnsi"/>
                <w:sz w:val="18"/>
                <w:szCs w:val="18"/>
              </w:rPr>
            </w:pPr>
            <w:r w:rsidRPr="00B61365">
              <w:rPr>
                <w:rFonts w:cstheme="minorHAnsi"/>
                <w:sz w:val="18"/>
                <w:szCs w:val="18"/>
              </w:rPr>
              <w:t>What are the main cyber security threats?</w:t>
            </w:r>
          </w:p>
          <w:p w14:paraId="50AD7D97" w14:textId="6FE62415" w:rsidR="00B61365" w:rsidRPr="00B61365" w:rsidRDefault="00B61365" w:rsidP="006264B1">
            <w:pPr>
              <w:ind w:left="0"/>
              <w:rPr>
                <w:rFonts w:cstheme="minorHAnsi"/>
                <w:sz w:val="18"/>
                <w:szCs w:val="18"/>
              </w:rPr>
            </w:pPr>
            <w:r w:rsidRPr="00B61365">
              <w:rPr>
                <w:rFonts w:cstheme="minorHAnsi"/>
                <w:sz w:val="18"/>
                <w:szCs w:val="18"/>
              </w:rPr>
              <w:t xml:space="preserve">How do I protect my data online? </w:t>
            </w:r>
          </w:p>
          <w:p w14:paraId="6B033F86" w14:textId="2859D72B" w:rsidR="00B61365" w:rsidRPr="00B61365" w:rsidRDefault="00B61365" w:rsidP="006264B1">
            <w:pPr>
              <w:ind w:left="0"/>
              <w:rPr>
                <w:rFonts w:cstheme="minorHAnsi"/>
                <w:sz w:val="18"/>
                <w:szCs w:val="18"/>
              </w:rPr>
            </w:pPr>
            <w:r w:rsidRPr="00B61365">
              <w:rPr>
                <w:rFonts w:cstheme="minorHAnsi"/>
                <w:sz w:val="18"/>
                <w:szCs w:val="18"/>
              </w:rPr>
              <w:t xml:space="preserve">What are the laws and legislation that supports safe computer use? </w:t>
            </w:r>
          </w:p>
          <w:p w14:paraId="19A05621" w14:textId="582C9427" w:rsidR="00B61365" w:rsidRPr="00B61365" w:rsidRDefault="00B61365" w:rsidP="006264B1">
            <w:pPr>
              <w:ind w:left="0"/>
              <w:rPr>
                <w:rFonts w:cstheme="minorHAnsi"/>
                <w:sz w:val="18"/>
                <w:szCs w:val="18"/>
              </w:rPr>
            </w:pPr>
            <w:r w:rsidRPr="00B61365">
              <w:rPr>
                <w:rFonts w:cstheme="minorHAnsi"/>
                <w:sz w:val="18"/>
                <w:szCs w:val="18"/>
              </w:rPr>
              <w:t xml:space="preserve">What re the techniques people can use to exploit my personal accounts? </w:t>
            </w:r>
          </w:p>
          <w:p w14:paraId="413C700D" w14:textId="69560B88" w:rsidR="00B61365" w:rsidRPr="00B61365" w:rsidRDefault="00B61365" w:rsidP="006264B1">
            <w:pPr>
              <w:ind w:left="0"/>
              <w:rPr>
                <w:rFonts w:cstheme="minorHAnsi"/>
                <w:sz w:val="18"/>
                <w:szCs w:val="18"/>
              </w:rPr>
            </w:pPr>
            <w:r w:rsidRPr="00B61365">
              <w:rPr>
                <w:rFonts w:cstheme="minorHAnsi"/>
                <w:sz w:val="18"/>
                <w:szCs w:val="18"/>
              </w:rPr>
              <w:t xml:space="preserve">What are the technical techniques to exploit computer systems? </w:t>
            </w:r>
          </w:p>
          <w:p w14:paraId="550DC692" w14:textId="3886CEE5" w:rsidR="00B61365" w:rsidRPr="00B61365" w:rsidRDefault="00B61365" w:rsidP="006264B1">
            <w:pPr>
              <w:ind w:left="0"/>
              <w:rPr>
                <w:rFonts w:cstheme="minorHAnsi"/>
                <w:sz w:val="18"/>
                <w:szCs w:val="18"/>
              </w:rPr>
            </w:pPr>
            <w:r w:rsidRPr="00B61365">
              <w:rPr>
                <w:rFonts w:cstheme="minorHAnsi"/>
                <w:sz w:val="18"/>
                <w:szCs w:val="18"/>
              </w:rPr>
              <w:t xml:space="preserve">What is a penetration tester? And why are they ethical hackers? </w:t>
            </w:r>
          </w:p>
          <w:p w14:paraId="25056063" w14:textId="388EB04A" w:rsidR="00B61365" w:rsidRPr="00B61365" w:rsidRDefault="00B61365" w:rsidP="006264B1">
            <w:pPr>
              <w:ind w:left="0"/>
              <w:rPr>
                <w:rFonts w:cstheme="minorHAnsi"/>
                <w:sz w:val="18"/>
                <w:szCs w:val="18"/>
              </w:rPr>
            </w:pPr>
            <w:r w:rsidRPr="00B61365">
              <w:rPr>
                <w:rFonts w:cstheme="minorHAnsi"/>
                <w:sz w:val="18"/>
                <w:szCs w:val="18"/>
              </w:rPr>
              <w:t xml:space="preserve">How do I protect computer systems from these threats? </w:t>
            </w:r>
          </w:p>
          <w:p w14:paraId="00DF6261" w14:textId="77777777" w:rsidR="00B61365" w:rsidRPr="00B61365" w:rsidRDefault="00B61365" w:rsidP="006264B1">
            <w:pPr>
              <w:ind w:left="0"/>
              <w:rPr>
                <w:rFonts w:cstheme="minorHAnsi"/>
                <w:sz w:val="18"/>
                <w:szCs w:val="18"/>
              </w:rPr>
            </w:pPr>
          </w:p>
          <w:p w14:paraId="2628B398" w14:textId="0BF2846F" w:rsidR="00B61365" w:rsidRPr="00B61365" w:rsidRDefault="00B61365" w:rsidP="006264B1">
            <w:pPr>
              <w:ind w:left="0"/>
              <w:rPr>
                <w:rFonts w:cstheme="minorHAnsi"/>
                <w:sz w:val="18"/>
                <w:szCs w:val="18"/>
              </w:rPr>
            </w:pPr>
          </w:p>
        </w:tc>
        <w:tc>
          <w:tcPr>
            <w:tcW w:w="2551" w:type="dxa"/>
          </w:tcPr>
          <w:p w14:paraId="63589AC2" w14:textId="77777777" w:rsidR="00B61365" w:rsidRPr="00B61365" w:rsidRDefault="00B61365" w:rsidP="006264B1">
            <w:pPr>
              <w:ind w:left="0"/>
              <w:rPr>
                <w:rFonts w:cstheme="minorHAnsi"/>
                <w:sz w:val="18"/>
                <w:szCs w:val="18"/>
              </w:rPr>
            </w:pPr>
            <w:r w:rsidRPr="00B61365">
              <w:rPr>
                <w:rFonts w:cstheme="minorHAnsi"/>
                <w:sz w:val="18"/>
                <w:szCs w:val="18"/>
              </w:rPr>
              <w:t xml:space="preserve">Students will learn: </w:t>
            </w:r>
          </w:p>
          <w:p w14:paraId="5935EC8D" w14:textId="77777777" w:rsidR="00B61365" w:rsidRPr="00B61365" w:rsidRDefault="00B61365" w:rsidP="006264B1">
            <w:pPr>
              <w:ind w:left="0"/>
              <w:rPr>
                <w:rFonts w:cstheme="minorHAnsi"/>
                <w:sz w:val="18"/>
                <w:szCs w:val="18"/>
              </w:rPr>
            </w:pPr>
            <w:r w:rsidRPr="00B61365">
              <w:rPr>
                <w:rFonts w:cstheme="minorHAnsi"/>
                <w:sz w:val="18"/>
                <w:szCs w:val="18"/>
              </w:rPr>
              <w:t>How to understand the basics of formula &amp; formatting worksheets.</w:t>
            </w:r>
          </w:p>
          <w:p w14:paraId="04C0C288" w14:textId="77777777" w:rsidR="00B61365" w:rsidRPr="00B61365" w:rsidRDefault="00B61365" w:rsidP="006264B1">
            <w:pPr>
              <w:ind w:left="0"/>
              <w:rPr>
                <w:rFonts w:cstheme="minorHAnsi"/>
                <w:sz w:val="18"/>
                <w:szCs w:val="18"/>
              </w:rPr>
            </w:pPr>
            <w:r w:rsidRPr="00B61365">
              <w:rPr>
                <w:rFonts w:cstheme="minorHAnsi"/>
                <w:sz w:val="18"/>
                <w:szCs w:val="18"/>
              </w:rPr>
              <w:t xml:space="preserve">Skills such </w:t>
            </w:r>
            <w:proofErr w:type="gramStart"/>
            <w:r w:rsidRPr="00B61365">
              <w:rPr>
                <w:rFonts w:cstheme="minorHAnsi"/>
                <w:sz w:val="18"/>
                <w:szCs w:val="18"/>
              </w:rPr>
              <w:t>as;</w:t>
            </w:r>
            <w:proofErr w:type="gramEnd"/>
          </w:p>
          <w:p w14:paraId="71F37EB2" w14:textId="77777777" w:rsidR="00B61365" w:rsidRPr="00B61365" w:rsidRDefault="00B61365" w:rsidP="006264B1">
            <w:pPr>
              <w:ind w:left="0"/>
              <w:rPr>
                <w:rFonts w:cstheme="minorHAnsi"/>
                <w:sz w:val="18"/>
                <w:szCs w:val="18"/>
              </w:rPr>
            </w:pPr>
            <w:r w:rsidRPr="00B61365">
              <w:rPr>
                <w:rStyle w:val="normaltextrun"/>
                <w:rFonts w:cstheme="minorHAnsi"/>
                <w:sz w:val="18"/>
                <w:szCs w:val="18"/>
                <w:bdr w:val="none" w:sz="0" w:space="0" w:color="auto" w:frame="1"/>
              </w:rPr>
              <w:t>formulae (basic IF, SUM, MAX, MIN, COUNT, Lookup) and decision making,</w:t>
            </w:r>
          </w:p>
          <w:p w14:paraId="255061B6" w14:textId="77777777" w:rsidR="00B61365" w:rsidRPr="00B61365" w:rsidRDefault="00B61365" w:rsidP="006264B1">
            <w:pPr>
              <w:rPr>
                <w:rFonts w:cstheme="minorHAnsi"/>
                <w:sz w:val="18"/>
                <w:szCs w:val="18"/>
              </w:rPr>
            </w:pPr>
          </w:p>
          <w:p w14:paraId="027E9854" w14:textId="6791E705" w:rsidR="00B61365" w:rsidRPr="00B61365" w:rsidRDefault="00B61365" w:rsidP="006264B1">
            <w:pPr>
              <w:ind w:left="0"/>
              <w:rPr>
                <w:rFonts w:cstheme="minorHAnsi"/>
                <w:sz w:val="18"/>
                <w:szCs w:val="18"/>
              </w:rPr>
            </w:pPr>
          </w:p>
        </w:tc>
        <w:tc>
          <w:tcPr>
            <w:tcW w:w="2694" w:type="dxa"/>
          </w:tcPr>
          <w:p w14:paraId="51F1C188" w14:textId="3BD32A7C" w:rsidR="00B61365" w:rsidRPr="00B61365" w:rsidRDefault="00B61365" w:rsidP="006264B1">
            <w:pPr>
              <w:ind w:left="0"/>
              <w:rPr>
                <w:rFonts w:cstheme="minorHAnsi"/>
                <w:sz w:val="18"/>
                <w:szCs w:val="18"/>
              </w:rPr>
            </w:pPr>
            <w:r w:rsidRPr="00B61365">
              <w:rPr>
                <w:rFonts w:cstheme="minorHAnsi"/>
                <w:sz w:val="18"/>
                <w:szCs w:val="18"/>
              </w:rPr>
              <w:t xml:space="preserve">Pupils will learn how to: </w:t>
            </w:r>
          </w:p>
          <w:p w14:paraId="689F10B4" w14:textId="1C5FCBF2" w:rsidR="00B61365" w:rsidRPr="00B61365" w:rsidRDefault="00B61365" w:rsidP="006264B1">
            <w:pPr>
              <w:ind w:left="0"/>
              <w:rPr>
                <w:rFonts w:cstheme="minorHAnsi"/>
                <w:sz w:val="18"/>
                <w:szCs w:val="18"/>
              </w:rPr>
            </w:pPr>
            <w:r w:rsidRPr="00B61365">
              <w:rPr>
                <w:rFonts w:cstheme="minorHAnsi"/>
                <w:sz w:val="18"/>
                <w:szCs w:val="18"/>
              </w:rPr>
              <w:t>What is an animation and how can it be used?</w:t>
            </w:r>
          </w:p>
          <w:p w14:paraId="03A95F1A" w14:textId="77777777" w:rsidR="00B61365" w:rsidRPr="00B61365" w:rsidRDefault="00B61365" w:rsidP="006264B1">
            <w:pPr>
              <w:ind w:left="0"/>
              <w:rPr>
                <w:rFonts w:cstheme="minorHAnsi"/>
                <w:sz w:val="18"/>
                <w:szCs w:val="18"/>
              </w:rPr>
            </w:pPr>
            <w:r w:rsidRPr="00B61365">
              <w:rPr>
                <w:rFonts w:cstheme="minorHAnsi"/>
                <w:sz w:val="18"/>
                <w:szCs w:val="18"/>
              </w:rPr>
              <w:t xml:space="preserve">What are the techniques in animation for effective animations? </w:t>
            </w:r>
          </w:p>
          <w:p w14:paraId="41F684BB" w14:textId="171FD8F7" w:rsidR="00B61365" w:rsidRPr="00B61365" w:rsidRDefault="00B61365" w:rsidP="006264B1">
            <w:pPr>
              <w:ind w:left="0"/>
              <w:rPr>
                <w:rFonts w:cstheme="minorHAnsi"/>
                <w:sz w:val="18"/>
                <w:szCs w:val="18"/>
              </w:rPr>
            </w:pPr>
            <w:r w:rsidRPr="00B61365">
              <w:rPr>
                <w:rFonts w:cstheme="minorHAnsi"/>
                <w:sz w:val="18"/>
                <w:szCs w:val="18"/>
              </w:rPr>
              <w:t xml:space="preserve">What careers are available using the skills in animation? </w:t>
            </w:r>
          </w:p>
          <w:p w14:paraId="0FAF58BA" w14:textId="77777777" w:rsidR="00B61365" w:rsidRPr="00B61365" w:rsidRDefault="00B61365" w:rsidP="006264B1">
            <w:pPr>
              <w:ind w:left="0"/>
              <w:rPr>
                <w:rFonts w:cstheme="minorHAnsi"/>
                <w:sz w:val="18"/>
                <w:szCs w:val="18"/>
              </w:rPr>
            </w:pPr>
            <w:r w:rsidRPr="00B61365">
              <w:rPr>
                <w:rFonts w:cstheme="minorHAnsi"/>
                <w:sz w:val="18"/>
                <w:szCs w:val="18"/>
              </w:rPr>
              <w:t>Skills:</w:t>
            </w:r>
          </w:p>
          <w:p w14:paraId="33421AFE" w14:textId="77777777" w:rsidR="00B61365" w:rsidRPr="00B61365" w:rsidRDefault="00B61365" w:rsidP="006264B1">
            <w:pPr>
              <w:ind w:left="0"/>
              <w:rPr>
                <w:rFonts w:cstheme="minorHAnsi"/>
                <w:sz w:val="18"/>
                <w:szCs w:val="18"/>
              </w:rPr>
            </w:pPr>
            <w:r w:rsidRPr="00B61365">
              <w:rPr>
                <w:rFonts w:cstheme="minorHAnsi"/>
                <w:sz w:val="18"/>
                <w:szCs w:val="18"/>
              </w:rPr>
              <w:t>Symbols</w:t>
            </w:r>
          </w:p>
          <w:p w14:paraId="06FA2277" w14:textId="7E72C801" w:rsidR="00B61365" w:rsidRPr="00B61365" w:rsidRDefault="00B61365" w:rsidP="006264B1">
            <w:pPr>
              <w:ind w:left="0"/>
              <w:rPr>
                <w:rFonts w:cstheme="minorHAnsi"/>
                <w:sz w:val="18"/>
                <w:szCs w:val="18"/>
              </w:rPr>
            </w:pPr>
            <w:r w:rsidRPr="00B61365">
              <w:rPr>
                <w:rFonts w:cstheme="minorHAnsi"/>
                <w:sz w:val="18"/>
                <w:szCs w:val="18"/>
              </w:rPr>
              <w:t>Tweens</w:t>
            </w:r>
          </w:p>
          <w:p w14:paraId="1BDF44A0" w14:textId="5C7CE46D" w:rsidR="00B61365" w:rsidRPr="00B61365" w:rsidRDefault="00B61365" w:rsidP="006264B1">
            <w:pPr>
              <w:ind w:left="0"/>
              <w:rPr>
                <w:rFonts w:cstheme="minorHAnsi"/>
                <w:sz w:val="18"/>
                <w:szCs w:val="18"/>
              </w:rPr>
            </w:pPr>
            <w:r w:rsidRPr="00B61365">
              <w:rPr>
                <w:rFonts w:cstheme="minorHAnsi"/>
                <w:sz w:val="18"/>
                <w:szCs w:val="18"/>
              </w:rPr>
              <w:t>Brush</w:t>
            </w:r>
          </w:p>
          <w:p w14:paraId="6AB79E31" w14:textId="77777777" w:rsidR="00B61365" w:rsidRPr="00B61365" w:rsidRDefault="00B61365" w:rsidP="006264B1">
            <w:pPr>
              <w:ind w:left="0"/>
              <w:rPr>
                <w:rFonts w:cstheme="minorHAnsi"/>
                <w:sz w:val="18"/>
                <w:szCs w:val="18"/>
              </w:rPr>
            </w:pPr>
            <w:r w:rsidRPr="00B61365">
              <w:rPr>
                <w:rFonts w:cstheme="minorHAnsi"/>
                <w:sz w:val="18"/>
                <w:szCs w:val="18"/>
              </w:rPr>
              <w:t>Bone</w:t>
            </w:r>
          </w:p>
          <w:p w14:paraId="4DA67447" w14:textId="00EEEA2B" w:rsidR="00B61365" w:rsidRPr="00B61365" w:rsidRDefault="00B61365" w:rsidP="006264B1">
            <w:pPr>
              <w:ind w:left="0"/>
              <w:rPr>
                <w:rFonts w:cstheme="minorHAnsi"/>
                <w:sz w:val="18"/>
                <w:szCs w:val="18"/>
              </w:rPr>
            </w:pPr>
            <w:r w:rsidRPr="00B61365">
              <w:rPr>
                <w:rFonts w:cstheme="minorHAnsi"/>
                <w:sz w:val="18"/>
                <w:szCs w:val="18"/>
              </w:rPr>
              <w:t>Frame by frame</w:t>
            </w:r>
          </w:p>
        </w:tc>
        <w:tc>
          <w:tcPr>
            <w:tcW w:w="2693" w:type="dxa"/>
          </w:tcPr>
          <w:p w14:paraId="30E390BD" w14:textId="56B5AF60" w:rsidR="00B61365" w:rsidRPr="00B61365" w:rsidRDefault="00B61365" w:rsidP="00B61365">
            <w:pPr>
              <w:spacing w:line="257" w:lineRule="auto"/>
              <w:ind w:left="0"/>
              <w:rPr>
                <w:rFonts w:cstheme="minorHAnsi"/>
                <w:sz w:val="18"/>
                <w:szCs w:val="18"/>
              </w:rPr>
            </w:pPr>
            <w:r w:rsidRPr="00B61365">
              <w:rPr>
                <w:rFonts w:eastAsia="Comic Sans MS" w:cstheme="minorHAnsi"/>
                <w:sz w:val="18"/>
                <w:szCs w:val="18"/>
              </w:rPr>
              <w:t xml:space="preserve">Students will be able to draw on skills and knowledge from previous topics taught. Text based languages, such </w:t>
            </w:r>
            <w:proofErr w:type="gramStart"/>
            <w:r w:rsidRPr="00B61365">
              <w:rPr>
                <w:rFonts w:eastAsia="Comic Sans MS" w:cstheme="minorHAnsi"/>
                <w:sz w:val="18"/>
                <w:szCs w:val="18"/>
              </w:rPr>
              <w:t>as;</w:t>
            </w:r>
            <w:proofErr w:type="gramEnd"/>
            <w:r w:rsidRPr="00B61365">
              <w:rPr>
                <w:rFonts w:eastAsia="Comic Sans MS" w:cstheme="minorHAnsi"/>
                <w:sz w:val="18"/>
                <w:szCs w:val="18"/>
              </w:rPr>
              <w:t xml:space="preserve"> Y7 – Small Basic, Y8 – Python which will form a basic understanding around correct use of syntax.</w:t>
            </w:r>
          </w:p>
          <w:p w14:paraId="25346CD7" w14:textId="77777777" w:rsidR="00B61365" w:rsidRPr="00B61365" w:rsidRDefault="00B61365" w:rsidP="006264B1">
            <w:pPr>
              <w:spacing w:line="257" w:lineRule="auto"/>
              <w:ind w:left="0"/>
              <w:rPr>
                <w:rFonts w:cstheme="minorHAnsi"/>
                <w:sz w:val="18"/>
                <w:szCs w:val="18"/>
              </w:rPr>
            </w:pPr>
            <w:r w:rsidRPr="00B61365">
              <w:rPr>
                <w:rFonts w:eastAsia="Comic Sans MS" w:cstheme="minorHAnsi"/>
                <w:sz w:val="18"/>
                <w:szCs w:val="18"/>
              </w:rPr>
              <w:t xml:space="preserve">Student will also be able to use their animation skills to create </w:t>
            </w:r>
            <w:proofErr w:type="gramStart"/>
            <w:r w:rsidRPr="00B61365">
              <w:rPr>
                <w:rFonts w:eastAsia="Comic Sans MS" w:cstheme="minorHAnsi"/>
                <w:sz w:val="18"/>
                <w:szCs w:val="18"/>
              </w:rPr>
              <w:t>web based</w:t>
            </w:r>
            <w:proofErr w:type="gramEnd"/>
            <w:r w:rsidRPr="00B61365">
              <w:rPr>
                <w:rFonts w:eastAsia="Comic Sans MS" w:cstheme="minorHAnsi"/>
                <w:sz w:val="18"/>
                <w:szCs w:val="18"/>
              </w:rPr>
              <w:t xml:space="preserve"> graphics to help promote their website. </w:t>
            </w:r>
          </w:p>
          <w:p w14:paraId="27F85A3A" w14:textId="47472BB8" w:rsidR="00B61365" w:rsidRPr="00B61365" w:rsidRDefault="00B61365" w:rsidP="00B61365">
            <w:pPr>
              <w:spacing w:line="257" w:lineRule="auto"/>
              <w:ind w:left="0"/>
              <w:rPr>
                <w:rFonts w:cstheme="minorHAnsi"/>
                <w:sz w:val="18"/>
                <w:szCs w:val="18"/>
              </w:rPr>
            </w:pPr>
            <w:r w:rsidRPr="00B61365">
              <w:rPr>
                <w:rFonts w:eastAsia="Comic Sans MS" w:cstheme="minorHAnsi"/>
                <w:sz w:val="18"/>
                <w:szCs w:val="18"/>
              </w:rPr>
              <w:t xml:space="preserve">Students will be able to use Photoshop skills taught in year 8 to edit and create images. </w:t>
            </w:r>
            <w:proofErr w:type="gramStart"/>
            <w:r w:rsidRPr="00B61365">
              <w:rPr>
                <w:rFonts w:eastAsia="Comic Sans MS" w:cstheme="minorHAnsi"/>
                <w:sz w:val="18"/>
                <w:szCs w:val="18"/>
              </w:rPr>
              <w:t>And also</w:t>
            </w:r>
            <w:proofErr w:type="gramEnd"/>
            <w:r w:rsidRPr="00B61365">
              <w:rPr>
                <w:rFonts w:eastAsia="Comic Sans MS" w:cstheme="minorHAnsi"/>
                <w:sz w:val="18"/>
                <w:szCs w:val="18"/>
              </w:rPr>
              <w:t xml:space="preserve"> use text to create a logo.</w:t>
            </w:r>
          </w:p>
          <w:p w14:paraId="05C7B69E" w14:textId="3133879B" w:rsidR="00B61365" w:rsidRPr="00B61365" w:rsidRDefault="00B61365" w:rsidP="00B61365">
            <w:pPr>
              <w:spacing w:line="257" w:lineRule="auto"/>
              <w:ind w:left="0"/>
              <w:rPr>
                <w:rFonts w:cstheme="minorHAnsi"/>
                <w:sz w:val="18"/>
                <w:szCs w:val="18"/>
              </w:rPr>
            </w:pPr>
            <w:r w:rsidRPr="00B61365">
              <w:rPr>
                <w:rFonts w:eastAsia="Comic Sans MS" w:cstheme="minorHAnsi"/>
                <w:sz w:val="18"/>
                <w:szCs w:val="18"/>
              </w:rPr>
              <w:t>Student will also be able to use their video creation skills to create a video as a promotion tool to help promote their website.</w:t>
            </w:r>
          </w:p>
        </w:tc>
        <w:tc>
          <w:tcPr>
            <w:tcW w:w="2551" w:type="dxa"/>
          </w:tcPr>
          <w:p w14:paraId="608FFB72" w14:textId="10651DF8" w:rsidR="00B61365" w:rsidRPr="00B61365" w:rsidRDefault="00B61365" w:rsidP="00B61365">
            <w:pPr>
              <w:ind w:left="0"/>
              <w:rPr>
                <w:rFonts w:cstheme="minorHAnsi"/>
                <w:sz w:val="18"/>
                <w:szCs w:val="18"/>
              </w:rPr>
            </w:pPr>
            <w:r w:rsidRPr="00B61365">
              <w:rPr>
                <w:rFonts w:cstheme="minorHAnsi"/>
                <w:sz w:val="18"/>
                <w:szCs w:val="18"/>
              </w:rPr>
              <w:t>What is premiere pro?</w:t>
            </w:r>
          </w:p>
          <w:p w14:paraId="49A5EB75" w14:textId="123B6AB2" w:rsidR="00B61365" w:rsidRPr="00B61365" w:rsidRDefault="00B61365" w:rsidP="00B61365">
            <w:pPr>
              <w:ind w:left="0"/>
              <w:rPr>
                <w:rFonts w:cstheme="minorHAnsi"/>
                <w:sz w:val="18"/>
                <w:szCs w:val="18"/>
              </w:rPr>
            </w:pPr>
            <w:r w:rsidRPr="00B61365">
              <w:rPr>
                <w:rFonts w:cstheme="minorHAnsi"/>
                <w:sz w:val="18"/>
                <w:szCs w:val="18"/>
              </w:rPr>
              <w:t>How can I create a sequential video in it?</w:t>
            </w:r>
          </w:p>
          <w:p w14:paraId="1D716A48" w14:textId="0C78D99A" w:rsidR="00B61365" w:rsidRPr="00B61365" w:rsidRDefault="00B61365" w:rsidP="00B61365">
            <w:pPr>
              <w:ind w:left="0"/>
              <w:rPr>
                <w:rFonts w:cstheme="minorHAnsi"/>
                <w:sz w:val="18"/>
                <w:szCs w:val="18"/>
              </w:rPr>
            </w:pPr>
            <w:r w:rsidRPr="00B61365">
              <w:rPr>
                <w:rFonts w:cstheme="minorHAnsi"/>
                <w:sz w:val="18"/>
                <w:szCs w:val="18"/>
              </w:rPr>
              <w:t>How can I use tools to support my video creation? – transitions and fading, important and editing, adding sound and titles.</w:t>
            </w:r>
          </w:p>
          <w:p w14:paraId="624F9011" w14:textId="13409F7F" w:rsidR="00B61365" w:rsidRPr="00B61365" w:rsidRDefault="00B61365" w:rsidP="00B61365">
            <w:pPr>
              <w:ind w:left="0"/>
              <w:rPr>
                <w:rFonts w:cstheme="minorHAnsi"/>
                <w:sz w:val="18"/>
                <w:szCs w:val="18"/>
              </w:rPr>
            </w:pPr>
            <w:r w:rsidRPr="00B61365">
              <w:rPr>
                <w:rFonts w:cstheme="minorHAnsi"/>
                <w:sz w:val="18"/>
                <w:szCs w:val="18"/>
              </w:rPr>
              <w:t>How to navigate through the software using both the mouse and keyboard shortcuts.</w:t>
            </w:r>
          </w:p>
          <w:p w14:paraId="59B58850" w14:textId="2156D856" w:rsidR="00B61365" w:rsidRPr="00B61365" w:rsidRDefault="00B61365" w:rsidP="006264B1">
            <w:pPr>
              <w:ind w:left="0"/>
              <w:rPr>
                <w:rFonts w:cstheme="minorHAnsi"/>
                <w:sz w:val="18"/>
                <w:szCs w:val="18"/>
              </w:rPr>
            </w:pPr>
            <w:r w:rsidRPr="00B61365">
              <w:rPr>
                <w:rFonts w:cstheme="minorHAnsi"/>
                <w:sz w:val="18"/>
                <w:szCs w:val="18"/>
              </w:rPr>
              <w:t>How do I transition between scenes easily</w:t>
            </w:r>
          </w:p>
        </w:tc>
      </w:tr>
      <w:tr w:rsidR="00B61365" w:rsidRPr="00B61365" w14:paraId="1E02AB93" w14:textId="77777777" w:rsidTr="00B61365">
        <w:tc>
          <w:tcPr>
            <w:tcW w:w="562" w:type="dxa"/>
            <w:vMerge/>
            <w:shd w:val="clear" w:color="auto" w:fill="CCDDEC" w:themeFill="accent1" w:themeFillTint="33"/>
          </w:tcPr>
          <w:p w14:paraId="2CB50BAA" w14:textId="77777777" w:rsidR="00B61365" w:rsidRPr="00B61365" w:rsidRDefault="00B61365" w:rsidP="006264B1">
            <w:pPr>
              <w:rPr>
                <w:rFonts w:cstheme="minorHAnsi"/>
                <w:sz w:val="18"/>
                <w:szCs w:val="18"/>
              </w:rPr>
            </w:pPr>
          </w:p>
        </w:tc>
        <w:tc>
          <w:tcPr>
            <w:tcW w:w="1263" w:type="dxa"/>
            <w:shd w:val="clear" w:color="auto" w:fill="D9D9D9" w:themeFill="background1" w:themeFillShade="D9"/>
          </w:tcPr>
          <w:p w14:paraId="388D56DE" w14:textId="77777777" w:rsidR="00B61365" w:rsidRPr="00B61365" w:rsidRDefault="00B61365" w:rsidP="00B61365">
            <w:pPr>
              <w:ind w:left="0"/>
              <w:rPr>
                <w:rFonts w:cstheme="minorHAnsi"/>
                <w:sz w:val="18"/>
                <w:szCs w:val="18"/>
              </w:rPr>
            </w:pPr>
            <w:r w:rsidRPr="00B61365">
              <w:rPr>
                <w:rFonts w:cstheme="minorHAnsi"/>
                <w:sz w:val="18"/>
                <w:szCs w:val="18"/>
              </w:rPr>
              <w:t xml:space="preserve">Justification </w:t>
            </w:r>
          </w:p>
        </w:tc>
        <w:tc>
          <w:tcPr>
            <w:tcW w:w="2428" w:type="dxa"/>
          </w:tcPr>
          <w:p w14:paraId="21BE1AF2" w14:textId="77777777" w:rsidR="00B61365" w:rsidRPr="00B61365" w:rsidRDefault="00B61365" w:rsidP="00A43FD1">
            <w:pPr>
              <w:ind w:left="0"/>
              <w:rPr>
                <w:rFonts w:cstheme="minorHAnsi"/>
                <w:sz w:val="18"/>
                <w:szCs w:val="18"/>
              </w:rPr>
            </w:pPr>
            <w:r w:rsidRPr="00B61365">
              <w:rPr>
                <w:rFonts w:cstheme="minorHAnsi"/>
                <w:sz w:val="18"/>
                <w:szCs w:val="18"/>
              </w:rPr>
              <w:t xml:space="preserve">This unit takes learners on a journey of discovery of techniques that cybercriminals use to steal data, disrupt systems, and infiltrate networks. The learners will start by considering the value their data holds and what organisations might use it for. </w:t>
            </w:r>
          </w:p>
          <w:p w14:paraId="151C86EA" w14:textId="66050843" w:rsidR="00B61365" w:rsidRPr="00B61365" w:rsidRDefault="00B61365" w:rsidP="00A43FD1">
            <w:pPr>
              <w:ind w:left="0"/>
              <w:rPr>
                <w:rFonts w:cstheme="minorHAnsi"/>
                <w:sz w:val="18"/>
                <w:szCs w:val="18"/>
              </w:rPr>
            </w:pPr>
            <w:r w:rsidRPr="00B61365">
              <w:rPr>
                <w:rFonts w:cstheme="minorHAnsi"/>
                <w:sz w:val="18"/>
                <w:szCs w:val="18"/>
              </w:rPr>
              <w:t>They will then learn about social engineering and other common cybercrimes, and finally look at methods to protect against these attacks.</w:t>
            </w:r>
          </w:p>
          <w:p w14:paraId="0270800D" w14:textId="77777777" w:rsidR="00B61365" w:rsidRPr="00B61365" w:rsidRDefault="00B61365" w:rsidP="00A43FD1">
            <w:pPr>
              <w:ind w:left="0"/>
              <w:rPr>
                <w:rFonts w:cstheme="minorHAnsi"/>
                <w:sz w:val="18"/>
                <w:szCs w:val="18"/>
              </w:rPr>
            </w:pPr>
          </w:p>
          <w:p w14:paraId="214A61E2" w14:textId="22E1D27C" w:rsidR="00B61365" w:rsidRPr="00B61365" w:rsidRDefault="00B61365" w:rsidP="00A43FD1">
            <w:pPr>
              <w:ind w:left="0"/>
              <w:rPr>
                <w:rFonts w:cstheme="minorHAnsi"/>
                <w:sz w:val="18"/>
                <w:szCs w:val="18"/>
              </w:rPr>
            </w:pPr>
          </w:p>
        </w:tc>
        <w:tc>
          <w:tcPr>
            <w:tcW w:w="2551" w:type="dxa"/>
          </w:tcPr>
          <w:p w14:paraId="3D99EFC5" w14:textId="5E197EE3" w:rsidR="00B61365" w:rsidRPr="00B61365" w:rsidRDefault="00B61365" w:rsidP="006264B1">
            <w:pPr>
              <w:ind w:left="0"/>
              <w:rPr>
                <w:rFonts w:cstheme="minorHAnsi"/>
                <w:sz w:val="18"/>
                <w:szCs w:val="18"/>
              </w:rPr>
            </w:pPr>
            <w:r w:rsidRPr="00B61365">
              <w:rPr>
                <w:rFonts w:cstheme="minorHAnsi"/>
                <w:sz w:val="18"/>
                <w:szCs w:val="18"/>
              </w:rPr>
              <w:t xml:space="preserve">The skills taught will support students with managing finances if they are self-employed in the future or are required to work in an office where they need to use Excel to track, sick days, numbers of staff and staff salary. For example, creating invoices and working out how much money to pay staff and how to calculate tax.  </w:t>
            </w:r>
          </w:p>
        </w:tc>
        <w:tc>
          <w:tcPr>
            <w:tcW w:w="2694" w:type="dxa"/>
          </w:tcPr>
          <w:p w14:paraId="1A673372" w14:textId="71593D71" w:rsidR="00B61365" w:rsidRPr="00B61365" w:rsidRDefault="00B61365" w:rsidP="00A43FD1">
            <w:pPr>
              <w:ind w:left="0"/>
              <w:rPr>
                <w:rFonts w:cstheme="minorHAnsi"/>
                <w:sz w:val="18"/>
                <w:szCs w:val="18"/>
              </w:rPr>
            </w:pPr>
            <w:r w:rsidRPr="00B61365">
              <w:rPr>
                <w:rFonts w:cstheme="minorHAnsi"/>
                <w:sz w:val="18"/>
                <w:szCs w:val="18"/>
              </w:rPr>
              <w:t xml:space="preserve">Understanding how to plan, design and create an animation is an important digital skill in the IT sector. Many careers are available in this sector, and they can deepen visual understanding better than traditional </w:t>
            </w:r>
            <w:proofErr w:type="gramStart"/>
            <w:r w:rsidRPr="00B61365">
              <w:rPr>
                <w:rFonts w:cstheme="minorHAnsi"/>
                <w:sz w:val="18"/>
                <w:szCs w:val="18"/>
              </w:rPr>
              <w:t>diagrams</w:t>
            </w:r>
            <w:proofErr w:type="gramEnd"/>
          </w:p>
          <w:p w14:paraId="48D1AA88" w14:textId="788FD8CA" w:rsidR="00B61365" w:rsidRPr="00B61365" w:rsidRDefault="00B61365" w:rsidP="00A43FD1">
            <w:pPr>
              <w:ind w:left="0"/>
              <w:rPr>
                <w:rFonts w:cstheme="minorHAnsi"/>
                <w:sz w:val="18"/>
                <w:szCs w:val="18"/>
              </w:rPr>
            </w:pPr>
            <w:r w:rsidRPr="00B61365">
              <w:rPr>
                <w:rFonts w:cstheme="minorHAnsi"/>
                <w:sz w:val="18"/>
                <w:szCs w:val="18"/>
              </w:rPr>
              <w:t>Animation omits unnecessary visuals.</w:t>
            </w:r>
          </w:p>
          <w:p w14:paraId="55903C25" w14:textId="05D9046D" w:rsidR="00B61365" w:rsidRPr="00B61365" w:rsidRDefault="00B61365" w:rsidP="00A43FD1">
            <w:pPr>
              <w:ind w:left="0"/>
              <w:rPr>
                <w:rFonts w:cstheme="minorHAnsi"/>
                <w:sz w:val="18"/>
                <w:szCs w:val="18"/>
              </w:rPr>
            </w:pPr>
            <w:r w:rsidRPr="00B61365">
              <w:rPr>
                <w:rFonts w:cstheme="minorHAnsi"/>
                <w:sz w:val="18"/>
                <w:szCs w:val="18"/>
              </w:rPr>
              <w:t>It can educate and engage audiences.</w:t>
            </w:r>
          </w:p>
        </w:tc>
        <w:tc>
          <w:tcPr>
            <w:tcW w:w="2693" w:type="dxa"/>
          </w:tcPr>
          <w:p w14:paraId="5DE49835" w14:textId="20E60F31" w:rsidR="00B61365" w:rsidRPr="00B61365" w:rsidRDefault="00B61365" w:rsidP="006264B1">
            <w:pPr>
              <w:ind w:left="0"/>
              <w:rPr>
                <w:rFonts w:cstheme="minorHAnsi"/>
                <w:sz w:val="18"/>
                <w:szCs w:val="18"/>
              </w:rPr>
            </w:pPr>
            <w:r w:rsidRPr="00B61365">
              <w:rPr>
                <w:rFonts w:cstheme="minorHAnsi"/>
                <w:sz w:val="18"/>
                <w:szCs w:val="18"/>
              </w:rPr>
              <w:t xml:space="preserve">Web development is a skill that is important is the digital sector. It has a high demand for people to be able to build websites using HTML, </w:t>
            </w:r>
            <w:proofErr w:type="gramStart"/>
            <w:r w:rsidRPr="00B61365">
              <w:rPr>
                <w:rFonts w:cstheme="minorHAnsi"/>
                <w:sz w:val="18"/>
                <w:szCs w:val="18"/>
              </w:rPr>
              <w:t>CSS</w:t>
            </w:r>
            <w:proofErr w:type="gramEnd"/>
            <w:r w:rsidRPr="00B61365">
              <w:rPr>
                <w:rFonts w:cstheme="minorHAnsi"/>
                <w:sz w:val="18"/>
                <w:szCs w:val="18"/>
              </w:rPr>
              <w:t xml:space="preserve"> and PHP. It allows people to work more flexibly.</w:t>
            </w:r>
          </w:p>
          <w:p w14:paraId="6E6A8AC2" w14:textId="34E18206" w:rsidR="00B61365" w:rsidRPr="00B61365" w:rsidRDefault="00B61365" w:rsidP="006264B1">
            <w:pPr>
              <w:ind w:left="0"/>
              <w:rPr>
                <w:rFonts w:cstheme="minorHAnsi"/>
                <w:sz w:val="18"/>
                <w:szCs w:val="18"/>
              </w:rPr>
            </w:pPr>
            <w:r w:rsidRPr="00B61365">
              <w:rPr>
                <w:rFonts w:cstheme="minorHAnsi"/>
                <w:sz w:val="18"/>
                <w:szCs w:val="18"/>
              </w:rPr>
              <w:t xml:space="preserve">It also provides students with the necessary building blocks to start building their own webpages or websites. </w:t>
            </w:r>
          </w:p>
          <w:p w14:paraId="196040A5" w14:textId="085A1596" w:rsidR="00B61365" w:rsidRPr="00B61365" w:rsidRDefault="00B61365" w:rsidP="006264B1">
            <w:pPr>
              <w:ind w:left="0"/>
              <w:rPr>
                <w:rFonts w:cstheme="minorHAnsi"/>
                <w:sz w:val="18"/>
                <w:szCs w:val="18"/>
              </w:rPr>
            </w:pPr>
            <w:r w:rsidRPr="00B61365">
              <w:rPr>
                <w:rFonts w:cstheme="minorHAnsi"/>
                <w:sz w:val="18"/>
                <w:szCs w:val="18"/>
              </w:rPr>
              <w:t>Pupils also use websites and recognizing effective practice is vital in their future fields and most business and companies have their own digital website.</w:t>
            </w:r>
          </w:p>
        </w:tc>
        <w:tc>
          <w:tcPr>
            <w:tcW w:w="2551" w:type="dxa"/>
          </w:tcPr>
          <w:p w14:paraId="323FDBF0" w14:textId="4A45F500" w:rsidR="00B61365" w:rsidRPr="00B61365" w:rsidRDefault="00B61365" w:rsidP="006264B1">
            <w:pPr>
              <w:ind w:left="0"/>
              <w:rPr>
                <w:rFonts w:cstheme="minorHAnsi"/>
                <w:sz w:val="18"/>
                <w:szCs w:val="18"/>
              </w:rPr>
            </w:pPr>
            <w:r w:rsidRPr="00B61365">
              <w:rPr>
                <w:rFonts w:cstheme="minorHAnsi"/>
                <w:sz w:val="18"/>
                <w:szCs w:val="18"/>
              </w:rPr>
              <w:t xml:space="preserve">Understanding how to create content for any person is vital to their digital lives. Using videos to advertise business or products can support that of a small business. It can also support in the development of understanding how sequences are put together and how to work as part of a team when creating content. </w:t>
            </w:r>
          </w:p>
          <w:p w14:paraId="56E5668B" w14:textId="77777777" w:rsidR="00B61365" w:rsidRPr="00B61365" w:rsidRDefault="00B61365" w:rsidP="006264B1">
            <w:pPr>
              <w:ind w:left="0"/>
              <w:rPr>
                <w:rFonts w:cstheme="minorHAnsi"/>
                <w:sz w:val="18"/>
                <w:szCs w:val="18"/>
              </w:rPr>
            </w:pPr>
            <w:r w:rsidRPr="00B61365">
              <w:rPr>
                <w:rFonts w:cstheme="minorHAnsi"/>
                <w:sz w:val="18"/>
                <w:szCs w:val="18"/>
              </w:rPr>
              <w:t xml:space="preserve">There are many careers that require video development and exposing pupils to these will support them with making a more informed choice. </w:t>
            </w:r>
          </w:p>
          <w:p w14:paraId="1C9CAE52" w14:textId="77777777" w:rsidR="00B61365" w:rsidRPr="00B61365" w:rsidRDefault="00B61365" w:rsidP="006264B1">
            <w:pPr>
              <w:rPr>
                <w:rFonts w:cstheme="minorHAnsi"/>
                <w:sz w:val="18"/>
                <w:szCs w:val="18"/>
              </w:rPr>
            </w:pPr>
          </w:p>
        </w:tc>
      </w:tr>
      <w:tr w:rsidR="00B61365" w:rsidRPr="00B61365" w14:paraId="08F10BA1" w14:textId="77777777" w:rsidTr="00B61365">
        <w:tc>
          <w:tcPr>
            <w:tcW w:w="562" w:type="dxa"/>
            <w:vMerge/>
            <w:shd w:val="clear" w:color="auto" w:fill="CCDDEC" w:themeFill="accent1" w:themeFillTint="33"/>
          </w:tcPr>
          <w:p w14:paraId="677CF91F" w14:textId="77777777" w:rsidR="00B61365" w:rsidRPr="00B61365" w:rsidRDefault="00B61365" w:rsidP="006264B1">
            <w:pPr>
              <w:rPr>
                <w:rFonts w:cstheme="minorHAnsi"/>
                <w:sz w:val="18"/>
                <w:szCs w:val="18"/>
              </w:rPr>
            </w:pPr>
          </w:p>
        </w:tc>
        <w:tc>
          <w:tcPr>
            <w:tcW w:w="1263" w:type="dxa"/>
            <w:shd w:val="clear" w:color="auto" w:fill="D9D9D9" w:themeFill="background1" w:themeFillShade="D9"/>
          </w:tcPr>
          <w:p w14:paraId="406E087B" w14:textId="77777777" w:rsidR="00B61365" w:rsidRPr="00B61365" w:rsidRDefault="00B61365" w:rsidP="006264B1">
            <w:pPr>
              <w:rPr>
                <w:rFonts w:cstheme="minorHAnsi"/>
                <w:sz w:val="18"/>
                <w:szCs w:val="18"/>
              </w:rPr>
            </w:pPr>
            <w:r w:rsidRPr="00B61365">
              <w:rPr>
                <w:rFonts w:cstheme="minorHAnsi"/>
                <w:sz w:val="18"/>
                <w:szCs w:val="18"/>
              </w:rPr>
              <w:t>Keystone vocabulary</w:t>
            </w:r>
          </w:p>
        </w:tc>
        <w:tc>
          <w:tcPr>
            <w:tcW w:w="2428" w:type="dxa"/>
          </w:tcPr>
          <w:p w14:paraId="231809BF" w14:textId="1F878375" w:rsidR="00B61365" w:rsidRPr="00B61365" w:rsidRDefault="00B61365" w:rsidP="006264B1">
            <w:pPr>
              <w:rPr>
                <w:rFonts w:cstheme="minorHAnsi"/>
                <w:sz w:val="18"/>
                <w:szCs w:val="18"/>
              </w:rPr>
            </w:pPr>
            <w:r w:rsidRPr="00B61365">
              <w:rPr>
                <w:rFonts w:cstheme="minorHAnsi"/>
                <w:sz w:val="18"/>
                <w:szCs w:val="18"/>
              </w:rPr>
              <w:t>Privacy</w:t>
            </w:r>
          </w:p>
          <w:p w14:paraId="1C4B8B15" w14:textId="77777777" w:rsidR="00B61365" w:rsidRPr="00B61365" w:rsidRDefault="00B61365" w:rsidP="006264B1">
            <w:pPr>
              <w:rPr>
                <w:rFonts w:cstheme="minorHAnsi"/>
                <w:sz w:val="18"/>
                <w:szCs w:val="18"/>
              </w:rPr>
            </w:pPr>
            <w:r w:rsidRPr="00B61365">
              <w:rPr>
                <w:rFonts w:cstheme="minorHAnsi"/>
                <w:sz w:val="18"/>
                <w:szCs w:val="18"/>
              </w:rPr>
              <w:t>Social Engineering</w:t>
            </w:r>
          </w:p>
          <w:p w14:paraId="75EDA3BE" w14:textId="016520B1" w:rsidR="00B61365" w:rsidRPr="00B61365" w:rsidRDefault="00B61365" w:rsidP="006264B1">
            <w:pPr>
              <w:rPr>
                <w:rFonts w:cstheme="minorHAnsi"/>
                <w:sz w:val="18"/>
                <w:szCs w:val="18"/>
              </w:rPr>
            </w:pPr>
            <w:r w:rsidRPr="00B61365">
              <w:rPr>
                <w:rFonts w:cstheme="minorHAnsi"/>
                <w:sz w:val="18"/>
                <w:szCs w:val="18"/>
              </w:rPr>
              <w:t>Ethical and unethical</w:t>
            </w:r>
          </w:p>
          <w:p w14:paraId="1FA3D25C" w14:textId="6842DD7E" w:rsidR="00B61365" w:rsidRPr="00B61365" w:rsidRDefault="00B61365" w:rsidP="006264B1">
            <w:pPr>
              <w:rPr>
                <w:rFonts w:cstheme="minorHAnsi"/>
                <w:sz w:val="18"/>
                <w:szCs w:val="18"/>
              </w:rPr>
            </w:pPr>
            <w:r w:rsidRPr="00B61365">
              <w:rPr>
                <w:rFonts w:cstheme="minorHAnsi"/>
                <w:sz w:val="18"/>
                <w:szCs w:val="18"/>
              </w:rPr>
              <w:t>Malware</w:t>
            </w:r>
          </w:p>
          <w:p w14:paraId="68382355" w14:textId="2353B9B7" w:rsidR="00B61365" w:rsidRPr="00B61365" w:rsidRDefault="00B61365" w:rsidP="006264B1">
            <w:pPr>
              <w:rPr>
                <w:rFonts w:cstheme="minorHAnsi"/>
                <w:sz w:val="18"/>
                <w:szCs w:val="18"/>
              </w:rPr>
            </w:pPr>
            <w:r w:rsidRPr="00B61365">
              <w:rPr>
                <w:rFonts w:cstheme="minorHAnsi"/>
                <w:sz w:val="18"/>
                <w:szCs w:val="18"/>
              </w:rPr>
              <w:t xml:space="preserve">Prevention </w:t>
            </w:r>
          </w:p>
          <w:p w14:paraId="35DF7CA6" w14:textId="7BBA6B88" w:rsidR="00B61365" w:rsidRPr="00B61365" w:rsidRDefault="00B61365" w:rsidP="006264B1">
            <w:pPr>
              <w:rPr>
                <w:rFonts w:cstheme="minorHAnsi"/>
                <w:sz w:val="18"/>
                <w:szCs w:val="18"/>
              </w:rPr>
            </w:pPr>
            <w:r w:rsidRPr="00B61365">
              <w:rPr>
                <w:rFonts w:cstheme="minorHAnsi"/>
                <w:sz w:val="18"/>
                <w:szCs w:val="18"/>
              </w:rPr>
              <w:t>User Permission</w:t>
            </w:r>
          </w:p>
          <w:p w14:paraId="584837F0" w14:textId="07970E37" w:rsidR="00B61365" w:rsidRPr="00B61365" w:rsidRDefault="00B61365" w:rsidP="00B61365">
            <w:pPr>
              <w:rPr>
                <w:rFonts w:cstheme="minorHAnsi"/>
                <w:sz w:val="18"/>
                <w:szCs w:val="18"/>
              </w:rPr>
            </w:pPr>
            <w:r w:rsidRPr="00B61365">
              <w:rPr>
                <w:rFonts w:cstheme="minorHAnsi"/>
                <w:sz w:val="18"/>
                <w:szCs w:val="18"/>
              </w:rPr>
              <w:t>Computer Misuse Act</w:t>
            </w:r>
          </w:p>
        </w:tc>
        <w:tc>
          <w:tcPr>
            <w:tcW w:w="2551" w:type="dxa"/>
          </w:tcPr>
          <w:p w14:paraId="68BFFF48" w14:textId="77777777" w:rsidR="00B61365" w:rsidRPr="00B61365" w:rsidRDefault="00B61365" w:rsidP="006264B1">
            <w:pPr>
              <w:ind w:left="0"/>
              <w:rPr>
                <w:rFonts w:cstheme="minorHAnsi"/>
                <w:sz w:val="18"/>
                <w:szCs w:val="18"/>
              </w:rPr>
            </w:pPr>
            <w:r w:rsidRPr="00B61365">
              <w:rPr>
                <w:rFonts w:cstheme="minorHAnsi"/>
                <w:sz w:val="18"/>
                <w:szCs w:val="18"/>
              </w:rPr>
              <w:t>Formula</w:t>
            </w:r>
          </w:p>
          <w:p w14:paraId="28B160EC" w14:textId="77777777" w:rsidR="00B61365" w:rsidRPr="00B61365" w:rsidRDefault="00B61365" w:rsidP="006264B1">
            <w:pPr>
              <w:ind w:left="0"/>
              <w:rPr>
                <w:rFonts w:cstheme="minorHAnsi"/>
                <w:sz w:val="18"/>
                <w:szCs w:val="18"/>
              </w:rPr>
            </w:pPr>
            <w:r w:rsidRPr="00B61365">
              <w:rPr>
                <w:rFonts w:cstheme="minorHAnsi"/>
                <w:sz w:val="18"/>
                <w:szCs w:val="18"/>
              </w:rPr>
              <w:t>Decision</w:t>
            </w:r>
          </w:p>
          <w:p w14:paraId="37E00990" w14:textId="77777777" w:rsidR="00B61365" w:rsidRPr="00B61365" w:rsidRDefault="00B61365" w:rsidP="006264B1">
            <w:pPr>
              <w:ind w:left="0"/>
              <w:rPr>
                <w:rFonts w:cstheme="minorHAnsi"/>
                <w:sz w:val="18"/>
                <w:szCs w:val="18"/>
              </w:rPr>
            </w:pPr>
            <w:r w:rsidRPr="00B61365">
              <w:rPr>
                <w:rFonts w:cstheme="minorHAnsi"/>
                <w:sz w:val="18"/>
                <w:szCs w:val="18"/>
              </w:rPr>
              <w:t>Lookup</w:t>
            </w:r>
          </w:p>
          <w:p w14:paraId="28DBAC43" w14:textId="77777777" w:rsidR="00B61365" w:rsidRPr="00B61365" w:rsidRDefault="00B61365" w:rsidP="006264B1">
            <w:pPr>
              <w:ind w:left="0"/>
              <w:rPr>
                <w:rFonts w:cstheme="minorHAnsi"/>
                <w:sz w:val="18"/>
                <w:szCs w:val="18"/>
              </w:rPr>
            </w:pPr>
            <w:r w:rsidRPr="00B61365">
              <w:rPr>
                <w:rFonts w:cstheme="minorHAnsi"/>
                <w:sz w:val="18"/>
                <w:szCs w:val="18"/>
              </w:rPr>
              <w:t>Concatenation</w:t>
            </w:r>
          </w:p>
          <w:p w14:paraId="6596E98C" w14:textId="6B77A9F5" w:rsidR="00B61365" w:rsidRPr="00B61365" w:rsidRDefault="00B61365" w:rsidP="006264B1">
            <w:pPr>
              <w:ind w:left="0"/>
              <w:rPr>
                <w:rFonts w:cstheme="minorHAnsi"/>
                <w:sz w:val="18"/>
                <w:szCs w:val="18"/>
              </w:rPr>
            </w:pPr>
          </w:p>
        </w:tc>
        <w:tc>
          <w:tcPr>
            <w:tcW w:w="2694" w:type="dxa"/>
          </w:tcPr>
          <w:p w14:paraId="109C04B9" w14:textId="77777777" w:rsidR="00B61365" w:rsidRPr="00B61365" w:rsidRDefault="00B61365" w:rsidP="006264B1">
            <w:pPr>
              <w:rPr>
                <w:rFonts w:cstheme="minorHAnsi"/>
                <w:sz w:val="18"/>
                <w:szCs w:val="18"/>
              </w:rPr>
            </w:pPr>
            <w:r w:rsidRPr="00B61365">
              <w:rPr>
                <w:rFonts w:cstheme="minorHAnsi"/>
                <w:sz w:val="18"/>
                <w:szCs w:val="18"/>
              </w:rPr>
              <w:t>Develop</w:t>
            </w:r>
          </w:p>
          <w:p w14:paraId="4C6DE3FB" w14:textId="77777777" w:rsidR="00B61365" w:rsidRPr="00B61365" w:rsidRDefault="00B61365" w:rsidP="006264B1">
            <w:pPr>
              <w:rPr>
                <w:rFonts w:cstheme="minorHAnsi"/>
                <w:sz w:val="18"/>
                <w:szCs w:val="18"/>
              </w:rPr>
            </w:pPr>
            <w:r w:rsidRPr="00B61365">
              <w:rPr>
                <w:rFonts w:cstheme="minorHAnsi"/>
                <w:sz w:val="18"/>
                <w:szCs w:val="18"/>
              </w:rPr>
              <w:t>Stop and Go Animation</w:t>
            </w:r>
          </w:p>
          <w:p w14:paraId="2ECFE58F" w14:textId="77777777" w:rsidR="00B61365" w:rsidRPr="00B61365" w:rsidRDefault="00B61365" w:rsidP="006264B1">
            <w:pPr>
              <w:rPr>
                <w:rFonts w:cstheme="minorHAnsi"/>
                <w:sz w:val="18"/>
                <w:szCs w:val="18"/>
              </w:rPr>
            </w:pPr>
            <w:r w:rsidRPr="00B61365">
              <w:rPr>
                <w:rFonts w:cstheme="minorHAnsi"/>
                <w:sz w:val="18"/>
                <w:szCs w:val="18"/>
              </w:rPr>
              <w:t xml:space="preserve">Frame by Frame </w:t>
            </w:r>
          </w:p>
          <w:p w14:paraId="78A65C76" w14:textId="77777777" w:rsidR="00B61365" w:rsidRPr="00B61365" w:rsidRDefault="00B61365" w:rsidP="006264B1">
            <w:pPr>
              <w:rPr>
                <w:rFonts w:cstheme="minorHAnsi"/>
                <w:sz w:val="18"/>
                <w:szCs w:val="18"/>
              </w:rPr>
            </w:pPr>
            <w:r w:rsidRPr="00B61365">
              <w:rPr>
                <w:rFonts w:cstheme="minorHAnsi"/>
                <w:sz w:val="18"/>
                <w:szCs w:val="18"/>
              </w:rPr>
              <w:t>Tools</w:t>
            </w:r>
          </w:p>
          <w:p w14:paraId="21361FF1" w14:textId="77777777" w:rsidR="00B61365" w:rsidRPr="00B61365" w:rsidRDefault="00B61365" w:rsidP="006264B1">
            <w:pPr>
              <w:rPr>
                <w:rFonts w:cstheme="minorHAnsi"/>
                <w:sz w:val="18"/>
                <w:szCs w:val="18"/>
              </w:rPr>
            </w:pPr>
            <w:r w:rsidRPr="00B61365">
              <w:rPr>
                <w:rFonts w:cstheme="minorHAnsi"/>
                <w:sz w:val="18"/>
                <w:szCs w:val="18"/>
              </w:rPr>
              <w:t>Frame</w:t>
            </w:r>
          </w:p>
          <w:p w14:paraId="698A8742" w14:textId="34742ACE" w:rsidR="00B61365" w:rsidRPr="00B61365" w:rsidRDefault="00B61365" w:rsidP="006264B1">
            <w:pPr>
              <w:rPr>
                <w:rFonts w:cstheme="minorHAnsi"/>
                <w:sz w:val="18"/>
                <w:szCs w:val="18"/>
              </w:rPr>
            </w:pPr>
            <w:r w:rsidRPr="00B61365">
              <w:rPr>
                <w:rFonts w:cstheme="minorHAnsi"/>
                <w:sz w:val="18"/>
                <w:szCs w:val="18"/>
              </w:rPr>
              <w:t>Sequence</w:t>
            </w:r>
          </w:p>
        </w:tc>
        <w:tc>
          <w:tcPr>
            <w:tcW w:w="2693" w:type="dxa"/>
          </w:tcPr>
          <w:p w14:paraId="02FADE8F" w14:textId="77777777" w:rsidR="00B61365" w:rsidRPr="00B61365" w:rsidRDefault="00B61365" w:rsidP="006264B1">
            <w:pPr>
              <w:rPr>
                <w:rFonts w:cstheme="minorHAnsi"/>
                <w:sz w:val="18"/>
                <w:szCs w:val="18"/>
              </w:rPr>
            </w:pPr>
            <w:r w:rsidRPr="00B61365">
              <w:rPr>
                <w:rFonts w:cstheme="minorHAnsi"/>
                <w:sz w:val="18"/>
                <w:szCs w:val="18"/>
              </w:rPr>
              <w:t>HTML</w:t>
            </w:r>
          </w:p>
          <w:p w14:paraId="6D38B6DD" w14:textId="77777777" w:rsidR="00B61365" w:rsidRPr="00B61365" w:rsidRDefault="00B61365" w:rsidP="006264B1">
            <w:pPr>
              <w:rPr>
                <w:rFonts w:cstheme="minorHAnsi"/>
                <w:sz w:val="18"/>
                <w:szCs w:val="18"/>
              </w:rPr>
            </w:pPr>
            <w:r w:rsidRPr="00B61365">
              <w:rPr>
                <w:rFonts w:cstheme="minorHAnsi"/>
                <w:sz w:val="18"/>
                <w:szCs w:val="18"/>
              </w:rPr>
              <w:t>Tags</w:t>
            </w:r>
          </w:p>
          <w:p w14:paraId="33CC2EDB" w14:textId="77777777" w:rsidR="00B61365" w:rsidRPr="00B61365" w:rsidRDefault="00B61365" w:rsidP="006264B1">
            <w:pPr>
              <w:rPr>
                <w:rFonts w:cstheme="minorHAnsi"/>
                <w:sz w:val="18"/>
                <w:szCs w:val="18"/>
              </w:rPr>
            </w:pPr>
            <w:r w:rsidRPr="00B61365">
              <w:rPr>
                <w:rFonts w:cstheme="minorHAnsi"/>
                <w:sz w:val="18"/>
                <w:szCs w:val="18"/>
              </w:rPr>
              <w:t>Body</w:t>
            </w:r>
          </w:p>
          <w:p w14:paraId="3B2E479F" w14:textId="77777777" w:rsidR="00B61365" w:rsidRPr="00B61365" w:rsidRDefault="00B61365" w:rsidP="006264B1">
            <w:pPr>
              <w:rPr>
                <w:rFonts w:cstheme="minorHAnsi"/>
                <w:sz w:val="18"/>
                <w:szCs w:val="18"/>
              </w:rPr>
            </w:pPr>
            <w:r w:rsidRPr="00B61365">
              <w:rPr>
                <w:rFonts w:cstheme="minorHAnsi"/>
                <w:sz w:val="18"/>
                <w:szCs w:val="18"/>
              </w:rPr>
              <w:t>Head</w:t>
            </w:r>
          </w:p>
          <w:p w14:paraId="797E8436" w14:textId="77777777" w:rsidR="00B61365" w:rsidRPr="00B61365" w:rsidRDefault="00B61365" w:rsidP="006264B1">
            <w:pPr>
              <w:rPr>
                <w:rFonts w:cstheme="minorHAnsi"/>
                <w:sz w:val="18"/>
                <w:szCs w:val="18"/>
              </w:rPr>
            </w:pPr>
            <w:r w:rsidRPr="00B61365">
              <w:rPr>
                <w:rFonts w:cstheme="minorHAnsi"/>
                <w:sz w:val="18"/>
                <w:szCs w:val="18"/>
              </w:rPr>
              <w:t>&lt;   &gt;</w:t>
            </w:r>
          </w:p>
          <w:p w14:paraId="0273E24C" w14:textId="46C5C617" w:rsidR="00B61365" w:rsidRPr="00B61365" w:rsidRDefault="00B61365" w:rsidP="006264B1">
            <w:pPr>
              <w:rPr>
                <w:rFonts w:cstheme="minorHAnsi"/>
                <w:sz w:val="18"/>
                <w:szCs w:val="18"/>
              </w:rPr>
            </w:pPr>
          </w:p>
        </w:tc>
        <w:tc>
          <w:tcPr>
            <w:tcW w:w="2551" w:type="dxa"/>
          </w:tcPr>
          <w:p w14:paraId="399BD2F7" w14:textId="77777777" w:rsidR="00B61365" w:rsidRPr="00B61365" w:rsidRDefault="00B61365" w:rsidP="006264B1">
            <w:pPr>
              <w:rPr>
                <w:rFonts w:cstheme="minorHAnsi"/>
                <w:sz w:val="18"/>
                <w:szCs w:val="18"/>
              </w:rPr>
            </w:pPr>
            <w:r w:rsidRPr="00B61365">
              <w:rPr>
                <w:rFonts w:cstheme="minorHAnsi"/>
                <w:sz w:val="18"/>
                <w:szCs w:val="18"/>
              </w:rPr>
              <w:t>Sequence</w:t>
            </w:r>
          </w:p>
          <w:p w14:paraId="29F919DC" w14:textId="77777777" w:rsidR="00B61365" w:rsidRPr="00B61365" w:rsidRDefault="00B61365" w:rsidP="006264B1">
            <w:pPr>
              <w:rPr>
                <w:rFonts w:cstheme="minorHAnsi"/>
                <w:sz w:val="18"/>
                <w:szCs w:val="18"/>
              </w:rPr>
            </w:pPr>
            <w:r w:rsidRPr="00B61365">
              <w:rPr>
                <w:rFonts w:cstheme="minorHAnsi"/>
                <w:sz w:val="18"/>
                <w:szCs w:val="18"/>
              </w:rPr>
              <w:t>Transition</w:t>
            </w:r>
          </w:p>
          <w:p w14:paraId="5461D560" w14:textId="77777777" w:rsidR="00B61365" w:rsidRPr="00B61365" w:rsidRDefault="00B61365" w:rsidP="006264B1">
            <w:pPr>
              <w:rPr>
                <w:rFonts w:cstheme="minorHAnsi"/>
                <w:sz w:val="18"/>
                <w:szCs w:val="18"/>
              </w:rPr>
            </w:pPr>
            <w:r w:rsidRPr="00B61365">
              <w:rPr>
                <w:rFonts w:cstheme="minorHAnsi"/>
                <w:sz w:val="18"/>
                <w:szCs w:val="18"/>
              </w:rPr>
              <w:t>Audio</w:t>
            </w:r>
          </w:p>
          <w:p w14:paraId="4843B684" w14:textId="77777777" w:rsidR="00B61365" w:rsidRPr="00B61365" w:rsidRDefault="00B61365" w:rsidP="006264B1">
            <w:pPr>
              <w:rPr>
                <w:rFonts w:cstheme="minorHAnsi"/>
                <w:sz w:val="18"/>
                <w:szCs w:val="18"/>
              </w:rPr>
            </w:pPr>
            <w:r w:rsidRPr="00B61365">
              <w:rPr>
                <w:rFonts w:cstheme="minorHAnsi"/>
                <w:sz w:val="18"/>
                <w:szCs w:val="18"/>
              </w:rPr>
              <w:t>Layers</w:t>
            </w:r>
          </w:p>
          <w:p w14:paraId="32BD1FA1" w14:textId="68BDBC58" w:rsidR="00B61365" w:rsidRPr="00B61365" w:rsidRDefault="00B61365" w:rsidP="006264B1">
            <w:pPr>
              <w:rPr>
                <w:rFonts w:cstheme="minorHAnsi"/>
                <w:sz w:val="18"/>
                <w:szCs w:val="18"/>
              </w:rPr>
            </w:pPr>
            <w:r w:rsidRPr="00B61365">
              <w:rPr>
                <w:rFonts w:cstheme="minorHAnsi"/>
                <w:sz w:val="18"/>
                <w:szCs w:val="18"/>
              </w:rPr>
              <w:t>Import</w:t>
            </w:r>
          </w:p>
        </w:tc>
      </w:tr>
      <w:tr w:rsidR="00B61365" w:rsidRPr="00B61365" w14:paraId="5AE58A72" w14:textId="77777777" w:rsidTr="00B61365">
        <w:tc>
          <w:tcPr>
            <w:tcW w:w="562" w:type="dxa"/>
            <w:vMerge/>
            <w:shd w:val="clear" w:color="auto" w:fill="CCDDEC" w:themeFill="accent1" w:themeFillTint="33"/>
          </w:tcPr>
          <w:p w14:paraId="2257DA16" w14:textId="77777777" w:rsidR="00B61365" w:rsidRPr="00B61365" w:rsidRDefault="00B61365" w:rsidP="006264B1">
            <w:pPr>
              <w:rPr>
                <w:rFonts w:cstheme="minorHAnsi"/>
                <w:sz w:val="18"/>
                <w:szCs w:val="18"/>
              </w:rPr>
            </w:pPr>
          </w:p>
        </w:tc>
        <w:tc>
          <w:tcPr>
            <w:tcW w:w="1263" w:type="dxa"/>
            <w:shd w:val="clear" w:color="auto" w:fill="D9D9D9" w:themeFill="background1" w:themeFillShade="D9"/>
          </w:tcPr>
          <w:p w14:paraId="1F56331E" w14:textId="77777777" w:rsidR="00B61365" w:rsidRPr="00B61365" w:rsidRDefault="00B61365" w:rsidP="006264B1">
            <w:pPr>
              <w:rPr>
                <w:rFonts w:cstheme="minorHAnsi"/>
                <w:sz w:val="18"/>
                <w:szCs w:val="18"/>
              </w:rPr>
            </w:pPr>
            <w:r w:rsidRPr="00B61365">
              <w:rPr>
                <w:rFonts w:cstheme="minorHAnsi"/>
                <w:sz w:val="18"/>
                <w:szCs w:val="18"/>
              </w:rPr>
              <w:t>Links to prior learning</w:t>
            </w:r>
          </w:p>
        </w:tc>
        <w:tc>
          <w:tcPr>
            <w:tcW w:w="2428" w:type="dxa"/>
          </w:tcPr>
          <w:p w14:paraId="50550A0F" w14:textId="77777777" w:rsidR="00B61365" w:rsidRPr="00B61365" w:rsidRDefault="00B61365" w:rsidP="006264B1">
            <w:pPr>
              <w:ind w:left="0"/>
              <w:rPr>
                <w:rFonts w:cstheme="minorHAnsi"/>
                <w:sz w:val="18"/>
                <w:szCs w:val="18"/>
              </w:rPr>
            </w:pPr>
            <w:r w:rsidRPr="00B61365">
              <w:rPr>
                <w:rFonts w:cstheme="minorHAnsi"/>
                <w:sz w:val="18"/>
                <w:szCs w:val="18"/>
              </w:rPr>
              <w:t>Year 7 (unplugged curriculum) (2020-2021)</w:t>
            </w:r>
          </w:p>
          <w:p w14:paraId="696FD18A" w14:textId="77777777" w:rsidR="00B61365" w:rsidRPr="00B61365" w:rsidRDefault="00B61365" w:rsidP="006264B1">
            <w:pPr>
              <w:ind w:left="0"/>
              <w:rPr>
                <w:rFonts w:cstheme="minorHAnsi"/>
                <w:sz w:val="18"/>
                <w:szCs w:val="18"/>
              </w:rPr>
            </w:pPr>
            <w:r w:rsidRPr="00B61365">
              <w:rPr>
                <w:rFonts w:cstheme="minorHAnsi"/>
                <w:sz w:val="18"/>
                <w:szCs w:val="18"/>
              </w:rPr>
              <w:t>Computer Basics</w:t>
            </w:r>
          </w:p>
          <w:p w14:paraId="01C69126" w14:textId="53DE8B45" w:rsidR="00B61365" w:rsidRPr="00B61365" w:rsidRDefault="00B61365" w:rsidP="006264B1">
            <w:pPr>
              <w:ind w:left="0"/>
              <w:rPr>
                <w:rFonts w:cstheme="minorHAnsi"/>
                <w:sz w:val="18"/>
                <w:szCs w:val="18"/>
              </w:rPr>
            </w:pPr>
            <w:r w:rsidRPr="00B61365">
              <w:rPr>
                <w:rFonts w:cstheme="minorHAnsi"/>
                <w:sz w:val="18"/>
                <w:szCs w:val="18"/>
              </w:rPr>
              <w:t>Online safety</w:t>
            </w:r>
          </w:p>
          <w:p w14:paraId="4CB8DE33" w14:textId="490918B1" w:rsidR="00B61365" w:rsidRPr="00B61365" w:rsidRDefault="00B61365" w:rsidP="006264B1">
            <w:pPr>
              <w:ind w:left="0"/>
              <w:rPr>
                <w:rFonts w:cstheme="minorHAnsi"/>
                <w:sz w:val="18"/>
                <w:szCs w:val="18"/>
              </w:rPr>
            </w:pPr>
            <w:r w:rsidRPr="00B61365">
              <w:rPr>
                <w:rFonts w:cstheme="minorHAnsi"/>
                <w:sz w:val="18"/>
                <w:szCs w:val="18"/>
              </w:rPr>
              <w:t>How the Internet works</w:t>
            </w:r>
          </w:p>
          <w:p w14:paraId="59F562FD" w14:textId="77777777" w:rsidR="00B61365" w:rsidRPr="00B61365" w:rsidRDefault="00B61365" w:rsidP="006264B1">
            <w:pPr>
              <w:ind w:left="0"/>
              <w:rPr>
                <w:rFonts w:cstheme="minorHAnsi"/>
                <w:sz w:val="18"/>
                <w:szCs w:val="18"/>
              </w:rPr>
            </w:pPr>
            <w:r w:rsidRPr="00B61365">
              <w:rPr>
                <w:rFonts w:cstheme="minorHAnsi"/>
                <w:sz w:val="18"/>
                <w:szCs w:val="18"/>
              </w:rPr>
              <w:t>(3.9, 4.3)</w:t>
            </w:r>
          </w:p>
          <w:p w14:paraId="6EAA3F41" w14:textId="77777777" w:rsidR="00B61365" w:rsidRPr="00B61365" w:rsidRDefault="00B61365" w:rsidP="006264B1">
            <w:pPr>
              <w:ind w:left="0"/>
              <w:rPr>
                <w:rFonts w:cstheme="minorHAnsi"/>
                <w:sz w:val="18"/>
                <w:szCs w:val="18"/>
              </w:rPr>
            </w:pPr>
          </w:p>
          <w:p w14:paraId="5A1BC293" w14:textId="77777777" w:rsidR="00B61365" w:rsidRPr="00B61365" w:rsidRDefault="00B61365" w:rsidP="006264B1">
            <w:pPr>
              <w:ind w:left="0"/>
              <w:rPr>
                <w:rFonts w:cstheme="minorHAnsi"/>
                <w:sz w:val="18"/>
                <w:szCs w:val="18"/>
              </w:rPr>
            </w:pPr>
            <w:r w:rsidRPr="00B61365">
              <w:rPr>
                <w:rFonts w:cstheme="minorHAnsi"/>
                <w:sz w:val="18"/>
                <w:szCs w:val="18"/>
              </w:rPr>
              <w:t>NC: KS3:</w:t>
            </w:r>
          </w:p>
          <w:p w14:paraId="0FA55B98" w14:textId="77777777" w:rsidR="00B61365" w:rsidRPr="00B61365" w:rsidRDefault="00B61365" w:rsidP="006264B1">
            <w:pPr>
              <w:ind w:left="0"/>
              <w:rPr>
                <w:rFonts w:cstheme="minorHAnsi"/>
                <w:sz w:val="18"/>
                <w:szCs w:val="18"/>
              </w:rPr>
            </w:pPr>
            <w:r w:rsidRPr="00B61365">
              <w:rPr>
                <w:rFonts w:cstheme="minorHAnsi"/>
                <w:sz w:val="18"/>
                <w:szCs w:val="18"/>
              </w:rPr>
              <w:t xml:space="preserve">understand a range of ways to use technology safely, respectfully, responsibly and securely, including protecting their online identity and privacy; recognise inappropriate content, contact and conduct, and know how to report </w:t>
            </w:r>
            <w:proofErr w:type="gramStart"/>
            <w:r w:rsidRPr="00B61365">
              <w:rPr>
                <w:rFonts w:cstheme="minorHAnsi"/>
                <w:sz w:val="18"/>
                <w:szCs w:val="18"/>
              </w:rPr>
              <w:t>concerns</w:t>
            </w:r>
            <w:proofErr w:type="gramEnd"/>
          </w:p>
          <w:p w14:paraId="7E66751B" w14:textId="77777777" w:rsidR="00B61365" w:rsidRPr="00B61365" w:rsidRDefault="00B61365" w:rsidP="006264B1">
            <w:pPr>
              <w:ind w:left="0"/>
              <w:rPr>
                <w:rFonts w:cstheme="minorHAnsi"/>
                <w:sz w:val="18"/>
                <w:szCs w:val="18"/>
              </w:rPr>
            </w:pPr>
          </w:p>
          <w:p w14:paraId="48F3D76C" w14:textId="55B791F0" w:rsidR="00B61365" w:rsidRPr="00B61365" w:rsidRDefault="00B61365" w:rsidP="006264B1">
            <w:pPr>
              <w:ind w:left="0"/>
              <w:rPr>
                <w:rFonts w:cstheme="minorHAnsi"/>
                <w:sz w:val="18"/>
                <w:szCs w:val="18"/>
              </w:rPr>
            </w:pPr>
          </w:p>
        </w:tc>
        <w:tc>
          <w:tcPr>
            <w:tcW w:w="2551" w:type="dxa"/>
          </w:tcPr>
          <w:p w14:paraId="6962F38D" w14:textId="77777777" w:rsidR="00B61365" w:rsidRPr="00B61365" w:rsidRDefault="00B61365" w:rsidP="006264B1">
            <w:pPr>
              <w:ind w:left="0"/>
              <w:rPr>
                <w:rFonts w:eastAsia="Comic Sans MS" w:cstheme="minorHAnsi"/>
                <w:sz w:val="18"/>
                <w:szCs w:val="18"/>
              </w:rPr>
            </w:pPr>
            <w:r w:rsidRPr="00B61365">
              <w:rPr>
                <w:rFonts w:eastAsia="Comic Sans MS" w:cstheme="minorHAnsi"/>
                <w:sz w:val="18"/>
                <w:szCs w:val="18"/>
              </w:rPr>
              <w:t>(NC: 2.6, 3.1., 3.7)</w:t>
            </w:r>
          </w:p>
          <w:p w14:paraId="77EFEE23" w14:textId="77777777" w:rsidR="00B61365" w:rsidRPr="00B61365" w:rsidRDefault="00B61365" w:rsidP="0013169B">
            <w:pPr>
              <w:ind w:left="0"/>
              <w:rPr>
                <w:rFonts w:cstheme="minorHAnsi"/>
                <w:sz w:val="18"/>
                <w:szCs w:val="18"/>
              </w:rPr>
            </w:pPr>
            <w:r w:rsidRPr="00B61365">
              <w:rPr>
                <w:rFonts w:cstheme="minorHAnsi"/>
                <w:sz w:val="18"/>
                <w:szCs w:val="18"/>
              </w:rPr>
              <w:t>previously studies</w:t>
            </w:r>
          </w:p>
          <w:p w14:paraId="142660B6" w14:textId="60D39A38" w:rsidR="00B61365" w:rsidRPr="00B61365" w:rsidRDefault="00B61365" w:rsidP="0013169B">
            <w:pPr>
              <w:ind w:left="0"/>
              <w:rPr>
                <w:rFonts w:cstheme="minorHAnsi"/>
                <w:sz w:val="18"/>
                <w:szCs w:val="18"/>
              </w:rPr>
            </w:pPr>
            <w:r w:rsidRPr="00B61365">
              <w:rPr>
                <w:rFonts w:cstheme="minorHAnsi"/>
                <w:sz w:val="18"/>
                <w:szCs w:val="18"/>
              </w:rPr>
              <w:t>Small Basic</w:t>
            </w:r>
            <w:r w:rsidRPr="00B61365">
              <w:rPr>
                <w:rFonts w:cstheme="minorHAnsi"/>
                <w:sz w:val="18"/>
                <w:szCs w:val="18"/>
              </w:rPr>
              <w:br/>
              <w:t>Python</w:t>
            </w:r>
          </w:p>
          <w:p w14:paraId="1F58DC98" w14:textId="77777777" w:rsidR="00B61365" w:rsidRPr="00B61365" w:rsidRDefault="00B61365" w:rsidP="006264B1">
            <w:pPr>
              <w:ind w:left="0"/>
              <w:rPr>
                <w:rFonts w:cstheme="minorHAnsi"/>
                <w:b/>
                <w:bCs/>
                <w:sz w:val="18"/>
                <w:szCs w:val="18"/>
                <w:u w:val="single"/>
              </w:rPr>
            </w:pPr>
            <w:r w:rsidRPr="00B61365">
              <w:rPr>
                <w:rFonts w:cstheme="minorHAnsi"/>
                <w:b/>
                <w:bCs/>
                <w:sz w:val="18"/>
                <w:szCs w:val="18"/>
                <w:u w:val="single"/>
              </w:rPr>
              <w:t>KS1</w:t>
            </w:r>
          </w:p>
          <w:p w14:paraId="2F1368B8" w14:textId="77777777" w:rsidR="00B61365" w:rsidRPr="00B61365" w:rsidRDefault="00B61365" w:rsidP="006264B1">
            <w:pPr>
              <w:ind w:left="0"/>
              <w:rPr>
                <w:rFonts w:cstheme="minorHAnsi"/>
                <w:sz w:val="18"/>
                <w:szCs w:val="18"/>
              </w:rPr>
            </w:pPr>
            <w:r w:rsidRPr="00B61365">
              <w:rPr>
                <w:rFonts w:cstheme="minorHAnsi"/>
                <w:sz w:val="18"/>
                <w:szCs w:val="18"/>
              </w:rPr>
              <w:t xml:space="preserve">use logical reasoning to predict the behaviour of simple </w:t>
            </w:r>
            <w:proofErr w:type="gramStart"/>
            <w:r w:rsidRPr="00B61365">
              <w:rPr>
                <w:rFonts w:cstheme="minorHAnsi"/>
                <w:sz w:val="18"/>
                <w:szCs w:val="18"/>
              </w:rPr>
              <w:t>programs</w:t>
            </w:r>
            <w:proofErr w:type="gramEnd"/>
          </w:p>
          <w:p w14:paraId="16A528D9" w14:textId="460CFDF0" w:rsidR="00B61365" w:rsidRPr="00B61365" w:rsidRDefault="00B61365" w:rsidP="006264B1">
            <w:pPr>
              <w:ind w:left="0"/>
              <w:rPr>
                <w:rFonts w:cstheme="minorHAnsi"/>
                <w:sz w:val="18"/>
                <w:szCs w:val="18"/>
              </w:rPr>
            </w:pPr>
            <w:r>
              <w:rPr>
                <w:rFonts w:cstheme="minorHAnsi"/>
                <w:sz w:val="18"/>
                <w:szCs w:val="18"/>
              </w:rPr>
              <w:t>U</w:t>
            </w:r>
            <w:r w:rsidRPr="00B61365">
              <w:rPr>
                <w:rFonts w:cstheme="minorHAnsi"/>
                <w:sz w:val="18"/>
                <w:szCs w:val="18"/>
              </w:rPr>
              <w:t xml:space="preserve">se technology purposefully to create, organise, store, manipulate and retrieve digital </w:t>
            </w:r>
            <w:proofErr w:type="gramStart"/>
            <w:r w:rsidRPr="00B61365">
              <w:rPr>
                <w:rFonts w:cstheme="minorHAnsi"/>
                <w:sz w:val="18"/>
                <w:szCs w:val="18"/>
              </w:rPr>
              <w:t>content</w:t>
            </w:r>
            <w:proofErr w:type="gramEnd"/>
          </w:p>
          <w:p w14:paraId="3F8BC28D" w14:textId="60963681" w:rsidR="00B61365" w:rsidRPr="00B61365" w:rsidRDefault="00B61365" w:rsidP="006264B1">
            <w:pPr>
              <w:ind w:left="0"/>
              <w:rPr>
                <w:rFonts w:cstheme="minorHAnsi"/>
                <w:sz w:val="18"/>
                <w:szCs w:val="18"/>
              </w:rPr>
            </w:pPr>
            <w:r>
              <w:rPr>
                <w:rFonts w:cstheme="minorHAnsi"/>
                <w:sz w:val="18"/>
                <w:szCs w:val="18"/>
              </w:rPr>
              <w:t>R</w:t>
            </w:r>
            <w:r w:rsidRPr="00B61365">
              <w:rPr>
                <w:rFonts w:cstheme="minorHAnsi"/>
                <w:sz w:val="18"/>
                <w:szCs w:val="18"/>
              </w:rPr>
              <w:t xml:space="preserve">ecognise common uses of information technology beyond </w:t>
            </w:r>
            <w:proofErr w:type="gramStart"/>
            <w:r w:rsidRPr="00B61365">
              <w:rPr>
                <w:rFonts w:cstheme="minorHAnsi"/>
                <w:sz w:val="18"/>
                <w:szCs w:val="18"/>
              </w:rPr>
              <w:t>school</w:t>
            </w:r>
            <w:proofErr w:type="gramEnd"/>
          </w:p>
          <w:p w14:paraId="6FB37AFA" w14:textId="7B76B36E" w:rsidR="00B61365" w:rsidRPr="00B61365" w:rsidRDefault="00B61365" w:rsidP="006264B1">
            <w:pPr>
              <w:ind w:left="0"/>
              <w:rPr>
                <w:rFonts w:cstheme="minorHAnsi"/>
                <w:sz w:val="18"/>
                <w:szCs w:val="18"/>
              </w:rPr>
            </w:pPr>
            <w:r>
              <w:rPr>
                <w:rFonts w:cstheme="minorHAnsi"/>
                <w:sz w:val="18"/>
                <w:szCs w:val="18"/>
              </w:rPr>
              <w:t>D</w:t>
            </w:r>
            <w:r w:rsidRPr="00B61365">
              <w:rPr>
                <w:rFonts w:cstheme="minorHAnsi"/>
                <w:sz w:val="18"/>
                <w:szCs w:val="18"/>
              </w:rPr>
              <w:t xml:space="preserve">esign, use and evaluate computational abstractions that model the state and behaviour of real-world problems and physical </w:t>
            </w:r>
            <w:proofErr w:type="gramStart"/>
            <w:r w:rsidRPr="00B61365">
              <w:rPr>
                <w:rFonts w:cstheme="minorHAnsi"/>
                <w:sz w:val="18"/>
                <w:szCs w:val="18"/>
              </w:rPr>
              <w:t>systems</w:t>
            </w:r>
            <w:proofErr w:type="gramEnd"/>
          </w:p>
          <w:p w14:paraId="5381CE44" w14:textId="77777777" w:rsidR="00B61365" w:rsidRPr="00B61365" w:rsidRDefault="00B61365" w:rsidP="006264B1">
            <w:pPr>
              <w:ind w:left="0"/>
              <w:rPr>
                <w:rFonts w:cstheme="minorHAnsi"/>
                <w:b/>
                <w:bCs/>
                <w:sz w:val="18"/>
                <w:szCs w:val="18"/>
                <w:u w:val="single"/>
              </w:rPr>
            </w:pPr>
            <w:r w:rsidRPr="00B61365">
              <w:rPr>
                <w:rFonts w:cstheme="minorHAnsi"/>
                <w:b/>
                <w:bCs/>
                <w:sz w:val="18"/>
                <w:szCs w:val="18"/>
                <w:u w:val="single"/>
              </w:rPr>
              <w:t>KS2</w:t>
            </w:r>
          </w:p>
          <w:p w14:paraId="78E2A4CC" w14:textId="13CE7B99" w:rsidR="00B61365" w:rsidRPr="00B61365" w:rsidRDefault="00B61365" w:rsidP="00B61365">
            <w:pPr>
              <w:ind w:left="0"/>
              <w:rPr>
                <w:rFonts w:cstheme="minorHAnsi"/>
                <w:sz w:val="18"/>
                <w:szCs w:val="18"/>
              </w:rPr>
            </w:pPr>
            <w:r w:rsidRPr="00B61365">
              <w:rPr>
                <w:rFonts w:cstheme="minorHAnsi"/>
                <w:sz w:val="18"/>
                <w:szCs w:val="18"/>
              </w:rPr>
              <w:t>Links to other Microsoft software applications they have used.</w:t>
            </w:r>
          </w:p>
          <w:p w14:paraId="4D9C15B0" w14:textId="29D930CE" w:rsidR="00B61365" w:rsidRPr="00B61365" w:rsidRDefault="00B61365" w:rsidP="006264B1">
            <w:pPr>
              <w:ind w:left="0"/>
              <w:rPr>
                <w:rFonts w:cstheme="minorHAnsi"/>
                <w:sz w:val="18"/>
                <w:szCs w:val="18"/>
              </w:rPr>
            </w:pPr>
            <w:r w:rsidRPr="00B61365">
              <w:rPr>
                <w:rFonts w:cstheme="minorHAnsi"/>
                <w:sz w:val="18"/>
                <w:szCs w:val="18"/>
              </w:rPr>
              <w:t>The same skills such as font change, toolbars, save and open documents.</w:t>
            </w:r>
          </w:p>
        </w:tc>
        <w:tc>
          <w:tcPr>
            <w:tcW w:w="2694" w:type="dxa"/>
          </w:tcPr>
          <w:p w14:paraId="21338A46" w14:textId="44FAEB97" w:rsidR="00B61365" w:rsidRPr="00B61365" w:rsidRDefault="00B61365" w:rsidP="006264B1">
            <w:pPr>
              <w:ind w:left="0"/>
              <w:rPr>
                <w:rFonts w:cstheme="minorHAnsi"/>
                <w:sz w:val="18"/>
                <w:szCs w:val="18"/>
              </w:rPr>
            </w:pPr>
            <w:r>
              <w:rPr>
                <w:rFonts w:cstheme="minorHAnsi"/>
                <w:sz w:val="18"/>
                <w:szCs w:val="18"/>
              </w:rPr>
              <w:t>U</w:t>
            </w:r>
            <w:r w:rsidRPr="00B61365">
              <w:rPr>
                <w:rFonts w:cstheme="minorHAnsi"/>
                <w:sz w:val="18"/>
                <w:szCs w:val="18"/>
              </w:rPr>
              <w:t xml:space="preserve">se logical reasoning to predict the behaviour of simple </w:t>
            </w:r>
            <w:proofErr w:type="gramStart"/>
            <w:r w:rsidRPr="00B61365">
              <w:rPr>
                <w:rFonts w:cstheme="minorHAnsi"/>
                <w:sz w:val="18"/>
                <w:szCs w:val="18"/>
              </w:rPr>
              <w:t>programs</w:t>
            </w:r>
            <w:proofErr w:type="gramEnd"/>
          </w:p>
          <w:p w14:paraId="514C5DB2" w14:textId="531CD02E" w:rsidR="00B61365" w:rsidRPr="00B61365" w:rsidRDefault="00B61365" w:rsidP="006264B1">
            <w:pPr>
              <w:ind w:left="0"/>
              <w:rPr>
                <w:rFonts w:cstheme="minorHAnsi"/>
                <w:sz w:val="18"/>
                <w:szCs w:val="18"/>
              </w:rPr>
            </w:pPr>
            <w:r w:rsidRPr="00B61365">
              <w:rPr>
                <w:rFonts w:cstheme="minorHAnsi"/>
                <w:sz w:val="18"/>
                <w:szCs w:val="18"/>
              </w:rPr>
              <w:t xml:space="preserve">use technology purposefully to create, organise, store, manipulate and retrieve digital </w:t>
            </w:r>
            <w:proofErr w:type="gramStart"/>
            <w:r w:rsidRPr="00B61365">
              <w:rPr>
                <w:rFonts w:cstheme="minorHAnsi"/>
                <w:sz w:val="18"/>
                <w:szCs w:val="18"/>
              </w:rPr>
              <w:t>content</w:t>
            </w:r>
            <w:proofErr w:type="gramEnd"/>
          </w:p>
          <w:p w14:paraId="79B34D54" w14:textId="08A3DE31" w:rsidR="00B61365" w:rsidRPr="00B61365" w:rsidRDefault="00B61365" w:rsidP="006264B1">
            <w:pPr>
              <w:ind w:left="0"/>
              <w:rPr>
                <w:rFonts w:cstheme="minorHAnsi"/>
                <w:sz w:val="18"/>
                <w:szCs w:val="18"/>
              </w:rPr>
            </w:pPr>
            <w:r w:rsidRPr="00B61365">
              <w:rPr>
                <w:rFonts w:cstheme="minorHAnsi"/>
                <w:sz w:val="18"/>
                <w:szCs w:val="18"/>
              </w:rPr>
              <w:t xml:space="preserve">use sequence, selection, and repetition in programs, work with variables and various forms of input and </w:t>
            </w:r>
            <w:proofErr w:type="gramStart"/>
            <w:r w:rsidRPr="00B61365">
              <w:rPr>
                <w:rFonts w:cstheme="minorHAnsi"/>
                <w:sz w:val="18"/>
                <w:szCs w:val="18"/>
              </w:rPr>
              <w:t>output</w:t>
            </w:r>
            <w:proofErr w:type="gramEnd"/>
          </w:p>
          <w:p w14:paraId="5B678994" w14:textId="7857D6F4" w:rsidR="00B61365" w:rsidRPr="00B61365" w:rsidRDefault="00B61365" w:rsidP="006264B1">
            <w:pPr>
              <w:ind w:left="0"/>
              <w:rPr>
                <w:rFonts w:cstheme="minorHAnsi"/>
                <w:sz w:val="18"/>
                <w:szCs w:val="18"/>
              </w:rPr>
            </w:pPr>
            <w:r w:rsidRPr="00B61365">
              <w:rPr>
                <w:rFonts w:cstheme="minorHAnsi"/>
                <w:sz w:val="18"/>
                <w:szCs w:val="18"/>
              </w:rPr>
              <w:t xml:space="preserve">select, use and combine a variety of software (including internet services) on a range of digital devices to design and create a range of programs, systems and content that accomplish given goals, including collecting, analysing, evaluating and presenting data and </w:t>
            </w:r>
            <w:proofErr w:type="gramStart"/>
            <w:r w:rsidRPr="00B61365">
              <w:rPr>
                <w:rFonts w:cstheme="minorHAnsi"/>
                <w:sz w:val="18"/>
                <w:szCs w:val="18"/>
              </w:rPr>
              <w:t>information</w:t>
            </w:r>
            <w:proofErr w:type="gramEnd"/>
          </w:p>
          <w:p w14:paraId="2FC4BB0E" w14:textId="19B691E3" w:rsidR="00B61365" w:rsidRPr="00B61365" w:rsidRDefault="00B61365" w:rsidP="006264B1">
            <w:pPr>
              <w:ind w:left="0"/>
              <w:rPr>
                <w:rFonts w:cstheme="minorHAnsi"/>
                <w:sz w:val="18"/>
                <w:szCs w:val="18"/>
              </w:rPr>
            </w:pPr>
            <w:r w:rsidRPr="00B61365">
              <w:rPr>
                <w:rFonts w:cstheme="minorHAnsi"/>
                <w:sz w:val="18"/>
                <w:szCs w:val="18"/>
              </w:rPr>
              <w:t xml:space="preserve">students will undertake creative projects that involve selecting, using, and combining multiple applications, preferably across a range of devices, to achieve challenging goals, including collecting and analysing data and meeting the needs of known </w:t>
            </w:r>
            <w:proofErr w:type="gramStart"/>
            <w:r w:rsidRPr="00B61365">
              <w:rPr>
                <w:rFonts w:cstheme="minorHAnsi"/>
                <w:sz w:val="18"/>
                <w:szCs w:val="18"/>
              </w:rPr>
              <w:t>users</w:t>
            </w:r>
            <w:proofErr w:type="gramEnd"/>
          </w:p>
          <w:p w14:paraId="5842F477" w14:textId="73686123" w:rsidR="00B61365" w:rsidRPr="00B61365" w:rsidRDefault="00B61365" w:rsidP="006264B1">
            <w:pPr>
              <w:ind w:left="0"/>
              <w:rPr>
                <w:rFonts w:cstheme="minorHAnsi"/>
                <w:sz w:val="18"/>
                <w:szCs w:val="18"/>
              </w:rPr>
            </w:pPr>
            <w:r w:rsidRPr="00B61365">
              <w:rPr>
                <w:rFonts w:cstheme="minorHAnsi"/>
                <w:sz w:val="18"/>
                <w:szCs w:val="18"/>
              </w:rPr>
              <w:t xml:space="preserve">create, reuse, revise and repurpose digital artefacts for a given audience, with attention to </w:t>
            </w:r>
            <w:r w:rsidRPr="00B61365">
              <w:rPr>
                <w:rFonts w:cstheme="minorHAnsi"/>
                <w:sz w:val="18"/>
                <w:szCs w:val="18"/>
              </w:rPr>
              <w:lastRenderedPageBreak/>
              <w:t xml:space="preserve">trustworthiness, design and </w:t>
            </w:r>
            <w:proofErr w:type="gramStart"/>
            <w:r w:rsidRPr="00B61365">
              <w:rPr>
                <w:rFonts w:cstheme="minorHAnsi"/>
                <w:sz w:val="18"/>
                <w:szCs w:val="18"/>
              </w:rPr>
              <w:t>usability</w:t>
            </w:r>
            <w:proofErr w:type="gramEnd"/>
          </w:p>
          <w:p w14:paraId="549B5EE1" w14:textId="4890C9E8" w:rsidR="00B61365" w:rsidRPr="00B61365" w:rsidRDefault="00B61365" w:rsidP="006264B1">
            <w:pPr>
              <w:ind w:left="0"/>
              <w:rPr>
                <w:rFonts w:cstheme="minorHAnsi"/>
                <w:sz w:val="18"/>
                <w:szCs w:val="18"/>
              </w:rPr>
            </w:pPr>
            <w:r w:rsidRPr="00B61365">
              <w:rPr>
                <w:rFonts w:cstheme="minorHAnsi"/>
                <w:sz w:val="18"/>
                <w:szCs w:val="18"/>
              </w:rPr>
              <w:t>Previously studied:</w:t>
            </w:r>
          </w:p>
          <w:p w14:paraId="77F8D767" w14:textId="6561607D" w:rsidR="00B61365" w:rsidRPr="00B61365" w:rsidRDefault="00B61365" w:rsidP="006264B1">
            <w:pPr>
              <w:ind w:left="0"/>
              <w:rPr>
                <w:rFonts w:cstheme="minorHAnsi"/>
                <w:sz w:val="18"/>
                <w:szCs w:val="18"/>
              </w:rPr>
            </w:pPr>
            <w:r w:rsidRPr="00B61365">
              <w:rPr>
                <w:rFonts w:cstheme="minorHAnsi"/>
                <w:sz w:val="18"/>
                <w:szCs w:val="18"/>
              </w:rPr>
              <w:t>How computers work</w:t>
            </w:r>
          </w:p>
        </w:tc>
        <w:tc>
          <w:tcPr>
            <w:tcW w:w="2693" w:type="dxa"/>
          </w:tcPr>
          <w:p w14:paraId="26D67275" w14:textId="77777777" w:rsidR="00B61365" w:rsidRPr="00B61365" w:rsidRDefault="00B61365" w:rsidP="00B61365">
            <w:pPr>
              <w:ind w:left="0"/>
              <w:rPr>
                <w:rFonts w:eastAsia="Comic Sans MS" w:cstheme="minorHAnsi"/>
                <w:sz w:val="18"/>
                <w:szCs w:val="18"/>
              </w:rPr>
            </w:pPr>
            <w:r w:rsidRPr="00B61365">
              <w:rPr>
                <w:rFonts w:eastAsia="Comic Sans MS" w:cstheme="minorHAnsi"/>
                <w:sz w:val="18"/>
                <w:szCs w:val="18"/>
              </w:rPr>
              <w:lastRenderedPageBreak/>
              <w:t>(NC: 1.1 1.2, 1.3, 2.1, 2.2,2.3, 3.1, 3.2, 3.3)</w:t>
            </w:r>
          </w:p>
          <w:p w14:paraId="54985064" w14:textId="2AD4EF72" w:rsidR="00B61365" w:rsidRPr="00B61365" w:rsidRDefault="00B61365" w:rsidP="00D122A0">
            <w:pPr>
              <w:ind w:left="0"/>
              <w:rPr>
                <w:rFonts w:eastAsia="Comic Sans MS" w:cstheme="minorHAnsi"/>
                <w:sz w:val="18"/>
                <w:szCs w:val="18"/>
              </w:rPr>
            </w:pPr>
            <w:r w:rsidRPr="00B61365">
              <w:rPr>
                <w:rFonts w:eastAsia="Comic Sans MS" w:cstheme="minorHAnsi"/>
                <w:sz w:val="18"/>
                <w:szCs w:val="18"/>
              </w:rPr>
              <w:t>KS3 NC</w:t>
            </w:r>
          </w:p>
          <w:p w14:paraId="33FE3DC0" w14:textId="692CD798" w:rsidR="00B61365" w:rsidRPr="00B61365" w:rsidRDefault="00B61365" w:rsidP="00D122A0">
            <w:pPr>
              <w:ind w:left="0"/>
              <w:rPr>
                <w:rFonts w:cstheme="minorHAnsi"/>
                <w:sz w:val="18"/>
                <w:szCs w:val="18"/>
              </w:rPr>
            </w:pPr>
            <w:r w:rsidRPr="00B61365">
              <w:rPr>
                <w:rFonts w:cstheme="minorHAnsi"/>
                <w:sz w:val="18"/>
                <w:szCs w:val="18"/>
              </w:rPr>
              <w:t xml:space="preserve">use 2 or more programming languages, at least one of which is textual, to solve a variety of computational problems; make appropriate use of data structures [for example, lists, tables or arrays]; design and develop modular programs that use procedures or </w:t>
            </w:r>
            <w:proofErr w:type="gramStart"/>
            <w:r w:rsidRPr="00B61365">
              <w:rPr>
                <w:rFonts w:cstheme="minorHAnsi"/>
                <w:sz w:val="18"/>
                <w:szCs w:val="18"/>
              </w:rPr>
              <w:t>functions</w:t>
            </w:r>
            <w:proofErr w:type="gramEnd"/>
          </w:p>
          <w:p w14:paraId="470FD979" w14:textId="77777777" w:rsidR="00B61365" w:rsidRPr="00B61365" w:rsidRDefault="00B61365" w:rsidP="00D122A0">
            <w:pPr>
              <w:ind w:left="0"/>
              <w:rPr>
                <w:rFonts w:cstheme="minorHAnsi"/>
                <w:sz w:val="18"/>
                <w:szCs w:val="18"/>
              </w:rPr>
            </w:pPr>
            <w:r w:rsidRPr="00B61365">
              <w:rPr>
                <w:rFonts w:cstheme="minorHAnsi"/>
                <w:sz w:val="18"/>
                <w:szCs w:val="18"/>
              </w:rPr>
              <w:t>previously studies</w:t>
            </w:r>
          </w:p>
          <w:p w14:paraId="206C7BC9" w14:textId="759E9C00" w:rsidR="00B61365" w:rsidRPr="00B61365" w:rsidRDefault="00B61365" w:rsidP="00D122A0">
            <w:pPr>
              <w:ind w:left="0"/>
              <w:rPr>
                <w:rFonts w:cstheme="minorHAnsi"/>
                <w:sz w:val="18"/>
                <w:szCs w:val="18"/>
              </w:rPr>
            </w:pPr>
            <w:r w:rsidRPr="00B61365">
              <w:rPr>
                <w:rFonts w:cstheme="minorHAnsi"/>
                <w:sz w:val="18"/>
                <w:szCs w:val="18"/>
              </w:rPr>
              <w:t>Small Basic</w:t>
            </w:r>
            <w:r w:rsidRPr="00B61365">
              <w:rPr>
                <w:rFonts w:cstheme="minorHAnsi"/>
                <w:sz w:val="18"/>
                <w:szCs w:val="18"/>
              </w:rPr>
              <w:br/>
              <w:t>Python</w:t>
            </w:r>
          </w:p>
        </w:tc>
        <w:tc>
          <w:tcPr>
            <w:tcW w:w="2551" w:type="dxa"/>
          </w:tcPr>
          <w:p w14:paraId="51EF665E" w14:textId="77777777" w:rsidR="00B61365" w:rsidRPr="00B61365" w:rsidRDefault="00B61365" w:rsidP="00B61365">
            <w:pPr>
              <w:spacing w:line="257" w:lineRule="auto"/>
              <w:ind w:left="0"/>
              <w:rPr>
                <w:rFonts w:cstheme="minorHAnsi"/>
                <w:sz w:val="18"/>
                <w:szCs w:val="18"/>
              </w:rPr>
            </w:pPr>
            <w:r w:rsidRPr="00B61365">
              <w:rPr>
                <w:rFonts w:eastAsia="Comic Sans MS" w:cstheme="minorHAnsi"/>
                <w:sz w:val="18"/>
                <w:szCs w:val="18"/>
              </w:rPr>
              <w:t>(NC: 1.4, 1.5, 2.6, 2.7, 3.7.3.8, 3.9)</w:t>
            </w:r>
          </w:p>
          <w:p w14:paraId="48DBF5E9" w14:textId="4B0A5248" w:rsidR="00B61365" w:rsidRPr="00B61365" w:rsidRDefault="00B61365" w:rsidP="00D122A0">
            <w:pPr>
              <w:ind w:left="0"/>
              <w:rPr>
                <w:rFonts w:cstheme="minorHAnsi"/>
                <w:sz w:val="18"/>
                <w:szCs w:val="18"/>
              </w:rPr>
            </w:pPr>
            <w:r w:rsidRPr="00B61365">
              <w:rPr>
                <w:rFonts w:cstheme="minorHAnsi"/>
                <w:sz w:val="18"/>
                <w:szCs w:val="18"/>
              </w:rPr>
              <w:t>KS2</w:t>
            </w:r>
          </w:p>
          <w:p w14:paraId="7CD5A11D" w14:textId="528B662F" w:rsidR="00B61365" w:rsidRPr="00B61365" w:rsidRDefault="00B61365" w:rsidP="00D122A0">
            <w:pPr>
              <w:ind w:left="0"/>
              <w:rPr>
                <w:rFonts w:cstheme="minorHAnsi"/>
                <w:sz w:val="18"/>
                <w:szCs w:val="18"/>
              </w:rPr>
            </w:pPr>
            <w:r w:rsidRPr="00B61365">
              <w:rPr>
                <w:rFonts w:cstheme="minorHAnsi"/>
                <w:sz w:val="18"/>
                <w:szCs w:val="18"/>
              </w:rPr>
              <w:t xml:space="preserve">select, </w:t>
            </w:r>
            <w:proofErr w:type="gramStart"/>
            <w:r w:rsidRPr="00B61365">
              <w:rPr>
                <w:rFonts w:cstheme="minorHAnsi"/>
                <w:sz w:val="18"/>
                <w:szCs w:val="18"/>
              </w:rPr>
              <w:t>use</w:t>
            </w:r>
            <w:proofErr w:type="gramEnd"/>
            <w:r w:rsidRPr="00B61365">
              <w:rPr>
                <w:rFonts w:cstheme="minorHAnsi"/>
                <w:sz w:val="18"/>
                <w:szCs w:val="18"/>
              </w:rPr>
              <w:t xml:space="preserve"> and combine a variety of software (including internet services) on a range of digital devices to design and create a range of programs, systems and content that accomplish given goals, including collecting, analysing, evaluating and presenting data and information</w:t>
            </w:r>
          </w:p>
        </w:tc>
      </w:tr>
      <w:tr w:rsidR="00B61365" w:rsidRPr="00B61365" w14:paraId="446693AB" w14:textId="77777777" w:rsidTr="00B61365">
        <w:tc>
          <w:tcPr>
            <w:tcW w:w="562" w:type="dxa"/>
            <w:vMerge/>
            <w:shd w:val="clear" w:color="auto" w:fill="CCDDEC" w:themeFill="accent1" w:themeFillTint="33"/>
          </w:tcPr>
          <w:p w14:paraId="32FD30A6" w14:textId="77777777" w:rsidR="00B61365" w:rsidRPr="00B61365" w:rsidRDefault="00B61365" w:rsidP="006264B1">
            <w:pPr>
              <w:rPr>
                <w:rFonts w:cstheme="minorHAnsi"/>
                <w:sz w:val="18"/>
                <w:szCs w:val="18"/>
              </w:rPr>
            </w:pPr>
          </w:p>
        </w:tc>
        <w:tc>
          <w:tcPr>
            <w:tcW w:w="1263" w:type="dxa"/>
            <w:shd w:val="clear" w:color="auto" w:fill="D9D9D9" w:themeFill="background1" w:themeFillShade="D9"/>
          </w:tcPr>
          <w:p w14:paraId="36402619" w14:textId="77777777" w:rsidR="00B61365" w:rsidRPr="00B61365" w:rsidRDefault="00B61365" w:rsidP="006264B1">
            <w:pPr>
              <w:rPr>
                <w:rFonts w:cstheme="minorHAnsi"/>
                <w:sz w:val="18"/>
                <w:szCs w:val="18"/>
              </w:rPr>
            </w:pPr>
            <w:r w:rsidRPr="00B61365">
              <w:rPr>
                <w:rFonts w:cstheme="minorHAnsi"/>
                <w:sz w:val="18"/>
                <w:szCs w:val="18"/>
              </w:rPr>
              <w:t>Cross-curricular and careers links</w:t>
            </w:r>
          </w:p>
        </w:tc>
        <w:tc>
          <w:tcPr>
            <w:tcW w:w="2428" w:type="dxa"/>
          </w:tcPr>
          <w:p w14:paraId="56026619" w14:textId="664E9A9A" w:rsidR="00B61365" w:rsidRPr="00B61365" w:rsidRDefault="00B61365" w:rsidP="0013169B">
            <w:pPr>
              <w:spacing w:before="0"/>
              <w:ind w:left="0"/>
              <w:rPr>
                <w:rFonts w:cstheme="minorHAnsi"/>
                <w:sz w:val="18"/>
                <w:szCs w:val="18"/>
              </w:rPr>
            </w:pPr>
            <w:r w:rsidRPr="00B61365">
              <w:rPr>
                <w:rFonts w:cstheme="minorHAnsi"/>
                <w:sz w:val="18"/>
                <w:szCs w:val="18"/>
              </w:rPr>
              <w:t xml:space="preserve">Us of all devices across all </w:t>
            </w:r>
            <w:proofErr w:type="gramStart"/>
            <w:r w:rsidRPr="00B61365">
              <w:rPr>
                <w:rFonts w:cstheme="minorHAnsi"/>
                <w:sz w:val="18"/>
                <w:szCs w:val="18"/>
              </w:rPr>
              <w:t>subject</w:t>
            </w:r>
            <w:proofErr w:type="gramEnd"/>
            <w:r w:rsidRPr="00B61365">
              <w:rPr>
                <w:rFonts w:cstheme="minorHAnsi"/>
                <w:sz w:val="18"/>
                <w:szCs w:val="18"/>
              </w:rPr>
              <w:t xml:space="preserve"> should pupils need them and be able to recognise cyber security threats and be able to prevent or act on them is essential across all subjects should they use computers or devices to support their learning. </w:t>
            </w:r>
          </w:p>
        </w:tc>
        <w:tc>
          <w:tcPr>
            <w:tcW w:w="2551" w:type="dxa"/>
          </w:tcPr>
          <w:p w14:paraId="76D17A3F" w14:textId="77777777" w:rsidR="00B61365" w:rsidRPr="00B61365" w:rsidRDefault="00B61365" w:rsidP="006264B1">
            <w:pPr>
              <w:spacing w:line="257" w:lineRule="auto"/>
              <w:ind w:left="0"/>
              <w:rPr>
                <w:rFonts w:cstheme="minorHAnsi"/>
                <w:sz w:val="18"/>
                <w:szCs w:val="18"/>
              </w:rPr>
            </w:pPr>
            <w:r w:rsidRPr="00B61365">
              <w:rPr>
                <w:rFonts w:eastAsia="Comic Sans MS" w:cstheme="minorHAnsi"/>
                <w:sz w:val="18"/>
                <w:szCs w:val="18"/>
              </w:rPr>
              <w:t xml:space="preserve">Business at KS4 / 1.3 Finance: Revenues, </w:t>
            </w:r>
            <w:proofErr w:type="gramStart"/>
            <w:r w:rsidRPr="00B61365">
              <w:rPr>
                <w:rFonts w:eastAsia="Comic Sans MS" w:cstheme="minorHAnsi"/>
                <w:sz w:val="18"/>
                <w:szCs w:val="18"/>
              </w:rPr>
              <w:t>costs</w:t>
            </w:r>
            <w:proofErr w:type="gramEnd"/>
            <w:r w:rsidRPr="00B61365">
              <w:rPr>
                <w:rFonts w:eastAsia="Comic Sans MS" w:cstheme="minorHAnsi"/>
                <w:sz w:val="18"/>
                <w:szCs w:val="18"/>
              </w:rPr>
              <w:t xml:space="preserve"> and profits.</w:t>
            </w:r>
          </w:p>
          <w:p w14:paraId="5D4BC170" w14:textId="77777777" w:rsidR="00B61365" w:rsidRPr="00B61365" w:rsidRDefault="00B61365" w:rsidP="006264B1">
            <w:pPr>
              <w:spacing w:line="257" w:lineRule="auto"/>
              <w:ind w:left="0"/>
              <w:rPr>
                <w:rFonts w:cstheme="minorHAnsi"/>
                <w:sz w:val="18"/>
                <w:szCs w:val="18"/>
              </w:rPr>
            </w:pPr>
            <w:r w:rsidRPr="00B61365">
              <w:rPr>
                <w:rFonts w:eastAsia="Comic Sans MS" w:cstheme="minorHAnsi"/>
                <w:sz w:val="18"/>
                <w:szCs w:val="18"/>
              </w:rPr>
              <w:t xml:space="preserve">Maths and science use formulae, graphs and charts to display </w:t>
            </w:r>
            <w:proofErr w:type="gramStart"/>
            <w:r w:rsidRPr="00B61365">
              <w:rPr>
                <w:rFonts w:eastAsia="Comic Sans MS" w:cstheme="minorHAnsi"/>
                <w:sz w:val="18"/>
                <w:szCs w:val="18"/>
              </w:rPr>
              <w:t>data</w:t>
            </w:r>
            <w:proofErr w:type="gramEnd"/>
          </w:p>
          <w:p w14:paraId="3E48DDF3" w14:textId="77777777" w:rsidR="00B61365" w:rsidRPr="00B61365" w:rsidRDefault="00B61365" w:rsidP="006264B1">
            <w:pPr>
              <w:spacing w:line="257" w:lineRule="auto"/>
              <w:ind w:left="0"/>
              <w:rPr>
                <w:rFonts w:cstheme="minorHAnsi"/>
                <w:sz w:val="18"/>
                <w:szCs w:val="18"/>
              </w:rPr>
            </w:pPr>
            <w:r w:rsidRPr="00B61365">
              <w:rPr>
                <w:rFonts w:eastAsia="Comic Sans MS" w:cstheme="minorHAnsi"/>
                <w:sz w:val="18"/>
                <w:szCs w:val="18"/>
              </w:rPr>
              <w:t>Maths: Year 7- Autumn 2 Percentages</w:t>
            </w:r>
          </w:p>
          <w:p w14:paraId="0C777B36" w14:textId="77777777" w:rsidR="00B61365" w:rsidRPr="00B61365" w:rsidRDefault="00B61365" w:rsidP="006264B1">
            <w:pPr>
              <w:spacing w:line="257" w:lineRule="auto"/>
              <w:ind w:left="0"/>
              <w:rPr>
                <w:rFonts w:cstheme="minorHAnsi"/>
                <w:sz w:val="18"/>
                <w:szCs w:val="18"/>
              </w:rPr>
            </w:pPr>
            <w:r w:rsidRPr="00B61365">
              <w:rPr>
                <w:rFonts w:eastAsia="Comic Sans MS" w:cstheme="minorHAnsi"/>
                <w:sz w:val="18"/>
                <w:szCs w:val="18"/>
              </w:rPr>
              <w:t>Year 8 – Summer term - Data representation</w:t>
            </w:r>
          </w:p>
          <w:p w14:paraId="5EBE887A" w14:textId="77777777" w:rsidR="00B61365" w:rsidRPr="00B61365" w:rsidRDefault="00B61365" w:rsidP="006264B1">
            <w:pPr>
              <w:spacing w:line="257" w:lineRule="auto"/>
              <w:ind w:left="0"/>
              <w:rPr>
                <w:rFonts w:cstheme="minorHAnsi"/>
                <w:sz w:val="18"/>
                <w:szCs w:val="18"/>
              </w:rPr>
            </w:pPr>
            <w:r w:rsidRPr="00B61365">
              <w:rPr>
                <w:rFonts w:eastAsia="Comic Sans MS" w:cstheme="minorHAnsi"/>
                <w:sz w:val="18"/>
                <w:szCs w:val="18"/>
              </w:rPr>
              <w:t>Life Skills - ICT – Year 10 and 11</w:t>
            </w:r>
          </w:p>
          <w:p w14:paraId="4E86A38F" w14:textId="77777777" w:rsidR="00B61365" w:rsidRPr="00B61365" w:rsidRDefault="00B61365" w:rsidP="006264B1">
            <w:pPr>
              <w:spacing w:line="257" w:lineRule="auto"/>
              <w:ind w:left="0"/>
              <w:rPr>
                <w:rFonts w:cstheme="minorHAnsi"/>
                <w:sz w:val="18"/>
                <w:szCs w:val="18"/>
              </w:rPr>
            </w:pPr>
            <w:r w:rsidRPr="00B61365">
              <w:rPr>
                <w:rFonts w:eastAsia="Comic Sans MS" w:cstheme="minorHAnsi"/>
                <w:sz w:val="18"/>
                <w:szCs w:val="18"/>
              </w:rPr>
              <w:t>Digital Information Technology – Creating a data dashboard.</w:t>
            </w:r>
          </w:p>
          <w:p w14:paraId="35139ED4" w14:textId="1E3D8CBA" w:rsidR="00B61365" w:rsidRPr="00B61365" w:rsidRDefault="00B61365" w:rsidP="006264B1">
            <w:pPr>
              <w:ind w:left="0"/>
              <w:rPr>
                <w:rFonts w:cstheme="minorHAnsi"/>
                <w:sz w:val="18"/>
                <w:szCs w:val="18"/>
              </w:rPr>
            </w:pPr>
            <w:r w:rsidRPr="00B61365">
              <w:rPr>
                <w:rFonts w:eastAsia="Comic Sans MS" w:cstheme="minorHAnsi"/>
                <w:sz w:val="18"/>
                <w:szCs w:val="18"/>
              </w:rPr>
              <w:t>SMSC – Money and debt are discussed</w:t>
            </w:r>
          </w:p>
        </w:tc>
        <w:tc>
          <w:tcPr>
            <w:tcW w:w="2694" w:type="dxa"/>
          </w:tcPr>
          <w:p w14:paraId="52976C17" w14:textId="77777777" w:rsidR="00B61365" w:rsidRPr="00B61365" w:rsidRDefault="00B61365" w:rsidP="006264B1">
            <w:pPr>
              <w:spacing w:line="257" w:lineRule="auto"/>
              <w:ind w:left="0"/>
              <w:rPr>
                <w:rFonts w:cstheme="minorHAnsi"/>
                <w:sz w:val="18"/>
                <w:szCs w:val="18"/>
              </w:rPr>
            </w:pPr>
            <w:r w:rsidRPr="00B61365">
              <w:rPr>
                <w:rFonts w:eastAsia="Comic Sans MS" w:cstheme="minorHAnsi"/>
                <w:sz w:val="18"/>
                <w:szCs w:val="18"/>
              </w:rPr>
              <w:t>(Art – using designs and storyboarding. Creating 3D character sprites and these are places in the software)</w:t>
            </w:r>
          </w:p>
          <w:p w14:paraId="161A9FE0" w14:textId="77777777" w:rsidR="00B61365" w:rsidRPr="00B61365" w:rsidRDefault="00B61365" w:rsidP="006264B1">
            <w:pPr>
              <w:spacing w:line="257" w:lineRule="auto"/>
              <w:ind w:left="0"/>
              <w:rPr>
                <w:rFonts w:eastAsia="Comic Sans MS" w:cstheme="minorHAnsi"/>
                <w:sz w:val="18"/>
                <w:szCs w:val="18"/>
              </w:rPr>
            </w:pPr>
            <w:r w:rsidRPr="00B61365">
              <w:rPr>
                <w:rFonts w:eastAsia="Comic Sans MS" w:cstheme="minorHAnsi"/>
                <w:sz w:val="18"/>
                <w:szCs w:val="18"/>
              </w:rPr>
              <w:t>Drama: Rule pf three (Sections of a frame) Ensuring grids are used to create space.</w:t>
            </w:r>
          </w:p>
          <w:p w14:paraId="4CC10B5F" w14:textId="77777777" w:rsidR="00B61365" w:rsidRPr="00B61365" w:rsidRDefault="00B61365" w:rsidP="006264B1">
            <w:pPr>
              <w:ind w:left="0"/>
              <w:rPr>
                <w:rFonts w:cstheme="minorHAnsi"/>
                <w:sz w:val="18"/>
                <w:szCs w:val="18"/>
              </w:rPr>
            </w:pPr>
          </w:p>
        </w:tc>
        <w:tc>
          <w:tcPr>
            <w:tcW w:w="2693" w:type="dxa"/>
          </w:tcPr>
          <w:p w14:paraId="25EF8359" w14:textId="77777777" w:rsidR="00B61365" w:rsidRPr="00B61365" w:rsidRDefault="00B61365" w:rsidP="006264B1">
            <w:pPr>
              <w:spacing w:line="257" w:lineRule="auto"/>
              <w:ind w:left="0"/>
              <w:rPr>
                <w:rFonts w:cstheme="minorHAnsi"/>
                <w:sz w:val="18"/>
                <w:szCs w:val="18"/>
              </w:rPr>
            </w:pPr>
            <w:r w:rsidRPr="00B61365">
              <w:rPr>
                <w:rFonts w:eastAsia="Comic Sans MS" w:cstheme="minorHAnsi"/>
                <w:sz w:val="18"/>
                <w:szCs w:val="18"/>
              </w:rPr>
              <w:t xml:space="preserve">Art – digital portfolio for student work. </w:t>
            </w:r>
          </w:p>
          <w:p w14:paraId="708EACF2" w14:textId="77777777" w:rsidR="00B61365" w:rsidRPr="00B61365" w:rsidRDefault="00B61365" w:rsidP="006264B1">
            <w:pPr>
              <w:spacing w:line="257" w:lineRule="auto"/>
              <w:ind w:left="0"/>
              <w:rPr>
                <w:rFonts w:cstheme="minorHAnsi"/>
                <w:sz w:val="18"/>
                <w:szCs w:val="18"/>
              </w:rPr>
            </w:pPr>
            <w:r w:rsidRPr="00B61365">
              <w:rPr>
                <w:rFonts w:eastAsia="Comic Sans MS" w:cstheme="minorHAnsi"/>
                <w:sz w:val="18"/>
                <w:szCs w:val="18"/>
              </w:rPr>
              <w:t xml:space="preserve">Business – think about products to use to promote their website. </w:t>
            </w:r>
          </w:p>
          <w:p w14:paraId="2C8DA1EC" w14:textId="77777777" w:rsidR="00B61365" w:rsidRPr="00B61365" w:rsidRDefault="00B61365" w:rsidP="006264B1">
            <w:pPr>
              <w:spacing w:line="257" w:lineRule="auto"/>
              <w:ind w:left="0"/>
              <w:rPr>
                <w:rFonts w:cstheme="minorHAnsi"/>
                <w:sz w:val="18"/>
                <w:szCs w:val="18"/>
              </w:rPr>
            </w:pPr>
            <w:r w:rsidRPr="00B61365">
              <w:rPr>
                <w:rFonts w:eastAsia="Comic Sans MS" w:cstheme="minorHAnsi"/>
                <w:sz w:val="18"/>
                <w:szCs w:val="18"/>
              </w:rPr>
              <w:t xml:space="preserve">Maths skills – operator &lt; &gt; / </w:t>
            </w:r>
          </w:p>
          <w:p w14:paraId="5089A4B0" w14:textId="77777777" w:rsidR="00B61365" w:rsidRPr="00B61365" w:rsidRDefault="00B61365" w:rsidP="006264B1">
            <w:pPr>
              <w:spacing w:line="257" w:lineRule="auto"/>
              <w:ind w:left="0"/>
              <w:rPr>
                <w:rFonts w:cstheme="minorHAnsi"/>
                <w:sz w:val="18"/>
                <w:szCs w:val="18"/>
              </w:rPr>
            </w:pPr>
            <w:r w:rsidRPr="00B61365">
              <w:rPr>
                <w:rFonts w:eastAsia="Comic Sans MS" w:cstheme="minorHAnsi"/>
                <w:sz w:val="18"/>
                <w:szCs w:val="18"/>
              </w:rPr>
              <w:t>Inequalities (GCSE Skill) (Examples, 6 &gt; 4, x &gt; -3 and 5 &lt; x)</w:t>
            </w:r>
          </w:p>
          <w:p w14:paraId="24DE2BFB" w14:textId="77777777" w:rsidR="00B61365" w:rsidRPr="00B61365" w:rsidRDefault="00B61365" w:rsidP="006264B1">
            <w:pPr>
              <w:ind w:left="0"/>
              <w:rPr>
                <w:rFonts w:cstheme="minorHAnsi"/>
                <w:sz w:val="18"/>
                <w:szCs w:val="18"/>
              </w:rPr>
            </w:pPr>
          </w:p>
        </w:tc>
        <w:tc>
          <w:tcPr>
            <w:tcW w:w="2551" w:type="dxa"/>
          </w:tcPr>
          <w:p w14:paraId="6836FB4A" w14:textId="77777777" w:rsidR="00B61365" w:rsidRPr="00B61365" w:rsidRDefault="00B61365" w:rsidP="006264B1">
            <w:pPr>
              <w:spacing w:line="257" w:lineRule="auto"/>
              <w:ind w:left="0"/>
              <w:rPr>
                <w:rFonts w:cstheme="minorHAnsi"/>
                <w:sz w:val="18"/>
                <w:szCs w:val="18"/>
              </w:rPr>
            </w:pPr>
            <w:r w:rsidRPr="00B61365">
              <w:rPr>
                <w:rFonts w:eastAsia="Comic Sans MS" w:cstheme="minorHAnsi"/>
                <w:sz w:val="18"/>
                <w:szCs w:val="18"/>
              </w:rPr>
              <w:t xml:space="preserve">Drama – editing </w:t>
            </w:r>
            <w:proofErr w:type="gramStart"/>
            <w:r w:rsidRPr="00B61365">
              <w:rPr>
                <w:rFonts w:eastAsia="Comic Sans MS" w:cstheme="minorHAnsi"/>
                <w:sz w:val="18"/>
                <w:szCs w:val="18"/>
              </w:rPr>
              <w:t>videos</w:t>
            </w:r>
            <w:proofErr w:type="gramEnd"/>
          </w:p>
          <w:p w14:paraId="2053293D" w14:textId="77777777" w:rsidR="00B61365" w:rsidRPr="00B61365" w:rsidRDefault="00B61365" w:rsidP="006264B1">
            <w:pPr>
              <w:spacing w:line="257" w:lineRule="auto"/>
              <w:ind w:left="0"/>
              <w:rPr>
                <w:rFonts w:cstheme="minorHAnsi"/>
                <w:sz w:val="18"/>
                <w:szCs w:val="18"/>
              </w:rPr>
            </w:pPr>
            <w:r w:rsidRPr="00B61365">
              <w:rPr>
                <w:rFonts w:eastAsia="Comic Sans MS" w:cstheme="minorHAnsi"/>
                <w:sz w:val="18"/>
                <w:szCs w:val="18"/>
              </w:rPr>
              <w:t xml:space="preserve">Music – creating of music </w:t>
            </w:r>
            <w:proofErr w:type="gramStart"/>
            <w:r w:rsidRPr="00B61365">
              <w:rPr>
                <w:rFonts w:eastAsia="Comic Sans MS" w:cstheme="minorHAnsi"/>
                <w:sz w:val="18"/>
                <w:szCs w:val="18"/>
              </w:rPr>
              <w:t>videos</w:t>
            </w:r>
            <w:proofErr w:type="gramEnd"/>
          </w:p>
          <w:p w14:paraId="3161DD75" w14:textId="77777777" w:rsidR="00B61365" w:rsidRPr="00B61365" w:rsidRDefault="00B61365" w:rsidP="006264B1">
            <w:pPr>
              <w:spacing w:line="257" w:lineRule="auto"/>
              <w:ind w:left="0"/>
              <w:rPr>
                <w:rFonts w:cstheme="minorHAnsi"/>
                <w:sz w:val="18"/>
                <w:szCs w:val="18"/>
              </w:rPr>
            </w:pPr>
            <w:r w:rsidRPr="00B61365">
              <w:rPr>
                <w:rFonts w:eastAsia="Comic Sans MS" w:cstheme="minorHAnsi"/>
                <w:sz w:val="18"/>
                <w:szCs w:val="18"/>
              </w:rPr>
              <w:t>Photography –Stop and GO Animation can be created using video editing.</w:t>
            </w:r>
          </w:p>
          <w:p w14:paraId="1279923F" w14:textId="77777777" w:rsidR="00B61365" w:rsidRPr="00B61365" w:rsidRDefault="00B61365" w:rsidP="006264B1">
            <w:pPr>
              <w:spacing w:line="257" w:lineRule="auto"/>
              <w:ind w:left="0"/>
              <w:rPr>
                <w:rFonts w:cstheme="minorHAnsi"/>
                <w:sz w:val="18"/>
                <w:szCs w:val="18"/>
              </w:rPr>
            </w:pPr>
            <w:r w:rsidRPr="00B61365">
              <w:rPr>
                <w:rFonts w:eastAsia="Comic Sans MS" w:cstheme="minorHAnsi"/>
                <w:b/>
                <w:bCs/>
                <w:sz w:val="18"/>
                <w:szCs w:val="18"/>
              </w:rPr>
              <w:t>Drama:</w:t>
            </w:r>
            <w:r w:rsidRPr="00B61365">
              <w:rPr>
                <w:rFonts w:eastAsia="Comic Sans MS" w:cstheme="minorHAnsi"/>
                <w:sz w:val="18"/>
                <w:szCs w:val="18"/>
              </w:rPr>
              <w:t xml:space="preserve"> Rule of three (Sections of a frame) Ensuring grids are used to create space. Adding titles, </w:t>
            </w:r>
            <w:proofErr w:type="gramStart"/>
            <w:r w:rsidRPr="00B61365">
              <w:rPr>
                <w:rFonts w:eastAsia="Comic Sans MS" w:cstheme="minorHAnsi"/>
                <w:sz w:val="18"/>
                <w:szCs w:val="18"/>
              </w:rPr>
              <w:t>text</w:t>
            </w:r>
            <w:proofErr w:type="gramEnd"/>
            <w:r w:rsidRPr="00B61365">
              <w:rPr>
                <w:rFonts w:eastAsia="Comic Sans MS" w:cstheme="minorHAnsi"/>
                <w:sz w:val="18"/>
                <w:szCs w:val="18"/>
              </w:rPr>
              <w:t xml:space="preserve"> and credits.</w:t>
            </w:r>
          </w:p>
          <w:p w14:paraId="7A4A084F" w14:textId="06757F98" w:rsidR="00B61365" w:rsidRPr="00B61365" w:rsidRDefault="00B61365" w:rsidP="006264B1">
            <w:pPr>
              <w:ind w:left="0"/>
              <w:rPr>
                <w:rFonts w:cstheme="minorHAnsi"/>
                <w:sz w:val="18"/>
                <w:szCs w:val="18"/>
              </w:rPr>
            </w:pPr>
          </w:p>
        </w:tc>
      </w:tr>
      <w:tr w:rsidR="00B61365" w:rsidRPr="00B61365" w14:paraId="0016FFA3" w14:textId="77777777" w:rsidTr="00B61365">
        <w:tc>
          <w:tcPr>
            <w:tcW w:w="562" w:type="dxa"/>
            <w:vMerge/>
            <w:shd w:val="clear" w:color="auto" w:fill="CCDDEC" w:themeFill="accent1" w:themeFillTint="33"/>
          </w:tcPr>
          <w:p w14:paraId="2E3BE47C" w14:textId="77777777" w:rsidR="00B61365" w:rsidRPr="00B61365" w:rsidRDefault="00B61365" w:rsidP="006264B1">
            <w:pPr>
              <w:rPr>
                <w:rFonts w:cstheme="minorHAnsi"/>
                <w:sz w:val="18"/>
                <w:szCs w:val="18"/>
              </w:rPr>
            </w:pPr>
          </w:p>
        </w:tc>
        <w:tc>
          <w:tcPr>
            <w:tcW w:w="1263" w:type="dxa"/>
            <w:shd w:val="clear" w:color="auto" w:fill="D9D9D9" w:themeFill="background1" w:themeFillShade="D9"/>
          </w:tcPr>
          <w:p w14:paraId="4AB928F6" w14:textId="77777777" w:rsidR="00B61365" w:rsidRPr="00B61365" w:rsidRDefault="00B61365" w:rsidP="006264B1">
            <w:pPr>
              <w:rPr>
                <w:rFonts w:cstheme="minorHAnsi"/>
                <w:sz w:val="18"/>
                <w:szCs w:val="18"/>
              </w:rPr>
            </w:pPr>
            <w:r w:rsidRPr="00B61365">
              <w:rPr>
                <w:rFonts w:cstheme="minorHAnsi"/>
                <w:sz w:val="18"/>
                <w:szCs w:val="18"/>
              </w:rPr>
              <w:t>Links to future study</w:t>
            </w:r>
          </w:p>
        </w:tc>
        <w:tc>
          <w:tcPr>
            <w:tcW w:w="2428" w:type="dxa"/>
          </w:tcPr>
          <w:p w14:paraId="4C9C42E9" w14:textId="5B75E7EA" w:rsidR="00B61365" w:rsidRPr="00B61365" w:rsidRDefault="00B61365" w:rsidP="00B61365">
            <w:pPr>
              <w:ind w:left="0"/>
              <w:rPr>
                <w:rFonts w:cstheme="minorHAnsi"/>
                <w:sz w:val="18"/>
                <w:szCs w:val="18"/>
              </w:rPr>
            </w:pPr>
            <w:r w:rsidRPr="00B61365">
              <w:rPr>
                <w:rFonts w:cstheme="minorHAnsi"/>
                <w:sz w:val="18"/>
                <w:szCs w:val="18"/>
              </w:rPr>
              <w:t>Links to Life Skills KS4</w:t>
            </w:r>
          </w:p>
          <w:p w14:paraId="5D645586" w14:textId="554EF012" w:rsidR="00B61365" w:rsidRPr="00B61365" w:rsidRDefault="00B61365" w:rsidP="006264B1">
            <w:pPr>
              <w:ind w:left="0"/>
              <w:rPr>
                <w:rFonts w:cstheme="minorHAnsi"/>
                <w:sz w:val="18"/>
                <w:szCs w:val="18"/>
              </w:rPr>
            </w:pPr>
            <w:r w:rsidRPr="00B61365">
              <w:rPr>
                <w:rFonts w:cstheme="minorHAnsi"/>
                <w:sz w:val="18"/>
                <w:szCs w:val="18"/>
              </w:rPr>
              <w:t>Links to GCSE Computer Science &amp; BTEC DIT</w:t>
            </w:r>
          </w:p>
          <w:p w14:paraId="2EF46EDC" w14:textId="77777777" w:rsidR="00B61365" w:rsidRPr="00B61365" w:rsidRDefault="00B61365" w:rsidP="006264B1">
            <w:pPr>
              <w:ind w:left="0"/>
              <w:rPr>
                <w:rFonts w:cstheme="minorHAnsi"/>
                <w:b/>
                <w:bCs/>
                <w:sz w:val="18"/>
                <w:szCs w:val="18"/>
              </w:rPr>
            </w:pPr>
            <w:r w:rsidRPr="00B61365">
              <w:rPr>
                <w:rFonts w:cstheme="minorHAnsi"/>
                <w:b/>
                <w:bCs/>
                <w:sz w:val="18"/>
                <w:szCs w:val="18"/>
              </w:rPr>
              <w:t>KS4 NC:</w:t>
            </w:r>
          </w:p>
          <w:p w14:paraId="5CBB8302" w14:textId="77777777" w:rsidR="00B61365" w:rsidRPr="00B61365" w:rsidRDefault="00B61365" w:rsidP="00D122A0">
            <w:pPr>
              <w:ind w:left="0"/>
              <w:rPr>
                <w:rFonts w:cstheme="minorHAnsi"/>
                <w:sz w:val="18"/>
                <w:szCs w:val="18"/>
              </w:rPr>
            </w:pPr>
            <w:r w:rsidRPr="00B61365">
              <w:rPr>
                <w:rFonts w:cstheme="minorHAnsi"/>
                <w:sz w:val="18"/>
                <w:szCs w:val="18"/>
              </w:rPr>
              <w:t xml:space="preserve">develop their capability, creativity and knowledge in computer science, digital media and information </w:t>
            </w:r>
            <w:proofErr w:type="gramStart"/>
            <w:r w:rsidRPr="00B61365">
              <w:rPr>
                <w:rFonts w:cstheme="minorHAnsi"/>
                <w:sz w:val="18"/>
                <w:szCs w:val="18"/>
              </w:rPr>
              <w:t>technology</w:t>
            </w:r>
            <w:proofErr w:type="gramEnd"/>
          </w:p>
          <w:p w14:paraId="209DCAE8" w14:textId="77777777" w:rsidR="00B61365" w:rsidRPr="00B61365" w:rsidRDefault="00B61365" w:rsidP="00D122A0">
            <w:pPr>
              <w:ind w:left="0"/>
              <w:rPr>
                <w:rFonts w:cstheme="minorHAnsi"/>
                <w:sz w:val="18"/>
                <w:szCs w:val="18"/>
              </w:rPr>
            </w:pPr>
            <w:r w:rsidRPr="00B61365">
              <w:rPr>
                <w:rFonts w:cstheme="minorHAnsi"/>
                <w:sz w:val="18"/>
                <w:szCs w:val="18"/>
              </w:rPr>
              <w:t xml:space="preserve">develop and apply their analytic, problem-solving, design, and computational thinking </w:t>
            </w:r>
            <w:proofErr w:type="gramStart"/>
            <w:r w:rsidRPr="00B61365">
              <w:rPr>
                <w:rFonts w:cstheme="minorHAnsi"/>
                <w:sz w:val="18"/>
                <w:szCs w:val="18"/>
              </w:rPr>
              <w:t>skills</w:t>
            </w:r>
            <w:proofErr w:type="gramEnd"/>
          </w:p>
          <w:p w14:paraId="3C653CE2" w14:textId="607DDE53" w:rsidR="00B61365" w:rsidRPr="00B61365" w:rsidRDefault="00B61365" w:rsidP="00D122A0">
            <w:pPr>
              <w:ind w:left="0"/>
              <w:rPr>
                <w:rFonts w:cstheme="minorHAnsi"/>
                <w:sz w:val="18"/>
                <w:szCs w:val="18"/>
              </w:rPr>
            </w:pPr>
            <w:r w:rsidRPr="00B61365">
              <w:rPr>
                <w:rFonts w:cstheme="minorHAnsi"/>
                <w:sz w:val="18"/>
                <w:szCs w:val="18"/>
              </w:rPr>
              <w:t>understand how changes in technology affect safety, including new ways to protect their online privacy and identity, and how to report a range of concerns</w:t>
            </w:r>
          </w:p>
        </w:tc>
        <w:tc>
          <w:tcPr>
            <w:tcW w:w="2551" w:type="dxa"/>
          </w:tcPr>
          <w:p w14:paraId="3A4C8500" w14:textId="77777777" w:rsidR="00B61365" w:rsidRPr="00B61365" w:rsidRDefault="00B61365" w:rsidP="00B61365">
            <w:pPr>
              <w:ind w:left="0"/>
              <w:rPr>
                <w:rFonts w:cstheme="minorHAnsi"/>
                <w:b/>
                <w:bCs/>
                <w:sz w:val="18"/>
                <w:szCs w:val="18"/>
                <w:u w:val="single"/>
              </w:rPr>
            </w:pPr>
            <w:r w:rsidRPr="00B61365">
              <w:rPr>
                <w:rFonts w:cstheme="minorHAnsi"/>
                <w:b/>
                <w:bCs/>
                <w:sz w:val="18"/>
                <w:szCs w:val="18"/>
                <w:u w:val="single"/>
              </w:rPr>
              <w:t>KS4</w:t>
            </w:r>
          </w:p>
          <w:p w14:paraId="565ECB42" w14:textId="0A974DF8" w:rsidR="00B61365" w:rsidRPr="00B61365" w:rsidRDefault="00B61365" w:rsidP="00B61365">
            <w:pPr>
              <w:ind w:left="0"/>
              <w:rPr>
                <w:rFonts w:cstheme="minorHAnsi"/>
                <w:sz w:val="18"/>
                <w:szCs w:val="18"/>
              </w:rPr>
            </w:pPr>
            <w:r w:rsidRPr="00B61365">
              <w:rPr>
                <w:rFonts w:cstheme="minorHAnsi"/>
                <w:sz w:val="18"/>
                <w:szCs w:val="18"/>
              </w:rPr>
              <w:t xml:space="preserve">Like Skills – Year 10 &amp; y11. Able to understand that this software is vital in most careers. </w:t>
            </w:r>
          </w:p>
          <w:p w14:paraId="6F129166" w14:textId="6996DBAA" w:rsidR="00B61365" w:rsidRPr="00B61365" w:rsidRDefault="00B61365" w:rsidP="006264B1">
            <w:pPr>
              <w:ind w:left="0"/>
              <w:rPr>
                <w:rFonts w:cstheme="minorHAnsi"/>
                <w:sz w:val="18"/>
                <w:szCs w:val="18"/>
              </w:rPr>
            </w:pPr>
            <w:r w:rsidRPr="00B61365">
              <w:rPr>
                <w:rFonts w:cstheme="minorHAnsi"/>
                <w:sz w:val="18"/>
                <w:szCs w:val="18"/>
              </w:rPr>
              <w:t xml:space="preserve">Y10 &amp; 11 DIT coursework requires Microsoft excel </w:t>
            </w:r>
            <w:proofErr w:type="gramStart"/>
            <w:r w:rsidRPr="00B61365">
              <w:rPr>
                <w:rFonts w:cstheme="minorHAnsi"/>
                <w:sz w:val="18"/>
                <w:szCs w:val="18"/>
              </w:rPr>
              <w:t>skills</w:t>
            </w:r>
            <w:proofErr w:type="gramEnd"/>
          </w:p>
          <w:p w14:paraId="5CBADC45" w14:textId="77777777" w:rsidR="00B61365" w:rsidRPr="00B61365" w:rsidRDefault="00B61365" w:rsidP="006264B1">
            <w:pPr>
              <w:ind w:left="0"/>
              <w:rPr>
                <w:rFonts w:cstheme="minorHAnsi"/>
                <w:b/>
                <w:bCs/>
                <w:sz w:val="18"/>
                <w:szCs w:val="18"/>
              </w:rPr>
            </w:pPr>
            <w:r w:rsidRPr="00B61365">
              <w:rPr>
                <w:rFonts w:cstheme="minorHAnsi"/>
                <w:b/>
                <w:bCs/>
                <w:sz w:val="18"/>
                <w:szCs w:val="18"/>
              </w:rPr>
              <w:t>KS4: NC:</w:t>
            </w:r>
          </w:p>
          <w:p w14:paraId="281C91F6" w14:textId="77777777" w:rsidR="00B61365" w:rsidRPr="00B61365" w:rsidRDefault="00B61365" w:rsidP="00D122A0">
            <w:pPr>
              <w:ind w:left="0"/>
              <w:rPr>
                <w:rFonts w:cstheme="minorHAnsi"/>
                <w:sz w:val="18"/>
                <w:szCs w:val="18"/>
              </w:rPr>
            </w:pPr>
            <w:r w:rsidRPr="00B61365">
              <w:rPr>
                <w:rFonts w:cstheme="minorHAnsi"/>
                <w:sz w:val="18"/>
                <w:szCs w:val="18"/>
              </w:rPr>
              <w:t xml:space="preserve">develop their capability, creativity and knowledge in computer science, digital media and information </w:t>
            </w:r>
            <w:proofErr w:type="gramStart"/>
            <w:r w:rsidRPr="00B61365">
              <w:rPr>
                <w:rFonts w:cstheme="minorHAnsi"/>
                <w:sz w:val="18"/>
                <w:szCs w:val="18"/>
              </w:rPr>
              <w:t>technology</w:t>
            </w:r>
            <w:proofErr w:type="gramEnd"/>
          </w:p>
          <w:p w14:paraId="12DD89F0" w14:textId="6B186567" w:rsidR="00B61365" w:rsidRPr="00B61365" w:rsidRDefault="00B61365" w:rsidP="00D122A0">
            <w:pPr>
              <w:ind w:left="0"/>
              <w:rPr>
                <w:rFonts w:cstheme="minorHAnsi"/>
                <w:sz w:val="18"/>
                <w:szCs w:val="18"/>
              </w:rPr>
            </w:pPr>
            <w:r w:rsidRPr="00B61365">
              <w:rPr>
                <w:rFonts w:cstheme="minorHAnsi"/>
                <w:sz w:val="18"/>
                <w:szCs w:val="18"/>
              </w:rPr>
              <w:t>develop and apply their analytic, problem-solving, design, and computational thinking skills</w:t>
            </w:r>
          </w:p>
        </w:tc>
        <w:tc>
          <w:tcPr>
            <w:tcW w:w="2694" w:type="dxa"/>
          </w:tcPr>
          <w:p w14:paraId="03241557" w14:textId="05E057DC" w:rsidR="00B61365" w:rsidRPr="00B61365" w:rsidRDefault="00B61365" w:rsidP="006264B1">
            <w:pPr>
              <w:shd w:val="clear" w:color="auto" w:fill="FFFFFF"/>
              <w:spacing w:before="0" w:after="75"/>
              <w:ind w:left="0"/>
              <w:rPr>
                <w:rFonts w:cstheme="minorHAnsi"/>
                <w:b/>
                <w:bCs/>
                <w:sz w:val="18"/>
                <w:szCs w:val="18"/>
                <w:u w:val="single"/>
                <w:lang w:eastAsia="en-GB"/>
              </w:rPr>
            </w:pPr>
            <w:r w:rsidRPr="00B61365">
              <w:rPr>
                <w:rFonts w:cstheme="minorHAnsi"/>
                <w:b/>
                <w:bCs/>
                <w:sz w:val="18"/>
                <w:szCs w:val="18"/>
                <w:u w:val="single"/>
                <w:lang w:eastAsia="en-GB"/>
              </w:rPr>
              <w:t>KS4</w:t>
            </w:r>
          </w:p>
          <w:p w14:paraId="71A87C28" w14:textId="7CB692A1" w:rsidR="00B61365" w:rsidRPr="00B61365" w:rsidRDefault="00B61365" w:rsidP="006264B1">
            <w:pPr>
              <w:shd w:val="clear" w:color="auto" w:fill="FFFFFF"/>
              <w:spacing w:before="0" w:after="75"/>
              <w:ind w:left="0"/>
              <w:rPr>
                <w:rFonts w:cstheme="minorHAnsi"/>
                <w:sz w:val="18"/>
                <w:szCs w:val="18"/>
                <w:lang w:eastAsia="en-GB"/>
              </w:rPr>
            </w:pPr>
            <w:r w:rsidRPr="00B61365">
              <w:rPr>
                <w:rFonts w:cstheme="minorHAnsi"/>
                <w:sz w:val="18"/>
                <w:szCs w:val="18"/>
                <w:lang w:eastAsia="en-GB"/>
              </w:rPr>
              <w:t xml:space="preserve">Develop their capability, creativity and knowledge in computer science, digital media, and information </w:t>
            </w:r>
            <w:proofErr w:type="gramStart"/>
            <w:r w:rsidRPr="00B61365">
              <w:rPr>
                <w:rFonts w:cstheme="minorHAnsi"/>
                <w:sz w:val="18"/>
                <w:szCs w:val="18"/>
                <w:lang w:eastAsia="en-GB"/>
              </w:rPr>
              <w:t>technology</w:t>
            </w:r>
            <w:proofErr w:type="gramEnd"/>
          </w:p>
          <w:p w14:paraId="67AFED82" w14:textId="6166A3B6" w:rsidR="00B61365" w:rsidRPr="00B61365" w:rsidRDefault="00B61365" w:rsidP="006264B1">
            <w:pPr>
              <w:shd w:val="clear" w:color="auto" w:fill="FFFFFF"/>
              <w:spacing w:before="0" w:after="75"/>
              <w:ind w:left="0"/>
              <w:rPr>
                <w:rFonts w:cstheme="minorHAnsi"/>
                <w:sz w:val="18"/>
                <w:szCs w:val="18"/>
                <w:lang w:eastAsia="en-GB"/>
              </w:rPr>
            </w:pPr>
            <w:r w:rsidRPr="00B61365">
              <w:rPr>
                <w:rFonts w:cstheme="minorHAnsi"/>
                <w:sz w:val="18"/>
                <w:szCs w:val="18"/>
                <w:lang w:eastAsia="en-GB"/>
              </w:rPr>
              <w:t xml:space="preserve">Develop and apply their analytic, problem-solving, design, and computational thinking </w:t>
            </w:r>
            <w:proofErr w:type="gramStart"/>
            <w:r w:rsidRPr="00B61365">
              <w:rPr>
                <w:rFonts w:cstheme="minorHAnsi"/>
                <w:sz w:val="18"/>
                <w:szCs w:val="18"/>
                <w:lang w:eastAsia="en-GB"/>
              </w:rPr>
              <w:t>skills</w:t>
            </w:r>
            <w:proofErr w:type="gramEnd"/>
          </w:p>
          <w:p w14:paraId="58017BE0" w14:textId="77777777" w:rsidR="00B61365" w:rsidRPr="00B61365" w:rsidRDefault="00B61365" w:rsidP="006264B1">
            <w:pPr>
              <w:rPr>
                <w:rFonts w:cstheme="minorHAnsi"/>
                <w:sz w:val="18"/>
                <w:szCs w:val="18"/>
              </w:rPr>
            </w:pPr>
          </w:p>
        </w:tc>
        <w:tc>
          <w:tcPr>
            <w:tcW w:w="2693" w:type="dxa"/>
          </w:tcPr>
          <w:p w14:paraId="02A12A7A" w14:textId="066383A3" w:rsidR="00B61365" w:rsidRPr="00B61365" w:rsidRDefault="00B61365" w:rsidP="00B61365">
            <w:pPr>
              <w:ind w:left="0"/>
              <w:rPr>
                <w:rFonts w:cstheme="minorHAnsi"/>
                <w:b/>
                <w:bCs/>
                <w:sz w:val="18"/>
                <w:szCs w:val="18"/>
                <w:u w:val="single"/>
              </w:rPr>
            </w:pPr>
            <w:r w:rsidRPr="00B61365">
              <w:rPr>
                <w:rFonts w:cstheme="minorHAnsi"/>
                <w:b/>
                <w:bCs/>
                <w:sz w:val="18"/>
                <w:szCs w:val="18"/>
                <w:u w:val="single"/>
              </w:rPr>
              <w:t>Links to Life skills y10 &amp; 11</w:t>
            </w:r>
          </w:p>
          <w:p w14:paraId="40AB4684" w14:textId="361CB1DE" w:rsidR="00B61365" w:rsidRPr="00B61365" w:rsidRDefault="00B61365" w:rsidP="006264B1">
            <w:pPr>
              <w:ind w:left="0"/>
              <w:rPr>
                <w:rFonts w:cstheme="minorHAnsi"/>
                <w:sz w:val="18"/>
                <w:szCs w:val="18"/>
              </w:rPr>
            </w:pPr>
            <w:r w:rsidRPr="00B61365">
              <w:rPr>
                <w:rFonts w:cstheme="minorHAnsi"/>
                <w:sz w:val="18"/>
                <w:szCs w:val="18"/>
              </w:rPr>
              <w:t>Creating a business website in life skills</w:t>
            </w:r>
          </w:p>
          <w:p w14:paraId="05BD024F" w14:textId="77777777" w:rsidR="00B61365" w:rsidRPr="00B61365" w:rsidRDefault="00B61365" w:rsidP="00D122A0">
            <w:pPr>
              <w:ind w:left="0"/>
              <w:rPr>
                <w:rFonts w:cstheme="minorHAnsi"/>
                <w:b/>
                <w:bCs/>
                <w:sz w:val="18"/>
                <w:szCs w:val="18"/>
              </w:rPr>
            </w:pPr>
            <w:r w:rsidRPr="00B61365">
              <w:rPr>
                <w:rFonts w:cstheme="minorHAnsi"/>
                <w:b/>
                <w:bCs/>
                <w:sz w:val="18"/>
                <w:szCs w:val="18"/>
              </w:rPr>
              <w:t>KS4: NC:</w:t>
            </w:r>
          </w:p>
          <w:p w14:paraId="3F0E47B2" w14:textId="77777777" w:rsidR="00B61365" w:rsidRPr="00B61365" w:rsidRDefault="00B61365" w:rsidP="00D122A0">
            <w:pPr>
              <w:ind w:left="0"/>
              <w:rPr>
                <w:rFonts w:cstheme="minorHAnsi"/>
                <w:sz w:val="18"/>
                <w:szCs w:val="18"/>
              </w:rPr>
            </w:pPr>
            <w:r w:rsidRPr="00B61365">
              <w:rPr>
                <w:rFonts w:cstheme="minorHAnsi"/>
                <w:sz w:val="18"/>
                <w:szCs w:val="18"/>
              </w:rPr>
              <w:t xml:space="preserve">develop their capability, creativity and knowledge in computer science, digital media and information </w:t>
            </w:r>
            <w:proofErr w:type="gramStart"/>
            <w:r w:rsidRPr="00B61365">
              <w:rPr>
                <w:rFonts w:cstheme="minorHAnsi"/>
                <w:sz w:val="18"/>
                <w:szCs w:val="18"/>
              </w:rPr>
              <w:t>technology</w:t>
            </w:r>
            <w:proofErr w:type="gramEnd"/>
          </w:p>
          <w:p w14:paraId="4BFA2959" w14:textId="21E15DF1" w:rsidR="00B61365" w:rsidRPr="00B61365" w:rsidRDefault="00B61365" w:rsidP="00D122A0">
            <w:pPr>
              <w:ind w:left="0"/>
              <w:rPr>
                <w:rFonts w:cstheme="minorHAnsi"/>
                <w:sz w:val="18"/>
                <w:szCs w:val="18"/>
              </w:rPr>
            </w:pPr>
            <w:r w:rsidRPr="00B61365">
              <w:rPr>
                <w:rFonts w:cstheme="minorHAnsi"/>
                <w:sz w:val="18"/>
                <w:szCs w:val="18"/>
              </w:rPr>
              <w:t>develop and apply their analytic, problem-solving, design, and computational thinking skills</w:t>
            </w:r>
          </w:p>
        </w:tc>
        <w:tc>
          <w:tcPr>
            <w:tcW w:w="2551" w:type="dxa"/>
          </w:tcPr>
          <w:p w14:paraId="45FE6744" w14:textId="32BDCAE0" w:rsidR="00B61365" w:rsidRPr="00B61365" w:rsidRDefault="00B61365" w:rsidP="00B61365">
            <w:pPr>
              <w:ind w:left="0"/>
              <w:rPr>
                <w:rFonts w:cstheme="minorHAnsi"/>
                <w:sz w:val="18"/>
                <w:szCs w:val="18"/>
              </w:rPr>
            </w:pPr>
            <w:r w:rsidRPr="00B61365">
              <w:rPr>
                <w:rFonts w:cstheme="minorHAnsi"/>
                <w:sz w:val="18"/>
                <w:szCs w:val="18"/>
              </w:rPr>
              <w:t>Sequences – Python programming (studied in Y8)</w:t>
            </w:r>
          </w:p>
          <w:p w14:paraId="4BCC87E6" w14:textId="77777777" w:rsidR="00B61365" w:rsidRPr="00B61365" w:rsidRDefault="00B61365" w:rsidP="00D122A0">
            <w:pPr>
              <w:ind w:left="0"/>
              <w:rPr>
                <w:rFonts w:cstheme="minorHAnsi"/>
                <w:b/>
                <w:bCs/>
                <w:sz w:val="18"/>
                <w:szCs w:val="18"/>
              </w:rPr>
            </w:pPr>
            <w:r w:rsidRPr="00B61365">
              <w:rPr>
                <w:rFonts w:cstheme="minorHAnsi"/>
                <w:b/>
                <w:bCs/>
                <w:sz w:val="18"/>
                <w:szCs w:val="18"/>
              </w:rPr>
              <w:t>KS4: NC:</w:t>
            </w:r>
          </w:p>
          <w:p w14:paraId="0086677D" w14:textId="77777777" w:rsidR="00B61365" w:rsidRPr="00B61365" w:rsidRDefault="00B61365" w:rsidP="00D122A0">
            <w:pPr>
              <w:ind w:left="0"/>
              <w:rPr>
                <w:rFonts w:cstheme="minorHAnsi"/>
                <w:sz w:val="18"/>
                <w:szCs w:val="18"/>
              </w:rPr>
            </w:pPr>
            <w:r w:rsidRPr="00B61365">
              <w:rPr>
                <w:rFonts w:cstheme="minorHAnsi"/>
                <w:sz w:val="18"/>
                <w:szCs w:val="18"/>
              </w:rPr>
              <w:t xml:space="preserve">develop their capability, creativity and knowledge in computer science, digital media and information </w:t>
            </w:r>
            <w:proofErr w:type="gramStart"/>
            <w:r w:rsidRPr="00B61365">
              <w:rPr>
                <w:rFonts w:cstheme="minorHAnsi"/>
                <w:sz w:val="18"/>
                <w:szCs w:val="18"/>
              </w:rPr>
              <w:t>technology</w:t>
            </w:r>
            <w:proofErr w:type="gramEnd"/>
          </w:p>
          <w:p w14:paraId="57112787" w14:textId="3F3CCD39" w:rsidR="00B61365" w:rsidRPr="00B61365" w:rsidRDefault="00B61365" w:rsidP="00B61365">
            <w:pPr>
              <w:ind w:left="0"/>
              <w:rPr>
                <w:rFonts w:cstheme="minorHAnsi"/>
                <w:sz w:val="18"/>
                <w:szCs w:val="18"/>
              </w:rPr>
            </w:pPr>
            <w:r w:rsidRPr="00B61365">
              <w:rPr>
                <w:rFonts w:cstheme="minorHAnsi"/>
                <w:sz w:val="18"/>
                <w:szCs w:val="18"/>
              </w:rPr>
              <w:t>develop and apply their analytic, problem-solving, design, and computational thinking skills</w:t>
            </w:r>
          </w:p>
        </w:tc>
      </w:tr>
      <w:tr w:rsidR="00B61365" w:rsidRPr="00B61365" w14:paraId="3642B4DD" w14:textId="77777777" w:rsidTr="00B61365">
        <w:tc>
          <w:tcPr>
            <w:tcW w:w="562" w:type="dxa"/>
            <w:vMerge/>
            <w:shd w:val="clear" w:color="auto" w:fill="CCDDEC" w:themeFill="accent1" w:themeFillTint="33"/>
          </w:tcPr>
          <w:p w14:paraId="0D59C724" w14:textId="77777777" w:rsidR="00B61365" w:rsidRPr="00B61365" w:rsidRDefault="00B61365" w:rsidP="00A43FD1">
            <w:pPr>
              <w:rPr>
                <w:rFonts w:cstheme="minorHAnsi"/>
                <w:sz w:val="18"/>
                <w:szCs w:val="18"/>
              </w:rPr>
            </w:pPr>
          </w:p>
        </w:tc>
        <w:tc>
          <w:tcPr>
            <w:tcW w:w="1263" w:type="dxa"/>
            <w:shd w:val="clear" w:color="auto" w:fill="D9D9D9" w:themeFill="background1" w:themeFillShade="D9"/>
          </w:tcPr>
          <w:p w14:paraId="48396906" w14:textId="77777777" w:rsidR="00B61365" w:rsidRPr="00B61365" w:rsidRDefault="00B61365" w:rsidP="00A43FD1">
            <w:pPr>
              <w:rPr>
                <w:rFonts w:cstheme="minorHAnsi"/>
                <w:sz w:val="18"/>
                <w:szCs w:val="18"/>
              </w:rPr>
            </w:pPr>
            <w:r w:rsidRPr="00B61365">
              <w:rPr>
                <w:rFonts w:cstheme="minorHAnsi"/>
                <w:sz w:val="18"/>
                <w:szCs w:val="18"/>
              </w:rPr>
              <w:t xml:space="preserve">Assessment </w:t>
            </w:r>
          </w:p>
        </w:tc>
        <w:tc>
          <w:tcPr>
            <w:tcW w:w="2428" w:type="dxa"/>
          </w:tcPr>
          <w:p w14:paraId="5D7EF479" w14:textId="4C549452" w:rsidR="00B61365" w:rsidRPr="00B61365" w:rsidRDefault="00B61365" w:rsidP="00A43FD1">
            <w:pPr>
              <w:rPr>
                <w:rFonts w:cstheme="minorHAnsi"/>
                <w:sz w:val="18"/>
                <w:szCs w:val="18"/>
              </w:rPr>
            </w:pPr>
            <w:r w:rsidRPr="00B61365">
              <w:rPr>
                <w:rFonts w:cstheme="minorHAnsi"/>
                <w:sz w:val="18"/>
                <w:szCs w:val="18"/>
              </w:rPr>
              <w:t>Summative Assessment</w:t>
            </w:r>
          </w:p>
        </w:tc>
        <w:tc>
          <w:tcPr>
            <w:tcW w:w="2551" w:type="dxa"/>
          </w:tcPr>
          <w:p w14:paraId="6A759FCB" w14:textId="3165E466" w:rsidR="00B61365" w:rsidRPr="00B61365" w:rsidRDefault="00B61365" w:rsidP="00A43FD1">
            <w:pPr>
              <w:rPr>
                <w:rFonts w:cstheme="minorHAnsi"/>
                <w:sz w:val="18"/>
                <w:szCs w:val="18"/>
              </w:rPr>
            </w:pPr>
            <w:r w:rsidRPr="00B61365">
              <w:rPr>
                <w:rFonts w:cstheme="minorHAnsi"/>
                <w:sz w:val="18"/>
                <w:szCs w:val="18"/>
              </w:rPr>
              <w:t>Practical Project</w:t>
            </w:r>
          </w:p>
        </w:tc>
        <w:tc>
          <w:tcPr>
            <w:tcW w:w="2694" w:type="dxa"/>
          </w:tcPr>
          <w:p w14:paraId="3D8026C8" w14:textId="2E0B75C1" w:rsidR="00B61365" w:rsidRPr="00B61365" w:rsidRDefault="00B61365" w:rsidP="00A43FD1">
            <w:pPr>
              <w:rPr>
                <w:rFonts w:cstheme="minorHAnsi"/>
                <w:sz w:val="18"/>
                <w:szCs w:val="18"/>
              </w:rPr>
            </w:pPr>
            <w:r w:rsidRPr="00B61365">
              <w:rPr>
                <w:rFonts w:cstheme="minorHAnsi"/>
                <w:sz w:val="18"/>
                <w:szCs w:val="18"/>
              </w:rPr>
              <w:t>Practical Project</w:t>
            </w:r>
          </w:p>
        </w:tc>
        <w:tc>
          <w:tcPr>
            <w:tcW w:w="2693" w:type="dxa"/>
          </w:tcPr>
          <w:p w14:paraId="785CA00B" w14:textId="0895C7E2" w:rsidR="00B61365" w:rsidRPr="00B61365" w:rsidRDefault="00B61365" w:rsidP="00A43FD1">
            <w:pPr>
              <w:rPr>
                <w:rFonts w:cstheme="minorHAnsi"/>
                <w:sz w:val="18"/>
                <w:szCs w:val="18"/>
              </w:rPr>
            </w:pPr>
            <w:r w:rsidRPr="00B61365">
              <w:rPr>
                <w:rFonts w:cstheme="minorHAnsi"/>
                <w:sz w:val="18"/>
                <w:szCs w:val="18"/>
              </w:rPr>
              <w:t>Practical Project</w:t>
            </w:r>
          </w:p>
        </w:tc>
        <w:tc>
          <w:tcPr>
            <w:tcW w:w="2551" w:type="dxa"/>
          </w:tcPr>
          <w:p w14:paraId="1474BA96" w14:textId="561FA929" w:rsidR="00B61365" w:rsidRPr="00B61365" w:rsidRDefault="00B61365" w:rsidP="00A43FD1">
            <w:pPr>
              <w:rPr>
                <w:rFonts w:cstheme="minorHAnsi"/>
                <w:sz w:val="18"/>
                <w:szCs w:val="18"/>
              </w:rPr>
            </w:pPr>
            <w:r w:rsidRPr="00B61365">
              <w:rPr>
                <w:rFonts w:cstheme="minorHAnsi"/>
                <w:sz w:val="18"/>
                <w:szCs w:val="18"/>
              </w:rPr>
              <w:t>Practical Project</w:t>
            </w:r>
          </w:p>
        </w:tc>
      </w:tr>
      <w:tr w:rsidR="00B61365" w:rsidRPr="00B61365" w14:paraId="02635875" w14:textId="77777777" w:rsidTr="00B61365">
        <w:tc>
          <w:tcPr>
            <w:tcW w:w="562" w:type="dxa"/>
            <w:vMerge/>
            <w:shd w:val="clear" w:color="auto" w:fill="CCDDEC" w:themeFill="accent1" w:themeFillTint="33"/>
          </w:tcPr>
          <w:p w14:paraId="3821632B" w14:textId="77777777" w:rsidR="00B61365" w:rsidRPr="00B61365" w:rsidRDefault="00B61365" w:rsidP="00A43FD1">
            <w:pPr>
              <w:rPr>
                <w:rFonts w:cstheme="minorHAnsi"/>
                <w:sz w:val="18"/>
                <w:szCs w:val="18"/>
              </w:rPr>
            </w:pPr>
          </w:p>
        </w:tc>
        <w:tc>
          <w:tcPr>
            <w:tcW w:w="1263" w:type="dxa"/>
            <w:shd w:val="clear" w:color="auto" w:fill="D9D9D9" w:themeFill="background1" w:themeFillShade="D9"/>
          </w:tcPr>
          <w:p w14:paraId="73E63D23" w14:textId="77777777" w:rsidR="00B61365" w:rsidRPr="00B61365" w:rsidRDefault="00B61365" w:rsidP="00A43FD1">
            <w:pPr>
              <w:rPr>
                <w:rFonts w:cstheme="minorHAnsi"/>
                <w:sz w:val="18"/>
                <w:szCs w:val="18"/>
              </w:rPr>
            </w:pPr>
            <w:r w:rsidRPr="00B61365">
              <w:rPr>
                <w:rFonts w:cstheme="minorHAnsi"/>
                <w:sz w:val="18"/>
                <w:szCs w:val="18"/>
              </w:rPr>
              <w:t xml:space="preserve">Homework </w:t>
            </w:r>
          </w:p>
        </w:tc>
        <w:tc>
          <w:tcPr>
            <w:tcW w:w="2428" w:type="dxa"/>
          </w:tcPr>
          <w:p w14:paraId="62C463B8" w14:textId="6026122C" w:rsidR="00B61365" w:rsidRPr="00B61365" w:rsidRDefault="00B61365" w:rsidP="00A43FD1">
            <w:pPr>
              <w:rPr>
                <w:rFonts w:cstheme="minorHAnsi"/>
                <w:sz w:val="18"/>
                <w:szCs w:val="18"/>
              </w:rPr>
            </w:pPr>
            <w:r>
              <w:rPr>
                <w:rFonts w:cstheme="minorHAnsi"/>
                <w:sz w:val="18"/>
                <w:szCs w:val="18"/>
              </w:rPr>
              <w:t>SAM Learnin</w:t>
            </w:r>
          </w:p>
        </w:tc>
        <w:tc>
          <w:tcPr>
            <w:tcW w:w="2551" w:type="dxa"/>
          </w:tcPr>
          <w:p w14:paraId="23327B5D" w14:textId="072F54FE" w:rsidR="00B61365" w:rsidRPr="00B61365" w:rsidRDefault="00B61365" w:rsidP="00A43FD1">
            <w:pPr>
              <w:spacing w:line="257" w:lineRule="auto"/>
              <w:ind w:left="0"/>
              <w:rPr>
                <w:rFonts w:cstheme="minorHAnsi"/>
                <w:sz w:val="18"/>
                <w:szCs w:val="18"/>
              </w:rPr>
            </w:pPr>
            <w:r w:rsidRPr="00B61365">
              <w:rPr>
                <w:rFonts w:cstheme="minorHAnsi"/>
                <w:sz w:val="18"/>
                <w:szCs w:val="18"/>
              </w:rPr>
              <w:t>SAM Learning</w:t>
            </w:r>
          </w:p>
        </w:tc>
        <w:tc>
          <w:tcPr>
            <w:tcW w:w="2694" w:type="dxa"/>
          </w:tcPr>
          <w:p w14:paraId="62B35961" w14:textId="0CD28486" w:rsidR="00B61365" w:rsidRPr="00B61365" w:rsidRDefault="00B61365" w:rsidP="00A43FD1">
            <w:pPr>
              <w:rPr>
                <w:rFonts w:cstheme="minorHAnsi"/>
                <w:sz w:val="18"/>
                <w:szCs w:val="18"/>
              </w:rPr>
            </w:pPr>
            <w:r w:rsidRPr="00B61365">
              <w:rPr>
                <w:rFonts w:cstheme="minorHAnsi"/>
                <w:sz w:val="18"/>
                <w:szCs w:val="18"/>
              </w:rPr>
              <w:t>SAM Learning</w:t>
            </w:r>
          </w:p>
        </w:tc>
        <w:tc>
          <w:tcPr>
            <w:tcW w:w="2693" w:type="dxa"/>
          </w:tcPr>
          <w:p w14:paraId="1578B9BB" w14:textId="0332C65A" w:rsidR="00B61365" w:rsidRPr="00B61365" w:rsidRDefault="00B61365" w:rsidP="00A43FD1">
            <w:pPr>
              <w:rPr>
                <w:rFonts w:cstheme="minorHAnsi"/>
                <w:sz w:val="18"/>
                <w:szCs w:val="18"/>
              </w:rPr>
            </w:pPr>
            <w:r w:rsidRPr="00B61365">
              <w:rPr>
                <w:rFonts w:cstheme="minorHAnsi"/>
                <w:sz w:val="18"/>
                <w:szCs w:val="18"/>
              </w:rPr>
              <w:t>SAM Learning</w:t>
            </w:r>
          </w:p>
        </w:tc>
        <w:tc>
          <w:tcPr>
            <w:tcW w:w="2551" w:type="dxa"/>
          </w:tcPr>
          <w:p w14:paraId="5379E617" w14:textId="4DF00A9D" w:rsidR="00B61365" w:rsidRPr="00B61365" w:rsidRDefault="00B61365" w:rsidP="00A43FD1">
            <w:pPr>
              <w:rPr>
                <w:rFonts w:cstheme="minorHAnsi"/>
                <w:sz w:val="18"/>
                <w:szCs w:val="18"/>
              </w:rPr>
            </w:pPr>
            <w:r w:rsidRPr="00B61365">
              <w:rPr>
                <w:rFonts w:cstheme="minorHAnsi"/>
                <w:sz w:val="18"/>
                <w:szCs w:val="18"/>
              </w:rPr>
              <w:t>SAM Learning</w:t>
            </w:r>
          </w:p>
        </w:tc>
      </w:tr>
    </w:tbl>
    <w:p w14:paraId="5AD2865F" w14:textId="77777777" w:rsidR="00222434" w:rsidRPr="00B61365" w:rsidRDefault="00222434" w:rsidP="00222434">
      <w:pPr>
        <w:ind w:left="0"/>
        <w:rPr>
          <w:rFonts w:cstheme="minorHAnsi"/>
          <w:sz w:val="18"/>
          <w:szCs w:val="18"/>
          <w:lang w:val="en-GB"/>
        </w:rPr>
      </w:pPr>
    </w:p>
    <w:sectPr w:rsidR="00222434" w:rsidRPr="00B61365" w:rsidSect="003F05F8">
      <w:headerReference w:type="default" r:id="rId12"/>
      <w:footerReference w:type="default" r:id="rId13"/>
      <w:pgSz w:w="15840" w:h="12240" w:orient="landscape" w:code="1"/>
      <w:pgMar w:top="1077" w:right="567" w:bottom="1077" w:left="3402" w:header="6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40A14" w14:textId="77777777" w:rsidR="008A4BD0" w:rsidRDefault="008A4BD0" w:rsidP="001E7D29">
      <w:pPr>
        <w:spacing w:after="0" w:line="240" w:lineRule="auto"/>
      </w:pPr>
      <w:r>
        <w:separator/>
      </w:r>
    </w:p>
  </w:endnote>
  <w:endnote w:type="continuationSeparator" w:id="0">
    <w:p w14:paraId="2FD70D30" w14:textId="77777777" w:rsidR="008A4BD0" w:rsidRDefault="008A4BD0"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3A18C" w14:textId="77777777" w:rsidR="00DB5E27" w:rsidRDefault="00DB5E27" w:rsidP="00DB5E2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56E1B" w14:textId="77777777" w:rsidR="008A4BD0" w:rsidRDefault="008A4BD0" w:rsidP="001E7D29">
      <w:pPr>
        <w:spacing w:after="0" w:line="240" w:lineRule="auto"/>
      </w:pPr>
      <w:r>
        <w:separator/>
      </w:r>
    </w:p>
  </w:footnote>
  <w:footnote w:type="continuationSeparator" w:id="0">
    <w:p w14:paraId="2DB9887B" w14:textId="77777777" w:rsidR="008A4BD0" w:rsidRDefault="008A4BD0" w:rsidP="001E7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4A85F" w14:textId="25AE450D" w:rsidR="008A4BD0" w:rsidRPr="00DB5E27" w:rsidRDefault="003F05F8" w:rsidP="00DB5E27">
    <w:pPr>
      <w:spacing w:before="0" w:after="0" w:line="240" w:lineRule="auto"/>
      <w:ind w:left="0"/>
      <w:jc w:val="right"/>
      <w:rPr>
        <w:rFonts w:ascii="Times New Roman" w:hAnsi="Times New Roman"/>
        <w:lang w:val="en-GB" w:eastAsia="en-GB"/>
      </w:rPr>
    </w:pPr>
    <w:r>
      <w:rPr>
        <w:noProof/>
        <w:lang w:val="en-GB" w:eastAsia="en-GB"/>
      </w:rPr>
      <w:drawing>
        <wp:anchor distT="0" distB="0" distL="114300" distR="114300" simplePos="0" relativeHeight="251665408" behindDoc="1" locked="0" layoutInCell="1" allowOverlap="1" wp14:anchorId="08F1926A" wp14:editId="5341FF57">
          <wp:simplePos x="0" y="0"/>
          <wp:positionH relativeFrom="column">
            <wp:posOffset>-774893</wp:posOffset>
          </wp:positionH>
          <wp:positionV relativeFrom="paragraph">
            <wp:posOffset>-130175</wp:posOffset>
          </wp:positionV>
          <wp:extent cx="590550" cy="761365"/>
          <wp:effectExtent l="0" t="0" r="0" b="635"/>
          <wp:wrapTight wrapText="bothSides">
            <wp:wrapPolygon edited="0">
              <wp:start x="0" y="0"/>
              <wp:lineTo x="0" y="21078"/>
              <wp:lineTo x="20903" y="21078"/>
              <wp:lineTo x="20903"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54F9E8.tmp"/>
                  <pic:cNvPicPr/>
                </pic:nvPicPr>
                <pic:blipFill>
                  <a:blip r:embed="rId1">
                    <a:extLst>
                      <a:ext uri="{28A0092B-C50C-407E-A947-70E740481C1C}">
                        <a14:useLocalDpi xmlns:a14="http://schemas.microsoft.com/office/drawing/2010/main" val="0"/>
                      </a:ext>
                    </a:extLst>
                  </a:blip>
                  <a:stretch>
                    <a:fillRect/>
                  </a:stretch>
                </pic:blipFill>
                <pic:spPr>
                  <a:xfrm>
                    <a:off x="0" y="0"/>
                    <a:ext cx="590550" cy="76136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63360" behindDoc="0" locked="0" layoutInCell="1" allowOverlap="1" wp14:anchorId="7DC6C81F" wp14:editId="2A5C2EFA">
              <wp:simplePos x="0" y="0"/>
              <wp:positionH relativeFrom="margin">
                <wp:posOffset>-1062693</wp:posOffset>
              </wp:positionH>
              <wp:positionV relativeFrom="paragraph">
                <wp:posOffset>-389472</wp:posOffset>
              </wp:positionV>
              <wp:extent cx="1190625" cy="1266825"/>
              <wp:effectExtent l="0" t="0" r="9525" b="9525"/>
              <wp:wrapNone/>
              <wp:docPr id="14" name="Oval 14"/>
              <wp:cNvGraphicFramePr/>
              <a:graphic xmlns:a="http://schemas.openxmlformats.org/drawingml/2006/main">
                <a:graphicData uri="http://schemas.microsoft.com/office/word/2010/wordprocessingShape">
                  <wps:wsp>
                    <wps:cNvSpPr/>
                    <wps:spPr>
                      <a:xfrm>
                        <a:off x="0" y="0"/>
                        <a:ext cx="1190625" cy="126682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1E0371" id="Oval 14" o:spid="_x0000_s1026" style="position:absolute;margin-left:-83.7pt;margin-top:-30.65pt;width:93.75pt;height:99.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" fillcolor="white [3212]" stroked="f" strokeweight="2pt">
              <w10:wrap anchorx="margin"/>
            </v:oval>
          </w:pict>
        </mc:Fallback>
      </mc:AlternateContent>
    </w:r>
    <w:r>
      <w:rPr>
        <w:noProof/>
        <w:lang w:val="en-GB" w:eastAsia="en-GB"/>
      </w:rPr>
      <mc:AlternateContent>
        <mc:Choice Requires="wpg">
          <w:drawing>
            <wp:anchor distT="0" distB="0" distL="114300" distR="114300" simplePos="0" relativeHeight="251661312" behindDoc="1" locked="0" layoutInCell="1" allowOverlap="1" wp14:anchorId="4AE8B2BB" wp14:editId="17B60694">
              <wp:simplePos x="0" y="0"/>
              <wp:positionH relativeFrom="page">
                <wp:posOffset>-634068</wp:posOffset>
              </wp:positionH>
              <wp:positionV relativeFrom="page">
                <wp:posOffset>-638899</wp:posOffset>
              </wp:positionV>
              <wp:extent cx="10837670" cy="11566345"/>
              <wp:effectExtent l="0" t="0" r="0" b="381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0837670" cy="11566345"/>
                        <a:chOff x="-576706" y="599305"/>
                        <a:chExt cx="8709431" cy="11566345"/>
                      </a:xfrm>
                    </wpg:grpSpPr>
                    <wps:wsp>
                      <wps:cNvPr id="1" name="Freeform: Shape 10">
                        <a:extLst>
                          <a:ext uri="{C183D7F6-B498-43B3-948B-1728B52AA6E4}">
                            <adec:decorative xmlns:adec="http://schemas.microsoft.com/office/drawing/2017/decorative" val="1"/>
                          </a:ext>
                        </a:extLst>
                      </wps:cNvPr>
                      <wps:cNvSpPr/>
                      <wps:spPr>
                        <a:xfrm rot="10800000" flipH="1">
                          <a:off x="-576706" y="599305"/>
                          <a:ext cx="3609975" cy="2847372"/>
                        </a:xfrm>
                        <a:custGeom>
                          <a:avLst/>
                          <a:gdLst>
                            <a:gd name="connsiteX0" fmla="*/ 1439383 w 2647519"/>
                            <a:gd name="connsiteY0" fmla="*/ 2598425 h 2612594"/>
                            <a:gd name="connsiteX1" fmla="*/ 1427010 w 2647519"/>
                            <a:gd name="connsiteY1" fmla="*/ 2605087 h 2612594"/>
                            <a:gd name="connsiteX2" fmla="*/ 1427751 w 2647519"/>
                            <a:gd name="connsiteY2" fmla="*/ 2605405 h 2612594"/>
                            <a:gd name="connsiteX3" fmla="*/ 1542263 w 2647519"/>
                            <a:gd name="connsiteY3" fmla="*/ 2530792 h 2612594"/>
                            <a:gd name="connsiteX4" fmla="*/ 1502258 w 2647519"/>
                            <a:gd name="connsiteY4" fmla="*/ 2540317 h 2612594"/>
                            <a:gd name="connsiteX5" fmla="*/ 1442250 w 2647519"/>
                            <a:gd name="connsiteY5" fmla="*/ 2547937 h 2612594"/>
                            <a:gd name="connsiteX6" fmla="*/ 1439393 w 2647519"/>
                            <a:gd name="connsiteY6" fmla="*/ 2540317 h 2612594"/>
                            <a:gd name="connsiteX7" fmla="*/ 1481303 w 2647519"/>
                            <a:gd name="connsiteY7" fmla="*/ 2536507 h 2612594"/>
                            <a:gd name="connsiteX8" fmla="*/ 1542263 w 2647519"/>
                            <a:gd name="connsiteY8" fmla="*/ 2530792 h 2612594"/>
                            <a:gd name="connsiteX9" fmla="*/ 1646324 w 2647519"/>
                            <a:gd name="connsiteY9" fmla="*/ 2520821 h 2612594"/>
                            <a:gd name="connsiteX10" fmla="*/ 1643880 w 2647519"/>
                            <a:gd name="connsiteY10" fmla="*/ 2521511 h 2612594"/>
                            <a:gd name="connsiteX11" fmla="*/ 1645133 w 2647519"/>
                            <a:gd name="connsiteY11" fmla="*/ 2521267 h 2612594"/>
                            <a:gd name="connsiteX12" fmla="*/ 899801 w 2647519"/>
                            <a:gd name="connsiteY12" fmla="*/ 2506503 h 2612594"/>
                            <a:gd name="connsiteX13" fmla="*/ 942187 w 2647519"/>
                            <a:gd name="connsiteY13" fmla="*/ 2517457 h 2612594"/>
                            <a:gd name="connsiteX14" fmla="*/ 960285 w 2647519"/>
                            <a:gd name="connsiteY14" fmla="*/ 2518409 h 2612594"/>
                            <a:gd name="connsiteX15" fmla="*/ 1010767 w 2647519"/>
                            <a:gd name="connsiteY15" fmla="*/ 2543175 h 2612594"/>
                            <a:gd name="connsiteX16" fmla="*/ 1033627 w 2647519"/>
                            <a:gd name="connsiteY16" fmla="*/ 2547937 h 2612594"/>
                            <a:gd name="connsiteX17" fmla="*/ 1035057 w 2647519"/>
                            <a:gd name="connsiteY17" fmla="*/ 2548414 h 2612594"/>
                            <a:gd name="connsiteX18" fmla="*/ 1040295 w 2647519"/>
                            <a:gd name="connsiteY18" fmla="*/ 2543175 h 2612594"/>
                            <a:gd name="connsiteX19" fmla="*/ 1060297 w 2647519"/>
                            <a:gd name="connsiteY19" fmla="*/ 2548890 h 2612594"/>
                            <a:gd name="connsiteX20" fmla="*/ 1080300 w 2647519"/>
                            <a:gd name="connsiteY20" fmla="*/ 2553652 h 2612594"/>
                            <a:gd name="connsiteX21" fmla="*/ 1119713 w 2647519"/>
                            <a:gd name="connsiteY21" fmla="*/ 2562818 h 2612594"/>
                            <a:gd name="connsiteX22" fmla="*/ 1120305 w 2647519"/>
                            <a:gd name="connsiteY22" fmla="*/ 2562225 h 2612594"/>
                            <a:gd name="connsiteX23" fmla="*/ 1166025 w 2647519"/>
                            <a:gd name="connsiteY23" fmla="*/ 2569845 h 2612594"/>
                            <a:gd name="connsiteX24" fmla="*/ 1187932 w 2647519"/>
                            <a:gd name="connsiteY24" fmla="*/ 2573655 h 2612594"/>
                            <a:gd name="connsiteX25" fmla="*/ 1209840 w 2647519"/>
                            <a:gd name="connsiteY25" fmla="*/ 2575560 h 2612594"/>
                            <a:gd name="connsiteX26" fmla="*/ 1254607 w 2647519"/>
                            <a:gd name="connsiteY26" fmla="*/ 2577465 h 2612594"/>
                            <a:gd name="connsiteX27" fmla="*/ 1315567 w 2647519"/>
                            <a:gd name="connsiteY27" fmla="*/ 2576512 h 2612594"/>
                            <a:gd name="connsiteX28" fmla="*/ 1318213 w 2647519"/>
                            <a:gd name="connsiteY28" fmla="*/ 2576512 h 2612594"/>
                            <a:gd name="connsiteX29" fmla="*/ 1324140 w 2647519"/>
                            <a:gd name="connsiteY29" fmla="*/ 2573178 h 2612594"/>
                            <a:gd name="connsiteX30" fmla="*/ 1337475 w 2647519"/>
                            <a:gd name="connsiteY30" fmla="*/ 2568892 h 2612594"/>
                            <a:gd name="connsiteX31" fmla="*/ 1351048 w 2647519"/>
                            <a:gd name="connsiteY31" fmla="*/ 2568654 h 2612594"/>
                            <a:gd name="connsiteX32" fmla="*/ 1360335 w 2647519"/>
                            <a:gd name="connsiteY32" fmla="*/ 2569844 h 2612594"/>
                            <a:gd name="connsiteX33" fmla="*/ 1362835 w 2647519"/>
                            <a:gd name="connsiteY33" fmla="*/ 2576512 h 2612594"/>
                            <a:gd name="connsiteX34" fmla="*/ 1384147 w 2647519"/>
                            <a:gd name="connsiteY34" fmla="*/ 2576512 h 2612594"/>
                            <a:gd name="connsiteX35" fmla="*/ 1377480 w 2647519"/>
                            <a:gd name="connsiteY35" fmla="*/ 2586037 h 2612594"/>
                            <a:gd name="connsiteX36" fmla="*/ 1373670 w 2647519"/>
                            <a:gd name="connsiteY36" fmla="*/ 2590800 h 2612594"/>
                            <a:gd name="connsiteX37" fmla="*/ 1361287 w 2647519"/>
                            <a:gd name="connsiteY37" fmla="*/ 2596515 h 2612594"/>
                            <a:gd name="connsiteX38" fmla="*/ 1338427 w 2647519"/>
                            <a:gd name="connsiteY38" fmla="*/ 2596515 h 2612594"/>
                            <a:gd name="connsiteX39" fmla="*/ 1308900 w 2647519"/>
                            <a:gd name="connsiteY39" fmla="*/ 2594610 h 2612594"/>
                            <a:gd name="connsiteX40" fmla="*/ 1245082 w 2647519"/>
                            <a:gd name="connsiteY40" fmla="*/ 2592705 h 2612594"/>
                            <a:gd name="connsiteX41" fmla="*/ 1197457 w 2647519"/>
                            <a:gd name="connsiteY41" fmla="*/ 2588895 h 2612594"/>
                            <a:gd name="connsiteX42" fmla="*/ 1155547 w 2647519"/>
                            <a:gd name="connsiteY42" fmla="*/ 2583180 h 2612594"/>
                            <a:gd name="connsiteX43" fmla="*/ 1113637 w 2647519"/>
                            <a:gd name="connsiteY43" fmla="*/ 2576512 h 2612594"/>
                            <a:gd name="connsiteX44" fmla="*/ 1049820 w 2647519"/>
                            <a:gd name="connsiteY44" fmla="*/ 2566987 h 2612594"/>
                            <a:gd name="connsiteX45" fmla="*/ 1000290 w 2647519"/>
                            <a:gd name="connsiteY45" fmla="*/ 2550795 h 2612594"/>
                            <a:gd name="connsiteX46" fmla="*/ 1000863 w 2647519"/>
                            <a:gd name="connsiteY46" fmla="*/ 2550379 h 2612594"/>
                            <a:gd name="connsiteX47" fmla="*/ 971715 w 2647519"/>
                            <a:gd name="connsiteY47" fmla="*/ 2541270 h 2612594"/>
                            <a:gd name="connsiteX48" fmla="*/ 945997 w 2647519"/>
                            <a:gd name="connsiteY48" fmla="*/ 2529840 h 2612594"/>
                            <a:gd name="connsiteX49" fmla="*/ 916470 w 2647519"/>
                            <a:gd name="connsiteY49" fmla="*/ 2520315 h 2612594"/>
                            <a:gd name="connsiteX50" fmla="*/ 885990 w 2647519"/>
                            <a:gd name="connsiteY50" fmla="*/ 2509837 h 2612594"/>
                            <a:gd name="connsiteX51" fmla="*/ 899801 w 2647519"/>
                            <a:gd name="connsiteY51" fmla="*/ 2506503 h 2612594"/>
                            <a:gd name="connsiteX52" fmla="*/ 1460492 w 2647519"/>
                            <a:gd name="connsiteY52" fmla="*/ 2486082 h 2612594"/>
                            <a:gd name="connsiteX53" fmla="*/ 1445939 w 2647519"/>
                            <a:gd name="connsiteY53" fmla="*/ 2488303 h 2612594"/>
                            <a:gd name="connsiteX54" fmla="*/ 1345293 w 2647519"/>
                            <a:gd name="connsiteY54" fmla="*/ 2493385 h 2612594"/>
                            <a:gd name="connsiteX55" fmla="*/ 1378432 w 2647519"/>
                            <a:gd name="connsiteY55" fmla="*/ 2497454 h 2612594"/>
                            <a:gd name="connsiteX56" fmla="*/ 1387005 w 2647519"/>
                            <a:gd name="connsiteY56" fmla="*/ 2495549 h 2612594"/>
                            <a:gd name="connsiteX57" fmla="*/ 1446060 w 2647519"/>
                            <a:gd name="connsiteY57" fmla="*/ 2488882 h 2612594"/>
                            <a:gd name="connsiteX58" fmla="*/ 1455778 w 2647519"/>
                            <a:gd name="connsiteY58" fmla="*/ 2486992 h 2612594"/>
                            <a:gd name="connsiteX59" fmla="*/ 1550918 w 2647519"/>
                            <a:gd name="connsiteY59" fmla="*/ 2472281 h 2612594"/>
                            <a:gd name="connsiteX60" fmla="*/ 1501488 w 2647519"/>
                            <a:gd name="connsiteY60" fmla="*/ 2479825 h 2612594"/>
                            <a:gd name="connsiteX61" fmla="*/ 1518450 w 2647519"/>
                            <a:gd name="connsiteY61" fmla="*/ 2480309 h 2612594"/>
                            <a:gd name="connsiteX62" fmla="*/ 1542858 w 2647519"/>
                            <a:gd name="connsiteY62" fmla="*/ 2475785 h 2612594"/>
                            <a:gd name="connsiteX63" fmla="*/ 1731355 w 2647519"/>
                            <a:gd name="connsiteY63" fmla="*/ 2470078 h 2612594"/>
                            <a:gd name="connsiteX64" fmla="*/ 1576323 w 2647519"/>
                            <a:gd name="connsiteY64" fmla="*/ 2511364 h 2612594"/>
                            <a:gd name="connsiteX65" fmla="*/ 1654777 w 2647519"/>
                            <a:gd name="connsiteY65" fmla="*/ 2493883 h 2612594"/>
                            <a:gd name="connsiteX66" fmla="*/ 737400 w 2647519"/>
                            <a:gd name="connsiteY66" fmla="*/ 2450782 h 2612594"/>
                            <a:gd name="connsiteX67" fmla="*/ 846937 w 2647519"/>
                            <a:gd name="connsiteY67" fmla="*/ 2497454 h 2612594"/>
                            <a:gd name="connsiteX68" fmla="*/ 885990 w 2647519"/>
                            <a:gd name="connsiteY68" fmla="*/ 2509837 h 2612594"/>
                            <a:gd name="connsiteX69" fmla="*/ 915517 w 2647519"/>
                            <a:gd name="connsiteY69" fmla="*/ 2520314 h 2612594"/>
                            <a:gd name="connsiteX70" fmla="*/ 945045 w 2647519"/>
                            <a:gd name="connsiteY70" fmla="*/ 2529839 h 2612594"/>
                            <a:gd name="connsiteX71" fmla="*/ 970762 w 2647519"/>
                            <a:gd name="connsiteY71" fmla="*/ 2541269 h 2612594"/>
                            <a:gd name="connsiteX72" fmla="*/ 965047 w 2647519"/>
                            <a:gd name="connsiteY72" fmla="*/ 2546032 h 2612594"/>
                            <a:gd name="connsiteX73" fmla="*/ 949807 w 2647519"/>
                            <a:gd name="connsiteY73" fmla="*/ 2543174 h 2612594"/>
                            <a:gd name="connsiteX74" fmla="*/ 895515 w 2647519"/>
                            <a:gd name="connsiteY74" fmla="*/ 2523172 h 2612594"/>
                            <a:gd name="connsiteX75" fmla="*/ 868845 w 2647519"/>
                            <a:gd name="connsiteY75" fmla="*/ 2512694 h 2612594"/>
                            <a:gd name="connsiteX76" fmla="*/ 842175 w 2647519"/>
                            <a:gd name="connsiteY76" fmla="*/ 2501264 h 2612594"/>
                            <a:gd name="connsiteX77" fmla="*/ 806932 w 2647519"/>
                            <a:gd name="connsiteY77" fmla="*/ 2488882 h 2612594"/>
                            <a:gd name="connsiteX78" fmla="*/ 776452 w 2647519"/>
                            <a:gd name="connsiteY78" fmla="*/ 2475547 h 2612594"/>
                            <a:gd name="connsiteX79" fmla="*/ 752640 w 2647519"/>
                            <a:gd name="connsiteY79" fmla="*/ 2463164 h 2612594"/>
                            <a:gd name="connsiteX80" fmla="*/ 737400 w 2647519"/>
                            <a:gd name="connsiteY80" fmla="*/ 2450782 h 2612594"/>
                            <a:gd name="connsiteX81" fmla="*/ 782168 w 2647519"/>
                            <a:gd name="connsiteY81" fmla="*/ 2426970 h 2612594"/>
                            <a:gd name="connsiteX82" fmla="*/ 834555 w 2647519"/>
                            <a:gd name="connsiteY82" fmla="*/ 2453640 h 2612594"/>
                            <a:gd name="connsiteX83" fmla="*/ 827888 w 2647519"/>
                            <a:gd name="connsiteY83" fmla="*/ 2457450 h 2612594"/>
                            <a:gd name="connsiteX84" fmla="*/ 766928 w 2647519"/>
                            <a:gd name="connsiteY84" fmla="*/ 2427922 h 2612594"/>
                            <a:gd name="connsiteX85" fmla="*/ 782168 w 2647519"/>
                            <a:gd name="connsiteY85" fmla="*/ 2426970 h 2612594"/>
                            <a:gd name="connsiteX86" fmla="*/ 588810 w 2647519"/>
                            <a:gd name="connsiteY86" fmla="*/ 2362200 h 2612594"/>
                            <a:gd name="connsiteX87" fmla="*/ 653580 w 2647519"/>
                            <a:gd name="connsiteY87" fmla="*/ 2398395 h 2612594"/>
                            <a:gd name="connsiteX88" fmla="*/ 666915 w 2647519"/>
                            <a:gd name="connsiteY88" fmla="*/ 2413635 h 2612594"/>
                            <a:gd name="connsiteX89" fmla="*/ 636435 w 2647519"/>
                            <a:gd name="connsiteY89" fmla="*/ 2397442 h 2612594"/>
                            <a:gd name="connsiteX90" fmla="*/ 613575 w 2647519"/>
                            <a:gd name="connsiteY90" fmla="*/ 2383155 h 2612594"/>
                            <a:gd name="connsiteX91" fmla="*/ 588810 w 2647519"/>
                            <a:gd name="connsiteY91" fmla="*/ 2362200 h 2612594"/>
                            <a:gd name="connsiteX92" fmla="*/ 702387 w 2647519"/>
                            <a:gd name="connsiteY92" fmla="*/ 2337759 h 2612594"/>
                            <a:gd name="connsiteX93" fmla="*/ 702396 w 2647519"/>
                            <a:gd name="connsiteY93" fmla="*/ 2338030 h 2612594"/>
                            <a:gd name="connsiteX94" fmla="*/ 705613 w 2647519"/>
                            <a:gd name="connsiteY94" fmla="*/ 2341924 h 2612594"/>
                            <a:gd name="connsiteX95" fmla="*/ 705967 w 2647519"/>
                            <a:gd name="connsiteY95" fmla="*/ 2340292 h 2612594"/>
                            <a:gd name="connsiteX96" fmla="*/ 2093409 w 2647519"/>
                            <a:gd name="connsiteY96" fmla="*/ 2275234 h 2612594"/>
                            <a:gd name="connsiteX97" fmla="*/ 2089950 w 2647519"/>
                            <a:gd name="connsiteY97" fmla="*/ 2275522 h 2612594"/>
                            <a:gd name="connsiteX98" fmla="*/ 2032800 w 2647519"/>
                            <a:gd name="connsiteY98" fmla="*/ 2316480 h 2612594"/>
                            <a:gd name="connsiteX99" fmla="*/ 1976602 w 2647519"/>
                            <a:gd name="connsiteY99" fmla="*/ 2346960 h 2612594"/>
                            <a:gd name="connsiteX100" fmla="*/ 1936597 w 2647519"/>
                            <a:gd name="connsiteY100" fmla="*/ 2370772 h 2612594"/>
                            <a:gd name="connsiteX101" fmla="*/ 1914690 w 2647519"/>
                            <a:gd name="connsiteY101" fmla="*/ 2380297 h 2612594"/>
                            <a:gd name="connsiteX102" fmla="*/ 1891830 w 2647519"/>
                            <a:gd name="connsiteY102" fmla="*/ 2389822 h 2612594"/>
                            <a:gd name="connsiteX103" fmla="*/ 1864207 w 2647519"/>
                            <a:gd name="connsiteY103" fmla="*/ 2404110 h 2612594"/>
                            <a:gd name="connsiteX104" fmla="*/ 1843252 w 2647519"/>
                            <a:gd name="connsiteY104" fmla="*/ 2416492 h 2612594"/>
                            <a:gd name="connsiteX105" fmla="*/ 1812772 w 2647519"/>
                            <a:gd name="connsiteY105" fmla="*/ 2428875 h 2612594"/>
                            <a:gd name="connsiteX106" fmla="*/ 1781340 w 2647519"/>
                            <a:gd name="connsiteY106" fmla="*/ 2440305 h 2612594"/>
                            <a:gd name="connsiteX107" fmla="*/ 1772767 w 2647519"/>
                            <a:gd name="connsiteY107" fmla="*/ 2448877 h 2612594"/>
                            <a:gd name="connsiteX108" fmla="*/ 1759432 w 2647519"/>
                            <a:gd name="connsiteY108" fmla="*/ 2453640 h 2612594"/>
                            <a:gd name="connsiteX109" fmla="*/ 1726095 w 2647519"/>
                            <a:gd name="connsiteY109" fmla="*/ 2459355 h 2612594"/>
                            <a:gd name="connsiteX110" fmla="*/ 1683232 w 2647519"/>
                            <a:gd name="connsiteY110" fmla="*/ 2472690 h 2612594"/>
                            <a:gd name="connsiteX111" fmla="*/ 1644180 w 2647519"/>
                            <a:gd name="connsiteY111" fmla="*/ 2485072 h 2612594"/>
                            <a:gd name="connsiteX112" fmla="*/ 1601317 w 2647519"/>
                            <a:gd name="connsiteY112" fmla="*/ 2497455 h 2612594"/>
                            <a:gd name="connsiteX113" fmla="*/ 1547977 w 2647519"/>
                            <a:gd name="connsiteY113" fmla="*/ 2510790 h 2612594"/>
                            <a:gd name="connsiteX114" fmla="*/ 1472730 w 2647519"/>
                            <a:gd name="connsiteY114" fmla="*/ 2523172 h 2612594"/>
                            <a:gd name="connsiteX115" fmla="*/ 1470825 w 2647519"/>
                            <a:gd name="connsiteY115" fmla="*/ 2526030 h 2612594"/>
                            <a:gd name="connsiteX116" fmla="*/ 1434646 w 2647519"/>
                            <a:gd name="connsiteY116" fmla="*/ 2535075 h 2612594"/>
                            <a:gd name="connsiteX117" fmla="*/ 1435583 w 2647519"/>
                            <a:gd name="connsiteY117" fmla="*/ 2535555 h 2612594"/>
                            <a:gd name="connsiteX118" fmla="*/ 1475761 w 2647519"/>
                            <a:gd name="connsiteY118" fmla="*/ 2525510 h 2612594"/>
                            <a:gd name="connsiteX119" fmla="*/ 1476540 w 2647519"/>
                            <a:gd name="connsiteY119" fmla="*/ 2523172 h 2612594"/>
                            <a:gd name="connsiteX120" fmla="*/ 1551788 w 2647519"/>
                            <a:gd name="connsiteY120" fmla="*/ 2510790 h 2612594"/>
                            <a:gd name="connsiteX121" fmla="*/ 1605128 w 2647519"/>
                            <a:gd name="connsiteY121" fmla="*/ 2497455 h 2612594"/>
                            <a:gd name="connsiteX122" fmla="*/ 1647990 w 2647519"/>
                            <a:gd name="connsiteY122" fmla="*/ 2485072 h 2612594"/>
                            <a:gd name="connsiteX123" fmla="*/ 1687043 w 2647519"/>
                            <a:gd name="connsiteY123" fmla="*/ 2472690 h 2612594"/>
                            <a:gd name="connsiteX124" fmla="*/ 1729905 w 2647519"/>
                            <a:gd name="connsiteY124" fmla="*/ 2459355 h 2612594"/>
                            <a:gd name="connsiteX125" fmla="*/ 1763243 w 2647519"/>
                            <a:gd name="connsiteY125" fmla="*/ 2453640 h 2612594"/>
                            <a:gd name="connsiteX126" fmla="*/ 1740675 w 2647519"/>
                            <a:gd name="connsiteY126" fmla="*/ 2467181 h 2612594"/>
                            <a:gd name="connsiteX127" fmla="*/ 1741335 w 2647519"/>
                            <a:gd name="connsiteY127" fmla="*/ 2466975 h 2612594"/>
                            <a:gd name="connsiteX128" fmla="*/ 1765148 w 2647519"/>
                            <a:gd name="connsiteY128" fmla="*/ 2452687 h 2612594"/>
                            <a:gd name="connsiteX129" fmla="*/ 1778483 w 2647519"/>
                            <a:gd name="connsiteY129" fmla="*/ 2447925 h 2612594"/>
                            <a:gd name="connsiteX130" fmla="*/ 1779371 w 2647519"/>
                            <a:gd name="connsiteY130" fmla="*/ 2447679 h 2612594"/>
                            <a:gd name="connsiteX131" fmla="*/ 1785150 w 2647519"/>
                            <a:gd name="connsiteY131" fmla="*/ 2441257 h 2612594"/>
                            <a:gd name="connsiteX132" fmla="*/ 1816583 w 2647519"/>
                            <a:gd name="connsiteY132" fmla="*/ 2429827 h 2612594"/>
                            <a:gd name="connsiteX133" fmla="*/ 1847063 w 2647519"/>
                            <a:gd name="connsiteY133" fmla="*/ 2417445 h 2612594"/>
                            <a:gd name="connsiteX134" fmla="*/ 1868018 w 2647519"/>
                            <a:gd name="connsiteY134" fmla="*/ 2405062 h 2612594"/>
                            <a:gd name="connsiteX135" fmla="*/ 1895640 w 2647519"/>
                            <a:gd name="connsiteY135" fmla="*/ 2390775 h 2612594"/>
                            <a:gd name="connsiteX136" fmla="*/ 1918500 w 2647519"/>
                            <a:gd name="connsiteY136" fmla="*/ 2381250 h 2612594"/>
                            <a:gd name="connsiteX137" fmla="*/ 1934176 w 2647519"/>
                            <a:gd name="connsiteY137" fmla="*/ 2374435 h 2612594"/>
                            <a:gd name="connsiteX138" fmla="*/ 1942313 w 2647519"/>
                            <a:gd name="connsiteY138" fmla="*/ 2368867 h 2612594"/>
                            <a:gd name="connsiteX139" fmla="*/ 1982318 w 2647519"/>
                            <a:gd name="connsiteY139" fmla="*/ 2345055 h 2612594"/>
                            <a:gd name="connsiteX140" fmla="*/ 2038515 w 2647519"/>
                            <a:gd name="connsiteY140" fmla="*/ 2314575 h 2612594"/>
                            <a:gd name="connsiteX141" fmla="*/ 460060 w 2647519"/>
                            <a:gd name="connsiteY141" fmla="*/ 2262062 h 2612594"/>
                            <a:gd name="connsiteX142" fmla="*/ 463676 w 2647519"/>
                            <a:gd name="connsiteY142" fmla="*/ 2265164 h 2612594"/>
                            <a:gd name="connsiteX143" fmla="*/ 464911 w 2647519"/>
                            <a:gd name="connsiteY143" fmla="*/ 2265793 h 2612594"/>
                            <a:gd name="connsiteX144" fmla="*/ 2099802 w 2647519"/>
                            <a:gd name="connsiteY144" fmla="*/ 2237197 h 2612594"/>
                            <a:gd name="connsiteX145" fmla="*/ 2099475 w 2647519"/>
                            <a:gd name="connsiteY145" fmla="*/ 2237422 h 2612594"/>
                            <a:gd name="connsiteX146" fmla="*/ 2099475 w 2647519"/>
                            <a:gd name="connsiteY146" fmla="*/ 2237694 h 2612594"/>
                            <a:gd name="connsiteX147" fmla="*/ 2100989 w 2647519"/>
                            <a:gd name="connsiteY147" fmla="*/ 2237910 h 2612594"/>
                            <a:gd name="connsiteX148" fmla="*/ 2101380 w 2647519"/>
                            <a:gd name="connsiteY148" fmla="*/ 2237422 h 2612594"/>
                            <a:gd name="connsiteX149" fmla="*/ 2120380 w 2647519"/>
                            <a:gd name="connsiteY149" fmla="*/ 2222979 h 2612594"/>
                            <a:gd name="connsiteX150" fmla="*/ 2114756 w 2647519"/>
                            <a:gd name="connsiteY150" fmla="*/ 2226864 h 2612594"/>
                            <a:gd name="connsiteX151" fmla="*/ 2113762 w 2647519"/>
                            <a:gd name="connsiteY151" fmla="*/ 2227897 h 2612594"/>
                            <a:gd name="connsiteX152" fmla="*/ 2117618 w 2647519"/>
                            <a:gd name="connsiteY152" fmla="*/ 2225429 h 2612594"/>
                            <a:gd name="connsiteX153" fmla="*/ 382287 w 2647519"/>
                            <a:gd name="connsiteY153" fmla="*/ 2175002 h 2612594"/>
                            <a:gd name="connsiteX154" fmla="*/ 418261 w 2647519"/>
                            <a:gd name="connsiteY154" fmla="*/ 2217358 h 2612594"/>
                            <a:gd name="connsiteX155" fmla="*/ 389737 w 2647519"/>
                            <a:gd name="connsiteY155" fmla="*/ 2183129 h 2612594"/>
                            <a:gd name="connsiteX156" fmla="*/ 2187820 w 2647519"/>
                            <a:gd name="connsiteY156" fmla="*/ 2174974 h 2612594"/>
                            <a:gd name="connsiteX157" fmla="*/ 2187735 w 2647519"/>
                            <a:gd name="connsiteY157" fmla="*/ 2175004 h 2612594"/>
                            <a:gd name="connsiteX158" fmla="*/ 2187105 w 2647519"/>
                            <a:gd name="connsiteY158" fmla="*/ 2179320 h 2612594"/>
                            <a:gd name="connsiteX159" fmla="*/ 2171865 w 2647519"/>
                            <a:gd name="connsiteY159" fmla="*/ 2196465 h 2612594"/>
                            <a:gd name="connsiteX160" fmla="*/ 2153767 w 2647519"/>
                            <a:gd name="connsiteY160" fmla="*/ 2216467 h 2612594"/>
                            <a:gd name="connsiteX161" fmla="*/ 2154858 w 2647519"/>
                            <a:gd name="connsiteY161" fmla="*/ 2216216 h 2612594"/>
                            <a:gd name="connsiteX162" fmla="*/ 2171865 w 2647519"/>
                            <a:gd name="connsiteY162" fmla="*/ 2197417 h 2612594"/>
                            <a:gd name="connsiteX163" fmla="*/ 2187105 w 2647519"/>
                            <a:gd name="connsiteY163" fmla="*/ 2180272 h 2612594"/>
                            <a:gd name="connsiteX164" fmla="*/ 2187820 w 2647519"/>
                            <a:gd name="connsiteY164" fmla="*/ 2174974 h 2612594"/>
                            <a:gd name="connsiteX165" fmla="*/ 475386 w 2647519"/>
                            <a:gd name="connsiteY165" fmla="*/ 2153525 h 2612594"/>
                            <a:gd name="connsiteX166" fmla="*/ 477272 w 2647519"/>
                            <a:gd name="connsiteY166" fmla="*/ 2155822 h 2612594"/>
                            <a:gd name="connsiteX167" fmla="*/ 477367 w 2647519"/>
                            <a:gd name="connsiteY167" fmla="*/ 2155507 h 2612594"/>
                            <a:gd name="connsiteX168" fmla="*/ 334493 w 2647519"/>
                            <a:gd name="connsiteY168" fmla="*/ 2131694 h 2612594"/>
                            <a:gd name="connsiteX169" fmla="*/ 359258 w 2647519"/>
                            <a:gd name="connsiteY169" fmla="*/ 2147887 h 2612594"/>
                            <a:gd name="connsiteX170" fmla="*/ 360474 w 2647519"/>
                            <a:gd name="connsiteY170" fmla="*/ 2149319 h 2612594"/>
                            <a:gd name="connsiteX171" fmla="*/ 371759 w 2647519"/>
                            <a:gd name="connsiteY171" fmla="*/ 2151816 h 2612594"/>
                            <a:gd name="connsiteX172" fmla="*/ 397357 w 2647519"/>
                            <a:gd name="connsiteY172" fmla="*/ 2175509 h 2612594"/>
                            <a:gd name="connsiteX173" fmla="*/ 432600 w 2647519"/>
                            <a:gd name="connsiteY173" fmla="*/ 2204084 h 2612594"/>
                            <a:gd name="connsiteX174" fmla="*/ 447840 w 2647519"/>
                            <a:gd name="connsiteY174" fmla="*/ 2225039 h 2612594"/>
                            <a:gd name="connsiteX175" fmla="*/ 456412 w 2647519"/>
                            <a:gd name="connsiteY175" fmla="*/ 2235517 h 2612594"/>
                            <a:gd name="connsiteX176" fmla="*/ 492607 w 2647519"/>
                            <a:gd name="connsiteY176" fmla="*/ 2265997 h 2612594"/>
                            <a:gd name="connsiteX177" fmla="*/ 482130 w 2647519"/>
                            <a:gd name="connsiteY177" fmla="*/ 2274569 h 2612594"/>
                            <a:gd name="connsiteX178" fmla="*/ 448422 w 2647519"/>
                            <a:gd name="connsiteY178" fmla="*/ 2237115 h 2612594"/>
                            <a:gd name="connsiteX179" fmla="*/ 446888 w 2647519"/>
                            <a:gd name="connsiteY179" fmla="*/ 2237422 h 2612594"/>
                            <a:gd name="connsiteX180" fmla="*/ 478787 w 2647519"/>
                            <a:gd name="connsiteY180" fmla="*/ 2272865 h 2612594"/>
                            <a:gd name="connsiteX181" fmla="*/ 482130 w 2647519"/>
                            <a:gd name="connsiteY181" fmla="*/ 2274569 h 2612594"/>
                            <a:gd name="connsiteX182" fmla="*/ 492608 w 2647519"/>
                            <a:gd name="connsiteY182" fmla="*/ 2265997 h 2612594"/>
                            <a:gd name="connsiteX183" fmla="*/ 583095 w 2647519"/>
                            <a:gd name="connsiteY183" fmla="*/ 2337434 h 2612594"/>
                            <a:gd name="connsiteX184" fmla="*/ 564998 w 2647519"/>
                            <a:gd name="connsiteY184" fmla="*/ 2343149 h 2612594"/>
                            <a:gd name="connsiteX185" fmla="*/ 571665 w 2647519"/>
                            <a:gd name="connsiteY185" fmla="*/ 2347912 h 2612594"/>
                            <a:gd name="connsiteX186" fmla="*/ 544995 w 2647519"/>
                            <a:gd name="connsiteY186" fmla="*/ 2348864 h 2612594"/>
                            <a:gd name="connsiteX187" fmla="*/ 527850 w 2647519"/>
                            <a:gd name="connsiteY187" fmla="*/ 2337434 h 2612594"/>
                            <a:gd name="connsiteX188" fmla="*/ 511658 w 2647519"/>
                            <a:gd name="connsiteY188" fmla="*/ 2325052 h 2612594"/>
                            <a:gd name="connsiteX189" fmla="*/ 471653 w 2647519"/>
                            <a:gd name="connsiteY189" fmla="*/ 2291714 h 2612594"/>
                            <a:gd name="connsiteX190" fmla="*/ 434505 w 2647519"/>
                            <a:gd name="connsiteY190" fmla="*/ 2258377 h 2612594"/>
                            <a:gd name="connsiteX191" fmla="*/ 400215 w 2647519"/>
                            <a:gd name="connsiteY191" fmla="*/ 2225039 h 2612594"/>
                            <a:gd name="connsiteX192" fmla="*/ 384023 w 2647519"/>
                            <a:gd name="connsiteY192" fmla="*/ 2208847 h 2612594"/>
                            <a:gd name="connsiteX193" fmla="*/ 368783 w 2647519"/>
                            <a:gd name="connsiteY193" fmla="*/ 2191702 h 2612594"/>
                            <a:gd name="connsiteX194" fmla="*/ 374498 w 2647519"/>
                            <a:gd name="connsiteY194" fmla="*/ 2184082 h 2612594"/>
                            <a:gd name="connsiteX195" fmla="*/ 393548 w 2647519"/>
                            <a:gd name="connsiteY195" fmla="*/ 2201227 h 2612594"/>
                            <a:gd name="connsiteX196" fmla="*/ 414503 w 2647519"/>
                            <a:gd name="connsiteY196" fmla="*/ 2217419 h 2612594"/>
                            <a:gd name="connsiteX197" fmla="*/ 440220 w 2647519"/>
                            <a:gd name="connsiteY197" fmla="*/ 2245042 h 2612594"/>
                            <a:gd name="connsiteX198" fmla="*/ 442406 w 2647519"/>
                            <a:gd name="connsiteY198" fmla="*/ 2246917 h 2612594"/>
                            <a:gd name="connsiteX199" fmla="*/ 414503 w 2647519"/>
                            <a:gd name="connsiteY199" fmla="*/ 2217419 h 2612594"/>
                            <a:gd name="connsiteX200" fmla="*/ 394500 w 2647519"/>
                            <a:gd name="connsiteY200" fmla="*/ 2201227 h 2612594"/>
                            <a:gd name="connsiteX201" fmla="*/ 375450 w 2647519"/>
                            <a:gd name="connsiteY201" fmla="*/ 2184082 h 2612594"/>
                            <a:gd name="connsiteX202" fmla="*/ 354495 w 2647519"/>
                            <a:gd name="connsiteY202" fmla="*/ 2158364 h 2612594"/>
                            <a:gd name="connsiteX203" fmla="*/ 334493 w 2647519"/>
                            <a:gd name="connsiteY203" fmla="*/ 2131694 h 2612594"/>
                            <a:gd name="connsiteX204" fmla="*/ 2432850 w 2647519"/>
                            <a:gd name="connsiteY204" fmla="*/ 1980247 h 2612594"/>
                            <a:gd name="connsiteX205" fmla="*/ 2432367 w 2647519"/>
                            <a:gd name="connsiteY205" fmla="*/ 1980454 h 2612594"/>
                            <a:gd name="connsiteX206" fmla="*/ 2421964 w 2647519"/>
                            <a:gd name="connsiteY206" fmla="*/ 2005422 h 2612594"/>
                            <a:gd name="connsiteX207" fmla="*/ 2422850 w 2647519"/>
                            <a:gd name="connsiteY207" fmla="*/ 1860918 h 2612594"/>
                            <a:gd name="connsiteX208" fmla="*/ 2397608 w 2647519"/>
                            <a:gd name="connsiteY208" fmla="*/ 1897379 h 2612594"/>
                            <a:gd name="connsiteX209" fmla="*/ 2385225 w 2647519"/>
                            <a:gd name="connsiteY209" fmla="*/ 1920239 h 2612594"/>
                            <a:gd name="connsiteX210" fmla="*/ 2372843 w 2647519"/>
                            <a:gd name="connsiteY210" fmla="*/ 1941194 h 2612594"/>
                            <a:gd name="connsiteX211" fmla="*/ 2343315 w 2647519"/>
                            <a:gd name="connsiteY211" fmla="*/ 1980247 h 2612594"/>
                            <a:gd name="connsiteX212" fmla="*/ 2317598 w 2647519"/>
                            <a:gd name="connsiteY212" fmla="*/ 2019299 h 2612594"/>
                            <a:gd name="connsiteX213" fmla="*/ 2294738 w 2647519"/>
                            <a:gd name="connsiteY213" fmla="*/ 2050732 h 2612594"/>
                            <a:gd name="connsiteX214" fmla="*/ 2292832 w 2647519"/>
                            <a:gd name="connsiteY214" fmla="*/ 2051897 h 2612594"/>
                            <a:gd name="connsiteX215" fmla="*/ 2291272 w 2647519"/>
                            <a:gd name="connsiteY215" fmla="*/ 2054208 h 2612594"/>
                            <a:gd name="connsiteX216" fmla="*/ 2293785 w 2647519"/>
                            <a:gd name="connsiteY216" fmla="*/ 2052637 h 2612594"/>
                            <a:gd name="connsiteX217" fmla="*/ 2316645 w 2647519"/>
                            <a:gd name="connsiteY217" fmla="*/ 2021205 h 2612594"/>
                            <a:gd name="connsiteX218" fmla="*/ 2342363 w 2647519"/>
                            <a:gd name="connsiteY218" fmla="*/ 1982152 h 2612594"/>
                            <a:gd name="connsiteX219" fmla="*/ 2371890 w 2647519"/>
                            <a:gd name="connsiteY219" fmla="*/ 1943100 h 2612594"/>
                            <a:gd name="connsiteX220" fmla="*/ 2384273 w 2647519"/>
                            <a:gd name="connsiteY220" fmla="*/ 1922145 h 2612594"/>
                            <a:gd name="connsiteX221" fmla="*/ 2396655 w 2647519"/>
                            <a:gd name="connsiteY221" fmla="*/ 1899285 h 2612594"/>
                            <a:gd name="connsiteX222" fmla="*/ 2422373 w 2647519"/>
                            <a:gd name="connsiteY222" fmla="*/ 1862137 h 2612594"/>
                            <a:gd name="connsiteX223" fmla="*/ 2521433 w 2647519"/>
                            <a:gd name="connsiteY223" fmla="*/ 1847850 h 2612594"/>
                            <a:gd name="connsiteX224" fmla="*/ 2509050 w 2647519"/>
                            <a:gd name="connsiteY224" fmla="*/ 1884997 h 2612594"/>
                            <a:gd name="connsiteX225" fmla="*/ 2487143 w 2647519"/>
                            <a:gd name="connsiteY225" fmla="*/ 1925002 h 2612594"/>
                            <a:gd name="connsiteX226" fmla="*/ 2465235 w 2647519"/>
                            <a:gd name="connsiteY226" fmla="*/ 1965960 h 2612594"/>
                            <a:gd name="connsiteX227" fmla="*/ 2445233 w 2647519"/>
                            <a:gd name="connsiteY227" fmla="*/ 1991677 h 2612594"/>
                            <a:gd name="connsiteX228" fmla="*/ 2458568 w 2647519"/>
                            <a:gd name="connsiteY228" fmla="*/ 1965007 h 2612594"/>
                            <a:gd name="connsiteX229" fmla="*/ 2469998 w 2647519"/>
                            <a:gd name="connsiteY229" fmla="*/ 1938337 h 2612594"/>
                            <a:gd name="connsiteX230" fmla="*/ 2478570 w 2647519"/>
                            <a:gd name="connsiteY230" fmla="*/ 1924050 h 2612594"/>
                            <a:gd name="connsiteX231" fmla="*/ 2490000 w 2647519"/>
                            <a:gd name="connsiteY231" fmla="*/ 1905000 h 2612594"/>
                            <a:gd name="connsiteX232" fmla="*/ 2500478 w 2647519"/>
                            <a:gd name="connsiteY232" fmla="*/ 1885950 h 2612594"/>
                            <a:gd name="connsiteX233" fmla="*/ 2521433 w 2647519"/>
                            <a:gd name="connsiteY233" fmla="*/ 1847850 h 2612594"/>
                            <a:gd name="connsiteX234" fmla="*/ 2459780 w 2647519"/>
                            <a:gd name="connsiteY234" fmla="*/ 1766202 h 2612594"/>
                            <a:gd name="connsiteX235" fmla="*/ 2436660 w 2647519"/>
                            <a:gd name="connsiteY235" fmla="*/ 1806892 h 2612594"/>
                            <a:gd name="connsiteX236" fmla="*/ 2436235 w 2647519"/>
                            <a:gd name="connsiteY236" fmla="*/ 1807870 h 2612594"/>
                            <a:gd name="connsiteX237" fmla="*/ 2459520 w 2647519"/>
                            <a:gd name="connsiteY237" fmla="*/ 1766887 h 2612594"/>
                            <a:gd name="connsiteX238" fmla="*/ 2472460 w 2647519"/>
                            <a:gd name="connsiteY238" fmla="*/ 1674043 h 2612594"/>
                            <a:gd name="connsiteX239" fmla="*/ 2444672 w 2647519"/>
                            <a:gd name="connsiteY239" fmla="*/ 1749965 h 2612594"/>
                            <a:gd name="connsiteX240" fmla="*/ 2386218 w 2647519"/>
                            <a:gd name="connsiteY240" fmla="*/ 1869449 h 2612594"/>
                            <a:gd name="connsiteX241" fmla="*/ 2377660 w 2647519"/>
                            <a:gd name="connsiteY241" fmla="*/ 1882980 h 2612594"/>
                            <a:gd name="connsiteX242" fmla="*/ 2377605 w 2647519"/>
                            <a:gd name="connsiteY242" fmla="*/ 1883092 h 2612594"/>
                            <a:gd name="connsiteX243" fmla="*/ 2357602 w 2647519"/>
                            <a:gd name="connsiteY243" fmla="*/ 1917382 h 2612594"/>
                            <a:gd name="connsiteX244" fmla="*/ 2337600 w 2647519"/>
                            <a:gd name="connsiteY244" fmla="*/ 1954530 h 2612594"/>
                            <a:gd name="connsiteX245" fmla="*/ 2314740 w 2647519"/>
                            <a:gd name="connsiteY245" fmla="*/ 1983105 h 2612594"/>
                            <a:gd name="connsiteX246" fmla="*/ 2295690 w 2647519"/>
                            <a:gd name="connsiteY246" fmla="*/ 2015490 h 2612594"/>
                            <a:gd name="connsiteX247" fmla="*/ 2183295 w 2647519"/>
                            <a:gd name="connsiteY247" fmla="*/ 2142172 h 2612594"/>
                            <a:gd name="connsiteX248" fmla="*/ 2146147 w 2647519"/>
                            <a:gd name="connsiteY248" fmla="*/ 2173605 h 2612594"/>
                            <a:gd name="connsiteX249" fmla="*/ 2142583 w 2647519"/>
                            <a:gd name="connsiteY249" fmla="*/ 2176315 h 2612594"/>
                            <a:gd name="connsiteX250" fmla="*/ 2141046 w 2647519"/>
                            <a:gd name="connsiteY250" fmla="*/ 2177871 h 2612594"/>
                            <a:gd name="connsiteX251" fmla="*/ 2125512 w 2647519"/>
                            <a:gd name="connsiteY251" fmla="*/ 2190534 h 2612594"/>
                            <a:gd name="connsiteX252" fmla="*/ 2112810 w 2647519"/>
                            <a:gd name="connsiteY252" fmla="*/ 2205037 h 2612594"/>
                            <a:gd name="connsiteX253" fmla="*/ 2066137 w 2647519"/>
                            <a:gd name="connsiteY253" fmla="*/ 2240280 h 2612594"/>
                            <a:gd name="connsiteX254" fmla="*/ 2058824 w 2647519"/>
                            <a:gd name="connsiteY254" fmla="*/ 2244900 h 2612594"/>
                            <a:gd name="connsiteX255" fmla="*/ 2038960 w 2647519"/>
                            <a:gd name="connsiteY255" fmla="*/ 2261093 h 2612594"/>
                            <a:gd name="connsiteX256" fmla="*/ 2036092 w 2647519"/>
                            <a:gd name="connsiteY256" fmla="*/ 2262956 h 2612594"/>
                            <a:gd name="connsiteX257" fmla="*/ 2031847 w 2647519"/>
                            <a:gd name="connsiteY257" fmla="*/ 2266950 h 2612594"/>
                            <a:gd name="connsiteX258" fmla="*/ 1994700 w 2647519"/>
                            <a:gd name="connsiteY258" fmla="*/ 2291715 h 2612594"/>
                            <a:gd name="connsiteX259" fmla="*/ 1957552 w 2647519"/>
                            <a:gd name="connsiteY259" fmla="*/ 2314575 h 2612594"/>
                            <a:gd name="connsiteX260" fmla="*/ 1953300 w 2647519"/>
                            <a:gd name="connsiteY260" fmla="*/ 2316730 h 2612594"/>
                            <a:gd name="connsiteX261" fmla="*/ 1928148 w 2647519"/>
                            <a:gd name="connsiteY261" fmla="*/ 2333067 h 2612594"/>
                            <a:gd name="connsiteX262" fmla="*/ 1920351 w 2647519"/>
                            <a:gd name="connsiteY262" fmla="*/ 2337000 h 2612594"/>
                            <a:gd name="connsiteX263" fmla="*/ 1912785 w 2647519"/>
                            <a:gd name="connsiteY263" fmla="*/ 2342197 h 2612594"/>
                            <a:gd name="connsiteX264" fmla="*/ 1887067 w 2647519"/>
                            <a:gd name="connsiteY264" fmla="*/ 2356485 h 2612594"/>
                            <a:gd name="connsiteX265" fmla="*/ 1863038 w 2647519"/>
                            <a:gd name="connsiteY265" fmla="*/ 2365909 h 2612594"/>
                            <a:gd name="connsiteX266" fmla="*/ 1809483 w 2647519"/>
                            <a:gd name="connsiteY266" fmla="*/ 2392922 h 2612594"/>
                            <a:gd name="connsiteX267" fmla="*/ 1683836 w 2647519"/>
                            <a:gd name="connsiteY267" fmla="*/ 2439784 h 2612594"/>
                            <a:gd name="connsiteX268" fmla="*/ 1596280 w 2647519"/>
                            <a:gd name="connsiteY268" fmla="*/ 2462297 h 2612594"/>
                            <a:gd name="connsiteX269" fmla="*/ 1667040 w 2647519"/>
                            <a:gd name="connsiteY269" fmla="*/ 2448877 h 2612594"/>
                            <a:gd name="connsiteX270" fmla="*/ 1680375 w 2647519"/>
                            <a:gd name="connsiteY270" fmla="*/ 2446019 h 2612594"/>
                            <a:gd name="connsiteX271" fmla="*/ 1723237 w 2647519"/>
                            <a:gd name="connsiteY271" fmla="*/ 2430779 h 2612594"/>
                            <a:gd name="connsiteX272" fmla="*/ 1749907 w 2647519"/>
                            <a:gd name="connsiteY272" fmla="*/ 2422207 h 2612594"/>
                            <a:gd name="connsiteX273" fmla="*/ 1792770 w 2647519"/>
                            <a:gd name="connsiteY273" fmla="*/ 2400299 h 2612594"/>
                            <a:gd name="connsiteX274" fmla="*/ 1841347 w 2647519"/>
                            <a:gd name="connsiteY274" fmla="*/ 2383154 h 2612594"/>
                            <a:gd name="connsiteX275" fmla="*/ 1872470 w 2647519"/>
                            <a:gd name="connsiteY275" fmla="*/ 2370949 h 2612594"/>
                            <a:gd name="connsiteX276" fmla="*/ 1886115 w 2647519"/>
                            <a:gd name="connsiteY276" fmla="*/ 2363152 h 2612594"/>
                            <a:gd name="connsiteX277" fmla="*/ 1898496 w 2647519"/>
                            <a:gd name="connsiteY277" fmla="*/ 2359343 h 2612594"/>
                            <a:gd name="connsiteX278" fmla="*/ 1915642 w 2647519"/>
                            <a:gd name="connsiteY278" fmla="*/ 2349817 h 2612594"/>
                            <a:gd name="connsiteX279" fmla="*/ 1920147 w 2647519"/>
                            <a:gd name="connsiteY279" fmla="*/ 2346686 h 2612594"/>
                            <a:gd name="connsiteX280" fmla="*/ 1931835 w 2647519"/>
                            <a:gd name="connsiteY280" fmla="*/ 2335530 h 2612594"/>
                            <a:gd name="connsiteX281" fmla="*/ 1957552 w 2647519"/>
                            <a:gd name="connsiteY281" fmla="*/ 2320290 h 2612594"/>
                            <a:gd name="connsiteX282" fmla="*/ 1986810 w 2647519"/>
                            <a:gd name="connsiteY282" fmla="*/ 2305948 h 2612594"/>
                            <a:gd name="connsiteX283" fmla="*/ 1997557 w 2647519"/>
                            <a:gd name="connsiteY283" fmla="*/ 2299334 h 2612594"/>
                            <a:gd name="connsiteX284" fmla="*/ 2034705 w 2647519"/>
                            <a:gd name="connsiteY284" fmla="*/ 2274569 h 2612594"/>
                            <a:gd name="connsiteX285" fmla="*/ 2050897 w 2647519"/>
                            <a:gd name="connsiteY285" fmla="*/ 2259329 h 2612594"/>
                            <a:gd name="connsiteX286" fmla="*/ 2068995 w 2647519"/>
                            <a:gd name="connsiteY286" fmla="*/ 2247899 h 2612594"/>
                            <a:gd name="connsiteX287" fmla="*/ 2115667 w 2647519"/>
                            <a:gd name="connsiteY287" fmla="*/ 2212657 h 2612594"/>
                            <a:gd name="connsiteX288" fmla="*/ 2149005 w 2647519"/>
                            <a:gd name="connsiteY288" fmla="*/ 2181224 h 2612594"/>
                            <a:gd name="connsiteX289" fmla="*/ 2186152 w 2647519"/>
                            <a:gd name="connsiteY289" fmla="*/ 2149792 h 2612594"/>
                            <a:gd name="connsiteX290" fmla="*/ 2298547 w 2647519"/>
                            <a:gd name="connsiteY290" fmla="*/ 2023109 h 2612594"/>
                            <a:gd name="connsiteX291" fmla="*/ 2314015 w 2647519"/>
                            <a:gd name="connsiteY291" fmla="*/ 1996814 h 2612594"/>
                            <a:gd name="connsiteX292" fmla="*/ 2314740 w 2647519"/>
                            <a:gd name="connsiteY292" fmla="*/ 1994534 h 2612594"/>
                            <a:gd name="connsiteX293" fmla="*/ 2339505 w 2647519"/>
                            <a:gd name="connsiteY293" fmla="*/ 1956434 h 2612594"/>
                            <a:gd name="connsiteX294" fmla="*/ 2347125 w 2647519"/>
                            <a:gd name="connsiteY294" fmla="*/ 1945004 h 2612594"/>
                            <a:gd name="connsiteX295" fmla="*/ 2357257 w 2647519"/>
                            <a:gd name="connsiteY295" fmla="*/ 1930951 h 2612594"/>
                            <a:gd name="connsiteX296" fmla="*/ 2360460 w 2647519"/>
                            <a:gd name="connsiteY296" fmla="*/ 1925002 h 2612594"/>
                            <a:gd name="connsiteX297" fmla="*/ 2380462 w 2647519"/>
                            <a:gd name="connsiteY297" fmla="*/ 1890712 h 2612594"/>
                            <a:gd name="connsiteX298" fmla="*/ 2419515 w 2647519"/>
                            <a:gd name="connsiteY298" fmla="*/ 1809749 h 2612594"/>
                            <a:gd name="connsiteX299" fmla="*/ 2457615 w 2647519"/>
                            <a:gd name="connsiteY299" fmla="*/ 1723072 h 2612594"/>
                            <a:gd name="connsiteX300" fmla="*/ 2468807 w 2647519"/>
                            <a:gd name="connsiteY300" fmla="*/ 1687829 h 2612594"/>
                            <a:gd name="connsiteX301" fmla="*/ 2576677 w 2647519"/>
                            <a:gd name="connsiteY301" fmla="*/ 1589722 h 2612594"/>
                            <a:gd name="connsiteX302" fmla="*/ 2573820 w 2647519"/>
                            <a:gd name="connsiteY302" fmla="*/ 1591627 h 2612594"/>
                            <a:gd name="connsiteX303" fmla="*/ 2573820 w 2647519"/>
                            <a:gd name="connsiteY303" fmla="*/ 1591627 h 2612594"/>
                            <a:gd name="connsiteX304" fmla="*/ 2585674 w 2647519"/>
                            <a:gd name="connsiteY304" fmla="*/ 1533271 h 2612594"/>
                            <a:gd name="connsiteX305" fmla="*/ 2585332 w 2647519"/>
                            <a:gd name="connsiteY305" fmla="*/ 1534956 h 2612594"/>
                            <a:gd name="connsiteX306" fmla="*/ 2588107 w 2647519"/>
                            <a:gd name="connsiteY306" fmla="*/ 1538287 h 2612594"/>
                            <a:gd name="connsiteX307" fmla="*/ 2596680 w 2647519"/>
                            <a:gd name="connsiteY307" fmla="*/ 1547812 h 2612594"/>
                            <a:gd name="connsiteX308" fmla="*/ 2602395 w 2647519"/>
                            <a:gd name="connsiteY308" fmla="*/ 1544002 h 2612594"/>
                            <a:gd name="connsiteX309" fmla="*/ 2602539 w 2647519"/>
                            <a:gd name="connsiteY309" fmla="*/ 1543271 h 2612594"/>
                            <a:gd name="connsiteX310" fmla="*/ 2598585 w 2647519"/>
                            <a:gd name="connsiteY310" fmla="*/ 1545907 h 2612594"/>
                            <a:gd name="connsiteX311" fmla="*/ 2589060 w 2647519"/>
                            <a:gd name="connsiteY311" fmla="*/ 1537334 h 2612594"/>
                            <a:gd name="connsiteX312" fmla="*/ 2577184 w 2647519"/>
                            <a:gd name="connsiteY312" fmla="*/ 1425070 h 2612594"/>
                            <a:gd name="connsiteX313" fmla="*/ 2576519 w 2647519"/>
                            <a:gd name="connsiteY313" fmla="*/ 1425107 h 2612594"/>
                            <a:gd name="connsiteX314" fmla="*/ 2575314 w 2647519"/>
                            <a:gd name="connsiteY314" fmla="*/ 1425174 h 2612594"/>
                            <a:gd name="connsiteX315" fmla="*/ 2575725 w 2647519"/>
                            <a:gd name="connsiteY315" fmla="*/ 1429702 h 2612594"/>
                            <a:gd name="connsiteX316" fmla="*/ 2574773 w 2647519"/>
                            <a:gd name="connsiteY316" fmla="*/ 1453515 h 2612594"/>
                            <a:gd name="connsiteX317" fmla="*/ 2570963 w 2647519"/>
                            <a:gd name="connsiteY317" fmla="*/ 1467802 h 2612594"/>
                            <a:gd name="connsiteX318" fmla="*/ 2548103 w 2647519"/>
                            <a:gd name="connsiteY318" fmla="*/ 1503997 h 2612594"/>
                            <a:gd name="connsiteX319" fmla="*/ 2542388 w 2647519"/>
                            <a:gd name="connsiteY319" fmla="*/ 1535430 h 2612594"/>
                            <a:gd name="connsiteX320" fmla="*/ 2536673 w 2647519"/>
                            <a:gd name="connsiteY320" fmla="*/ 1545907 h 2612594"/>
                            <a:gd name="connsiteX321" fmla="*/ 2527148 w 2647519"/>
                            <a:gd name="connsiteY321" fmla="*/ 1591627 h 2612594"/>
                            <a:gd name="connsiteX322" fmla="*/ 2516670 w 2647519"/>
                            <a:gd name="connsiteY322" fmla="*/ 1627822 h 2612594"/>
                            <a:gd name="connsiteX323" fmla="*/ 2505240 w 2647519"/>
                            <a:gd name="connsiteY323" fmla="*/ 1663065 h 2612594"/>
                            <a:gd name="connsiteX324" fmla="*/ 2498573 w 2647519"/>
                            <a:gd name="connsiteY324" fmla="*/ 1690687 h 2612594"/>
                            <a:gd name="connsiteX325" fmla="*/ 2490953 w 2647519"/>
                            <a:gd name="connsiteY325" fmla="*/ 1719262 h 2612594"/>
                            <a:gd name="connsiteX326" fmla="*/ 2497030 w 2647519"/>
                            <a:gd name="connsiteY326" fmla="*/ 1709810 h 2612594"/>
                            <a:gd name="connsiteX327" fmla="*/ 2502383 w 2647519"/>
                            <a:gd name="connsiteY327" fmla="*/ 1689734 h 2612594"/>
                            <a:gd name="connsiteX328" fmla="*/ 2507145 w 2647519"/>
                            <a:gd name="connsiteY328" fmla="*/ 1661159 h 2612594"/>
                            <a:gd name="connsiteX329" fmla="*/ 2518575 w 2647519"/>
                            <a:gd name="connsiteY329" fmla="*/ 1625917 h 2612594"/>
                            <a:gd name="connsiteX330" fmla="*/ 2529053 w 2647519"/>
                            <a:gd name="connsiteY330" fmla="*/ 1589722 h 2612594"/>
                            <a:gd name="connsiteX331" fmla="*/ 2538578 w 2647519"/>
                            <a:gd name="connsiteY331" fmla="*/ 1544002 h 2612594"/>
                            <a:gd name="connsiteX332" fmla="*/ 2544293 w 2647519"/>
                            <a:gd name="connsiteY332" fmla="*/ 1533524 h 2612594"/>
                            <a:gd name="connsiteX333" fmla="*/ 2550008 w 2647519"/>
                            <a:gd name="connsiteY333" fmla="*/ 1502092 h 2612594"/>
                            <a:gd name="connsiteX334" fmla="*/ 2572868 w 2647519"/>
                            <a:gd name="connsiteY334" fmla="*/ 1465897 h 2612594"/>
                            <a:gd name="connsiteX335" fmla="*/ 2557628 w 2647519"/>
                            <a:gd name="connsiteY335" fmla="*/ 1539239 h 2612594"/>
                            <a:gd name="connsiteX336" fmla="*/ 2546198 w 2647519"/>
                            <a:gd name="connsiteY336" fmla="*/ 1600199 h 2612594"/>
                            <a:gd name="connsiteX337" fmla="*/ 2520480 w 2647519"/>
                            <a:gd name="connsiteY337" fmla="*/ 1678304 h 2612594"/>
                            <a:gd name="connsiteX338" fmla="*/ 2515393 w 2647519"/>
                            <a:gd name="connsiteY338" fmla="*/ 1686218 h 2612594"/>
                            <a:gd name="connsiteX339" fmla="*/ 2513218 w 2647519"/>
                            <a:gd name="connsiteY339" fmla="*/ 1698069 h 2612594"/>
                            <a:gd name="connsiteX340" fmla="*/ 2506193 w 2647519"/>
                            <a:gd name="connsiteY340" fmla="*/ 1718310 h 2612594"/>
                            <a:gd name="connsiteX341" fmla="*/ 2479523 w 2647519"/>
                            <a:gd name="connsiteY341" fmla="*/ 1776412 h 2612594"/>
                            <a:gd name="connsiteX342" fmla="*/ 2467140 w 2647519"/>
                            <a:gd name="connsiteY342" fmla="*/ 1806892 h 2612594"/>
                            <a:gd name="connsiteX343" fmla="*/ 2459520 w 2647519"/>
                            <a:gd name="connsiteY343" fmla="*/ 1823085 h 2612594"/>
                            <a:gd name="connsiteX344" fmla="*/ 2449995 w 2647519"/>
                            <a:gd name="connsiteY344" fmla="*/ 1840230 h 2612594"/>
                            <a:gd name="connsiteX345" fmla="*/ 2424278 w 2647519"/>
                            <a:gd name="connsiteY345" fmla="*/ 1885950 h 2612594"/>
                            <a:gd name="connsiteX346" fmla="*/ 2396655 w 2647519"/>
                            <a:gd name="connsiteY346" fmla="*/ 1930717 h 2612594"/>
                            <a:gd name="connsiteX347" fmla="*/ 2361413 w 2647519"/>
                            <a:gd name="connsiteY347" fmla="*/ 1990725 h 2612594"/>
                            <a:gd name="connsiteX348" fmla="*/ 2322360 w 2647519"/>
                            <a:gd name="connsiteY348" fmla="*/ 2049780 h 2612594"/>
                            <a:gd name="connsiteX349" fmla="*/ 2296643 w 2647519"/>
                            <a:gd name="connsiteY349" fmla="*/ 2083117 h 2612594"/>
                            <a:gd name="connsiteX350" fmla="*/ 2269020 w 2647519"/>
                            <a:gd name="connsiteY350" fmla="*/ 2115502 h 2612594"/>
                            <a:gd name="connsiteX351" fmla="*/ 2259495 w 2647519"/>
                            <a:gd name="connsiteY351" fmla="*/ 2128837 h 2612594"/>
                            <a:gd name="connsiteX352" fmla="*/ 2249018 w 2647519"/>
                            <a:gd name="connsiteY352" fmla="*/ 2142172 h 2612594"/>
                            <a:gd name="connsiteX353" fmla="*/ 2232825 w 2647519"/>
                            <a:gd name="connsiteY353" fmla="*/ 2155507 h 2612594"/>
                            <a:gd name="connsiteX354" fmla="*/ 2206342 w 2647519"/>
                            <a:gd name="connsiteY354" fmla="*/ 2184829 h 2612594"/>
                            <a:gd name="connsiteX355" fmla="*/ 2207107 w 2647519"/>
                            <a:gd name="connsiteY355" fmla="*/ 2187892 h 2612594"/>
                            <a:gd name="connsiteX356" fmla="*/ 2179485 w 2647519"/>
                            <a:gd name="connsiteY356" fmla="*/ 2216467 h 2612594"/>
                            <a:gd name="connsiteX357" fmla="*/ 2149957 w 2647519"/>
                            <a:gd name="connsiteY357" fmla="*/ 2237422 h 2612594"/>
                            <a:gd name="connsiteX358" fmla="*/ 2126145 w 2647519"/>
                            <a:gd name="connsiteY358" fmla="*/ 2256472 h 2612594"/>
                            <a:gd name="connsiteX359" fmla="*/ 2103587 w 2647519"/>
                            <a:gd name="connsiteY359" fmla="*/ 2272957 h 2612594"/>
                            <a:gd name="connsiteX360" fmla="*/ 2107095 w 2647519"/>
                            <a:gd name="connsiteY360" fmla="*/ 2272665 h 2612594"/>
                            <a:gd name="connsiteX361" fmla="*/ 2131860 w 2647519"/>
                            <a:gd name="connsiteY361" fmla="*/ 2254567 h 2612594"/>
                            <a:gd name="connsiteX362" fmla="*/ 2155673 w 2647519"/>
                            <a:gd name="connsiteY362" fmla="*/ 2235517 h 2612594"/>
                            <a:gd name="connsiteX363" fmla="*/ 2185200 w 2647519"/>
                            <a:gd name="connsiteY363" fmla="*/ 2214562 h 2612594"/>
                            <a:gd name="connsiteX364" fmla="*/ 2212823 w 2647519"/>
                            <a:gd name="connsiteY364" fmla="*/ 2185987 h 2612594"/>
                            <a:gd name="connsiteX365" fmla="*/ 2211870 w 2647519"/>
                            <a:gd name="connsiteY365" fmla="*/ 2182177 h 2612594"/>
                            <a:gd name="connsiteX366" fmla="*/ 2238540 w 2647519"/>
                            <a:gd name="connsiteY366" fmla="*/ 2152650 h 2612594"/>
                            <a:gd name="connsiteX367" fmla="*/ 2254733 w 2647519"/>
                            <a:gd name="connsiteY367" fmla="*/ 2139315 h 2612594"/>
                            <a:gd name="connsiteX368" fmla="*/ 2265210 w 2647519"/>
                            <a:gd name="connsiteY368" fmla="*/ 2125980 h 2612594"/>
                            <a:gd name="connsiteX369" fmla="*/ 2274735 w 2647519"/>
                            <a:gd name="connsiteY369" fmla="*/ 2112645 h 2612594"/>
                            <a:gd name="connsiteX370" fmla="*/ 2302358 w 2647519"/>
                            <a:gd name="connsiteY370" fmla="*/ 2080260 h 2612594"/>
                            <a:gd name="connsiteX371" fmla="*/ 2328075 w 2647519"/>
                            <a:gd name="connsiteY371" fmla="*/ 2046922 h 2612594"/>
                            <a:gd name="connsiteX372" fmla="*/ 2367128 w 2647519"/>
                            <a:gd name="connsiteY372" fmla="*/ 1987867 h 2612594"/>
                            <a:gd name="connsiteX373" fmla="*/ 2402370 w 2647519"/>
                            <a:gd name="connsiteY373" fmla="*/ 1927860 h 2612594"/>
                            <a:gd name="connsiteX374" fmla="*/ 2429993 w 2647519"/>
                            <a:gd name="connsiteY374" fmla="*/ 1883092 h 2612594"/>
                            <a:gd name="connsiteX375" fmla="*/ 2455710 w 2647519"/>
                            <a:gd name="connsiteY375" fmla="*/ 1837372 h 2612594"/>
                            <a:gd name="connsiteX376" fmla="*/ 2465235 w 2647519"/>
                            <a:gd name="connsiteY376" fmla="*/ 1820227 h 2612594"/>
                            <a:gd name="connsiteX377" fmla="*/ 2472855 w 2647519"/>
                            <a:gd name="connsiteY377" fmla="*/ 1804035 h 2612594"/>
                            <a:gd name="connsiteX378" fmla="*/ 2485238 w 2647519"/>
                            <a:gd name="connsiteY378" fmla="*/ 1773555 h 2612594"/>
                            <a:gd name="connsiteX379" fmla="*/ 2511908 w 2647519"/>
                            <a:gd name="connsiteY379" fmla="*/ 1715452 h 2612594"/>
                            <a:gd name="connsiteX380" fmla="*/ 2522385 w 2647519"/>
                            <a:gd name="connsiteY380" fmla="*/ 1676400 h 2612594"/>
                            <a:gd name="connsiteX381" fmla="*/ 2548103 w 2647519"/>
                            <a:gd name="connsiteY381" fmla="*/ 1598295 h 2612594"/>
                            <a:gd name="connsiteX382" fmla="*/ 2559533 w 2647519"/>
                            <a:gd name="connsiteY382" fmla="*/ 1537335 h 2612594"/>
                            <a:gd name="connsiteX383" fmla="*/ 2574773 w 2647519"/>
                            <a:gd name="connsiteY383" fmla="*/ 1463992 h 2612594"/>
                            <a:gd name="connsiteX384" fmla="*/ 2578209 w 2647519"/>
                            <a:gd name="connsiteY384" fmla="*/ 1451109 h 2612594"/>
                            <a:gd name="connsiteX385" fmla="*/ 2575725 w 2647519"/>
                            <a:gd name="connsiteY385" fmla="*/ 1450657 h 2612594"/>
                            <a:gd name="connsiteX386" fmla="*/ 2576677 w 2647519"/>
                            <a:gd name="connsiteY386" fmla="*/ 1426845 h 2612594"/>
                            <a:gd name="connsiteX387" fmla="*/ 2597632 w 2647519"/>
                            <a:gd name="connsiteY387" fmla="*/ 1404937 h 2612594"/>
                            <a:gd name="connsiteX388" fmla="*/ 2586541 w 2647519"/>
                            <a:gd name="connsiteY388" fmla="*/ 1451152 h 2612594"/>
                            <a:gd name="connsiteX389" fmla="*/ 2586542 w 2647519"/>
                            <a:gd name="connsiteY389" fmla="*/ 1451152 h 2612594"/>
                            <a:gd name="connsiteX390" fmla="*/ 2597633 w 2647519"/>
                            <a:gd name="connsiteY390" fmla="*/ 1404938 h 2612594"/>
                            <a:gd name="connsiteX391" fmla="*/ 2606205 w 2647519"/>
                            <a:gd name="connsiteY391" fmla="*/ 1395412 h 2612594"/>
                            <a:gd name="connsiteX392" fmla="*/ 2600490 w 2647519"/>
                            <a:gd name="connsiteY392" fmla="*/ 1407795 h 2612594"/>
                            <a:gd name="connsiteX393" fmla="*/ 2599181 w 2647519"/>
                            <a:gd name="connsiteY393" fmla="*/ 1433750 h 2612594"/>
                            <a:gd name="connsiteX394" fmla="*/ 2598585 w 2647519"/>
                            <a:gd name="connsiteY394" fmla="*/ 1458277 h 2612594"/>
                            <a:gd name="connsiteX395" fmla="*/ 2589060 w 2647519"/>
                            <a:gd name="connsiteY395" fmla="*/ 1487586 h 2612594"/>
                            <a:gd name="connsiteX396" fmla="*/ 2589060 w 2647519"/>
                            <a:gd name="connsiteY396" fmla="*/ 1490934 h 2612594"/>
                            <a:gd name="connsiteX397" fmla="*/ 2600490 w 2647519"/>
                            <a:gd name="connsiteY397" fmla="*/ 1458277 h 2612594"/>
                            <a:gd name="connsiteX398" fmla="*/ 2602395 w 2647519"/>
                            <a:gd name="connsiteY398" fmla="*/ 1407794 h 2612594"/>
                            <a:gd name="connsiteX399" fmla="*/ 2606836 w 2647519"/>
                            <a:gd name="connsiteY399" fmla="*/ 1398173 h 2612594"/>
                            <a:gd name="connsiteX400" fmla="*/ 2565247 w 2647519"/>
                            <a:gd name="connsiteY400" fmla="*/ 1354454 h 2612594"/>
                            <a:gd name="connsiteX401" fmla="*/ 2559006 w 2647519"/>
                            <a:gd name="connsiteY401" fmla="*/ 1369207 h 2612594"/>
                            <a:gd name="connsiteX402" fmla="*/ 2556675 w 2647519"/>
                            <a:gd name="connsiteY402" fmla="*/ 1390650 h 2612594"/>
                            <a:gd name="connsiteX403" fmla="*/ 2553670 w 2647519"/>
                            <a:gd name="connsiteY403" fmla="*/ 1380633 h 2612594"/>
                            <a:gd name="connsiteX404" fmla="*/ 2552571 w 2647519"/>
                            <a:gd name="connsiteY404" fmla="*/ 1382047 h 2612594"/>
                            <a:gd name="connsiteX405" fmla="*/ 2555723 w 2647519"/>
                            <a:gd name="connsiteY405" fmla="*/ 1392555 h 2612594"/>
                            <a:gd name="connsiteX406" fmla="*/ 2553818 w 2647519"/>
                            <a:gd name="connsiteY406" fmla="*/ 1407795 h 2612594"/>
                            <a:gd name="connsiteX407" fmla="*/ 2557628 w 2647519"/>
                            <a:gd name="connsiteY407" fmla="*/ 1420177 h 2612594"/>
                            <a:gd name="connsiteX408" fmla="*/ 2560581 w 2647519"/>
                            <a:gd name="connsiteY408" fmla="*/ 1420013 h 2612594"/>
                            <a:gd name="connsiteX409" fmla="*/ 2558580 w 2647519"/>
                            <a:gd name="connsiteY409" fmla="*/ 1413509 h 2612594"/>
                            <a:gd name="connsiteX410" fmla="*/ 2560485 w 2647519"/>
                            <a:gd name="connsiteY410" fmla="*/ 1398269 h 2612594"/>
                            <a:gd name="connsiteX411" fmla="*/ 2565247 w 2647519"/>
                            <a:gd name="connsiteY411" fmla="*/ 1354454 h 2612594"/>
                            <a:gd name="connsiteX412" fmla="*/ 2645258 w 2647519"/>
                            <a:gd name="connsiteY412" fmla="*/ 1328737 h 2612594"/>
                            <a:gd name="connsiteX413" fmla="*/ 2647163 w 2647519"/>
                            <a:gd name="connsiteY413" fmla="*/ 1329689 h 2612594"/>
                            <a:gd name="connsiteX414" fmla="*/ 2646210 w 2647519"/>
                            <a:gd name="connsiteY414" fmla="*/ 1369694 h 2612594"/>
                            <a:gd name="connsiteX415" fmla="*/ 2647163 w 2647519"/>
                            <a:gd name="connsiteY415" fmla="*/ 1397317 h 2612594"/>
                            <a:gd name="connsiteX416" fmla="*/ 2644305 w 2647519"/>
                            <a:gd name="connsiteY416" fmla="*/ 1447799 h 2612594"/>
                            <a:gd name="connsiteX417" fmla="*/ 2641448 w 2647519"/>
                            <a:gd name="connsiteY417" fmla="*/ 1476374 h 2612594"/>
                            <a:gd name="connsiteX418" fmla="*/ 2632875 w 2647519"/>
                            <a:gd name="connsiteY418" fmla="*/ 1518284 h 2612594"/>
                            <a:gd name="connsiteX419" fmla="*/ 2630018 w 2647519"/>
                            <a:gd name="connsiteY419" fmla="*/ 1553527 h 2612594"/>
                            <a:gd name="connsiteX420" fmla="*/ 2615730 w 2647519"/>
                            <a:gd name="connsiteY420" fmla="*/ 1618297 h 2612594"/>
                            <a:gd name="connsiteX421" fmla="*/ 2602395 w 2647519"/>
                            <a:gd name="connsiteY421" fmla="*/ 1674494 h 2612594"/>
                            <a:gd name="connsiteX422" fmla="*/ 2578583 w 2647519"/>
                            <a:gd name="connsiteY422" fmla="*/ 1684972 h 2612594"/>
                            <a:gd name="connsiteX423" fmla="*/ 2580488 w 2647519"/>
                            <a:gd name="connsiteY423" fmla="*/ 1679257 h 2612594"/>
                            <a:gd name="connsiteX424" fmla="*/ 2584298 w 2647519"/>
                            <a:gd name="connsiteY424" fmla="*/ 1639252 h 2612594"/>
                            <a:gd name="connsiteX425" fmla="*/ 2598585 w 2647519"/>
                            <a:gd name="connsiteY425" fmla="*/ 1597342 h 2612594"/>
                            <a:gd name="connsiteX426" fmla="*/ 2610015 w 2647519"/>
                            <a:gd name="connsiteY426" fmla="*/ 1590675 h 2612594"/>
                            <a:gd name="connsiteX427" fmla="*/ 2610015 w 2647519"/>
                            <a:gd name="connsiteY427" fmla="*/ 1590674 h 2612594"/>
                            <a:gd name="connsiteX428" fmla="*/ 2622398 w 2647519"/>
                            <a:gd name="connsiteY428" fmla="*/ 1518284 h 2612594"/>
                            <a:gd name="connsiteX429" fmla="*/ 2629065 w 2647519"/>
                            <a:gd name="connsiteY429" fmla="*/ 1483994 h 2612594"/>
                            <a:gd name="connsiteX430" fmla="*/ 2634780 w 2647519"/>
                            <a:gd name="connsiteY430" fmla="*/ 1448752 h 2612594"/>
                            <a:gd name="connsiteX431" fmla="*/ 2639543 w 2647519"/>
                            <a:gd name="connsiteY431" fmla="*/ 1415414 h 2612594"/>
                            <a:gd name="connsiteX432" fmla="*/ 2641448 w 2647519"/>
                            <a:gd name="connsiteY432" fmla="*/ 1383982 h 2612594"/>
                            <a:gd name="connsiteX433" fmla="*/ 2642400 w 2647519"/>
                            <a:gd name="connsiteY433" fmla="*/ 1357312 h 2612594"/>
                            <a:gd name="connsiteX434" fmla="*/ 2644305 w 2647519"/>
                            <a:gd name="connsiteY434" fmla="*/ 1343024 h 2612594"/>
                            <a:gd name="connsiteX435" fmla="*/ 2645258 w 2647519"/>
                            <a:gd name="connsiteY435" fmla="*/ 1328737 h 2612594"/>
                            <a:gd name="connsiteX436" fmla="*/ 134151 w 2647519"/>
                            <a:gd name="connsiteY436" fmla="*/ 887095 h 2612594"/>
                            <a:gd name="connsiteX437" fmla="*/ 134625 w 2647519"/>
                            <a:gd name="connsiteY437" fmla="*/ 887332 h 2612594"/>
                            <a:gd name="connsiteX438" fmla="*/ 134670 w 2647519"/>
                            <a:gd name="connsiteY438" fmla="*/ 887199 h 2612594"/>
                            <a:gd name="connsiteX439" fmla="*/ 191618 w 2647519"/>
                            <a:gd name="connsiteY439" fmla="*/ 750570 h 2612594"/>
                            <a:gd name="connsiteX440" fmla="*/ 170663 w 2647519"/>
                            <a:gd name="connsiteY440" fmla="*/ 789622 h 2612594"/>
                            <a:gd name="connsiteX441" fmla="*/ 153518 w 2647519"/>
                            <a:gd name="connsiteY441" fmla="*/ 803910 h 2612594"/>
                            <a:gd name="connsiteX442" fmla="*/ 153477 w 2647519"/>
                            <a:gd name="connsiteY442" fmla="*/ 804822 h 2612594"/>
                            <a:gd name="connsiteX443" fmla="*/ 151819 w 2647519"/>
                            <a:gd name="connsiteY443" fmla="*/ 841286 h 2612594"/>
                            <a:gd name="connsiteX444" fmla="*/ 151867 w 2647519"/>
                            <a:gd name="connsiteY444" fmla="*/ 841199 h 2612594"/>
                            <a:gd name="connsiteX445" fmla="*/ 153518 w 2647519"/>
                            <a:gd name="connsiteY445" fmla="*/ 804862 h 2612594"/>
                            <a:gd name="connsiteX446" fmla="*/ 170663 w 2647519"/>
                            <a:gd name="connsiteY446" fmla="*/ 790574 h 2612594"/>
                            <a:gd name="connsiteX447" fmla="*/ 191618 w 2647519"/>
                            <a:gd name="connsiteY447" fmla="*/ 751522 h 2612594"/>
                            <a:gd name="connsiteX448" fmla="*/ 192332 w 2647519"/>
                            <a:gd name="connsiteY448" fmla="*/ 751998 h 2612594"/>
                            <a:gd name="connsiteX449" fmla="*/ 192689 w 2647519"/>
                            <a:gd name="connsiteY449" fmla="*/ 751284 h 2612594"/>
                            <a:gd name="connsiteX450" fmla="*/ 203047 w 2647519"/>
                            <a:gd name="connsiteY450" fmla="*/ 667702 h 2612594"/>
                            <a:gd name="connsiteX451" fmla="*/ 189712 w 2647519"/>
                            <a:gd name="connsiteY451" fmla="*/ 677227 h 2612594"/>
                            <a:gd name="connsiteX452" fmla="*/ 169710 w 2647519"/>
                            <a:gd name="connsiteY452" fmla="*/ 719137 h 2612594"/>
                            <a:gd name="connsiteX453" fmla="*/ 174286 w 2647519"/>
                            <a:gd name="connsiteY453" fmla="*/ 722798 h 2612594"/>
                            <a:gd name="connsiteX454" fmla="*/ 174435 w 2647519"/>
                            <a:gd name="connsiteY454" fmla="*/ 722155 h 2612594"/>
                            <a:gd name="connsiteX455" fmla="*/ 170663 w 2647519"/>
                            <a:gd name="connsiteY455" fmla="*/ 719137 h 2612594"/>
                            <a:gd name="connsiteX456" fmla="*/ 190665 w 2647519"/>
                            <a:gd name="connsiteY456" fmla="*/ 677227 h 2612594"/>
                            <a:gd name="connsiteX457" fmla="*/ 202473 w 2647519"/>
                            <a:gd name="connsiteY457" fmla="*/ 668793 h 2612594"/>
                            <a:gd name="connsiteX458" fmla="*/ 276390 w 2647519"/>
                            <a:gd name="connsiteY458" fmla="*/ 613410 h 2612594"/>
                            <a:gd name="connsiteX459" fmla="*/ 275187 w 2647519"/>
                            <a:gd name="connsiteY459" fmla="*/ 614373 h 2612594"/>
                            <a:gd name="connsiteX460" fmla="*/ 270080 w 2647519"/>
                            <a:gd name="connsiteY460" fmla="*/ 634008 h 2612594"/>
                            <a:gd name="connsiteX461" fmla="*/ 266865 w 2647519"/>
                            <a:gd name="connsiteY461" fmla="*/ 643890 h 2612594"/>
                            <a:gd name="connsiteX462" fmla="*/ 179235 w 2647519"/>
                            <a:gd name="connsiteY462" fmla="*/ 803910 h 2612594"/>
                            <a:gd name="connsiteX463" fmla="*/ 166852 w 2647519"/>
                            <a:gd name="connsiteY463" fmla="*/ 842962 h 2612594"/>
                            <a:gd name="connsiteX464" fmla="*/ 155422 w 2647519"/>
                            <a:gd name="connsiteY464" fmla="*/ 882967 h 2612594"/>
                            <a:gd name="connsiteX465" fmla="*/ 130657 w 2647519"/>
                            <a:gd name="connsiteY465" fmla="*/ 966787 h 2612594"/>
                            <a:gd name="connsiteX466" fmla="*/ 114465 w 2647519"/>
                            <a:gd name="connsiteY466" fmla="*/ 1023937 h 2612594"/>
                            <a:gd name="connsiteX467" fmla="*/ 106845 w 2647519"/>
                            <a:gd name="connsiteY467" fmla="*/ 1066800 h 2612594"/>
                            <a:gd name="connsiteX468" fmla="*/ 103035 w 2647519"/>
                            <a:gd name="connsiteY468" fmla="*/ 1088707 h 2612594"/>
                            <a:gd name="connsiteX469" fmla="*/ 100177 w 2647519"/>
                            <a:gd name="connsiteY469" fmla="*/ 1110615 h 2612594"/>
                            <a:gd name="connsiteX470" fmla="*/ 91605 w 2647519"/>
                            <a:gd name="connsiteY470" fmla="*/ 1169670 h 2612594"/>
                            <a:gd name="connsiteX471" fmla="*/ 88747 w 2647519"/>
                            <a:gd name="connsiteY471" fmla="*/ 1205865 h 2612594"/>
                            <a:gd name="connsiteX472" fmla="*/ 93510 w 2647519"/>
                            <a:gd name="connsiteY472" fmla="*/ 1243965 h 2612594"/>
                            <a:gd name="connsiteX473" fmla="*/ 95742 w 2647519"/>
                            <a:gd name="connsiteY473" fmla="*/ 1223205 h 2612594"/>
                            <a:gd name="connsiteX474" fmla="*/ 95415 w 2647519"/>
                            <a:gd name="connsiteY474" fmla="*/ 1216342 h 2612594"/>
                            <a:gd name="connsiteX475" fmla="*/ 99225 w 2647519"/>
                            <a:gd name="connsiteY475" fmla="*/ 1176337 h 2612594"/>
                            <a:gd name="connsiteX476" fmla="*/ 107797 w 2647519"/>
                            <a:gd name="connsiteY476" fmla="*/ 1117282 h 2612594"/>
                            <a:gd name="connsiteX477" fmla="*/ 114596 w 2647519"/>
                            <a:gd name="connsiteY477" fmla="*/ 1109123 h 2612594"/>
                            <a:gd name="connsiteX478" fmla="*/ 124469 w 2647519"/>
                            <a:gd name="connsiteY478" fmla="*/ 1043051 h 2612594"/>
                            <a:gd name="connsiteX479" fmla="*/ 123990 w 2647519"/>
                            <a:gd name="connsiteY479" fmla="*/ 1031557 h 2612594"/>
                            <a:gd name="connsiteX480" fmla="*/ 133400 w 2647519"/>
                            <a:gd name="connsiteY480" fmla="*/ 1004580 h 2612594"/>
                            <a:gd name="connsiteX481" fmla="*/ 138999 w 2647519"/>
                            <a:gd name="connsiteY481" fmla="*/ 981931 h 2612594"/>
                            <a:gd name="connsiteX482" fmla="*/ 137325 w 2647519"/>
                            <a:gd name="connsiteY482" fmla="*/ 985837 h 2612594"/>
                            <a:gd name="connsiteX483" fmla="*/ 131610 w 2647519"/>
                            <a:gd name="connsiteY483" fmla="*/ 983932 h 2612594"/>
                            <a:gd name="connsiteX484" fmla="*/ 117322 w 2647519"/>
                            <a:gd name="connsiteY484" fmla="*/ 1024890 h 2612594"/>
                            <a:gd name="connsiteX485" fmla="*/ 118275 w 2647519"/>
                            <a:gd name="connsiteY485" fmla="*/ 1047750 h 2612594"/>
                            <a:gd name="connsiteX486" fmla="*/ 111607 w 2647519"/>
                            <a:gd name="connsiteY486" fmla="*/ 1091565 h 2612594"/>
                            <a:gd name="connsiteX487" fmla="*/ 110655 w 2647519"/>
                            <a:gd name="connsiteY487" fmla="*/ 1099185 h 2612594"/>
                            <a:gd name="connsiteX488" fmla="*/ 101130 w 2647519"/>
                            <a:gd name="connsiteY488" fmla="*/ 1110615 h 2612594"/>
                            <a:gd name="connsiteX489" fmla="*/ 103987 w 2647519"/>
                            <a:gd name="connsiteY489" fmla="*/ 1088707 h 2612594"/>
                            <a:gd name="connsiteX490" fmla="*/ 107797 w 2647519"/>
                            <a:gd name="connsiteY490" fmla="*/ 1066800 h 2612594"/>
                            <a:gd name="connsiteX491" fmla="*/ 115417 w 2647519"/>
                            <a:gd name="connsiteY491" fmla="*/ 1023937 h 2612594"/>
                            <a:gd name="connsiteX492" fmla="*/ 131610 w 2647519"/>
                            <a:gd name="connsiteY492" fmla="*/ 966787 h 2612594"/>
                            <a:gd name="connsiteX493" fmla="*/ 156375 w 2647519"/>
                            <a:gd name="connsiteY493" fmla="*/ 882967 h 2612594"/>
                            <a:gd name="connsiteX494" fmla="*/ 167805 w 2647519"/>
                            <a:gd name="connsiteY494" fmla="*/ 842962 h 2612594"/>
                            <a:gd name="connsiteX495" fmla="*/ 180187 w 2647519"/>
                            <a:gd name="connsiteY495" fmla="*/ 803910 h 2612594"/>
                            <a:gd name="connsiteX496" fmla="*/ 267817 w 2647519"/>
                            <a:gd name="connsiteY496" fmla="*/ 643890 h 2612594"/>
                            <a:gd name="connsiteX497" fmla="*/ 276390 w 2647519"/>
                            <a:gd name="connsiteY497" fmla="*/ 613410 h 2612594"/>
                            <a:gd name="connsiteX498" fmla="*/ 293536 w 2647519"/>
                            <a:gd name="connsiteY498" fmla="*/ 518160 h 2612594"/>
                            <a:gd name="connsiteX499" fmla="*/ 293535 w 2647519"/>
                            <a:gd name="connsiteY499" fmla="*/ 518160 h 2612594"/>
                            <a:gd name="connsiteX500" fmla="*/ 298297 w 2647519"/>
                            <a:gd name="connsiteY500" fmla="*/ 521970 h 2612594"/>
                            <a:gd name="connsiteX501" fmla="*/ 298297 w 2647519"/>
                            <a:gd name="connsiteY501" fmla="*/ 521969 h 2612594"/>
                            <a:gd name="connsiteX502" fmla="*/ 465169 w 2647519"/>
                            <a:gd name="connsiteY502" fmla="*/ 382550 h 2612594"/>
                            <a:gd name="connsiteX503" fmla="*/ 464986 w 2647519"/>
                            <a:gd name="connsiteY503" fmla="*/ 382696 h 2612594"/>
                            <a:gd name="connsiteX504" fmla="*/ 464430 w 2647519"/>
                            <a:gd name="connsiteY504" fmla="*/ 383325 h 2612594"/>
                            <a:gd name="connsiteX505" fmla="*/ 456651 w 2647519"/>
                            <a:gd name="connsiteY505" fmla="*/ 391477 h 2612594"/>
                            <a:gd name="connsiteX506" fmla="*/ 454684 w 2647519"/>
                            <a:gd name="connsiteY506" fmla="*/ 394338 h 2612594"/>
                            <a:gd name="connsiteX507" fmla="*/ 453399 w 2647519"/>
                            <a:gd name="connsiteY507" fmla="*/ 395790 h 2612594"/>
                            <a:gd name="connsiteX508" fmla="*/ 447840 w 2647519"/>
                            <a:gd name="connsiteY508" fmla="*/ 403860 h 2612594"/>
                            <a:gd name="connsiteX509" fmla="*/ 389738 w 2647519"/>
                            <a:gd name="connsiteY509" fmla="*/ 472440 h 2612594"/>
                            <a:gd name="connsiteX510" fmla="*/ 373545 w 2647519"/>
                            <a:gd name="connsiteY510" fmla="*/ 491490 h 2612594"/>
                            <a:gd name="connsiteX511" fmla="*/ 357353 w 2647519"/>
                            <a:gd name="connsiteY511" fmla="*/ 511492 h 2612594"/>
                            <a:gd name="connsiteX512" fmla="*/ 285752 w 2647519"/>
                            <a:gd name="connsiteY512" fmla="*/ 590631 h 2612594"/>
                            <a:gd name="connsiteX513" fmla="*/ 358305 w 2647519"/>
                            <a:gd name="connsiteY513" fmla="*/ 510540 h 2612594"/>
                            <a:gd name="connsiteX514" fmla="*/ 374497 w 2647519"/>
                            <a:gd name="connsiteY514" fmla="*/ 490537 h 2612594"/>
                            <a:gd name="connsiteX515" fmla="*/ 390690 w 2647519"/>
                            <a:gd name="connsiteY515" fmla="*/ 471487 h 2612594"/>
                            <a:gd name="connsiteX516" fmla="*/ 448792 w 2647519"/>
                            <a:gd name="connsiteY516" fmla="*/ 402907 h 2612594"/>
                            <a:gd name="connsiteX517" fmla="*/ 454684 w 2647519"/>
                            <a:gd name="connsiteY517" fmla="*/ 394338 h 2612594"/>
                            <a:gd name="connsiteX518" fmla="*/ 464430 w 2647519"/>
                            <a:gd name="connsiteY518" fmla="*/ 383325 h 2612594"/>
                            <a:gd name="connsiteX519" fmla="*/ 489348 w 2647519"/>
                            <a:gd name="connsiteY519" fmla="*/ 316869 h 2612594"/>
                            <a:gd name="connsiteX520" fmla="*/ 481127 w 2647519"/>
                            <a:gd name="connsiteY520" fmla="*/ 319733 h 2612594"/>
                            <a:gd name="connsiteX521" fmla="*/ 475013 w 2647519"/>
                            <a:gd name="connsiteY521" fmla="*/ 322003 h 2612594"/>
                            <a:gd name="connsiteX522" fmla="*/ 473558 w 2647519"/>
                            <a:gd name="connsiteY522" fmla="*/ 323849 h 2612594"/>
                            <a:gd name="connsiteX523" fmla="*/ 463080 w 2647519"/>
                            <a:gd name="connsiteY523" fmla="*/ 333374 h 2612594"/>
                            <a:gd name="connsiteX524" fmla="*/ 436410 w 2647519"/>
                            <a:gd name="connsiteY524" fmla="*/ 350519 h 2612594"/>
                            <a:gd name="connsiteX525" fmla="*/ 418313 w 2647519"/>
                            <a:gd name="connsiteY525" fmla="*/ 370522 h 2612594"/>
                            <a:gd name="connsiteX526" fmla="*/ 401168 w 2647519"/>
                            <a:gd name="connsiteY526" fmla="*/ 390524 h 2612594"/>
                            <a:gd name="connsiteX527" fmla="*/ 389738 w 2647519"/>
                            <a:gd name="connsiteY527" fmla="*/ 401002 h 2612594"/>
                            <a:gd name="connsiteX528" fmla="*/ 389350 w 2647519"/>
                            <a:gd name="connsiteY528" fmla="*/ 400516 h 2612594"/>
                            <a:gd name="connsiteX529" fmla="*/ 378546 w 2647519"/>
                            <a:gd name="connsiteY529" fmla="*/ 413504 h 2612594"/>
                            <a:gd name="connsiteX530" fmla="*/ 360210 w 2647519"/>
                            <a:gd name="connsiteY530" fmla="*/ 436245 h 2612594"/>
                            <a:gd name="connsiteX531" fmla="*/ 330683 w 2647519"/>
                            <a:gd name="connsiteY531" fmla="*/ 468630 h 2612594"/>
                            <a:gd name="connsiteX532" fmla="*/ 335445 w 2647519"/>
                            <a:gd name="connsiteY532" fmla="*/ 474344 h 2612594"/>
                            <a:gd name="connsiteX533" fmla="*/ 335536 w 2647519"/>
                            <a:gd name="connsiteY533" fmla="*/ 474264 h 2612594"/>
                            <a:gd name="connsiteX534" fmla="*/ 331635 w 2647519"/>
                            <a:gd name="connsiteY534" fmla="*/ 469582 h 2612594"/>
                            <a:gd name="connsiteX535" fmla="*/ 361162 w 2647519"/>
                            <a:gd name="connsiteY535" fmla="*/ 437197 h 2612594"/>
                            <a:gd name="connsiteX536" fmla="*/ 390690 w 2647519"/>
                            <a:gd name="connsiteY536" fmla="*/ 401002 h 2612594"/>
                            <a:gd name="connsiteX537" fmla="*/ 402120 w 2647519"/>
                            <a:gd name="connsiteY537" fmla="*/ 390525 h 2612594"/>
                            <a:gd name="connsiteX538" fmla="*/ 419265 w 2647519"/>
                            <a:gd name="connsiteY538" fmla="*/ 370522 h 2612594"/>
                            <a:gd name="connsiteX539" fmla="*/ 437362 w 2647519"/>
                            <a:gd name="connsiteY539" fmla="*/ 350520 h 2612594"/>
                            <a:gd name="connsiteX540" fmla="*/ 464032 w 2647519"/>
                            <a:gd name="connsiteY540" fmla="*/ 333375 h 2612594"/>
                            <a:gd name="connsiteX541" fmla="*/ 474510 w 2647519"/>
                            <a:gd name="connsiteY541" fmla="*/ 323850 h 2612594"/>
                            <a:gd name="connsiteX542" fmla="*/ 485940 w 2647519"/>
                            <a:gd name="connsiteY542" fmla="*/ 319564 h 2612594"/>
                            <a:gd name="connsiteX543" fmla="*/ 489548 w 2647519"/>
                            <a:gd name="connsiteY543" fmla="*/ 318444 h 2612594"/>
                            <a:gd name="connsiteX544" fmla="*/ 1868970 w 2647519"/>
                            <a:gd name="connsiteY544" fmla="*/ 144780 h 2612594"/>
                            <a:gd name="connsiteX545" fmla="*/ 1917547 w 2647519"/>
                            <a:gd name="connsiteY545" fmla="*/ 166687 h 2612594"/>
                            <a:gd name="connsiteX546" fmla="*/ 1938502 w 2647519"/>
                            <a:gd name="connsiteY546" fmla="*/ 183832 h 2612594"/>
                            <a:gd name="connsiteX547" fmla="*/ 1891830 w 2647519"/>
                            <a:gd name="connsiteY547" fmla="*/ 160972 h 2612594"/>
                            <a:gd name="connsiteX548" fmla="*/ 1868970 w 2647519"/>
                            <a:gd name="connsiteY548" fmla="*/ 144780 h 2612594"/>
                            <a:gd name="connsiteX549" fmla="*/ 1710855 w 2647519"/>
                            <a:gd name="connsiteY549" fmla="*/ 75247 h 2612594"/>
                            <a:gd name="connsiteX550" fmla="*/ 1748955 w 2647519"/>
                            <a:gd name="connsiteY550" fmla="*/ 83819 h 2612594"/>
                            <a:gd name="connsiteX551" fmla="*/ 1802295 w 2647519"/>
                            <a:gd name="connsiteY551" fmla="*/ 110489 h 2612594"/>
                            <a:gd name="connsiteX552" fmla="*/ 1710855 w 2647519"/>
                            <a:gd name="connsiteY552" fmla="*/ 75247 h 2612594"/>
                            <a:gd name="connsiteX553" fmla="*/ 1137451 w 2647519"/>
                            <a:gd name="connsiteY553" fmla="*/ 68937 h 2612594"/>
                            <a:gd name="connsiteX554" fmla="*/ 1117448 w 2647519"/>
                            <a:gd name="connsiteY554" fmla="*/ 71437 h 2612594"/>
                            <a:gd name="connsiteX555" fmla="*/ 1074585 w 2647519"/>
                            <a:gd name="connsiteY555" fmla="*/ 77152 h 2612594"/>
                            <a:gd name="connsiteX556" fmla="*/ 1032675 w 2647519"/>
                            <a:gd name="connsiteY556" fmla="*/ 86677 h 2612594"/>
                            <a:gd name="connsiteX557" fmla="*/ 1014578 w 2647519"/>
                            <a:gd name="connsiteY557" fmla="*/ 92392 h 2612594"/>
                            <a:gd name="connsiteX558" fmla="*/ 993623 w 2647519"/>
                            <a:gd name="connsiteY558" fmla="*/ 98107 h 2612594"/>
                            <a:gd name="connsiteX559" fmla="*/ 947769 w 2647519"/>
                            <a:gd name="connsiteY559" fmla="*/ 107115 h 2612594"/>
                            <a:gd name="connsiteX560" fmla="*/ 939330 w 2647519"/>
                            <a:gd name="connsiteY560" fmla="*/ 110490 h 2612594"/>
                            <a:gd name="connsiteX561" fmla="*/ 881228 w 2647519"/>
                            <a:gd name="connsiteY561" fmla="*/ 130492 h 2612594"/>
                            <a:gd name="connsiteX562" fmla="*/ 824078 w 2647519"/>
                            <a:gd name="connsiteY562" fmla="*/ 153352 h 2612594"/>
                            <a:gd name="connsiteX563" fmla="*/ 784073 w 2647519"/>
                            <a:gd name="connsiteY563" fmla="*/ 171450 h 2612594"/>
                            <a:gd name="connsiteX564" fmla="*/ 757403 w 2647519"/>
                            <a:gd name="connsiteY564" fmla="*/ 181927 h 2612594"/>
                            <a:gd name="connsiteX565" fmla="*/ 691680 w 2647519"/>
                            <a:gd name="connsiteY565" fmla="*/ 212407 h 2612594"/>
                            <a:gd name="connsiteX566" fmla="*/ 660248 w 2647519"/>
                            <a:gd name="connsiteY566" fmla="*/ 232410 h 2612594"/>
                            <a:gd name="connsiteX567" fmla="*/ 629768 w 2647519"/>
                            <a:gd name="connsiteY567" fmla="*/ 252412 h 2612594"/>
                            <a:gd name="connsiteX568" fmla="*/ 581190 w 2647519"/>
                            <a:gd name="connsiteY568" fmla="*/ 288607 h 2612594"/>
                            <a:gd name="connsiteX569" fmla="*/ 535470 w 2647519"/>
                            <a:gd name="connsiteY569" fmla="*/ 324802 h 2612594"/>
                            <a:gd name="connsiteX570" fmla="*/ 491713 w 2647519"/>
                            <a:gd name="connsiteY570" fmla="*/ 362974 h 2612594"/>
                            <a:gd name="connsiteX571" fmla="*/ 495465 w 2647519"/>
                            <a:gd name="connsiteY571" fmla="*/ 367665 h 2612594"/>
                            <a:gd name="connsiteX572" fmla="*/ 504752 w 2647519"/>
                            <a:gd name="connsiteY572" fmla="*/ 361295 h 2612594"/>
                            <a:gd name="connsiteX573" fmla="*/ 512657 w 2647519"/>
                            <a:gd name="connsiteY573" fmla="*/ 355403 h 2612594"/>
                            <a:gd name="connsiteX574" fmla="*/ 541185 w 2647519"/>
                            <a:gd name="connsiteY574" fmla="*/ 330517 h 2612594"/>
                            <a:gd name="connsiteX575" fmla="*/ 586905 w 2647519"/>
                            <a:gd name="connsiteY575" fmla="*/ 294322 h 2612594"/>
                            <a:gd name="connsiteX576" fmla="*/ 635482 w 2647519"/>
                            <a:gd name="connsiteY576" fmla="*/ 258127 h 2612594"/>
                            <a:gd name="connsiteX577" fmla="*/ 665962 w 2647519"/>
                            <a:gd name="connsiteY577" fmla="*/ 238124 h 2612594"/>
                            <a:gd name="connsiteX578" fmla="*/ 697395 w 2647519"/>
                            <a:gd name="connsiteY578" fmla="*/ 218122 h 2612594"/>
                            <a:gd name="connsiteX579" fmla="*/ 763117 w 2647519"/>
                            <a:gd name="connsiteY579" fmla="*/ 187642 h 2612594"/>
                            <a:gd name="connsiteX580" fmla="*/ 788835 w 2647519"/>
                            <a:gd name="connsiteY580" fmla="*/ 174307 h 2612594"/>
                            <a:gd name="connsiteX581" fmla="*/ 828840 w 2647519"/>
                            <a:gd name="connsiteY581" fmla="*/ 156209 h 2612594"/>
                            <a:gd name="connsiteX582" fmla="*/ 885990 w 2647519"/>
                            <a:gd name="connsiteY582" fmla="*/ 133349 h 2612594"/>
                            <a:gd name="connsiteX583" fmla="*/ 944092 w 2647519"/>
                            <a:gd name="connsiteY583" fmla="*/ 113347 h 2612594"/>
                            <a:gd name="connsiteX584" fmla="*/ 968499 w 2647519"/>
                            <a:gd name="connsiteY584" fmla="*/ 108553 h 2612594"/>
                            <a:gd name="connsiteX585" fmla="*/ 980289 w 2647519"/>
                            <a:gd name="connsiteY585" fmla="*/ 104524 h 2612594"/>
                            <a:gd name="connsiteX586" fmla="*/ 1140765 w 2647519"/>
                            <a:gd name="connsiteY586" fmla="*/ 69904 h 2612594"/>
                            <a:gd name="connsiteX587" fmla="*/ 1478088 w 2647519"/>
                            <a:gd name="connsiteY587" fmla="*/ 48458 h 2612594"/>
                            <a:gd name="connsiteX588" fmla="*/ 1498447 w 2647519"/>
                            <a:gd name="connsiteY588" fmla="*/ 50482 h 2612594"/>
                            <a:gd name="connsiteX589" fmla="*/ 1526070 w 2647519"/>
                            <a:gd name="connsiteY589" fmla="*/ 60007 h 2612594"/>
                            <a:gd name="connsiteX590" fmla="*/ 1505115 w 2647519"/>
                            <a:gd name="connsiteY590" fmla="*/ 57150 h 2612594"/>
                            <a:gd name="connsiteX591" fmla="*/ 1461300 w 2647519"/>
                            <a:gd name="connsiteY591" fmla="*/ 48577 h 2612594"/>
                            <a:gd name="connsiteX592" fmla="*/ 1478088 w 2647519"/>
                            <a:gd name="connsiteY592" fmla="*/ 48458 h 2612594"/>
                            <a:gd name="connsiteX593" fmla="*/ 1588935 w 2647519"/>
                            <a:gd name="connsiteY593" fmla="*/ 40957 h 2612594"/>
                            <a:gd name="connsiteX594" fmla="*/ 1627987 w 2647519"/>
                            <a:gd name="connsiteY594" fmla="*/ 43814 h 2612594"/>
                            <a:gd name="connsiteX595" fmla="*/ 1675612 w 2647519"/>
                            <a:gd name="connsiteY595" fmla="*/ 62864 h 2612594"/>
                            <a:gd name="connsiteX596" fmla="*/ 1616557 w 2647519"/>
                            <a:gd name="connsiteY596" fmla="*/ 52387 h 2612594"/>
                            <a:gd name="connsiteX597" fmla="*/ 1588935 w 2647519"/>
                            <a:gd name="connsiteY597" fmla="*/ 40957 h 2612594"/>
                            <a:gd name="connsiteX598" fmla="*/ 1270324 w 2647519"/>
                            <a:gd name="connsiteY598" fmla="*/ 40719 h 2612594"/>
                            <a:gd name="connsiteX599" fmla="*/ 1160310 w 2647519"/>
                            <a:gd name="connsiteY599" fmla="*/ 46672 h 2612594"/>
                            <a:gd name="connsiteX600" fmla="*/ 1084110 w 2647519"/>
                            <a:gd name="connsiteY600" fmla="*/ 57149 h 2612594"/>
                            <a:gd name="connsiteX601" fmla="*/ 1047915 w 2647519"/>
                            <a:gd name="connsiteY601" fmla="*/ 66674 h 2612594"/>
                            <a:gd name="connsiteX602" fmla="*/ 1016482 w 2647519"/>
                            <a:gd name="connsiteY602" fmla="*/ 78104 h 2612594"/>
                            <a:gd name="connsiteX603" fmla="*/ 972667 w 2647519"/>
                            <a:gd name="connsiteY603" fmla="*/ 83819 h 2612594"/>
                            <a:gd name="connsiteX604" fmla="*/ 806932 w 2647519"/>
                            <a:gd name="connsiteY604" fmla="*/ 147637 h 2612594"/>
                            <a:gd name="connsiteX605" fmla="*/ 746925 w 2647519"/>
                            <a:gd name="connsiteY605" fmla="*/ 174307 h 2612594"/>
                            <a:gd name="connsiteX606" fmla="*/ 728827 w 2647519"/>
                            <a:gd name="connsiteY606" fmla="*/ 180974 h 2612594"/>
                            <a:gd name="connsiteX607" fmla="*/ 712635 w 2647519"/>
                            <a:gd name="connsiteY607" fmla="*/ 189547 h 2612594"/>
                            <a:gd name="connsiteX608" fmla="*/ 682155 w 2647519"/>
                            <a:gd name="connsiteY608" fmla="*/ 205739 h 2612594"/>
                            <a:gd name="connsiteX609" fmla="*/ 634530 w 2647519"/>
                            <a:gd name="connsiteY609" fmla="*/ 230504 h 2612594"/>
                            <a:gd name="connsiteX610" fmla="*/ 598335 w 2647519"/>
                            <a:gd name="connsiteY610" fmla="*/ 259079 h 2612594"/>
                            <a:gd name="connsiteX611" fmla="*/ 493560 w 2647519"/>
                            <a:gd name="connsiteY611" fmla="*/ 340994 h 2612594"/>
                            <a:gd name="connsiteX612" fmla="*/ 471664 w 2647519"/>
                            <a:gd name="connsiteY612" fmla="*/ 360034 h 2612594"/>
                            <a:gd name="connsiteX613" fmla="*/ 450243 w 2647519"/>
                            <a:gd name="connsiteY613" fmla="*/ 379593 h 2612594"/>
                            <a:gd name="connsiteX614" fmla="*/ 450697 w 2647519"/>
                            <a:gd name="connsiteY614" fmla="*/ 380047 h 2612594"/>
                            <a:gd name="connsiteX615" fmla="*/ 285915 w 2647519"/>
                            <a:gd name="connsiteY615" fmla="*/ 573404 h 2612594"/>
                            <a:gd name="connsiteX616" fmla="*/ 252577 w 2647519"/>
                            <a:gd name="connsiteY616" fmla="*/ 619124 h 2612594"/>
                            <a:gd name="connsiteX617" fmla="*/ 237337 w 2647519"/>
                            <a:gd name="connsiteY617" fmla="*/ 646747 h 2612594"/>
                            <a:gd name="connsiteX618" fmla="*/ 222097 w 2647519"/>
                            <a:gd name="connsiteY618" fmla="*/ 672464 h 2612594"/>
                            <a:gd name="connsiteX619" fmla="*/ 193522 w 2647519"/>
                            <a:gd name="connsiteY619" fmla="*/ 725804 h 2612594"/>
                            <a:gd name="connsiteX620" fmla="*/ 162439 w 2647519"/>
                            <a:gd name="connsiteY620" fmla="*/ 774785 h 2612594"/>
                            <a:gd name="connsiteX621" fmla="*/ 162090 w 2647519"/>
                            <a:gd name="connsiteY621" fmla="*/ 776287 h 2612594"/>
                            <a:gd name="connsiteX622" fmla="*/ 151612 w 2647519"/>
                            <a:gd name="connsiteY622" fmla="*/ 804862 h 2612594"/>
                            <a:gd name="connsiteX623" fmla="*/ 143992 w 2647519"/>
                            <a:gd name="connsiteY623" fmla="*/ 818197 h 2612594"/>
                            <a:gd name="connsiteX624" fmla="*/ 142087 w 2647519"/>
                            <a:gd name="connsiteY624" fmla="*/ 820102 h 2612594"/>
                            <a:gd name="connsiteX625" fmla="*/ 133634 w 2647519"/>
                            <a:gd name="connsiteY625" fmla="*/ 848201 h 2612594"/>
                            <a:gd name="connsiteX626" fmla="*/ 131610 w 2647519"/>
                            <a:gd name="connsiteY626" fmla="*/ 864870 h 2612594"/>
                            <a:gd name="connsiteX627" fmla="*/ 129705 w 2647519"/>
                            <a:gd name="connsiteY627" fmla="*/ 888682 h 2612594"/>
                            <a:gd name="connsiteX628" fmla="*/ 116370 w 2647519"/>
                            <a:gd name="connsiteY628" fmla="*/ 927735 h 2612594"/>
                            <a:gd name="connsiteX629" fmla="*/ 103987 w 2647519"/>
                            <a:gd name="connsiteY629" fmla="*/ 966787 h 2612594"/>
                            <a:gd name="connsiteX630" fmla="*/ 90652 w 2647519"/>
                            <a:gd name="connsiteY630" fmla="*/ 1023937 h 2612594"/>
                            <a:gd name="connsiteX631" fmla="*/ 83032 w 2647519"/>
                            <a:gd name="connsiteY631" fmla="*/ 1076325 h 2612594"/>
                            <a:gd name="connsiteX632" fmla="*/ 78270 w 2647519"/>
                            <a:gd name="connsiteY632" fmla="*/ 1128712 h 2612594"/>
                            <a:gd name="connsiteX633" fmla="*/ 84937 w 2647519"/>
                            <a:gd name="connsiteY633" fmla="*/ 1092517 h 2612594"/>
                            <a:gd name="connsiteX634" fmla="*/ 85555 w 2647519"/>
                            <a:gd name="connsiteY634" fmla="*/ 1089530 h 2612594"/>
                            <a:gd name="connsiteX635" fmla="*/ 86842 w 2647519"/>
                            <a:gd name="connsiteY635" fmla="*/ 1075372 h 2612594"/>
                            <a:gd name="connsiteX636" fmla="*/ 94462 w 2647519"/>
                            <a:gd name="connsiteY636" fmla="*/ 1022985 h 2612594"/>
                            <a:gd name="connsiteX637" fmla="*/ 96848 w 2647519"/>
                            <a:gd name="connsiteY637" fmla="*/ 1023781 h 2612594"/>
                            <a:gd name="connsiteX638" fmla="*/ 97055 w 2647519"/>
                            <a:gd name="connsiteY638" fmla="*/ 1022896 h 2612594"/>
                            <a:gd name="connsiteX639" fmla="*/ 94463 w 2647519"/>
                            <a:gd name="connsiteY639" fmla="*/ 1022032 h 2612594"/>
                            <a:gd name="connsiteX640" fmla="*/ 107798 w 2647519"/>
                            <a:gd name="connsiteY640" fmla="*/ 964882 h 2612594"/>
                            <a:gd name="connsiteX641" fmla="*/ 120180 w 2647519"/>
                            <a:gd name="connsiteY641" fmla="*/ 925829 h 2612594"/>
                            <a:gd name="connsiteX642" fmla="*/ 133454 w 2647519"/>
                            <a:gd name="connsiteY642" fmla="*/ 886956 h 2612594"/>
                            <a:gd name="connsiteX643" fmla="*/ 132563 w 2647519"/>
                            <a:gd name="connsiteY643" fmla="*/ 886777 h 2612594"/>
                            <a:gd name="connsiteX644" fmla="*/ 134468 w 2647519"/>
                            <a:gd name="connsiteY644" fmla="*/ 862965 h 2612594"/>
                            <a:gd name="connsiteX645" fmla="*/ 144945 w 2647519"/>
                            <a:gd name="connsiteY645" fmla="*/ 818197 h 2612594"/>
                            <a:gd name="connsiteX646" fmla="*/ 152565 w 2647519"/>
                            <a:gd name="connsiteY646" fmla="*/ 804862 h 2612594"/>
                            <a:gd name="connsiteX647" fmla="*/ 152821 w 2647519"/>
                            <a:gd name="connsiteY647" fmla="*/ 804166 h 2612594"/>
                            <a:gd name="connsiteX648" fmla="*/ 163043 w 2647519"/>
                            <a:gd name="connsiteY648" fmla="*/ 776287 h 2612594"/>
                            <a:gd name="connsiteX649" fmla="*/ 194475 w 2647519"/>
                            <a:gd name="connsiteY649" fmla="*/ 726757 h 2612594"/>
                            <a:gd name="connsiteX650" fmla="*/ 223050 w 2647519"/>
                            <a:gd name="connsiteY650" fmla="*/ 673417 h 2612594"/>
                            <a:gd name="connsiteX651" fmla="*/ 238290 w 2647519"/>
                            <a:gd name="connsiteY651" fmla="*/ 647700 h 2612594"/>
                            <a:gd name="connsiteX652" fmla="*/ 253530 w 2647519"/>
                            <a:gd name="connsiteY652" fmla="*/ 620077 h 2612594"/>
                            <a:gd name="connsiteX653" fmla="*/ 286868 w 2647519"/>
                            <a:gd name="connsiteY653" fmla="*/ 574357 h 2612594"/>
                            <a:gd name="connsiteX654" fmla="*/ 451650 w 2647519"/>
                            <a:gd name="connsiteY654" fmla="*/ 381000 h 2612594"/>
                            <a:gd name="connsiteX655" fmla="*/ 495465 w 2647519"/>
                            <a:gd name="connsiteY655" fmla="*/ 340995 h 2612594"/>
                            <a:gd name="connsiteX656" fmla="*/ 600240 w 2647519"/>
                            <a:gd name="connsiteY656" fmla="*/ 259080 h 2612594"/>
                            <a:gd name="connsiteX657" fmla="*/ 636435 w 2647519"/>
                            <a:gd name="connsiteY657" fmla="*/ 230505 h 2612594"/>
                            <a:gd name="connsiteX658" fmla="*/ 684060 w 2647519"/>
                            <a:gd name="connsiteY658" fmla="*/ 205740 h 2612594"/>
                            <a:gd name="connsiteX659" fmla="*/ 714540 w 2647519"/>
                            <a:gd name="connsiteY659" fmla="*/ 189547 h 2612594"/>
                            <a:gd name="connsiteX660" fmla="*/ 730733 w 2647519"/>
                            <a:gd name="connsiteY660" fmla="*/ 180975 h 2612594"/>
                            <a:gd name="connsiteX661" fmla="*/ 748830 w 2647519"/>
                            <a:gd name="connsiteY661" fmla="*/ 174307 h 2612594"/>
                            <a:gd name="connsiteX662" fmla="*/ 808838 w 2647519"/>
                            <a:gd name="connsiteY662" fmla="*/ 147637 h 2612594"/>
                            <a:gd name="connsiteX663" fmla="*/ 974573 w 2647519"/>
                            <a:gd name="connsiteY663" fmla="*/ 83820 h 2612594"/>
                            <a:gd name="connsiteX664" fmla="*/ 1018388 w 2647519"/>
                            <a:gd name="connsiteY664" fmla="*/ 78105 h 2612594"/>
                            <a:gd name="connsiteX665" fmla="*/ 1049820 w 2647519"/>
                            <a:gd name="connsiteY665" fmla="*/ 66675 h 2612594"/>
                            <a:gd name="connsiteX666" fmla="*/ 1086015 w 2647519"/>
                            <a:gd name="connsiteY666" fmla="*/ 57150 h 2612594"/>
                            <a:gd name="connsiteX667" fmla="*/ 1162215 w 2647519"/>
                            <a:gd name="connsiteY667" fmla="*/ 46672 h 2612594"/>
                            <a:gd name="connsiteX668" fmla="*/ 1272229 w 2647519"/>
                            <a:gd name="connsiteY668" fmla="*/ 41076 h 2612594"/>
                            <a:gd name="connsiteX669" fmla="*/ 1360655 w 2647519"/>
                            <a:gd name="connsiteY669" fmla="*/ 44043 h 2612594"/>
                            <a:gd name="connsiteX670" fmla="*/ 1404150 w 2647519"/>
                            <a:gd name="connsiteY670" fmla="*/ 0 h 2612594"/>
                            <a:gd name="connsiteX671" fmla="*/ 1448917 w 2647519"/>
                            <a:gd name="connsiteY671" fmla="*/ 2857 h 2612594"/>
                            <a:gd name="connsiteX672" fmla="*/ 1494637 w 2647519"/>
                            <a:gd name="connsiteY672" fmla="*/ 7620 h 2612594"/>
                            <a:gd name="connsiteX673" fmla="*/ 1525117 w 2647519"/>
                            <a:gd name="connsiteY673" fmla="*/ 15240 h 2612594"/>
                            <a:gd name="connsiteX674" fmla="*/ 1545120 w 2647519"/>
                            <a:gd name="connsiteY674" fmla="*/ 24765 h 2612594"/>
                            <a:gd name="connsiteX675" fmla="*/ 1569885 w 2647519"/>
                            <a:gd name="connsiteY675" fmla="*/ 20002 h 2612594"/>
                            <a:gd name="connsiteX676" fmla="*/ 1607032 w 2647519"/>
                            <a:gd name="connsiteY676" fmla="*/ 28575 h 2612594"/>
                            <a:gd name="connsiteX677" fmla="*/ 1629892 w 2647519"/>
                            <a:gd name="connsiteY677" fmla="*/ 35242 h 2612594"/>
                            <a:gd name="connsiteX678" fmla="*/ 1628940 w 2647519"/>
                            <a:gd name="connsiteY678" fmla="*/ 36195 h 2612594"/>
                            <a:gd name="connsiteX679" fmla="*/ 1627987 w 2647519"/>
                            <a:gd name="connsiteY679" fmla="*/ 42862 h 2612594"/>
                            <a:gd name="connsiteX680" fmla="*/ 1588935 w 2647519"/>
                            <a:gd name="connsiteY680" fmla="*/ 40005 h 2612594"/>
                            <a:gd name="connsiteX681" fmla="*/ 1575600 w 2647519"/>
                            <a:gd name="connsiteY681" fmla="*/ 36195 h 2612594"/>
                            <a:gd name="connsiteX682" fmla="*/ 1562265 w 2647519"/>
                            <a:gd name="connsiteY682" fmla="*/ 33337 h 2612594"/>
                            <a:gd name="connsiteX683" fmla="*/ 1536547 w 2647519"/>
                            <a:gd name="connsiteY683" fmla="*/ 27622 h 2612594"/>
                            <a:gd name="connsiteX684" fmla="*/ 1510830 w 2647519"/>
                            <a:gd name="connsiteY684" fmla="*/ 21907 h 2612594"/>
                            <a:gd name="connsiteX685" fmla="*/ 1484160 w 2647519"/>
                            <a:gd name="connsiteY685" fmla="*/ 18097 h 2612594"/>
                            <a:gd name="connsiteX686" fmla="*/ 1454633 w 2647519"/>
                            <a:gd name="connsiteY686" fmla="*/ 18097 h 2612594"/>
                            <a:gd name="connsiteX687" fmla="*/ 1430820 w 2647519"/>
                            <a:gd name="connsiteY687" fmla="*/ 18097 h 2612594"/>
                            <a:gd name="connsiteX688" fmla="*/ 1393673 w 2647519"/>
                            <a:gd name="connsiteY688" fmla="*/ 18097 h 2612594"/>
                            <a:gd name="connsiteX689" fmla="*/ 1391928 w 2647519"/>
                            <a:gd name="connsiteY689" fmla="*/ 17540 h 2612594"/>
                            <a:gd name="connsiteX690" fmla="*/ 1375575 w 2647519"/>
                            <a:gd name="connsiteY690" fmla="*/ 25717 h 2612594"/>
                            <a:gd name="connsiteX691" fmla="*/ 1381290 w 2647519"/>
                            <a:gd name="connsiteY691" fmla="*/ 35242 h 2612594"/>
                            <a:gd name="connsiteX692" fmla="*/ 1438440 w 2647519"/>
                            <a:gd name="connsiteY692" fmla="*/ 46672 h 2612594"/>
                            <a:gd name="connsiteX693" fmla="*/ 1413008 w 2647519"/>
                            <a:gd name="connsiteY693" fmla="*/ 47116 h 2612594"/>
                            <a:gd name="connsiteX694" fmla="*/ 1413437 w 2647519"/>
                            <a:gd name="connsiteY694" fmla="*/ 47149 h 2612594"/>
                            <a:gd name="connsiteX695" fmla="*/ 1440345 w 2647519"/>
                            <a:gd name="connsiteY695" fmla="*/ 46672 h 2612594"/>
                            <a:gd name="connsiteX696" fmla="*/ 1463205 w 2647519"/>
                            <a:gd name="connsiteY696" fmla="*/ 49530 h 2612594"/>
                            <a:gd name="connsiteX697" fmla="*/ 1507020 w 2647519"/>
                            <a:gd name="connsiteY697" fmla="*/ 58102 h 2612594"/>
                            <a:gd name="connsiteX698" fmla="*/ 1527975 w 2647519"/>
                            <a:gd name="connsiteY698" fmla="*/ 60960 h 2612594"/>
                            <a:gd name="connsiteX699" fmla="*/ 1563218 w 2647519"/>
                            <a:gd name="connsiteY699" fmla="*/ 68580 h 2612594"/>
                            <a:gd name="connsiteX700" fmla="*/ 1599413 w 2647519"/>
                            <a:gd name="connsiteY700" fmla="*/ 76200 h 2612594"/>
                            <a:gd name="connsiteX701" fmla="*/ 1634655 w 2647519"/>
                            <a:gd name="connsiteY701" fmla="*/ 84772 h 2612594"/>
                            <a:gd name="connsiteX702" fmla="*/ 1669898 w 2647519"/>
                            <a:gd name="connsiteY702" fmla="*/ 95250 h 2612594"/>
                            <a:gd name="connsiteX703" fmla="*/ 1687043 w 2647519"/>
                            <a:gd name="connsiteY703" fmla="*/ 100012 h 2612594"/>
                            <a:gd name="connsiteX704" fmla="*/ 1704188 w 2647519"/>
                            <a:gd name="connsiteY704" fmla="*/ 105727 h 2612594"/>
                            <a:gd name="connsiteX705" fmla="*/ 1704409 w 2647519"/>
                            <a:gd name="connsiteY705" fmla="*/ 105929 h 2612594"/>
                            <a:gd name="connsiteX706" fmla="*/ 1716704 w 2647519"/>
                            <a:gd name="connsiteY706" fmla="*/ 108049 h 2612594"/>
                            <a:gd name="connsiteX707" fmla="*/ 1746499 w 2647519"/>
                            <a:gd name="connsiteY707" fmla="*/ 119121 h 2612594"/>
                            <a:gd name="connsiteX708" fmla="*/ 1750661 w 2647519"/>
                            <a:gd name="connsiteY708" fmla="*/ 125427 h 2612594"/>
                            <a:gd name="connsiteX709" fmla="*/ 1751813 w 2647519"/>
                            <a:gd name="connsiteY709" fmla="*/ 125730 h 2612594"/>
                            <a:gd name="connsiteX710" fmla="*/ 1778483 w 2647519"/>
                            <a:gd name="connsiteY710" fmla="*/ 136207 h 2612594"/>
                            <a:gd name="connsiteX711" fmla="*/ 1801343 w 2647519"/>
                            <a:gd name="connsiteY711" fmla="*/ 145732 h 2612594"/>
                            <a:gd name="connsiteX712" fmla="*/ 1824203 w 2647519"/>
                            <a:gd name="connsiteY712" fmla="*/ 156210 h 2612594"/>
                            <a:gd name="connsiteX713" fmla="*/ 1841348 w 2647519"/>
                            <a:gd name="connsiteY713" fmla="*/ 165735 h 2612594"/>
                            <a:gd name="connsiteX714" fmla="*/ 1852778 w 2647519"/>
                            <a:gd name="connsiteY714" fmla="*/ 171450 h 2612594"/>
                            <a:gd name="connsiteX715" fmla="*/ 1865160 w 2647519"/>
                            <a:gd name="connsiteY715" fmla="*/ 178117 h 2612594"/>
                            <a:gd name="connsiteX716" fmla="*/ 1907070 w 2647519"/>
                            <a:gd name="connsiteY716" fmla="*/ 201930 h 2612594"/>
                            <a:gd name="connsiteX717" fmla="*/ 1960410 w 2647519"/>
                            <a:gd name="connsiteY717" fmla="*/ 236220 h 2612594"/>
                            <a:gd name="connsiteX718" fmla="*/ 1988033 w 2647519"/>
                            <a:gd name="connsiteY718" fmla="*/ 255270 h 2612594"/>
                            <a:gd name="connsiteX719" fmla="*/ 1988833 w 2647519"/>
                            <a:gd name="connsiteY719" fmla="*/ 255841 h 2612594"/>
                            <a:gd name="connsiteX720" fmla="*/ 2002949 w 2647519"/>
                            <a:gd name="connsiteY720" fmla="*/ 264417 h 2612594"/>
                            <a:gd name="connsiteX721" fmla="*/ 2540483 w 2647519"/>
                            <a:gd name="connsiteY721" fmla="*/ 1275397 h 2612594"/>
                            <a:gd name="connsiteX722" fmla="*/ 2540081 w 2647519"/>
                            <a:gd name="connsiteY722" fmla="*/ 1283368 h 2612594"/>
                            <a:gd name="connsiteX723" fmla="*/ 2550960 w 2647519"/>
                            <a:gd name="connsiteY723" fmla="*/ 1284922 h 2612594"/>
                            <a:gd name="connsiteX724" fmla="*/ 2561437 w 2647519"/>
                            <a:gd name="connsiteY724" fmla="*/ 1292542 h 2612594"/>
                            <a:gd name="connsiteX725" fmla="*/ 2566200 w 2647519"/>
                            <a:gd name="connsiteY725" fmla="*/ 1318259 h 2612594"/>
                            <a:gd name="connsiteX726" fmla="*/ 2584297 w 2647519"/>
                            <a:gd name="connsiteY726" fmla="*/ 1348739 h 2612594"/>
                            <a:gd name="connsiteX727" fmla="*/ 2591918 w 2647519"/>
                            <a:gd name="connsiteY727" fmla="*/ 1349432 h 2612594"/>
                            <a:gd name="connsiteX728" fmla="*/ 2591918 w 2647519"/>
                            <a:gd name="connsiteY728" fmla="*/ 1342072 h 2612594"/>
                            <a:gd name="connsiteX729" fmla="*/ 2599661 w 2647519"/>
                            <a:gd name="connsiteY729" fmla="*/ 1320563 h 2612594"/>
                            <a:gd name="connsiteX730" fmla="*/ 2599537 w 2647519"/>
                            <a:gd name="connsiteY730" fmla="*/ 1316355 h 2612594"/>
                            <a:gd name="connsiteX731" fmla="*/ 2607157 w 2647519"/>
                            <a:gd name="connsiteY731" fmla="*/ 1290637 h 2612594"/>
                            <a:gd name="connsiteX732" fmla="*/ 2617635 w 2647519"/>
                            <a:gd name="connsiteY732" fmla="*/ 1290637 h 2612594"/>
                            <a:gd name="connsiteX733" fmla="*/ 2633827 w 2647519"/>
                            <a:gd name="connsiteY733" fmla="*/ 1280160 h 2612594"/>
                            <a:gd name="connsiteX734" fmla="*/ 2635732 w 2647519"/>
                            <a:gd name="connsiteY734" fmla="*/ 1322070 h 2612594"/>
                            <a:gd name="connsiteX735" fmla="*/ 2630970 w 2647519"/>
                            <a:gd name="connsiteY735" fmla="*/ 1342072 h 2612594"/>
                            <a:gd name="connsiteX736" fmla="*/ 2625255 w 2647519"/>
                            <a:gd name="connsiteY736" fmla="*/ 1361122 h 2612594"/>
                            <a:gd name="connsiteX737" fmla="*/ 2622397 w 2647519"/>
                            <a:gd name="connsiteY737" fmla="*/ 1392555 h 2612594"/>
                            <a:gd name="connsiteX738" fmla="*/ 2621445 w 2647519"/>
                            <a:gd name="connsiteY738" fmla="*/ 1408747 h 2612594"/>
                            <a:gd name="connsiteX739" fmla="*/ 2619540 w 2647519"/>
                            <a:gd name="connsiteY739" fmla="*/ 1424940 h 2612594"/>
                            <a:gd name="connsiteX740" fmla="*/ 2615479 w 2647519"/>
                            <a:gd name="connsiteY740" fmla="*/ 1427648 h 2612594"/>
                            <a:gd name="connsiteX741" fmla="*/ 2615730 w 2647519"/>
                            <a:gd name="connsiteY741" fmla="*/ 1428749 h 2612594"/>
                            <a:gd name="connsiteX742" fmla="*/ 2619621 w 2647519"/>
                            <a:gd name="connsiteY742" fmla="*/ 1426155 h 2612594"/>
                            <a:gd name="connsiteX743" fmla="*/ 2621445 w 2647519"/>
                            <a:gd name="connsiteY743" fmla="*/ 1410652 h 2612594"/>
                            <a:gd name="connsiteX744" fmla="*/ 2622397 w 2647519"/>
                            <a:gd name="connsiteY744" fmla="*/ 1394460 h 2612594"/>
                            <a:gd name="connsiteX745" fmla="*/ 2625255 w 2647519"/>
                            <a:gd name="connsiteY745" fmla="*/ 1363027 h 2612594"/>
                            <a:gd name="connsiteX746" fmla="*/ 2630970 w 2647519"/>
                            <a:gd name="connsiteY746" fmla="*/ 1343977 h 2612594"/>
                            <a:gd name="connsiteX747" fmla="*/ 2635732 w 2647519"/>
                            <a:gd name="connsiteY747" fmla="*/ 1323975 h 2612594"/>
                            <a:gd name="connsiteX748" fmla="*/ 2643352 w 2647519"/>
                            <a:gd name="connsiteY748" fmla="*/ 1329690 h 2612594"/>
                            <a:gd name="connsiteX749" fmla="*/ 2642400 w 2647519"/>
                            <a:gd name="connsiteY749" fmla="*/ 1343977 h 2612594"/>
                            <a:gd name="connsiteX750" fmla="*/ 2640495 w 2647519"/>
                            <a:gd name="connsiteY750" fmla="*/ 1358265 h 2612594"/>
                            <a:gd name="connsiteX751" fmla="*/ 2639542 w 2647519"/>
                            <a:gd name="connsiteY751" fmla="*/ 1384935 h 2612594"/>
                            <a:gd name="connsiteX752" fmla="*/ 2637637 w 2647519"/>
                            <a:gd name="connsiteY752" fmla="*/ 1416367 h 2612594"/>
                            <a:gd name="connsiteX753" fmla="*/ 2632875 w 2647519"/>
                            <a:gd name="connsiteY753" fmla="*/ 1449705 h 2612594"/>
                            <a:gd name="connsiteX754" fmla="*/ 2627160 w 2647519"/>
                            <a:gd name="connsiteY754" fmla="*/ 1484947 h 2612594"/>
                            <a:gd name="connsiteX755" fmla="*/ 2620492 w 2647519"/>
                            <a:gd name="connsiteY755" fmla="*/ 1519237 h 2612594"/>
                            <a:gd name="connsiteX756" fmla="*/ 2608110 w 2647519"/>
                            <a:gd name="connsiteY756" fmla="*/ 1591627 h 2612594"/>
                            <a:gd name="connsiteX757" fmla="*/ 2596680 w 2647519"/>
                            <a:gd name="connsiteY757" fmla="*/ 1598295 h 2612594"/>
                            <a:gd name="connsiteX758" fmla="*/ 2582392 w 2647519"/>
                            <a:gd name="connsiteY758" fmla="*/ 1640205 h 2612594"/>
                            <a:gd name="connsiteX759" fmla="*/ 2578582 w 2647519"/>
                            <a:gd name="connsiteY759" fmla="*/ 1680210 h 2612594"/>
                            <a:gd name="connsiteX760" fmla="*/ 2576677 w 2647519"/>
                            <a:gd name="connsiteY760" fmla="*/ 1685925 h 2612594"/>
                            <a:gd name="connsiteX761" fmla="*/ 2560485 w 2647519"/>
                            <a:gd name="connsiteY761" fmla="*/ 1729740 h 2612594"/>
                            <a:gd name="connsiteX762" fmla="*/ 2555722 w 2647519"/>
                            <a:gd name="connsiteY762" fmla="*/ 1733550 h 2612594"/>
                            <a:gd name="connsiteX763" fmla="*/ 2535720 w 2647519"/>
                            <a:gd name="connsiteY763" fmla="*/ 1780222 h 2612594"/>
                            <a:gd name="connsiteX764" fmla="*/ 2556675 w 2647519"/>
                            <a:gd name="connsiteY764" fmla="*/ 1733550 h 2612594"/>
                            <a:gd name="connsiteX765" fmla="*/ 2561437 w 2647519"/>
                            <a:gd name="connsiteY765" fmla="*/ 1729740 h 2612594"/>
                            <a:gd name="connsiteX766" fmla="*/ 2530957 w 2647519"/>
                            <a:gd name="connsiteY766" fmla="*/ 1816417 h 2612594"/>
                            <a:gd name="connsiteX767" fmla="*/ 2514765 w 2647519"/>
                            <a:gd name="connsiteY767" fmla="*/ 1824990 h 2612594"/>
                            <a:gd name="connsiteX768" fmla="*/ 2511407 w 2647519"/>
                            <a:gd name="connsiteY768" fmla="*/ 1831707 h 2612594"/>
                            <a:gd name="connsiteX769" fmla="*/ 2511908 w 2647519"/>
                            <a:gd name="connsiteY769" fmla="*/ 1832609 h 2612594"/>
                            <a:gd name="connsiteX770" fmla="*/ 2515718 w 2647519"/>
                            <a:gd name="connsiteY770" fmla="*/ 1824989 h 2612594"/>
                            <a:gd name="connsiteX771" fmla="*/ 2531910 w 2647519"/>
                            <a:gd name="connsiteY771" fmla="*/ 1816417 h 2612594"/>
                            <a:gd name="connsiteX772" fmla="*/ 2520480 w 2647519"/>
                            <a:gd name="connsiteY772" fmla="*/ 1848802 h 2612594"/>
                            <a:gd name="connsiteX773" fmla="*/ 2499525 w 2647519"/>
                            <a:gd name="connsiteY773" fmla="*/ 1886902 h 2612594"/>
                            <a:gd name="connsiteX774" fmla="*/ 2489048 w 2647519"/>
                            <a:gd name="connsiteY774" fmla="*/ 1905952 h 2612594"/>
                            <a:gd name="connsiteX775" fmla="*/ 2477618 w 2647519"/>
                            <a:gd name="connsiteY775" fmla="*/ 1925002 h 2612594"/>
                            <a:gd name="connsiteX776" fmla="*/ 2469045 w 2647519"/>
                            <a:gd name="connsiteY776" fmla="*/ 1939289 h 2612594"/>
                            <a:gd name="connsiteX777" fmla="*/ 2456663 w 2647519"/>
                            <a:gd name="connsiteY777" fmla="*/ 1966912 h 2612594"/>
                            <a:gd name="connsiteX778" fmla="*/ 2443328 w 2647519"/>
                            <a:gd name="connsiteY778" fmla="*/ 1993582 h 2612594"/>
                            <a:gd name="connsiteX779" fmla="*/ 2422373 w 2647519"/>
                            <a:gd name="connsiteY779" fmla="*/ 2022157 h 2612594"/>
                            <a:gd name="connsiteX780" fmla="*/ 2401418 w 2647519"/>
                            <a:gd name="connsiteY780" fmla="*/ 2048827 h 2612594"/>
                            <a:gd name="connsiteX781" fmla="*/ 2402291 w 2647519"/>
                            <a:gd name="connsiteY781" fmla="*/ 2047029 h 2612594"/>
                            <a:gd name="connsiteX782" fmla="*/ 2378557 w 2647519"/>
                            <a:gd name="connsiteY782" fmla="*/ 2079307 h 2612594"/>
                            <a:gd name="connsiteX783" fmla="*/ 2327122 w 2647519"/>
                            <a:gd name="connsiteY783" fmla="*/ 2135505 h 2612594"/>
                            <a:gd name="connsiteX784" fmla="*/ 2316996 w 2647519"/>
                            <a:gd name="connsiteY784" fmla="*/ 2151085 h 2612594"/>
                            <a:gd name="connsiteX785" fmla="*/ 2327122 w 2647519"/>
                            <a:gd name="connsiteY785" fmla="*/ 2136457 h 2612594"/>
                            <a:gd name="connsiteX786" fmla="*/ 2378557 w 2647519"/>
                            <a:gd name="connsiteY786" fmla="*/ 2080259 h 2612594"/>
                            <a:gd name="connsiteX787" fmla="*/ 2339505 w 2647519"/>
                            <a:gd name="connsiteY787" fmla="*/ 2139314 h 2612594"/>
                            <a:gd name="connsiteX788" fmla="*/ 2319383 w 2647519"/>
                            <a:gd name="connsiteY788" fmla="*/ 2160389 h 2612594"/>
                            <a:gd name="connsiteX789" fmla="*/ 2303230 w 2647519"/>
                            <a:gd name="connsiteY789" fmla="*/ 2172263 h 2612594"/>
                            <a:gd name="connsiteX790" fmla="*/ 2302357 w 2647519"/>
                            <a:gd name="connsiteY790" fmla="*/ 2173605 h 2612594"/>
                            <a:gd name="connsiteX791" fmla="*/ 2292258 w 2647519"/>
                            <a:gd name="connsiteY791" fmla="*/ 2181374 h 2612594"/>
                            <a:gd name="connsiteX792" fmla="*/ 2291880 w 2647519"/>
                            <a:gd name="connsiteY792" fmla="*/ 2184082 h 2612594"/>
                            <a:gd name="connsiteX793" fmla="*/ 2247112 w 2647519"/>
                            <a:gd name="connsiteY793" fmla="*/ 2229802 h 2612594"/>
                            <a:gd name="connsiteX794" fmla="*/ 2199487 w 2647519"/>
                            <a:gd name="connsiteY794" fmla="*/ 2273617 h 2612594"/>
                            <a:gd name="connsiteX795" fmla="*/ 2197285 w 2647519"/>
                            <a:gd name="connsiteY795" fmla="*/ 2275215 h 2612594"/>
                            <a:gd name="connsiteX796" fmla="*/ 2181390 w 2647519"/>
                            <a:gd name="connsiteY796" fmla="*/ 2295524 h 2612594"/>
                            <a:gd name="connsiteX797" fmla="*/ 2143290 w 2647519"/>
                            <a:gd name="connsiteY797" fmla="*/ 2324099 h 2612594"/>
                            <a:gd name="connsiteX798" fmla="*/ 2107681 w 2647519"/>
                            <a:gd name="connsiteY798" fmla="*/ 2350806 h 2612594"/>
                            <a:gd name="connsiteX799" fmla="*/ 2107553 w 2647519"/>
                            <a:gd name="connsiteY799" fmla="*/ 2350961 h 2612594"/>
                            <a:gd name="connsiteX800" fmla="*/ 2143290 w 2647519"/>
                            <a:gd name="connsiteY800" fmla="*/ 2325052 h 2612594"/>
                            <a:gd name="connsiteX801" fmla="*/ 2181390 w 2647519"/>
                            <a:gd name="connsiteY801" fmla="*/ 2296477 h 2612594"/>
                            <a:gd name="connsiteX802" fmla="*/ 2149957 w 2647519"/>
                            <a:gd name="connsiteY802" fmla="*/ 2327909 h 2612594"/>
                            <a:gd name="connsiteX803" fmla="*/ 2124359 w 2647519"/>
                            <a:gd name="connsiteY803" fmla="*/ 2344578 h 2612594"/>
                            <a:gd name="connsiteX804" fmla="*/ 2106651 w 2647519"/>
                            <a:gd name="connsiteY804" fmla="*/ 2352057 h 2612594"/>
                            <a:gd name="connsiteX805" fmla="*/ 2106142 w 2647519"/>
                            <a:gd name="connsiteY805" fmla="*/ 2352675 h 2612594"/>
                            <a:gd name="connsiteX806" fmla="*/ 2087092 w 2647519"/>
                            <a:gd name="connsiteY806" fmla="*/ 2365057 h 2612594"/>
                            <a:gd name="connsiteX807" fmla="*/ 2079914 w 2647519"/>
                            <a:gd name="connsiteY807" fmla="*/ 2368384 h 2612594"/>
                            <a:gd name="connsiteX808" fmla="*/ 2061852 w 2647519"/>
                            <a:gd name="connsiteY808" fmla="*/ 2383036 h 2612594"/>
                            <a:gd name="connsiteX809" fmla="*/ 2044230 w 2647519"/>
                            <a:gd name="connsiteY809" fmla="*/ 2395537 h 2612594"/>
                            <a:gd name="connsiteX810" fmla="*/ 2017560 w 2647519"/>
                            <a:gd name="connsiteY810" fmla="*/ 2412682 h 2612594"/>
                            <a:gd name="connsiteX811" fmla="*/ 2008988 w 2647519"/>
                            <a:gd name="connsiteY811" fmla="*/ 2413635 h 2612594"/>
                            <a:gd name="connsiteX812" fmla="*/ 1999460 w 2647519"/>
                            <a:gd name="connsiteY812" fmla="*/ 2417870 h 2612594"/>
                            <a:gd name="connsiteX813" fmla="*/ 1997979 w 2647519"/>
                            <a:gd name="connsiteY813" fmla="*/ 2418995 h 2612594"/>
                            <a:gd name="connsiteX814" fmla="*/ 2009940 w 2647519"/>
                            <a:gd name="connsiteY814" fmla="*/ 2414587 h 2612594"/>
                            <a:gd name="connsiteX815" fmla="*/ 2018513 w 2647519"/>
                            <a:gd name="connsiteY815" fmla="*/ 2413635 h 2612594"/>
                            <a:gd name="connsiteX816" fmla="*/ 1984223 w 2647519"/>
                            <a:gd name="connsiteY816" fmla="*/ 2439352 h 2612594"/>
                            <a:gd name="connsiteX817" fmla="*/ 1962315 w 2647519"/>
                            <a:gd name="connsiteY817" fmla="*/ 2450783 h 2612594"/>
                            <a:gd name="connsiteX818" fmla="*/ 1940408 w 2647519"/>
                            <a:gd name="connsiteY818" fmla="*/ 2461260 h 2612594"/>
                            <a:gd name="connsiteX819" fmla="*/ 1924934 w 2647519"/>
                            <a:gd name="connsiteY819" fmla="*/ 2463581 h 2612594"/>
                            <a:gd name="connsiteX820" fmla="*/ 1922310 w 2647519"/>
                            <a:gd name="connsiteY820" fmla="*/ 2465070 h 2612594"/>
                            <a:gd name="connsiteX821" fmla="*/ 1849920 w 2647519"/>
                            <a:gd name="connsiteY821" fmla="*/ 2496502 h 2612594"/>
                            <a:gd name="connsiteX822" fmla="*/ 1846229 w 2647519"/>
                            <a:gd name="connsiteY822" fmla="*/ 2497341 h 2612594"/>
                            <a:gd name="connsiteX823" fmla="*/ 1824203 w 2647519"/>
                            <a:gd name="connsiteY823" fmla="*/ 2511742 h 2612594"/>
                            <a:gd name="connsiteX824" fmla="*/ 1836585 w 2647519"/>
                            <a:gd name="connsiteY824" fmla="*/ 2515552 h 2612594"/>
                            <a:gd name="connsiteX825" fmla="*/ 1790865 w 2647519"/>
                            <a:gd name="connsiteY825" fmla="*/ 2535555 h 2612594"/>
                            <a:gd name="connsiteX826" fmla="*/ 1794675 w 2647519"/>
                            <a:gd name="connsiteY826" fmla="*/ 2522220 h 2612594"/>
                            <a:gd name="connsiteX827" fmla="*/ 1779435 w 2647519"/>
                            <a:gd name="connsiteY827" fmla="*/ 2527935 h 2612594"/>
                            <a:gd name="connsiteX828" fmla="*/ 1765148 w 2647519"/>
                            <a:gd name="connsiteY828" fmla="*/ 2532697 h 2612594"/>
                            <a:gd name="connsiteX829" fmla="*/ 1735620 w 2647519"/>
                            <a:gd name="connsiteY829" fmla="*/ 2542222 h 2612594"/>
                            <a:gd name="connsiteX830" fmla="*/ 1731675 w 2647519"/>
                            <a:gd name="connsiteY830" fmla="*/ 2537487 h 2612594"/>
                            <a:gd name="connsiteX831" fmla="*/ 1717522 w 2647519"/>
                            <a:gd name="connsiteY831" fmla="*/ 2540317 h 2612594"/>
                            <a:gd name="connsiteX832" fmla="*/ 1700377 w 2647519"/>
                            <a:gd name="connsiteY832" fmla="*/ 2544127 h 2612594"/>
                            <a:gd name="connsiteX833" fmla="*/ 1665135 w 2647519"/>
                            <a:gd name="connsiteY833" fmla="*/ 2552700 h 2612594"/>
                            <a:gd name="connsiteX834" fmla="*/ 1663973 w 2647519"/>
                            <a:gd name="connsiteY834" fmla="*/ 2553240 h 2612594"/>
                            <a:gd name="connsiteX835" fmla="*/ 1697520 w 2647519"/>
                            <a:gd name="connsiteY835" fmla="*/ 2545079 h 2612594"/>
                            <a:gd name="connsiteX836" fmla="*/ 1714665 w 2647519"/>
                            <a:gd name="connsiteY836" fmla="*/ 2541269 h 2612594"/>
                            <a:gd name="connsiteX837" fmla="*/ 1728952 w 2647519"/>
                            <a:gd name="connsiteY837" fmla="*/ 2538412 h 2612594"/>
                            <a:gd name="connsiteX838" fmla="*/ 1734667 w 2647519"/>
                            <a:gd name="connsiteY838" fmla="*/ 2543174 h 2612594"/>
                            <a:gd name="connsiteX839" fmla="*/ 1764195 w 2647519"/>
                            <a:gd name="connsiteY839" fmla="*/ 2533649 h 2612594"/>
                            <a:gd name="connsiteX840" fmla="*/ 1778482 w 2647519"/>
                            <a:gd name="connsiteY840" fmla="*/ 2528887 h 2612594"/>
                            <a:gd name="connsiteX841" fmla="*/ 1793722 w 2647519"/>
                            <a:gd name="connsiteY841" fmla="*/ 2523172 h 2612594"/>
                            <a:gd name="connsiteX842" fmla="*/ 1789912 w 2647519"/>
                            <a:gd name="connsiteY842" fmla="*/ 2536507 h 2612594"/>
                            <a:gd name="connsiteX843" fmla="*/ 1749907 w 2647519"/>
                            <a:gd name="connsiteY843" fmla="*/ 2555557 h 2612594"/>
                            <a:gd name="connsiteX844" fmla="*/ 1747946 w 2647519"/>
                            <a:gd name="connsiteY844" fmla="*/ 2555008 h 2612594"/>
                            <a:gd name="connsiteX845" fmla="*/ 1720380 w 2647519"/>
                            <a:gd name="connsiteY845" fmla="*/ 2566034 h 2612594"/>
                            <a:gd name="connsiteX846" fmla="*/ 1697520 w 2647519"/>
                            <a:gd name="connsiteY846" fmla="*/ 2572702 h 2612594"/>
                            <a:gd name="connsiteX847" fmla="*/ 1663230 w 2647519"/>
                            <a:gd name="connsiteY847" fmla="*/ 2581274 h 2612594"/>
                            <a:gd name="connsiteX848" fmla="*/ 1649062 w 2647519"/>
                            <a:gd name="connsiteY848" fmla="*/ 2580084 h 2612594"/>
                            <a:gd name="connsiteX849" fmla="*/ 1619428 w 2647519"/>
                            <a:gd name="connsiteY849" fmla="*/ 2585850 h 2612594"/>
                            <a:gd name="connsiteX850" fmla="*/ 1618462 w 2647519"/>
                            <a:gd name="connsiteY850" fmla="*/ 2587942 h 2612594"/>
                            <a:gd name="connsiteX851" fmla="*/ 1539405 w 2647519"/>
                            <a:gd name="connsiteY851" fmla="*/ 2603182 h 2612594"/>
                            <a:gd name="connsiteX852" fmla="*/ 1521307 w 2647519"/>
                            <a:gd name="connsiteY852" fmla="*/ 2598419 h 2612594"/>
                            <a:gd name="connsiteX853" fmla="*/ 1506067 w 2647519"/>
                            <a:gd name="connsiteY853" fmla="*/ 2598419 h 2612594"/>
                            <a:gd name="connsiteX854" fmla="*/ 1479397 w 2647519"/>
                            <a:gd name="connsiteY854" fmla="*/ 2606992 h 2612594"/>
                            <a:gd name="connsiteX855" fmla="*/ 1455585 w 2647519"/>
                            <a:gd name="connsiteY855" fmla="*/ 2608897 h 2612594"/>
                            <a:gd name="connsiteX856" fmla="*/ 1431772 w 2647519"/>
                            <a:gd name="connsiteY856" fmla="*/ 2609849 h 2612594"/>
                            <a:gd name="connsiteX857" fmla="*/ 1429185 w 2647519"/>
                            <a:gd name="connsiteY857" fmla="*/ 2608741 h 2612594"/>
                            <a:gd name="connsiteX858" fmla="*/ 1407484 w 2647519"/>
                            <a:gd name="connsiteY858" fmla="*/ 2612588 h 2612594"/>
                            <a:gd name="connsiteX859" fmla="*/ 1381290 w 2647519"/>
                            <a:gd name="connsiteY859" fmla="*/ 2607944 h 2612594"/>
                            <a:gd name="connsiteX860" fmla="*/ 1382243 w 2647519"/>
                            <a:gd name="connsiteY860" fmla="*/ 2606992 h 2612594"/>
                            <a:gd name="connsiteX861" fmla="*/ 1387005 w 2647519"/>
                            <a:gd name="connsiteY861" fmla="*/ 2600324 h 2612594"/>
                            <a:gd name="connsiteX862" fmla="*/ 1365098 w 2647519"/>
                            <a:gd name="connsiteY862" fmla="*/ 2597467 h 2612594"/>
                            <a:gd name="connsiteX863" fmla="*/ 1375575 w 2647519"/>
                            <a:gd name="connsiteY863" fmla="*/ 2591752 h 2612594"/>
                            <a:gd name="connsiteX864" fmla="*/ 1407008 w 2647519"/>
                            <a:gd name="connsiteY864" fmla="*/ 2590799 h 2612594"/>
                            <a:gd name="connsiteX865" fmla="*/ 1437488 w 2647519"/>
                            <a:gd name="connsiteY865" fmla="*/ 2589847 h 2612594"/>
                            <a:gd name="connsiteX866" fmla="*/ 1481302 w 2647519"/>
                            <a:gd name="connsiteY866" fmla="*/ 2590799 h 2612594"/>
                            <a:gd name="connsiteX867" fmla="*/ 1511782 w 2647519"/>
                            <a:gd name="connsiteY867" fmla="*/ 2587942 h 2612594"/>
                            <a:gd name="connsiteX868" fmla="*/ 1568932 w 2647519"/>
                            <a:gd name="connsiteY868" fmla="*/ 2575559 h 2612594"/>
                            <a:gd name="connsiteX869" fmla="*/ 1607032 w 2647519"/>
                            <a:gd name="connsiteY869" fmla="*/ 2566987 h 2612594"/>
                            <a:gd name="connsiteX870" fmla="*/ 1635607 w 2647519"/>
                            <a:gd name="connsiteY870" fmla="*/ 2566034 h 2612594"/>
                            <a:gd name="connsiteX871" fmla="*/ 1637595 w 2647519"/>
                            <a:gd name="connsiteY871" fmla="*/ 2565111 h 2612594"/>
                            <a:gd name="connsiteX872" fmla="*/ 1609890 w 2647519"/>
                            <a:gd name="connsiteY872" fmla="*/ 2566035 h 2612594"/>
                            <a:gd name="connsiteX873" fmla="*/ 1571790 w 2647519"/>
                            <a:gd name="connsiteY873" fmla="*/ 2574607 h 2612594"/>
                            <a:gd name="connsiteX874" fmla="*/ 1514640 w 2647519"/>
                            <a:gd name="connsiteY874" fmla="*/ 2586990 h 2612594"/>
                            <a:gd name="connsiteX875" fmla="*/ 1484160 w 2647519"/>
                            <a:gd name="connsiteY875" fmla="*/ 2589847 h 2612594"/>
                            <a:gd name="connsiteX876" fmla="*/ 1440345 w 2647519"/>
                            <a:gd name="connsiteY876" fmla="*/ 2588895 h 2612594"/>
                            <a:gd name="connsiteX877" fmla="*/ 1409865 w 2647519"/>
                            <a:gd name="connsiteY877" fmla="*/ 2589847 h 2612594"/>
                            <a:gd name="connsiteX878" fmla="*/ 1378432 w 2647519"/>
                            <a:gd name="connsiteY878" fmla="*/ 2590800 h 2612594"/>
                            <a:gd name="connsiteX879" fmla="*/ 1379385 w 2647519"/>
                            <a:gd name="connsiteY879" fmla="*/ 2586990 h 2612594"/>
                            <a:gd name="connsiteX880" fmla="*/ 1386052 w 2647519"/>
                            <a:gd name="connsiteY880" fmla="*/ 2577465 h 2612594"/>
                            <a:gd name="connsiteX881" fmla="*/ 1679422 w 2647519"/>
                            <a:gd name="connsiteY881" fmla="*/ 2528887 h 2612594"/>
                            <a:gd name="connsiteX882" fmla="*/ 1878495 w 2647519"/>
                            <a:gd name="connsiteY882" fmla="*/ 2453640 h 2612594"/>
                            <a:gd name="connsiteX883" fmla="*/ 1930882 w 2647519"/>
                            <a:gd name="connsiteY883" fmla="*/ 2426017 h 2612594"/>
                            <a:gd name="connsiteX884" fmla="*/ 1960410 w 2647519"/>
                            <a:gd name="connsiteY884" fmla="*/ 2410777 h 2612594"/>
                            <a:gd name="connsiteX885" fmla="*/ 1990890 w 2647519"/>
                            <a:gd name="connsiteY885" fmla="*/ 2394585 h 2612594"/>
                            <a:gd name="connsiteX886" fmla="*/ 2048040 w 2647519"/>
                            <a:gd name="connsiteY886" fmla="*/ 2360295 h 2612594"/>
                            <a:gd name="connsiteX887" fmla="*/ 2093760 w 2647519"/>
                            <a:gd name="connsiteY887" fmla="*/ 2325052 h 2612594"/>
                            <a:gd name="connsiteX888" fmla="*/ 2179485 w 2647519"/>
                            <a:gd name="connsiteY888" fmla="*/ 2258377 h 2612594"/>
                            <a:gd name="connsiteX889" fmla="*/ 2203297 w 2647519"/>
                            <a:gd name="connsiteY889" fmla="*/ 2239327 h 2612594"/>
                            <a:gd name="connsiteX890" fmla="*/ 2226157 w 2647519"/>
                            <a:gd name="connsiteY890" fmla="*/ 2219325 h 2612594"/>
                            <a:gd name="connsiteX891" fmla="*/ 2260447 w 2647519"/>
                            <a:gd name="connsiteY891" fmla="*/ 2187892 h 2612594"/>
                            <a:gd name="connsiteX892" fmla="*/ 2274735 w 2647519"/>
                            <a:gd name="connsiteY892" fmla="*/ 2164080 h 2612594"/>
                            <a:gd name="connsiteX893" fmla="*/ 2295258 w 2647519"/>
                            <a:gd name="connsiteY893" fmla="*/ 2145267 h 2612594"/>
                            <a:gd name="connsiteX894" fmla="*/ 2295423 w 2647519"/>
                            <a:gd name="connsiteY894" fmla="*/ 2144085 h 2612594"/>
                            <a:gd name="connsiteX895" fmla="*/ 2275688 w 2647519"/>
                            <a:gd name="connsiteY895" fmla="*/ 2162175 h 2612594"/>
                            <a:gd name="connsiteX896" fmla="*/ 2261400 w 2647519"/>
                            <a:gd name="connsiteY896" fmla="*/ 2185987 h 2612594"/>
                            <a:gd name="connsiteX897" fmla="*/ 2227110 w 2647519"/>
                            <a:gd name="connsiteY897" fmla="*/ 2217420 h 2612594"/>
                            <a:gd name="connsiteX898" fmla="*/ 2204250 w 2647519"/>
                            <a:gd name="connsiteY898" fmla="*/ 2237422 h 2612594"/>
                            <a:gd name="connsiteX899" fmla="*/ 2180438 w 2647519"/>
                            <a:gd name="connsiteY899" fmla="*/ 2256472 h 2612594"/>
                            <a:gd name="connsiteX900" fmla="*/ 2094713 w 2647519"/>
                            <a:gd name="connsiteY900" fmla="*/ 2323147 h 2612594"/>
                            <a:gd name="connsiteX901" fmla="*/ 2048993 w 2647519"/>
                            <a:gd name="connsiteY901" fmla="*/ 2358390 h 2612594"/>
                            <a:gd name="connsiteX902" fmla="*/ 1991843 w 2647519"/>
                            <a:gd name="connsiteY902" fmla="*/ 2392680 h 2612594"/>
                            <a:gd name="connsiteX903" fmla="*/ 1961363 w 2647519"/>
                            <a:gd name="connsiteY903" fmla="*/ 2408872 h 2612594"/>
                            <a:gd name="connsiteX904" fmla="*/ 1931835 w 2647519"/>
                            <a:gd name="connsiteY904" fmla="*/ 2424112 h 2612594"/>
                            <a:gd name="connsiteX905" fmla="*/ 1879448 w 2647519"/>
                            <a:gd name="connsiteY905" fmla="*/ 2451735 h 2612594"/>
                            <a:gd name="connsiteX906" fmla="*/ 1680375 w 2647519"/>
                            <a:gd name="connsiteY906" fmla="*/ 2526982 h 2612594"/>
                            <a:gd name="connsiteX907" fmla="*/ 1387005 w 2647519"/>
                            <a:gd name="connsiteY907" fmla="*/ 2575560 h 2612594"/>
                            <a:gd name="connsiteX908" fmla="*/ 1365098 w 2647519"/>
                            <a:gd name="connsiteY908" fmla="*/ 2575560 h 2612594"/>
                            <a:gd name="connsiteX909" fmla="*/ 1362240 w 2647519"/>
                            <a:gd name="connsiteY909" fmla="*/ 2567940 h 2612594"/>
                            <a:gd name="connsiteX910" fmla="*/ 1339380 w 2647519"/>
                            <a:gd name="connsiteY910" fmla="*/ 2566987 h 2612594"/>
                            <a:gd name="connsiteX911" fmla="*/ 1318425 w 2647519"/>
                            <a:gd name="connsiteY911" fmla="*/ 2575560 h 2612594"/>
                            <a:gd name="connsiteX912" fmla="*/ 1257465 w 2647519"/>
                            <a:gd name="connsiteY912" fmla="*/ 2576512 h 2612594"/>
                            <a:gd name="connsiteX913" fmla="*/ 1212698 w 2647519"/>
                            <a:gd name="connsiteY913" fmla="*/ 2574607 h 2612594"/>
                            <a:gd name="connsiteX914" fmla="*/ 1190790 w 2647519"/>
                            <a:gd name="connsiteY914" fmla="*/ 2572702 h 2612594"/>
                            <a:gd name="connsiteX915" fmla="*/ 1168883 w 2647519"/>
                            <a:gd name="connsiteY915" fmla="*/ 2568892 h 2612594"/>
                            <a:gd name="connsiteX916" fmla="*/ 1182080 w 2647519"/>
                            <a:gd name="connsiteY916" fmla="*/ 2554816 h 2612594"/>
                            <a:gd name="connsiteX917" fmla="*/ 1179360 w 2647519"/>
                            <a:gd name="connsiteY917" fmla="*/ 2555557 h 2612594"/>
                            <a:gd name="connsiteX918" fmla="*/ 1130192 w 2647519"/>
                            <a:gd name="connsiteY918" fmla="*/ 2546452 h 2612594"/>
                            <a:gd name="connsiteX919" fmla="*/ 1127925 w 2647519"/>
                            <a:gd name="connsiteY919" fmla="*/ 2546985 h 2612594"/>
                            <a:gd name="connsiteX920" fmla="*/ 1033628 w 2647519"/>
                            <a:gd name="connsiteY920" fmla="*/ 2529840 h 2612594"/>
                            <a:gd name="connsiteX921" fmla="*/ 996480 w 2647519"/>
                            <a:gd name="connsiteY921" fmla="*/ 2522220 h 2612594"/>
                            <a:gd name="connsiteX922" fmla="*/ 964095 w 2647519"/>
                            <a:gd name="connsiteY922" fmla="*/ 2516505 h 2612594"/>
                            <a:gd name="connsiteX923" fmla="*/ 925043 w 2647519"/>
                            <a:gd name="connsiteY923" fmla="*/ 2498407 h 2612594"/>
                            <a:gd name="connsiteX924" fmla="*/ 876465 w 2647519"/>
                            <a:gd name="connsiteY924" fmla="*/ 2480310 h 2612594"/>
                            <a:gd name="connsiteX925" fmla="*/ 825983 w 2647519"/>
                            <a:gd name="connsiteY925" fmla="*/ 2460307 h 2612594"/>
                            <a:gd name="connsiteX926" fmla="*/ 834555 w 2647519"/>
                            <a:gd name="connsiteY926" fmla="*/ 2453640 h 2612594"/>
                            <a:gd name="connsiteX927" fmla="*/ 869798 w 2647519"/>
                            <a:gd name="connsiteY927" fmla="*/ 2460307 h 2612594"/>
                            <a:gd name="connsiteX928" fmla="*/ 885038 w 2647519"/>
                            <a:gd name="connsiteY928" fmla="*/ 2473642 h 2612594"/>
                            <a:gd name="connsiteX929" fmla="*/ 937425 w 2647519"/>
                            <a:gd name="connsiteY929" fmla="*/ 2488882 h 2612594"/>
                            <a:gd name="connsiteX930" fmla="*/ 1041248 w 2647519"/>
                            <a:gd name="connsiteY930" fmla="*/ 2515552 h 2612594"/>
                            <a:gd name="connsiteX931" fmla="*/ 1066965 w 2647519"/>
                            <a:gd name="connsiteY931" fmla="*/ 2520315 h 2612594"/>
                            <a:gd name="connsiteX932" fmla="*/ 1094588 w 2647519"/>
                            <a:gd name="connsiteY932" fmla="*/ 2525077 h 2612594"/>
                            <a:gd name="connsiteX933" fmla="*/ 1125068 w 2647519"/>
                            <a:gd name="connsiteY933" fmla="*/ 2531745 h 2612594"/>
                            <a:gd name="connsiteX934" fmla="*/ 1158657 w 2647519"/>
                            <a:gd name="connsiteY934" fmla="*/ 2539008 h 2612594"/>
                            <a:gd name="connsiteX935" fmla="*/ 1161262 w 2647519"/>
                            <a:gd name="connsiteY935" fmla="*/ 2538412 h 2612594"/>
                            <a:gd name="connsiteX936" fmla="*/ 1192695 w 2647519"/>
                            <a:gd name="connsiteY936" fmla="*/ 2543175 h 2612594"/>
                            <a:gd name="connsiteX937" fmla="*/ 1193647 w 2647519"/>
                            <a:gd name="connsiteY937" fmla="*/ 2541270 h 2612594"/>
                            <a:gd name="connsiteX938" fmla="*/ 1239367 w 2647519"/>
                            <a:gd name="connsiteY938" fmla="*/ 2543175 h 2612594"/>
                            <a:gd name="connsiteX939" fmla="*/ 1246987 w 2647519"/>
                            <a:gd name="connsiteY939" fmla="*/ 2544127 h 2612594"/>
                            <a:gd name="connsiteX940" fmla="*/ 1317472 w 2647519"/>
                            <a:gd name="connsiteY940" fmla="*/ 2544127 h 2612594"/>
                            <a:gd name="connsiteX941" fmla="*/ 1368907 w 2647519"/>
                            <a:gd name="connsiteY941" fmla="*/ 2546032 h 2612594"/>
                            <a:gd name="connsiteX942" fmla="*/ 1429867 w 2647519"/>
                            <a:gd name="connsiteY942" fmla="*/ 2541270 h 2612594"/>
                            <a:gd name="connsiteX943" fmla="*/ 1437487 w 2647519"/>
                            <a:gd name="connsiteY943" fmla="*/ 2541270 h 2612594"/>
                            <a:gd name="connsiteX944" fmla="*/ 1440345 w 2647519"/>
                            <a:gd name="connsiteY944" fmla="*/ 2548890 h 2612594"/>
                            <a:gd name="connsiteX945" fmla="*/ 1500352 w 2647519"/>
                            <a:gd name="connsiteY945" fmla="*/ 2541270 h 2612594"/>
                            <a:gd name="connsiteX946" fmla="*/ 1540357 w 2647519"/>
                            <a:gd name="connsiteY946" fmla="*/ 2531745 h 2612594"/>
                            <a:gd name="connsiteX947" fmla="*/ 1563217 w 2647519"/>
                            <a:gd name="connsiteY947" fmla="*/ 2527935 h 2612594"/>
                            <a:gd name="connsiteX948" fmla="*/ 1577505 w 2647519"/>
                            <a:gd name="connsiteY948" fmla="*/ 2526030 h 2612594"/>
                            <a:gd name="connsiteX949" fmla="*/ 1608937 w 2647519"/>
                            <a:gd name="connsiteY949" fmla="*/ 2518410 h 2612594"/>
                            <a:gd name="connsiteX950" fmla="*/ 1634655 w 2647519"/>
                            <a:gd name="connsiteY950" fmla="*/ 2512695 h 2612594"/>
                            <a:gd name="connsiteX951" fmla="*/ 1660372 w 2647519"/>
                            <a:gd name="connsiteY951" fmla="*/ 2506027 h 2612594"/>
                            <a:gd name="connsiteX952" fmla="*/ 1707545 w 2647519"/>
                            <a:gd name="connsiteY952" fmla="*/ 2497863 h 2612594"/>
                            <a:gd name="connsiteX953" fmla="*/ 1713713 w 2647519"/>
                            <a:gd name="connsiteY953" fmla="*/ 2495550 h 2612594"/>
                            <a:gd name="connsiteX954" fmla="*/ 1664183 w 2647519"/>
                            <a:gd name="connsiteY954" fmla="*/ 2504122 h 2612594"/>
                            <a:gd name="connsiteX955" fmla="*/ 1638465 w 2647519"/>
                            <a:gd name="connsiteY955" fmla="*/ 2510790 h 2612594"/>
                            <a:gd name="connsiteX956" fmla="*/ 1612748 w 2647519"/>
                            <a:gd name="connsiteY956" fmla="*/ 2516505 h 2612594"/>
                            <a:gd name="connsiteX957" fmla="*/ 1581315 w 2647519"/>
                            <a:gd name="connsiteY957" fmla="*/ 2524125 h 2612594"/>
                            <a:gd name="connsiteX958" fmla="*/ 1567028 w 2647519"/>
                            <a:gd name="connsiteY958" fmla="*/ 2526030 h 2612594"/>
                            <a:gd name="connsiteX959" fmla="*/ 1544168 w 2647519"/>
                            <a:gd name="connsiteY959" fmla="*/ 2529840 h 2612594"/>
                            <a:gd name="connsiteX960" fmla="*/ 1482255 w 2647519"/>
                            <a:gd name="connsiteY960" fmla="*/ 2535555 h 2612594"/>
                            <a:gd name="connsiteX961" fmla="*/ 1440345 w 2647519"/>
                            <a:gd name="connsiteY961" fmla="*/ 2539365 h 2612594"/>
                            <a:gd name="connsiteX962" fmla="*/ 1432725 w 2647519"/>
                            <a:gd name="connsiteY962" fmla="*/ 2539365 h 2612594"/>
                            <a:gd name="connsiteX963" fmla="*/ 1371765 w 2647519"/>
                            <a:gd name="connsiteY963" fmla="*/ 2544127 h 2612594"/>
                            <a:gd name="connsiteX964" fmla="*/ 1320330 w 2647519"/>
                            <a:gd name="connsiteY964" fmla="*/ 2542222 h 2612594"/>
                            <a:gd name="connsiteX965" fmla="*/ 1249845 w 2647519"/>
                            <a:gd name="connsiteY965" fmla="*/ 2542222 h 2612594"/>
                            <a:gd name="connsiteX966" fmla="*/ 1242225 w 2647519"/>
                            <a:gd name="connsiteY966" fmla="*/ 2541270 h 2612594"/>
                            <a:gd name="connsiteX967" fmla="*/ 1212698 w 2647519"/>
                            <a:gd name="connsiteY967" fmla="*/ 2528887 h 2612594"/>
                            <a:gd name="connsiteX968" fmla="*/ 1196505 w 2647519"/>
                            <a:gd name="connsiteY968" fmla="*/ 2539365 h 2612594"/>
                            <a:gd name="connsiteX969" fmla="*/ 1196464 w 2647519"/>
                            <a:gd name="connsiteY969" fmla="*/ 2539447 h 2612594"/>
                            <a:gd name="connsiteX970" fmla="*/ 1209840 w 2647519"/>
                            <a:gd name="connsiteY970" fmla="*/ 2530792 h 2612594"/>
                            <a:gd name="connsiteX971" fmla="*/ 1239368 w 2647519"/>
                            <a:gd name="connsiteY971" fmla="*/ 2543174 h 2612594"/>
                            <a:gd name="connsiteX972" fmla="*/ 1193648 w 2647519"/>
                            <a:gd name="connsiteY972" fmla="*/ 2541269 h 2612594"/>
                            <a:gd name="connsiteX973" fmla="*/ 1194008 w 2647519"/>
                            <a:gd name="connsiteY973" fmla="*/ 2541036 h 2612594"/>
                            <a:gd name="connsiteX974" fmla="*/ 1164120 w 2647519"/>
                            <a:gd name="connsiteY974" fmla="*/ 2536507 h 2612594"/>
                            <a:gd name="connsiteX975" fmla="*/ 1128878 w 2647519"/>
                            <a:gd name="connsiteY975" fmla="*/ 2528887 h 2612594"/>
                            <a:gd name="connsiteX976" fmla="*/ 1098398 w 2647519"/>
                            <a:gd name="connsiteY976" fmla="*/ 2522220 h 2612594"/>
                            <a:gd name="connsiteX977" fmla="*/ 1070775 w 2647519"/>
                            <a:gd name="connsiteY977" fmla="*/ 2517457 h 2612594"/>
                            <a:gd name="connsiteX978" fmla="*/ 1045058 w 2647519"/>
                            <a:gd name="connsiteY978" fmla="*/ 2512695 h 2612594"/>
                            <a:gd name="connsiteX979" fmla="*/ 941235 w 2647519"/>
                            <a:gd name="connsiteY979" fmla="*/ 2486025 h 2612594"/>
                            <a:gd name="connsiteX980" fmla="*/ 888848 w 2647519"/>
                            <a:gd name="connsiteY980" fmla="*/ 2470785 h 2612594"/>
                            <a:gd name="connsiteX981" fmla="*/ 873608 w 2647519"/>
                            <a:gd name="connsiteY981" fmla="*/ 2457450 h 2612594"/>
                            <a:gd name="connsiteX982" fmla="*/ 838365 w 2647519"/>
                            <a:gd name="connsiteY982" fmla="*/ 2450782 h 2612594"/>
                            <a:gd name="connsiteX983" fmla="*/ 785978 w 2647519"/>
                            <a:gd name="connsiteY983" fmla="*/ 2424112 h 2612594"/>
                            <a:gd name="connsiteX984" fmla="*/ 770738 w 2647519"/>
                            <a:gd name="connsiteY984" fmla="*/ 2425065 h 2612594"/>
                            <a:gd name="connsiteX985" fmla="*/ 716445 w 2647519"/>
                            <a:gd name="connsiteY985" fmla="*/ 2397442 h 2612594"/>
                            <a:gd name="connsiteX986" fmla="*/ 706920 w 2647519"/>
                            <a:gd name="connsiteY986" fmla="*/ 2380297 h 2612594"/>
                            <a:gd name="connsiteX987" fmla="*/ 708825 w 2647519"/>
                            <a:gd name="connsiteY987" fmla="*/ 2379345 h 2612594"/>
                            <a:gd name="connsiteX988" fmla="*/ 742163 w 2647519"/>
                            <a:gd name="connsiteY988" fmla="*/ 2397442 h 2612594"/>
                            <a:gd name="connsiteX989" fmla="*/ 775500 w 2647519"/>
                            <a:gd name="connsiteY989" fmla="*/ 2415540 h 2612594"/>
                            <a:gd name="connsiteX990" fmla="*/ 785025 w 2647519"/>
                            <a:gd name="connsiteY990" fmla="*/ 2409825 h 2612594"/>
                            <a:gd name="connsiteX991" fmla="*/ 745973 w 2647519"/>
                            <a:gd name="connsiteY991" fmla="*/ 2384107 h 2612594"/>
                            <a:gd name="connsiteX992" fmla="*/ 713588 w 2647519"/>
                            <a:gd name="connsiteY992" fmla="*/ 2369820 h 2612594"/>
                            <a:gd name="connsiteX993" fmla="*/ 668820 w 2647519"/>
                            <a:gd name="connsiteY993" fmla="*/ 2344102 h 2612594"/>
                            <a:gd name="connsiteX994" fmla="*/ 630720 w 2647519"/>
                            <a:gd name="connsiteY994" fmla="*/ 2319337 h 2612594"/>
                            <a:gd name="connsiteX995" fmla="*/ 570713 w 2647519"/>
                            <a:gd name="connsiteY995" fmla="*/ 2293620 h 2612594"/>
                            <a:gd name="connsiteX996" fmla="*/ 547853 w 2647519"/>
                            <a:gd name="connsiteY996" fmla="*/ 2274570 h 2612594"/>
                            <a:gd name="connsiteX997" fmla="*/ 552615 w 2647519"/>
                            <a:gd name="connsiteY997" fmla="*/ 2272665 h 2612594"/>
                            <a:gd name="connsiteX998" fmla="*/ 575475 w 2647519"/>
                            <a:gd name="connsiteY998" fmla="*/ 2279332 h 2612594"/>
                            <a:gd name="connsiteX999" fmla="*/ 527850 w 2647519"/>
                            <a:gd name="connsiteY999" fmla="*/ 2229802 h 2612594"/>
                            <a:gd name="connsiteX1000" fmla="*/ 501180 w 2647519"/>
                            <a:gd name="connsiteY1000" fmla="*/ 2207895 h 2612594"/>
                            <a:gd name="connsiteX1001" fmla="*/ 476415 w 2647519"/>
                            <a:gd name="connsiteY1001" fmla="*/ 2185987 h 2612594"/>
                            <a:gd name="connsiteX1002" fmla="*/ 444983 w 2647519"/>
                            <a:gd name="connsiteY1002" fmla="*/ 2160270 h 2612594"/>
                            <a:gd name="connsiteX1003" fmla="*/ 399263 w 2647519"/>
                            <a:gd name="connsiteY1003" fmla="*/ 2109787 h 2612594"/>
                            <a:gd name="connsiteX1004" fmla="*/ 396126 w 2647519"/>
                            <a:gd name="connsiteY1004" fmla="*/ 2099983 h 2612594"/>
                            <a:gd name="connsiteX1005" fmla="*/ 386880 w 2647519"/>
                            <a:gd name="connsiteY1005" fmla="*/ 2090737 h 2612594"/>
                            <a:gd name="connsiteX1006" fmla="*/ 355448 w 2647519"/>
                            <a:gd name="connsiteY1006" fmla="*/ 2056447 h 2612594"/>
                            <a:gd name="connsiteX1007" fmla="*/ 351638 w 2647519"/>
                            <a:gd name="connsiteY1007" fmla="*/ 2039302 h 2612594"/>
                            <a:gd name="connsiteX1008" fmla="*/ 339255 w 2647519"/>
                            <a:gd name="connsiteY1008" fmla="*/ 2022157 h 2612594"/>
                            <a:gd name="connsiteX1009" fmla="*/ 337780 w 2647519"/>
                            <a:gd name="connsiteY1009" fmla="*/ 2019844 h 2612594"/>
                            <a:gd name="connsiteX1010" fmla="*/ 323062 w 2647519"/>
                            <a:gd name="connsiteY1010" fmla="*/ 2009774 h 2612594"/>
                            <a:gd name="connsiteX1011" fmla="*/ 294487 w 2647519"/>
                            <a:gd name="connsiteY1011" fmla="*/ 1968817 h 2612594"/>
                            <a:gd name="connsiteX1012" fmla="*/ 278295 w 2647519"/>
                            <a:gd name="connsiteY1012" fmla="*/ 1930717 h 2612594"/>
                            <a:gd name="connsiteX1013" fmla="*/ 276390 w 2647519"/>
                            <a:gd name="connsiteY1013" fmla="*/ 1930717 h 2612594"/>
                            <a:gd name="connsiteX1014" fmla="*/ 254483 w 2647519"/>
                            <a:gd name="connsiteY1014" fmla="*/ 1888807 h 2612594"/>
                            <a:gd name="connsiteX1015" fmla="*/ 233528 w 2647519"/>
                            <a:gd name="connsiteY1015" fmla="*/ 1846897 h 2612594"/>
                            <a:gd name="connsiteX1016" fmla="*/ 211620 w 2647519"/>
                            <a:gd name="connsiteY1016" fmla="*/ 1798320 h 2612594"/>
                            <a:gd name="connsiteX1017" fmla="*/ 191618 w 2647519"/>
                            <a:gd name="connsiteY1017" fmla="*/ 1748790 h 2612594"/>
                            <a:gd name="connsiteX1018" fmla="*/ 211620 w 2647519"/>
                            <a:gd name="connsiteY1018" fmla="*/ 1782127 h 2612594"/>
                            <a:gd name="connsiteX1019" fmla="*/ 231623 w 2647519"/>
                            <a:gd name="connsiteY1019" fmla="*/ 1824037 h 2612594"/>
                            <a:gd name="connsiteX1020" fmla="*/ 238290 w 2647519"/>
                            <a:gd name="connsiteY1020" fmla="*/ 1846897 h 2612594"/>
                            <a:gd name="connsiteX1021" fmla="*/ 241046 w 2647519"/>
                            <a:gd name="connsiteY1021" fmla="*/ 1850938 h 2612594"/>
                            <a:gd name="connsiteX1022" fmla="*/ 237654 w 2647519"/>
                            <a:gd name="connsiteY1022" fmla="*/ 1833303 h 2612594"/>
                            <a:gd name="connsiteX1023" fmla="*/ 228809 w 2647519"/>
                            <a:gd name="connsiteY1023" fmla="*/ 1817250 h 2612594"/>
                            <a:gd name="connsiteX1024" fmla="*/ 214411 w 2647519"/>
                            <a:gd name="connsiteY1024" fmla="*/ 1784874 h 2612594"/>
                            <a:gd name="connsiteX1025" fmla="*/ 197332 w 2647519"/>
                            <a:gd name="connsiteY1025" fmla="*/ 1756409 h 2612594"/>
                            <a:gd name="connsiteX1026" fmla="*/ 176377 w 2647519"/>
                            <a:gd name="connsiteY1026" fmla="*/ 1699259 h 2612594"/>
                            <a:gd name="connsiteX1027" fmla="*/ 158424 w 2647519"/>
                            <a:gd name="connsiteY1027" fmla="*/ 1640674 h 2612594"/>
                            <a:gd name="connsiteX1028" fmla="*/ 152529 w 2647519"/>
                            <a:gd name="connsiteY1028" fmla="*/ 1623596 h 2612594"/>
                            <a:gd name="connsiteX1029" fmla="*/ 126853 w 2647519"/>
                            <a:gd name="connsiteY1029" fmla="*/ 1521108 h 2612594"/>
                            <a:gd name="connsiteX1030" fmla="*/ 115498 w 2647519"/>
                            <a:gd name="connsiteY1030" fmla="*/ 1446707 h 2612594"/>
                            <a:gd name="connsiteX1031" fmla="*/ 115417 w 2647519"/>
                            <a:gd name="connsiteY1031" fmla="*/ 1448752 h 2612594"/>
                            <a:gd name="connsiteX1032" fmla="*/ 116370 w 2647519"/>
                            <a:gd name="connsiteY1032" fmla="*/ 1463992 h 2612594"/>
                            <a:gd name="connsiteX1033" fmla="*/ 121132 w 2647519"/>
                            <a:gd name="connsiteY1033" fmla="*/ 1499235 h 2612594"/>
                            <a:gd name="connsiteX1034" fmla="*/ 126847 w 2647519"/>
                            <a:gd name="connsiteY1034" fmla="*/ 1535430 h 2612594"/>
                            <a:gd name="connsiteX1035" fmla="*/ 117322 w 2647519"/>
                            <a:gd name="connsiteY1035" fmla="*/ 1503997 h 2612594"/>
                            <a:gd name="connsiteX1036" fmla="*/ 110655 w 2647519"/>
                            <a:gd name="connsiteY1036" fmla="*/ 1463992 h 2612594"/>
                            <a:gd name="connsiteX1037" fmla="*/ 103035 w 2647519"/>
                            <a:gd name="connsiteY1037" fmla="*/ 1463992 h 2612594"/>
                            <a:gd name="connsiteX1038" fmla="*/ 98272 w 2647519"/>
                            <a:gd name="connsiteY1038" fmla="*/ 1427797 h 2612594"/>
                            <a:gd name="connsiteX1039" fmla="*/ 91605 w 2647519"/>
                            <a:gd name="connsiteY1039" fmla="*/ 1404937 h 2612594"/>
                            <a:gd name="connsiteX1040" fmla="*/ 85890 w 2647519"/>
                            <a:gd name="connsiteY1040" fmla="*/ 1383030 h 2612594"/>
                            <a:gd name="connsiteX1041" fmla="*/ 69697 w 2647519"/>
                            <a:gd name="connsiteY1041" fmla="*/ 1365885 h 2612594"/>
                            <a:gd name="connsiteX1042" fmla="*/ 64935 w 2647519"/>
                            <a:gd name="connsiteY1042" fmla="*/ 1365885 h 2612594"/>
                            <a:gd name="connsiteX1043" fmla="*/ 60172 w 2647519"/>
                            <a:gd name="connsiteY1043" fmla="*/ 1342072 h 2612594"/>
                            <a:gd name="connsiteX1044" fmla="*/ 58267 w 2647519"/>
                            <a:gd name="connsiteY1044" fmla="*/ 1311592 h 2612594"/>
                            <a:gd name="connsiteX1045" fmla="*/ 62077 w 2647519"/>
                            <a:gd name="connsiteY1045" fmla="*/ 1268730 h 2612594"/>
                            <a:gd name="connsiteX1046" fmla="*/ 63982 w 2647519"/>
                            <a:gd name="connsiteY1046" fmla="*/ 1253490 h 2612594"/>
                            <a:gd name="connsiteX1047" fmla="*/ 67226 w 2647519"/>
                            <a:gd name="connsiteY1047" fmla="*/ 1243037 h 2612594"/>
                            <a:gd name="connsiteX1048" fmla="*/ 65649 w 2647519"/>
                            <a:gd name="connsiteY1048" fmla="*/ 1219200 h 2612594"/>
                            <a:gd name="connsiteX1049" fmla="*/ 67792 w 2647519"/>
                            <a:gd name="connsiteY1049" fmla="*/ 1183957 h 2612594"/>
                            <a:gd name="connsiteX1050" fmla="*/ 71602 w 2647519"/>
                            <a:gd name="connsiteY1050" fmla="*/ 1176814 h 2612594"/>
                            <a:gd name="connsiteX1051" fmla="*/ 71602 w 2647519"/>
                            <a:gd name="connsiteY1051" fmla="*/ 1172527 h 2612594"/>
                            <a:gd name="connsiteX1052" fmla="*/ 63982 w 2647519"/>
                            <a:gd name="connsiteY1052" fmla="*/ 1186815 h 2612594"/>
                            <a:gd name="connsiteX1053" fmla="*/ 57315 w 2647519"/>
                            <a:gd name="connsiteY1053" fmla="*/ 1177290 h 2612594"/>
                            <a:gd name="connsiteX1054" fmla="*/ 44932 w 2647519"/>
                            <a:gd name="connsiteY1054" fmla="*/ 1160145 h 2612594"/>
                            <a:gd name="connsiteX1055" fmla="*/ 42670 w 2647519"/>
                            <a:gd name="connsiteY1055" fmla="*/ 1146572 h 2612594"/>
                            <a:gd name="connsiteX1056" fmla="*/ 42075 w 2647519"/>
                            <a:gd name="connsiteY1056" fmla="*/ 1147762 h 2612594"/>
                            <a:gd name="connsiteX1057" fmla="*/ 38265 w 2647519"/>
                            <a:gd name="connsiteY1057" fmla="*/ 1185862 h 2612594"/>
                            <a:gd name="connsiteX1058" fmla="*/ 35407 w 2647519"/>
                            <a:gd name="connsiteY1058" fmla="*/ 1223962 h 2612594"/>
                            <a:gd name="connsiteX1059" fmla="*/ 32550 w 2647519"/>
                            <a:gd name="connsiteY1059" fmla="*/ 1253490 h 2612594"/>
                            <a:gd name="connsiteX1060" fmla="*/ 32550 w 2647519"/>
                            <a:gd name="connsiteY1060" fmla="*/ 1314449 h 2612594"/>
                            <a:gd name="connsiteX1061" fmla="*/ 33502 w 2647519"/>
                            <a:gd name="connsiteY1061" fmla="*/ 1345882 h 2612594"/>
                            <a:gd name="connsiteX1062" fmla="*/ 35407 w 2647519"/>
                            <a:gd name="connsiteY1062" fmla="*/ 1377314 h 2612594"/>
                            <a:gd name="connsiteX1063" fmla="*/ 26835 w 2647519"/>
                            <a:gd name="connsiteY1063" fmla="*/ 1406842 h 2612594"/>
                            <a:gd name="connsiteX1064" fmla="*/ 24930 w 2647519"/>
                            <a:gd name="connsiteY1064" fmla="*/ 1406842 h 2612594"/>
                            <a:gd name="connsiteX1065" fmla="*/ 19215 w 2647519"/>
                            <a:gd name="connsiteY1065" fmla="*/ 1349692 h 2612594"/>
                            <a:gd name="connsiteX1066" fmla="*/ 19215 w 2647519"/>
                            <a:gd name="connsiteY1066" fmla="*/ 1290637 h 2612594"/>
                            <a:gd name="connsiteX1067" fmla="*/ 23977 w 2647519"/>
                            <a:gd name="connsiteY1067" fmla="*/ 1244917 h 2612594"/>
                            <a:gd name="connsiteX1068" fmla="*/ 32546 w 2647519"/>
                            <a:gd name="connsiteY1068" fmla="*/ 1253485 h 2612594"/>
                            <a:gd name="connsiteX1069" fmla="*/ 24930 w 2647519"/>
                            <a:gd name="connsiteY1069" fmla="*/ 1243965 h 2612594"/>
                            <a:gd name="connsiteX1070" fmla="*/ 23025 w 2647519"/>
                            <a:gd name="connsiteY1070" fmla="*/ 1209675 h 2612594"/>
                            <a:gd name="connsiteX1071" fmla="*/ 24930 w 2647519"/>
                            <a:gd name="connsiteY1071" fmla="*/ 1157287 h 2612594"/>
                            <a:gd name="connsiteX1072" fmla="*/ 25882 w 2647519"/>
                            <a:gd name="connsiteY1072" fmla="*/ 1143000 h 2612594"/>
                            <a:gd name="connsiteX1073" fmla="*/ 28740 w 2647519"/>
                            <a:gd name="connsiteY1073" fmla="*/ 1119187 h 2612594"/>
                            <a:gd name="connsiteX1074" fmla="*/ 40170 w 2647519"/>
                            <a:gd name="connsiteY1074" fmla="*/ 1076325 h 2612594"/>
                            <a:gd name="connsiteX1075" fmla="*/ 45865 w 2647519"/>
                            <a:gd name="connsiteY1075" fmla="*/ 1047851 h 2612594"/>
                            <a:gd name="connsiteX1076" fmla="*/ 43980 w 2647519"/>
                            <a:gd name="connsiteY1076" fmla="*/ 1041082 h 2612594"/>
                            <a:gd name="connsiteX1077" fmla="*/ 37312 w 2647519"/>
                            <a:gd name="connsiteY1077" fmla="*/ 1079182 h 2612594"/>
                            <a:gd name="connsiteX1078" fmla="*/ 25882 w 2647519"/>
                            <a:gd name="connsiteY1078" fmla="*/ 1122045 h 2612594"/>
                            <a:gd name="connsiteX1079" fmla="*/ 23025 w 2647519"/>
                            <a:gd name="connsiteY1079" fmla="*/ 1145857 h 2612594"/>
                            <a:gd name="connsiteX1080" fmla="*/ 22072 w 2647519"/>
                            <a:gd name="connsiteY1080" fmla="*/ 1160145 h 2612594"/>
                            <a:gd name="connsiteX1081" fmla="*/ 20167 w 2647519"/>
                            <a:gd name="connsiteY1081" fmla="*/ 1212532 h 2612594"/>
                            <a:gd name="connsiteX1082" fmla="*/ 22072 w 2647519"/>
                            <a:gd name="connsiteY1082" fmla="*/ 1246822 h 2612594"/>
                            <a:gd name="connsiteX1083" fmla="*/ 17310 w 2647519"/>
                            <a:gd name="connsiteY1083" fmla="*/ 1292542 h 2612594"/>
                            <a:gd name="connsiteX1084" fmla="*/ 17310 w 2647519"/>
                            <a:gd name="connsiteY1084" fmla="*/ 1351597 h 2612594"/>
                            <a:gd name="connsiteX1085" fmla="*/ 23025 w 2647519"/>
                            <a:gd name="connsiteY1085" fmla="*/ 1408747 h 2612594"/>
                            <a:gd name="connsiteX1086" fmla="*/ 24930 w 2647519"/>
                            <a:gd name="connsiteY1086" fmla="*/ 1408747 h 2612594"/>
                            <a:gd name="connsiteX1087" fmla="*/ 37312 w 2647519"/>
                            <a:gd name="connsiteY1087" fmla="*/ 1463040 h 2612594"/>
                            <a:gd name="connsiteX1088" fmla="*/ 43980 w 2647519"/>
                            <a:gd name="connsiteY1088" fmla="*/ 1507807 h 2612594"/>
                            <a:gd name="connsiteX1089" fmla="*/ 58267 w 2647519"/>
                            <a:gd name="connsiteY1089" fmla="*/ 1553527 h 2612594"/>
                            <a:gd name="connsiteX1090" fmla="*/ 80770 w 2647519"/>
                            <a:gd name="connsiteY1090" fmla="*/ 1651843 h 2612594"/>
                            <a:gd name="connsiteX1091" fmla="*/ 82734 w 2647519"/>
                            <a:gd name="connsiteY1091" fmla="*/ 1670685 h 2612594"/>
                            <a:gd name="connsiteX1092" fmla="*/ 86843 w 2647519"/>
                            <a:gd name="connsiteY1092" fmla="*/ 1670685 h 2612594"/>
                            <a:gd name="connsiteX1093" fmla="*/ 107798 w 2647519"/>
                            <a:gd name="connsiteY1093" fmla="*/ 1721167 h 2612594"/>
                            <a:gd name="connsiteX1094" fmla="*/ 115418 w 2647519"/>
                            <a:gd name="connsiteY1094" fmla="*/ 1746885 h 2612594"/>
                            <a:gd name="connsiteX1095" fmla="*/ 101130 w 2647519"/>
                            <a:gd name="connsiteY1095" fmla="*/ 1724977 h 2612594"/>
                            <a:gd name="connsiteX1096" fmla="*/ 85890 w 2647519"/>
                            <a:gd name="connsiteY1096" fmla="*/ 1690687 h 2612594"/>
                            <a:gd name="connsiteX1097" fmla="*/ 84938 w 2647519"/>
                            <a:gd name="connsiteY1097" fmla="*/ 1700212 h 2612594"/>
                            <a:gd name="connsiteX1098" fmla="*/ 76651 w 2647519"/>
                            <a:gd name="connsiteY1098" fmla="*/ 1674524 h 2612594"/>
                            <a:gd name="connsiteX1099" fmla="*/ 70650 w 2647519"/>
                            <a:gd name="connsiteY1099" fmla="*/ 1675447 h 2612594"/>
                            <a:gd name="connsiteX1100" fmla="*/ 63982 w 2647519"/>
                            <a:gd name="connsiteY1100" fmla="*/ 1653540 h 2612594"/>
                            <a:gd name="connsiteX1101" fmla="*/ 41122 w 2647519"/>
                            <a:gd name="connsiteY1101" fmla="*/ 1601152 h 2612594"/>
                            <a:gd name="connsiteX1102" fmla="*/ 26835 w 2647519"/>
                            <a:gd name="connsiteY1102" fmla="*/ 1554480 h 2612594"/>
                            <a:gd name="connsiteX1103" fmla="*/ 25882 w 2647519"/>
                            <a:gd name="connsiteY1103" fmla="*/ 1515427 h 2612594"/>
                            <a:gd name="connsiteX1104" fmla="*/ 19215 w 2647519"/>
                            <a:gd name="connsiteY1104" fmla="*/ 1469707 h 2612594"/>
                            <a:gd name="connsiteX1105" fmla="*/ 14452 w 2647519"/>
                            <a:gd name="connsiteY1105" fmla="*/ 1423987 h 2612594"/>
                            <a:gd name="connsiteX1106" fmla="*/ 3975 w 2647519"/>
                            <a:gd name="connsiteY1106" fmla="*/ 1390650 h 2612594"/>
                            <a:gd name="connsiteX1107" fmla="*/ 10642 w 2647519"/>
                            <a:gd name="connsiteY1107" fmla="*/ 1213485 h 2612594"/>
                            <a:gd name="connsiteX1108" fmla="*/ 17310 w 2647519"/>
                            <a:gd name="connsiteY1108" fmla="*/ 1167765 h 2612594"/>
                            <a:gd name="connsiteX1109" fmla="*/ 11595 w 2647519"/>
                            <a:gd name="connsiteY1109" fmla="*/ 1143000 h 2612594"/>
                            <a:gd name="connsiteX1110" fmla="*/ 23025 w 2647519"/>
                            <a:gd name="connsiteY1110" fmla="*/ 1074420 h 2612594"/>
                            <a:gd name="connsiteX1111" fmla="*/ 25882 w 2647519"/>
                            <a:gd name="connsiteY1111" fmla="*/ 1058227 h 2612594"/>
                            <a:gd name="connsiteX1112" fmla="*/ 33502 w 2647519"/>
                            <a:gd name="connsiteY1112" fmla="*/ 1002982 h 2612594"/>
                            <a:gd name="connsiteX1113" fmla="*/ 53505 w 2647519"/>
                            <a:gd name="connsiteY1113" fmla="*/ 962977 h 2612594"/>
                            <a:gd name="connsiteX1114" fmla="*/ 48742 w 2647519"/>
                            <a:gd name="connsiteY1114" fmla="*/ 1017270 h 2612594"/>
                            <a:gd name="connsiteX1115" fmla="*/ 53503 w 2647519"/>
                            <a:gd name="connsiteY1115" fmla="*/ 1007964 h 2612594"/>
                            <a:gd name="connsiteX1116" fmla="*/ 56362 w 2647519"/>
                            <a:gd name="connsiteY1116" fmla="*/ 985718 h 2612594"/>
                            <a:gd name="connsiteX1117" fmla="*/ 57315 w 2647519"/>
                            <a:gd name="connsiteY1117" fmla="*/ 961072 h 2612594"/>
                            <a:gd name="connsiteX1118" fmla="*/ 65887 w 2647519"/>
                            <a:gd name="connsiteY1118" fmla="*/ 929639 h 2612594"/>
                            <a:gd name="connsiteX1119" fmla="*/ 79222 w 2647519"/>
                            <a:gd name="connsiteY1119" fmla="*/ 882014 h 2612594"/>
                            <a:gd name="connsiteX1120" fmla="*/ 95415 w 2647519"/>
                            <a:gd name="connsiteY1120" fmla="*/ 833437 h 2612594"/>
                            <a:gd name="connsiteX1121" fmla="*/ 96628 w 2647519"/>
                            <a:gd name="connsiteY1121" fmla="*/ 832072 h 2612594"/>
                            <a:gd name="connsiteX1122" fmla="*/ 103988 w 2647519"/>
                            <a:gd name="connsiteY1122" fmla="*/ 793432 h 2612594"/>
                            <a:gd name="connsiteX1123" fmla="*/ 114465 w 2647519"/>
                            <a:gd name="connsiteY1123" fmla="*/ 765809 h 2612594"/>
                            <a:gd name="connsiteX1124" fmla="*/ 126848 w 2647519"/>
                            <a:gd name="connsiteY1124" fmla="*/ 742949 h 2612594"/>
                            <a:gd name="connsiteX1125" fmla="*/ 151613 w 2647519"/>
                            <a:gd name="connsiteY1125" fmla="*/ 695324 h 2612594"/>
                            <a:gd name="connsiteX1126" fmla="*/ 171615 w 2647519"/>
                            <a:gd name="connsiteY1126" fmla="*/ 652462 h 2612594"/>
                            <a:gd name="connsiteX1127" fmla="*/ 200190 w 2647519"/>
                            <a:gd name="connsiteY1127" fmla="*/ 597217 h 2612594"/>
                            <a:gd name="connsiteX1128" fmla="*/ 221145 w 2647519"/>
                            <a:gd name="connsiteY1128" fmla="*/ 573404 h 2612594"/>
                            <a:gd name="connsiteX1129" fmla="*/ 238290 w 2647519"/>
                            <a:gd name="connsiteY1129" fmla="*/ 540067 h 2612594"/>
                            <a:gd name="connsiteX1130" fmla="*/ 252578 w 2647519"/>
                            <a:gd name="connsiteY1130" fmla="*/ 519112 h 2612594"/>
                            <a:gd name="connsiteX1131" fmla="*/ 267818 w 2647519"/>
                            <a:gd name="connsiteY1131" fmla="*/ 511492 h 2612594"/>
                            <a:gd name="connsiteX1132" fmla="*/ 271628 w 2647519"/>
                            <a:gd name="connsiteY1132" fmla="*/ 505777 h 2612594"/>
                            <a:gd name="connsiteX1133" fmla="*/ 286868 w 2647519"/>
                            <a:gd name="connsiteY1133" fmla="*/ 475297 h 2612594"/>
                            <a:gd name="connsiteX1134" fmla="*/ 316395 w 2647519"/>
                            <a:gd name="connsiteY1134" fmla="*/ 441007 h 2612594"/>
                            <a:gd name="connsiteX1135" fmla="*/ 317199 w 2647519"/>
                            <a:gd name="connsiteY1135" fmla="*/ 455339 h 2612594"/>
                            <a:gd name="connsiteX1136" fmla="*/ 315045 w 2647519"/>
                            <a:gd name="connsiteY1136" fmla="*/ 461363 h 2612594"/>
                            <a:gd name="connsiteX1137" fmla="*/ 345922 w 2647519"/>
                            <a:gd name="connsiteY1137" fmla="*/ 429577 h 2612594"/>
                            <a:gd name="connsiteX1138" fmla="*/ 361162 w 2647519"/>
                            <a:gd name="connsiteY1138" fmla="*/ 409575 h 2612594"/>
                            <a:gd name="connsiteX1139" fmla="*/ 381165 w 2647519"/>
                            <a:gd name="connsiteY1139" fmla="*/ 390525 h 2612594"/>
                            <a:gd name="connsiteX1140" fmla="*/ 382889 w 2647519"/>
                            <a:gd name="connsiteY1140" fmla="*/ 392440 h 2612594"/>
                            <a:gd name="connsiteX1141" fmla="*/ 382118 w 2647519"/>
                            <a:gd name="connsiteY1141" fmla="*/ 391477 h 2612594"/>
                            <a:gd name="connsiteX1142" fmla="*/ 406883 w 2647519"/>
                            <a:gd name="connsiteY1142" fmla="*/ 366712 h 2612594"/>
                            <a:gd name="connsiteX1143" fmla="*/ 431648 w 2647519"/>
                            <a:gd name="connsiteY1143" fmla="*/ 343852 h 2612594"/>
                            <a:gd name="connsiteX1144" fmla="*/ 458318 w 2647519"/>
                            <a:gd name="connsiteY1144" fmla="*/ 315277 h 2612594"/>
                            <a:gd name="connsiteX1145" fmla="*/ 495465 w 2647519"/>
                            <a:gd name="connsiteY1145" fmla="*/ 287654 h 2612594"/>
                            <a:gd name="connsiteX1146" fmla="*/ 535470 w 2647519"/>
                            <a:gd name="connsiteY1146" fmla="*/ 258127 h 2612594"/>
                            <a:gd name="connsiteX1147" fmla="*/ 559389 w 2647519"/>
                            <a:gd name="connsiteY1147" fmla="*/ 241440 h 2612594"/>
                            <a:gd name="connsiteX1148" fmla="*/ 575475 w 2647519"/>
                            <a:gd name="connsiteY1148" fmla="*/ 226694 h 2612594"/>
                            <a:gd name="connsiteX1149" fmla="*/ 604050 w 2647519"/>
                            <a:gd name="connsiteY1149" fmla="*/ 209549 h 2612594"/>
                            <a:gd name="connsiteX1150" fmla="*/ 634530 w 2647519"/>
                            <a:gd name="connsiteY1150" fmla="*/ 193357 h 2612594"/>
                            <a:gd name="connsiteX1151" fmla="*/ 638565 w 2647519"/>
                            <a:gd name="connsiteY1151" fmla="*/ 191282 h 2612594"/>
                            <a:gd name="connsiteX1152" fmla="*/ 648937 w 2647519"/>
                            <a:gd name="connsiteY1152" fmla="*/ 181094 h 2612594"/>
                            <a:gd name="connsiteX1153" fmla="*/ 665963 w 2647519"/>
                            <a:gd name="connsiteY1153" fmla="*/ 168592 h 2612594"/>
                            <a:gd name="connsiteX1154" fmla="*/ 684656 w 2647519"/>
                            <a:gd name="connsiteY1154" fmla="*/ 159067 h 2612594"/>
                            <a:gd name="connsiteX1155" fmla="*/ 697880 w 2647519"/>
                            <a:gd name="connsiteY1155" fmla="*/ 156023 h 2612594"/>
                            <a:gd name="connsiteX1156" fmla="*/ 700252 w 2647519"/>
                            <a:gd name="connsiteY1156" fmla="*/ 154304 h 2612594"/>
                            <a:gd name="connsiteX1157" fmla="*/ 959332 w 2647519"/>
                            <a:gd name="connsiteY1157" fmla="*/ 49529 h 2612594"/>
                            <a:gd name="connsiteX1158" fmla="*/ 968945 w 2647519"/>
                            <a:gd name="connsiteY1158" fmla="*/ 47439 h 2612594"/>
                            <a:gd name="connsiteX1159" fmla="*/ 995527 w 2647519"/>
                            <a:gd name="connsiteY1159" fmla="*/ 38099 h 2612594"/>
                            <a:gd name="connsiteX1160" fmla="*/ 1013863 w 2647519"/>
                            <a:gd name="connsiteY1160" fmla="*/ 34408 h 2612594"/>
                            <a:gd name="connsiteX1161" fmla="*/ 1023424 w 2647519"/>
                            <a:gd name="connsiteY1161" fmla="*/ 34327 h 2612594"/>
                            <a:gd name="connsiteX1162" fmla="*/ 1026960 w 2647519"/>
                            <a:gd name="connsiteY1162" fmla="*/ 33337 h 2612594"/>
                            <a:gd name="connsiteX1163" fmla="*/ 1244130 w 2647519"/>
                            <a:gd name="connsiteY1163" fmla="*/ 4762 h 2612594"/>
                            <a:gd name="connsiteX1164" fmla="*/ 1305804 w 2647519"/>
                            <a:gd name="connsiteY1164" fmla="*/ 4524 h 2612594"/>
                            <a:gd name="connsiteX1165" fmla="*/ 1371765 w 2647519"/>
                            <a:gd name="connsiteY1165" fmla="*/ 5714 h 2612594"/>
                            <a:gd name="connsiteX1166" fmla="*/ 1372993 w 2647519"/>
                            <a:gd name="connsiteY1166" fmla="*/ 6635 h 2612594"/>
                            <a:gd name="connsiteX1167" fmla="*/ 1405103 w 2647519"/>
                            <a:gd name="connsiteY1167" fmla="*/ 2857 h 2612594"/>
                            <a:gd name="connsiteX1168" fmla="*/ 1434630 w 2647519"/>
                            <a:gd name="connsiteY1168" fmla="*/ 7619 h 2612594"/>
                            <a:gd name="connsiteX1169" fmla="*/ 1464158 w 2647519"/>
                            <a:gd name="connsiteY1169" fmla="*/ 13334 h 2612594"/>
                            <a:gd name="connsiteX1170" fmla="*/ 1479392 w 2647519"/>
                            <a:gd name="connsiteY1170" fmla="*/ 16797 h 2612594"/>
                            <a:gd name="connsiteX1171" fmla="*/ 1463205 w 2647519"/>
                            <a:gd name="connsiteY1171" fmla="*/ 12382 h 2612594"/>
                            <a:gd name="connsiteX1172" fmla="*/ 1433677 w 2647519"/>
                            <a:gd name="connsiteY1172" fmla="*/ 6667 h 2612594"/>
                            <a:gd name="connsiteX1173" fmla="*/ 1404150 w 2647519"/>
                            <a:gd name="connsiteY1173" fmla="*/ 1905 h 2612594"/>
                            <a:gd name="connsiteX1174" fmla="*/ 1404150 w 2647519"/>
                            <a:gd name="connsiteY1174" fmla="*/ 0 h 26125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 ang="0">
                              <a:pos x="connsiteX916" y="connsiteY916"/>
                            </a:cxn>
                            <a:cxn ang="0">
                              <a:pos x="connsiteX917" y="connsiteY917"/>
                            </a:cxn>
                            <a:cxn ang="0">
                              <a:pos x="connsiteX918" y="connsiteY918"/>
                            </a:cxn>
                            <a:cxn ang="0">
                              <a:pos x="connsiteX919" y="connsiteY919"/>
                            </a:cxn>
                            <a:cxn ang="0">
                              <a:pos x="connsiteX920" y="connsiteY920"/>
                            </a:cxn>
                            <a:cxn ang="0">
                              <a:pos x="connsiteX921" y="connsiteY921"/>
                            </a:cxn>
                            <a:cxn ang="0">
                              <a:pos x="connsiteX922" y="connsiteY922"/>
                            </a:cxn>
                            <a:cxn ang="0">
                              <a:pos x="connsiteX923" y="connsiteY923"/>
                            </a:cxn>
                            <a:cxn ang="0">
                              <a:pos x="connsiteX924" y="connsiteY924"/>
                            </a:cxn>
                            <a:cxn ang="0">
                              <a:pos x="connsiteX925" y="connsiteY925"/>
                            </a:cxn>
                            <a:cxn ang="0">
                              <a:pos x="connsiteX926" y="connsiteY926"/>
                            </a:cxn>
                            <a:cxn ang="0">
                              <a:pos x="connsiteX927" y="connsiteY927"/>
                            </a:cxn>
                            <a:cxn ang="0">
                              <a:pos x="connsiteX928" y="connsiteY928"/>
                            </a:cxn>
                            <a:cxn ang="0">
                              <a:pos x="connsiteX929" y="connsiteY929"/>
                            </a:cxn>
                            <a:cxn ang="0">
                              <a:pos x="connsiteX930" y="connsiteY930"/>
                            </a:cxn>
                            <a:cxn ang="0">
                              <a:pos x="connsiteX931" y="connsiteY931"/>
                            </a:cxn>
                            <a:cxn ang="0">
                              <a:pos x="connsiteX932" y="connsiteY932"/>
                            </a:cxn>
                            <a:cxn ang="0">
                              <a:pos x="connsiteX933" y="connsiteY933"/>
                            </a:cxn>
                            <a:cxn ang="0">
                              <a:pos x="connsiteX934" y="connsiteY934"/>
                            </a:cxn>
                            <a:cxn ang="0">
                              <a:pos x="connsiteX935" y="connsiteY935"/>
                            </a:cxn>
                            <a:cxn ang="0">
                              <a:pos x="connsiteX936" y="connsiteY936"/>
                            </a:cxn>
                            <a:cxn ang="0">
                              <a:pos x="connsiteX937" y="connsiteY937"/>
                            </a:cxn>
                            <a:cxn ang="0">
                              <a:pos x="connsiteX938" y="connsiteY938"/>
                            </a:cxn>
                            <a:cxn ang="0">
                              <a:pos x="connsiteX939" y="connsiteY939"/>
                            </a:cxn>
                            <a:cxn ang="0">
                              <a:pos x="connsiteX940" y="connsiteY940"/>
                            </a:cxn>
                            <a:cxn ang="0">
                              <a:pos x="connsiteX941" y="connsiteY941"/>
                            </a:cxn>
                            <a:cxn ang="0">
                              <a:pos x="connsiteX942" y="connsiteY942"/>
                            </a:cxn>
                            <a:cxn ang="0">
                              <a:pos x="connsiteX943" y="connsiteY943"/>
                            </a:cxn>
                            <a:cxn ang="0">
                              <a:pos x="connsiteX944" y="connsiteY944"/>
                            </a:cxn>
                            <a:cxn ang="0">
                              <a:pos x="connsiteX945" y="connsiteY945"/>
                            </a:cxn>
                            <a:cxn ang="0">
                              <a:pos x="connsiteX946" y="connsiteY946"/>
                            </a:cxn>
                            <a:cxn ang="0">
                              <a:pos x="connsiteX947" y="connsiteY947"/>
                            </a:cxn>
                            <a:cxn ang="0">
                              <a:pos x="connsiteX948" y="connsiteY948"/>
                            </a:cxn>
                            <a:cxn ang="0">
                              <a:pos x="connsiteX949" y="connsiteY949"/>
                            </a:cxn>
                            <a:cxn ang="0">
                              <a:pos x="connsiteX950" y="connsiteY950"/>
                            </a:cxn>
                            <a:cxn ang="0">
                              <a:pos x="connsiteX951" y="connsiteY951"/>
                            </a:cxn>
                            <a:cxn ang="0">
                              <a:pos x="connsiteX952" y="connsiteY952"/>
                            </a:cxn>
                            <a:cxn ang="0">
                              <a:pos x="connsiteX953" y="connsiteY953"/>
                            </a:cxn>
                            <a:cxn ang="0">
                              <a:pos x="connsiteX954" y="connsiteY954"/>
                            </a:cxn>
                            <a:cxn ang="0">
                              <a:pos x="connsiteX955" y="connsiteY955"/>
                            </a:cxn>
                            <a:cxn ang="0">
                              <a:pos x="connsiteX956" y="connsiteY956"/>
                            </a:cxn>
                            <a:cxn ang="0">
                              <a:pos x="connsiteX957" y="connsiteY957"/>
                            </a:cxn>
                            <a:cxn ang="0">
                              <a:pos x="connsiteX958" y="connsiteY958"/>
                            </a:cxn>
                            <a:cxn ang="0">
                              <a:pos x="connsiteX959" y="connsiteY959"/>
                            </a:cxn>
                            <a:cxn ang="0">
                              <a:pos x="connsiteX960" y="connsiteY960"/>
                            </a:cxn>
                            <a:cxn ang="0">
                              <a:pos x="connsiteX961" y="connsiteY961"/>
                            </a:cxn>
                            <a:cxn ang="0">
                              <a:pos x="connsiteX962" y="connsiteY962"/>
                            </a:cxn>
                            <a:cxn ang="0">
                              <a:pos x="connsiteX963" y="connsiteY963"/>
                            </a:cxn>
                            <a:cxn ang="0">
                              <a:pos x="connsiteX964" y="connsiteY964"/>
                            </a:cxn>
                            <a:cxn ang="0">
                              <a:pos x="connsiteX965" y="connsiteY965"/>
                            </a:cxn>
                            <a:cxn ang="0">
                              <a:pos x="connsiteX966" y="connsiteY966"/>
                            </a:cxn>
                            <a:cxn ang="0">
                              <a:pos x="connsiteX967" y="connsiteY967"/>
                            </a:cxn>
                            <a:cxn ang="0">
                              <a:pos x="connsiteX968" y="connsiteY968"/>
                            </a:cxn>
                            <a:cxn ang="0">
                              <a:pos x="connsiteX969" y="connsiteY969"/>
                            </a:cxn>
                            <a:cxn ang="0">
                              <a:pos x="connsiteX970" y="connsiteY970"/>
                            </a:cxn>
                            <a:cxn ang="0">
                              <a:pos x="connsiteX971" y="connsiteY971"/>
                            </a:cxn>
                            <a:cxn ang="0">
                              <a:pos x="connsiteX972" y="connsiteY972"/>
                            </a:cxn>
                            <a:cxn ang="0">
                              <a:pos x="connsiteX973" y="connsiteY973"/>
                            </a:cxn>
                            <a:cxn ang="0">
                              <a:pos x="connsiteX974" y="connsiteY974"/>
                            </a:cxn>
                            <a:cxn ang="0">
                              <a:pos x="connsiteX975" y="connsiteY975"/>
                            </a:cxn>
                            <a:cxn ang="0">
                              <a:pos x="connsiteX976" y="connsiteY976"/>
                            </a:cxn>
                            <a:cxn ang="0">
                              <a:pos x="connsiteX977" y="connsiteY977"/>
                            </a:cxn>
                            <a:cxn ang="0">
                              <a:pos x="connsiteX978" y="connsiteY978"/>
                            </a:cxn>
                            <a:cxn ang="0">
                              <a:pos x="connsiteX979" y="connsiteY979"/>
                            </a:cxn>
                            <a:cxn ang="0">
                              <a:pos x="connsiteX980" y="connsiteY980"/>
                            </a:cxn>
                            <a:cxn ang="0">
                              <a:pos x="connsiteX981" y="connsiteY981"/>
                            </a:cxn>
                            <a:cxn ang="0">
                              <a:pos x="connsiteX982" y="connsiteY982"/>
                            </a:cxn>
                            <a:cxn ang="0">
                              <a:pos x="connsiteX983" y="connsiteY983"/>
                            </a:cxn>
                            <a:cxn ang="0">
                              <a:pos x="connsiteX984" y="connsiteY984"/>
                            </a:cxn>
                            <a:cxn ang="0">
                              <a:pos x="connsiteX985" y="connsiteY985"/>
                            </a:cxn>
                            <a:cxn ang="0">
                              <a:pos x="connsiteX986" y="connsiteY986"/>
                            </a:cxn>
                            <a:cxn ang="0">
                              <a:pos x="connsiteX987" y="connsiteY987"/>
                            </a:cxn>
                            <a:cxn ang="0">
                              <a:pos x="connsiteX988" y="connsiteY988"/>
                            </a:cxn>
                            <a:cxn ang="0">
                              <a:pos x="connsiteX989" y="connsiteY989"/>
                            </a:cxn>
                            <a:cxn ang="0">
                              <a:pos x="connsiteX990" y="connsiteY990"/>
                            </a:cxn>
                            <a:cxn ang="0">
                              <a:pos x="connsiteX991" y="connsiteY991"/>
                            </a:cxn>
                            <a:cxn ang="0">
                              <a:pos x="connsiteX992" y="connsiteY992"/>
                            </a:cxn>
                            <a:cxn ang="0">
                              <a:pos x="connsiteX993" y="connsiteY993"/>
                            </a:cxn>
                            <a:cxn ang="0">
                              <a:pos x="connsiteX994" y="connsiteY994"/>
                            </a:cxn>
                            <a:cxn ang="0">
                              <a:pos x="connsiteX995" y="connsiteY995"/>
                            </a:cxn>
                            <a:cxn ang="0">
                              <a:pos x="connsiteX996" y="connsiteY996"/>
                            </a:cxn>
                            <a:cxn ang="0">
                              <a:pos x="connsiteX997" y="connsiteY997"/>
                            </a:cxn>
                            <a:cxn ang="0">
                              <a:pos x="connsiteX998" y="connsiteY998"/>
                            </a:cxn>
                            <a:cxn ang="0">
                              <a:pos x="connsiteX999" y="connsiteY999"/>
                            </a:cxn>
                            <a:cxn ang="0">
                              <a:pos x="connsiteX1000" y="connsiteY1000"/>
                            </a:cxn>
                            <a:cxn ang="0">
                              <a:pos x="connsiteX1001" y="connsiteY1001"/>
                            </a:cxn>
                            <a:cxn ang="0">
                              <a:pos x="connsiteX1002" y="connsiteY1002"/>
                            </a:cxn>
                            <a:cxn ang="0">
                              <a:pos x="connsiteX1003" y="connsiteY1003"/>
                            </a:cxn>
                            <a:cxn ang="0">
                              <a:pos x="connsiteX1004" y="connsiteY1004"/>
                            </a:cxn>
                            <a:cxn ang="0">
                              <a:pos x="connsiteX1005" y="connsiteY1005"/>
                            </a:cxn>
                            <a:cxn ang="0">
                              <a:pos x="connsiteX1006" y="connsiteY1006"/>
                            </a:cxn>
                            <a:cxn ang="0">
                              <a:pos x="connsiteX1007" y="connsiteY1007"/>
                            </a:cxn>
                            <a:cxn ang="0">
                              <a:pos x="connsiteX1008" y="connsiteY1008"/>
                            </a:cxn>
                            <a:cxn ang="0">
                              <a:pos x="connsiteX1009" y="connsiteY1009"/>
                            </a:cxn>
                            <a:cxn ang="0">
                              <a:pos x="connsiteX1010" y="connsiteY1010"/>
                            </a:cxn>
                            <a:cxn ang="0">
                              <a:pos x="connsiteX1011" y="connsiteY1011"/>
                            </a:cxn>
                            <a:cxn ang="0">
                              <a:pos x="connsiteX1012" y="connsiteY1012"/>
                            </a:cxn>
                            <a:cxn ang="0">
                              <a:pos x="connsiteX1013" y="connsiteY1013"/>
                            </a:cxn>
                            <a:cxn ang="0">
                              <a:pos x="connsiteX1014" y="connsiteY1014"/>
                            </a:cxn>
                            <a:cxn ang="0">
                              <a:pos x="connsiteX1015" y="connsiteY1015"/>
                            </a:cxn>
                            <a:cxn ang="0">
                              <a:pos x="connsiteX1016" y="connsiteY1016"/>
                            </a:cxn>
                            <a:cxn ang="0">
                              <a:pos x="connsiteX1017" y="connsiteY1017"/>
                            </a:cxn>
                            <a:cxn ang="0">
                              <a:pos x="connsiteX1018" y="connsiteY1018"/>
                            </a:cxn>
                            <a:cxn ang="0">
                              <a:pos x="connsiteX1019" y="connsiteY1019"/>
                            </a:cxn>
                            <a:cxn ang="0">
                              <a:pos x="connsiteX1020" y="connsiteY1020"/>
                            </a:cxn>
                            <a:cxn ang="0">
                              <a:pos x="connsiteX1021" y="connsiteY1021"/>
                            </a:cxn>
                            <a:cxn ang="0">
                              <a:pos x="connsiteX1022" y="connsiteY1022"/>
                            </a:cxn>
                            <a:cxn ang="0">
                              <a:pos x="connsiteX1023" y="connsiteY1023"/>
                            </a:cxn>
                            <a:cxn ang="0">
                              <a:pos x="connsiteX1024" y="connsiteY1024"/>
                            </a:cxn>
                            <a:cxn ang="0">
                              <a:pos x="connsiteX1025" y="connsiteY1025"/>
                            </a:cxn>
                            <a:cxn ang="0">
                              <a:pos x="connsiteX1026" y="connsiteY1026"/>
                            </a:cxn>
                            <a:cxn ang="0">
                              <a:pos x="connsiteX1027" y="connsiteY1027"/>
                            </a:cxn>
                            <a:cxn ang="0">
                              <a:pos x="connsiteX1028" y="connsiteY1028"/>
                            </a:cxn>
                            <a:cxn ang="0">
                              <a:pos x="connsiteX1029" y="connsiteY1029"/>
                            </a:cxn>
                            <a:cxn ang="0">
                              <a:pos x="connsiteX1030" y="connsiteY1030"/>
                            </a:cxn>
                            <a:cxn ang="0">
                              <a:pos x="connsiteX1031" y="connsiteY1031"/>
                            </a:cxn>
                            <a:cxn ang="0">
                              <a:pos x="connsiteX1032" y="connsiteY1032"/>
                            </a:cxn>
                            <a:cxn ang="0">
                              <a:pos x="connsiteX1033" y="connsiteY1033"/>
                            </a:cxn>
                            <a:cxn ang="0">
                              <a:pos x="connsiteX1034" y="connsiteY1034"/>
                            </a:cxn>
                            <a:cxn ang="0">
                              <a:pos x="connsiteX1035" y="connsiteY1035"/>
                            </a:cxn>
                            <a:cxn ang="0">
                              <a:pos x="connsiteX1036" y="connsiteY1036"/>
                            </a:cxn>
                            <a:cxn ang="0">
                              <a:pos x="connsiteX1037" y="connsiteY1037"/>
                            </a:cxn>
                            <a:cxn ang="0">
                              <a:pos x="connsiteX1038" y="connsiteY1038"/>
                            </a:cxn>
                            <a:cxn ang="0">
                              <a:pos x="connsiteX1039" y="connsiteY1039"/>
                            </a:cxn>
                            <a:cxn ang="0">
                              <a:pos x="connsiteX1040" y="connsiteY1040"/>
                            </a:cxn>
                            <a:cxn ang="0">
                              <a:pos x="connsiteX1041" y="connsiteY1041"/>
                            </a:cxn>
                            <a:cxn ang="0">
                              <a:pos x="connsiteX1042" y="connsiteY1042"/>
                            </a:cxn>
                            <a:cxn ang="0">
                              <a:pos x="connsiteX1043" y="connsiteY1043"/>
                            </a:cxn>
                            <a:cxn ang="0">
                              <a:pos x="connsiteX1044" y="connsiteY1044"/>
                            </a:cxn>
                            <a:cxn ang="0">
                              <a:pos x="connsiteX1045" y="connsiteY1045"/>
                            </a:cxn>
                            <a:cxn ang="0">
                              <a:pos x="connsiteX1046" y="connsiteY1046"/>
                            </a:cxn>
                            <a:cxn ang="0">
                              <a:pos x="connsiteX1047" y="connsiteY1047"/>
                            </a:cxn>
                            <a:cxn ang="0">
                              <a:pos x="connsiteX1048" y="connsiteY1048"/>
                            </a:cxn>
                            <a:cxn ang="0">
                              <a:pos x="connsiteX1049" y="connsiteY1049"/>
                            </a:cxn>
                            <a:cxn ang="0">
                              <a:pos x="connsiteX1050" y="connsiteY1050"/>
                            </a:cxn>
                            <a:cxn ang="0">
                              <a:pos x="connsiteX1051" y="connsiteY1051"/>
                            </a:cxn>
                            <a:cxn ang="0">
                              <a:pos x="connsiteX1052" y="connsiteY1052"/>
                            </a:cxn>
                            <a:cxn ang="0">
                              <a:pos x="connsiteX1053" y="connsiteY1053"/>
                            </a:cxn>
                            <a:cxn ang="0">
                              <a:pos x="connsiteX1054" y="connsiteY1054"/>
                            </a:cxn>
                            <a:cxn ang="0">
                              <a:pos x="connsiteX1055" y="connsiteY1055"/>
                            </a:cxn>
                            <a:cxn ang="0">
                              <a:pos x="connsiteX1056" y="connsiteY1056"/>
                            </a:cxn>
                            <a:cxn ang="0">
                              <a:pos x="connsiteX1057" y="connsiteY1057"/>
                            </a:cxn>
                            <a:cxn ang="0">
                              <a:pos x="connsiteX1058" y="connsiteY1058"/>
                            </a:cxn>
                            <a:cxn ang="0">
                              <a:pos x="connsiteX1059" y="connsiteY1059"/>
                            </a:cxn>
                            <a:cxn ang="0">
                              <a:pos x="connsiteX1060" y="connsiteY1060"/>
                            </a:cxn>
                            <a:cxn ang="0">
                              <a:pos x="connsiteX1061" y="connsiteY1061"/>
                            </a:cxn>
                            <a:cxn ang="0">
                              <a:pos x="connsiteX1062" y="connsiteY1062"/>
                            </a:cxn>
                            <a:cxn ang="0">
                              <a:pos x="connsiteX1063" y="connsiteY1063"/>
                            </a:cxn>
                            <a:cxn ang="0">
                              <a:pos x="connsiteX1064" y="connsiteY1064"/>
                            </a:cxn>
                            <a:cxn ang="0">
                              <a:pos x="connsiteX1065" y="connsiteY1065"/>
                            </a:cxn>
                            <a:cxn ang="0">
                              <a:pos x="connsiteX1066" y="connsiteY1066"/>
                            </a:cxn>
                            <a:cxn ang="0">
                              <a:pos x="connsiteX1067" y="connsiteY1067"/>
                            </a:cxn>
                            <a:cxn ang="0">
                              <a:pos x="connsiteX1068" y="connsiteY1068"/>
                            </a:cxn>
                            <a:cxn ang="0">
                              <a:pos x="connsiteX1069" y="connsiteY1069"/>
                            </a:cxn>
                            <a:cxn ang="0">
                              <a:pos x="connsiteX1070" y="connsiteY1070"/>
                            </a:cxn>
                            <a:cxn ang="0">
                              <a:pos x="connsiteX1071" y="connsiteY1071"/>
                            </a:cxn>
                            <a:cxn ang="0">
                              <a:pos x="connsiteX1072" y="connsiteY1072"/>
                            </a:cxn>
                            <a:cxn ang="0">
                              <a:pos x="connsiteX1073" y="connsiteY1073"/>
                            </a:cxn>
                            <a:cxn ang="0">
                              <a:pos x="connsiteX1074" y="connsiteY1074"/>
                            </a:cxn>
                            <a:cxn ang="0">
                              <a:pos x="connsiteX1075" y="connsiteY1075"/>
                            </a:cxn>
                            <a:cxn ang="0">
                              <a:pos x="connsiteX1076" y="connsiteY1076"/>
                            </a:cxn>
                            <a:cxn ang="0">
                              <a:pos x="connsiteX1077" y="connsiteY1077"/>
                            </a:cxn>
                            <a:cxn ang="0">
                              <a:pos x="connsiteX1078" y="connsiteY1078"/>
                            </a:cxn>
                            <a:cxn ang="0">
                              <a:pos x="connsiteX1079" y="connsiteY1079"/>
                            </a:cxn>
                            <a:cxn ang="0">
                              <a:pos x="connsiteX1080" y="connsiteY1080"/>
                            </a:cxn>
                            <a:cxn ang="0">
                              <a:pos x="connsiteX1081" y="connsiteY1081"/>
                            </a:cxn>
                            <a:cxn ang="0">
                              <a:pos x="connsiteX1082" y="connsiteY1082"/>
                            </a:cxn>
                            <a:cxn ang="0">
                              <a:pos x="connsiteX1083" y="connsiteY1083"/>
                            </a:cxn>
                            <a:cxn ang="0">
                              <a:pos x="connsiteX1084" y="connsiteY1084"/>
                            </a:cxn>
                            <a:cxn ang="0">
                              <a:pos x="connsiteX1085" y="connsiteY1085"/>
                            </a:cxn>
                            <a:cxn ang="0">
                              <a:pos x="connsiteX1086" y="connsiteY1086"/>
                            </a:cxn>
                            <a:cxn ang="0">
                              <a:pos x="connsiteX1087" y="connsiteY1087"/>
                            </a:cxn>
                            <a:cxn ang="0">
                              <a:pos x="connsiteX1088" y="connsiteY1088"/>
                            </a:cxn>
                            <a:cxn ang="0">
                              <a:pos x="connsiteX1089" y="connsiteY1089"/>
                            </a:cxn>
                            <a:cxn ang="0">
                              <a:pos x="connsiteX1090" y="connsiteY1090"/>
                            </a:cxn>
                            <a:cxn ang="0">
                              <a:pos x="connsiteX1091" y="connsiteY1091"/>
                            </a:cxn>
                            <a:cxn ang="0">
                              <a:pos x="connsiteX1092" y="connsiteY1092"/>
                            </a:cxn>
                            <a:cxn ang="0">
                              <a:pos x="connsiteX1093" y="connsiteY1093"/>
                            </a:cxn>
                            <a:cxn ang="0">
                              <a:pos x="connsiteX1094" y="connsiteY1094"/>
                            </a:cxn>
                            <a:cxn ang="0">
                              <a:pos x="connsiteX1095" y="connsiteY1095"/>
                            </a:cxn>
                            <a:cxn ang="0">
                              <a:pos x="connsiteX1096" y="connsiteY1096"/>
                            </a:cxn>
                            <a:cxn ang="0">
                              <a:pos x="connsiteX1097" y="connsiteY1097"/>
                            </a:cxn>
                            <a:cxn ang="0">
                              <a:pos x="connsiteX1098" y="connsiteY1098"/>
                            </a:cxn>
                            <a:cxn ang="0">
                              <a:pos x="connsiteX1099" y="connsiteY1099"/>
                            </a:cxn>
                            <a:cxn ang="0">
                              <a:pos x="connsiteX1100" y="connsiteY1100"/>
                            </a:cxn>
                            <a:cxn ang="0">
                              <a:pos x="connsiteX1101" y="connsiteY1101"/>
                            </a:cxn>
                            <a:cxn ang="0">
                              <a:pos x="connsiteX1102" y="connsiteY1102"/>
                            </a:cxn>
                            <a:cxn ang="0">
                              <a:pos x="connsiteX1103" y="connsiteY1103"/>
                            </a:cxn>
                            <a:cxn ang="0">
                              <a:pos x="connsiteX1104" y="connsiteY1104"/>
                            </a:cxn>
                            <a:cxn ang="0">
                              <a:pos x="connsiteX1105" y="connsiteY1105"/>
                            </a:cxn>
                            <a:cxn ang="0">
                              <a:pos x="connsiteX1106" y="connsiteY1106"/>
                            </a:cxn>
                            <a:cxn ang="0">
                              <a:pos x="connsiteX1107" y="connsiteY1107"/>
                            </a:cxn>
                            <a:cxn ang="0">
                              <a:pos x="connsiteX1108" y="connsiteY1108"/>
                            </a:cxn>
                            <a:cxn ang="0">
                              <a:pos x="connsiteX1109" y="connsiteY1109"/>
                            </a:cxn>
                            <a:cxn ang="0">
                              <a:pos x="connsiteX1110" y="connsiteY1110"/>
                            </a:cxn>
                            <a:cxn ang="0">
                              <a:pos x="connsiteX1111" y="connsiteY1111"/>
                            </a:cxn>
                            <a:cxn ang="0">
                              <a:pos x="connsiteX1112" y="connsiteY1112"/>
                            </a:cxn>
                            <a:cxn ang="0">
                              <a:pos x="connsiteX1113" y="connsiteY1113"/>
                            </a:cxn>
                            <a:cxn ang="0">
                              <a:pos x="connsiteX1114" y="connsiteY1114"/>
                            </a:cxn>
                            <a:cxn ang="0">
                              <a:pos x="connsiteX1115" y="connsiteY1115"/>
                            </a:cxn>
                            <a:cxn ang="0">
                              <a:pos x="connsiteX1116" y="connsiteY1116"/>
                            </a:cxn>
                            <a:cxn ang="0">
                              <a:pos x="connsiteX1117" y="connsiteY1117"/>
                            </a:cxn>
                            <a:cxn ang="0">
                              <a:pos x="connsiteX1118" y="connsiteY1118"/>
                            </a:cxn>
                            <a:cxn ang="0">
                              <a:pos x="connsiteX1119" y="connsiteY1119"/>
                            </a:cxn>
                            <a:cxn ang="0">
                              <a:pos x="connsiteX1120" y="connsiteY1120"/>
                            </a:cxn>
                            <a:cxn ang="0">
                              <a:pos x="connsiteX1121" y="connsiteY1121"/>
                            </a:cxn>
                            <a:cxn ang="0">
                              <a:pos x="connsiteX1122" y="connsiteY1122"/>
                            </a:cxn>
                            <a:cxn ang="0">
                              <a:pos x="connsiteX1123" y="connsiteY1123"/>
                            </a:cxn>
                            <a:cxn ang="0">
                              <a:pos x="connsiteX1124" y="connsiteY1124"/>
                            </a:cxn>
                            <a:cxn ang="0">
                              <a:pos x="connsiteX1125" y="connsiteY1125"/>
                            </a:cxn>
                            <a:cxn ang="0">
                              <a:pos x="connsiteX1126" y="connsiteY1126"/>
                            </a:cxn>
                            <a:cxn ang="0">
                              <a:pos x="connsiteX1127" y="connsiteY1127"/>
                            </a:cxn>
                            <a:cxn ang="0">
                              <a:pos x="connsiteX1128" y="connsiteY1128"/>
                            </a:cxn>
                            <a:cxn ang="0">
                              <a:pos x="connsiteX1129" y="connsiteY1129"/>
                            </a:cxn>
                            <a:cxn ang="0">
                              <a:pos x="connsiteX1130" y="connsiteY1130"/>
                            </a:cxn>
                            <a:cxn ang="0">
                              <a:pos x="connsiteX1131" y="connsiteY1131"/>
                            </a:cxn>
                            <a:cxn ang="0">
                              <a:pos x="connsiteX1132" y="connsiteY1132"/>
                            </a:cxn>
                            <a:cxn ang="0">
                              <a:pos x="connsiteX1133" y="connsiteY1133"/>
                            </a:cxn>
                            <a:cxn ang="0">
                              <a:pos x="connsiteX1134" y="connsiteY1134"/>
                            </a:cxn>
                            <a:cxn ang="0">
                              <a:pos x="connsiteX1135" y="connsiteY1135"/>
                            </a:cxn>
                            <a:cxn ang="0">
                              <a:pos x="connsiteX1136" y="connsiteY1136"/>
                            </a:cxn>
                            <a:cxn ang="0">
                              <a:pos x="connsiteX1137" y="connsiteY1137"/>
                            </a:cxn>
                            <a:cxn ang="0">
                              <a:pos x="connsiteX1138" y="connsiteY1138"/>
                            </a:cxn>
                            <a:cxn ang="0">
                              <a:pos x="connsiteX1139" y="connsiteY1139"/>
                            </a:cxn>
                            <a:cxn ang="0">
                              <a:pos x="connsiteX1140" y="connsiteY1140"/>
                            </a:cxn>
                            <a:cxn ang="0">
                              <a:pos x="connsiteX1141" y="connsiteY1141"/>
                            </a:cxn>
                            <a:cxn ang="0">
                              <a:pos x="connsiteX1142" y="connsiteY1142"/>
                            </a:cxn>
                            <a:cxn ang="0">
                              <a:pos x="connsiteX1143" y="connsiteY1143"/>
                            </a:cxn>
                            <a:cxn ang="0">
                              <a:pos x="connsiteX1144" y="connsiteY1144"/>
                            </a:cxn>
                            <a:cxn ang="0">
                              <a:pos x="connsiteX1145" y="connsiteY1145"/>
                            </a:cxn>
                            <a:cxn ang="0">
                              <a:pos x="connsiteX1146" y="connsiteY1146"/>
                            </a:cxn>
                            <a:cxn ang="0">
                              <a:pos x="connsiteX1147" y="connsiteY1147"/>
                            </a:cxn>
                            <a:cxn ang="0">
                              <a:pos x="connsiteX1148" y="connsiteY1148"/>
                            </a:cxn>
                            <a:cxn ang="0">
                              <a:pos x="connsiteX1149" y="connsiteY1149"/>
                            </a:cxn>
                            <a:cxn ang="0">
                              <a:pos x="connsiteX1150" y="connsiteY1150"/>
                            </a:cxn>
                            <a:cxn ang="0">
                              <a:pos x="connsiteX1151" y="connsiteY1151"/>
                            </a:cxn>
                            <a:cxn ang="0">
                              <a:pos x="connsiteX1152" y="connsiteY1152"/>
                            </a:cxn>
                            <a:cxn ang="0">
                              <a:pos x="connsiteX1153" y="connsiteY1153"/>
                            </a:cxn>
                            <a:cxn ang="0">
                              <a:pos x="connsiteX1154" y="connsiteY1154"/>
                            </a:cxn>
                            <a:cxn ang="0">
                              <a:pos x="connsiteX1155" y="connsiteY1155"/>
                            </a:cxn>
                            <a:cxn ang="0">
                              <a:pos x="connsiteX1156" y="connsiteY1156"/>
                            </a:cxn>
                            <a:cxn ang="0">
                              <a:pos x="connsiteX1157" y="connsiteY1157"/>
                            </a:cxn>
                            <a:cxn ang="0">
                              <a:pos x="connsiteX1158" y="connsiteY1158"/>
                            </a:cxn>
                            <a:cxn ang="0">
                              <a:pos x="connsiteX1159" y="connsiteY1159"/>
                            </a:cxn>
                            <a:cxn ang="0">
                              <a:pos x="connsiteX1160" y="connsiteY1160"/>
                            </a:cxn>
                            <a:cxn ang="0">
                              <a:pos x="connsiteX1161" y="connsiteY1161"/>
                            </a:cxn>
                            <a:cxn ang="0">
                              <a:pos x="connsiteX1162" y="connsiteY1162"/>
                            </a:cxn>
                            <a:cxn ang="0">
                              <a:pos x="connsiteX1163" y="connsiteY1163"/>
                            </a:cxn>
                            <a:cxn ang="0">
                              <a:pos x="connsiteX1164" y="connsiteY1164"/>
                            </a:cxn>
                            <a:cxn ang="0">
                              <a:pos x="connsiteX1165" y="connsiteY1165"/>
                            </a:cxn>
                            <a:cxn ang="0">
                              <a:pos x="connsiteX1166" y="connsiteY1166"/>
                            </a:cxn>
                            <a:cxn ang="0">
                              <a:pos x="connsiteX1167" y="connsiteY1167"/>
                            </a:cxn>
                            <a:cxn ang="0">
                              <a:pos x="connsiteX1168" y="connsiteY1168"/>
                            </a:cxn>
                            <a:cxn ang="0">
                              <a:pos x="connsiteX1169" y="connsiteY1169"/>
                            </a:cxn>
                            <a:cxn ang="0">
                              <a:pos x="connsiteX1170" y="connsiteY1170"/>
                            </a:cxn>
                            <a:cxn ang="0">
                              <a:pos x="connsiteX1171" y="connsiteY1171"/>
                            </a:cxn>
                            <a:cxn ang="0">
                              <a:pos x="connsiteX1172" y="connsiteY1172"/>
                            </a:cxn>
                            <a:cxn ang="0">
                              <a:pos x="connsiteX1173" y="connsiteY1173"/>
                            </a:cxn>
                            <a:cxn ang="0">
                              <a:pos x="connsiteX1174" y="connsiteY1174"/>
                            </a:cxn>
                          </a:cxnLst>
                          <a:rect l="l" t="t" r="r" b="b"/>
                          <a:pathLst>
                            <a:path w="2647519" h="2612594">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4" y="2520821"/>
                              </a:moveTo>
                              <a:lnTo>
                                <a:pt x="1643880"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3"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2"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6"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3"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4"/>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6"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1" y="2265793"/>
                              </a:lnTo>
                              <a:close/>
                              <a:moveTo>
                                <a:pt x="2099802" y="2237197"/>
                              </a:moveTo>
                              <a:lnTo>
                                <a:pt x="2099475" y="2237422"/>
                              </a:lnTo>
                              <a:lnTo>
                                <a:pt x="2099475" y="2237694"/>
                              </a:lnTo>
                              <a:lnTo>
                                <a:pt x="2100989" y="2237910"/>
                              </a:lnTo>
                              <a:lnTo>
                                <a:pt x="2101380" y="2237422"/>
                              </a:lnTo>
                              <a:close/>
                              <a:moveTo>
                                <a:pt x="2120380" y="2222979"/>
                              </a:moveTo>
                              <a:lnTo>
                                <a:pt x="2114756" y="2226864"/>
                              </a:lnTo>
                              <a:lnTo>
                                <a:pt x="2113762" y="2227897"/>
                              </a:lnTo>
                              <a:lnTo>
                                <a:pt x="2117618" y="2225429"/>
                              </a:lnTo>
                              <a:close/>
                              <a:moveTo>
                                <a:pt x="382287" y="2175002"/>
                              </a:moveTo>
                              <a:lnTo>
                                <a:pt x="418261" y="2217358"/>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6"/>
                              </a:lnTo>
                              <a:lnTo>
                                <a:pt x="2171865" y="2197417"/>
                              </a:lnTo>
                              <a:cubicBezTo>
                                <a:pt x="2175675" y="2192655"/>
                                <a:pt x="2179485" y="2187892"/>
                                <a:pt x="2187105" y="2180272"/>
                              </a:cubicBezTo>
                              <a:cubicBezTo>
                                <a:pt x="2188296" y="2177177"/>
                                <a:pt x="2188475" y="2175510"/>
                                <a:pt x="2187820" y="2174974"/>
                              </a:cubicBezTo>
                              <a:close/>
                              <a:moveTo>
                                <a:pt x="475386" y="2153525"/>
                              </a:moveTo>
                              <a:lnTo>
                                <a:pt x="477272" y="2155822"/>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4"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2" y="2051897"/>
                              </a:lnTo>
                              <a:lnTo>
                                <a:pt x="2291272"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1" y="1790989"/>
                                <a:pt x="2407787" y="1830865"/>
                                <a:pt x="2386218" y="1869449"/>
                              </a:cubicBezTo>
                              <a:lnTo>
                                <a:pt x="2377660"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5"/>
                              </a:lnTo>
                              <a:lnTo>
                                <a:pt x="2141046" y="2177871"/>
                              </a:lnTo>
                              <a:lnTo>
                                <a:pt x="2125512" y="2190534"/>
                              </a:lnTo>
                              <a:lnTo>
                                <a:pt x="2112810" y="2205037"/>
                              </a:lnTo>
                              <a:cubicBezTo>
                                <a:pt x="2097570" y="2217420"/>
                                <a:pt x="2082330" y="2228850"/>
                                <a:pt x="2066137" y="2240280"/>
                              </a:cubicBezTo>
                              <a:lnTo>
                                <a:pt x="2058824" y="2244900"/>
                              </a:lnTo>
                              <a:lnTo>
                                <a:pt x="2038960" y="2261093"/>
                              </a:lnTo>
                              <a:lnTo>
                                <a:pt x="2036092" y="2262956"/>
                              </a:lnTo>
                              <a:lnTo>
                                <a:pt x="2031847" y="2266950"/>
                              </a:lnTo>
                              <a:cubicBezTo>
                                <a:pt x="2019465" y="2275522"/>
                                <a:pt x="2007082" y="2284095"/>
                                <a:pt x="1994700" y="2291715"/>
                              </a:cubicBezTo>
                              <a:cubicBezTo>
                                <a:pt x="1982317" y="2299335"/>
                                <a:pt x="1969935" y="2306955"/>
                                <a:pt x="1957552" y="2314575"/>
                              </a:cubicBezTo>
                              <a:lnTo>
                                <a:pt x="1953300" y="2316730"/>
                              </a:lnTo>
                              <a:lnTo>
                                <a:pt x="1928148" y="2333067"/>
                              </a:lnTo>
                              <a:lnTo>
                                <a:pt x="1920351" y="2337000"/>
                              </a:lnTo>
                              <a:lnTo>
                                <a:pt x="1912785" y="2342197"/>
                              </a:lnTo>
                              <a:cubicBezTo>
                                <a:pt x="1905165" y="2346960"/>
                                <a:pt x="1896592" y="2351722"/>
                                <a:pt x="1887067" y="2356485"/>
                              </a:cubicBezTo>
                              <a:lnTo>
                                <a:pt x="1863038" y="2365909"/>
                              </a:lnTo>
                              <a:lnTo>
                                <a:pt x="1809483" y="2392922"/>
                              </a:lnTo>
                              <a:cubicBezTo>
                                <a:pt x="1768715" y="2410756"/>
                                <a:pt x="1726785"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10"/>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3" y="1686218"/>
                              </a:lnTo>
                              <a:lnTo>
                                <a:pt x="2513218"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1" y="1451152"/>
                              </a:lnTo>
                              <a:lnTo>
                                <a:pt x="2586542" y="1451152"/>
                              </a:lnTo>
                              <a:lnTo>
                                <a:pt x="2597633" y="1404938"/>
                              </a:lnTo>
                              <a:close/>
                              <a:moveTo>
                                <a:pt x="2606205" y="1395412"/>
                              </a:moveTo>
                              <a:cubicBezTo>
                                <a:pt x="2604300" y="1399222"/>
                                <a:pt x="2602395" y="1402080"/>
                                <a:pt x="2600490" y="1407795"/>
                              </a:cubicBezTo>
                              <a:lnTo>
                                <a:pt x="2599181"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6" y="1369207"/>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7"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0"/>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0" y="383325"/>
                              </a:lnTo>
                              <a:lnTo>
                                <a:pt x="456651" y="391477"/>
                              </a:lnTo>
                              <a:lnTo>
                                <a:pt x="454684" y="394338"/>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52" y="590631"/>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4" y="394338"/>
                              </a:lnTo>
                              <a:lnTo>
                                <a:pt x="464430" y="383325"/>
                              </a:lnTo>
                              <a:close/>
                              <a:moveTo>
                                <a:pt x="489348" y="316869"/>
                              </a:moveTo>
                              <a:cubicBezTo>
                                <a:pt x="487763" y="316669"/>
                                <a:pt x="484470" y="318176"/>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50"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4" y="364272"/>
                                <a:pt x="504752" y="361295"/>
                              </a:cubicBezTo>
                              <a:lnTo>
                                <a:pt x="512657"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8"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8"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3"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5"/>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7"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3" y="255841"/>
                              </a:lnTo>
                              <a:lnTo>
                                <a:pt x="2002949" y="264417"/>
                              </a:lnTo>
                              <a:cubicBezTo>
                                <a:pt x="2327259" y="483516"/>
                                <a:pt x="2540483" y="854556"/>
                                <a:pt x="2540483" y="1275397"/>
                              </a:cubicBezTo>
                              <a:lnTo>
                                <a:pt x="2540081"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9"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cubicBezTo>
                                <a:pt x="2525242" y="1820227"/>
                                <a:pt x="2519527" y="1823085"/>
                                <a:pt x="2514765" y="1824990"/>
                              </a:cubicBez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6" y="2151085"/>
                              </a:lnTo>
                              <a:lnTo>
                                <a:pt x="2327122" y="2136457"/>
                              </a:lnTo>
                              <a:cubicBezTo>
                                <a:pt x="2341410" y="2120264"/>
                                <a:pt x="2372842" y="2075497"/>
                                <a:pt x="2378557" y="2080259"/>
                              </a:cubicBezTo>
                              <a:cubicBezTo>
                                <a:pt x="2375700" y="2100262"/>
                                <a:pt x="2348077" y="2125979"/>
                                <a:pt x="2339505" y="2139314"/>
                              </a:cubicBezTo>
                              <a:cubicBezTo>
                                <a:pt x="2331885" y="2148363"/>
                                <a:pt x="2325456" y="2155031"/>
                                <a:pt x="2319383" y="2160389"/>
                              </a:cubicBezTo>
                              <a:lnTo>
                                <a:pt x="2303230"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5" y="2275215"/>
                              </a:lnTo>
                              <a:lnTo>
                                <a:pt x="2181390" y="2295524"/>
                              </a:lnTo>
                              <a:cubicBezTo>
                                <a:pt x="2169960" y="2306002"/>
                                <a:pt x="2156625" y="2314574"/>
                                <a:pt x="2143290" y="2324099"/>
                              </a:cubicBezTo>
                              <a:lnTo>
                                <a:pt x="2107681"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4"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60" y="2417870"/>
                              </a:lnTo>
                              <a:lnTo>
                                <a:pt x="1997979" y="2418995"/>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80"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6" y="1850938"/>
                              </a:lnTo>
                              <a:lnTo>
                                <a:pt x="237654" y="1833303"/>
                              </a:lnTo>
                              <a:lnTo>
                                <a:pt x="228809" y="1817250"/>
                              </a:lnTo>
                              <a:lnTo>
                                <a:pt x="214411" y="1784874"/>
                              </a:lnTo>
                              <a:lnTo>
                                <a:pt x="197332" y="1756409"/>
                              </a:lnTo>
                              <a:cubicBezTo>
                                <a:pt x="190665" y="1737359"/>
                                <a:pt x="183045" y="1718309"/>
                                <a:pt x="176377" y="1699259"/>
                              </a:cubicBezTo>
                              <a:lnTo>
                                <a:pt x="158424" y="1640674"/>
                              </a:lnTo>
                              <a:lnTo>
                                <a:pt x="152529" y="1623596"/>
                              </a:lnTo>
                              <a:cubicBezTo>
                                <a:pt x="142540" y="1590017"/>
                                <a:pt x="133959"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6"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2"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9"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5"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gradFill>
                          <a:gsLst>
                            <a:gs pos="0">
                              <a:schemeClr val="bg1"/>
                            </a:gs>
                            <a:gs pos="100000">
                              <a:schemeClr val="accent2">
                                <a:alpha val="37000"/>
                              </a:schemeClr>
                            </a:gs>
                          </a:gsLst>
                          <a:path path="circle">
                            <a:fillToRect l="100000" b="100000"/>
                          </a:path>
                        </a:gradFill>
                        <a:ln w="9525" cap="flat">
                          <a:noFill/>
                          <a:prstDash val="solid"/>
                          <a:miter/>
                        </a:ln>
                      </wps:spPr>
                      <wps:bodyPr rtlCol="0" anchor="ctr"/>
                    </wps:wsp>
                    <wps:wsp>
                      <wps:cNvPr id="19" name="Freeform: Shape 18">
                        <a:extLst>
                          <a:ext uri="{FF2B5EF4-FFF2-40B4-BE49-F238E27FC236}">
                            <a16:creationId xmlns:a16="http://schemas.microsoft.com/office/drawing/2014/main" id="{436970BD-9B20-4B7C-A294-5174BA15880C}"/>
                          </a:ext>
                          <a:ext uri="{C183D7F6-B498-43B3-948B-1728B52AA6E4}">
                            <adec:decorative xmlns:adec="http://schemas.microsoft.com/office/drawing/2017/decorative" val="1"/>
                          </a:ext>
                        </a:extLst>
                      </wps:cNvPr>
                      <wps:cNvSpPr>
                        <a:spLocks noChangeAspect="1"/>
                      </wps:cNvSpPr>
                      <wps:spPr>
                        <a:xfrm>
                          <a:off x="-178531" y="599305"/>
                          <a:ext cx="2921732" cy="2215241"/>
                        </a:xfrm>
                        <a:custGeom>
                          <a:avLst/>
                          <a:gdLst>
                            <a:gd name="connsiteX0" fmla="*/ 1439383 w 2647519"/>
                            <a:gd name="connsiteY0" fmla="*/ 2598425 h 2612594"/>
                            <a:gd name="connsiteX1" fmla="*/ 1427010 w 2647519"/>
                            <a:gd name="connsiteY1" fmla="*/ 2605087 h 2612594"/>
                            <a:gd name="connsiteX2" fmla="*/ 1427751 w 2647519"/>
                            <a:gd name="connsiteY2" fmla="*/ 2605405 h 2612594"/>
                            <a:gd name="connsiteX3" fmla="*/ 1542263 w 2647519"/>
                            <a:gd name="connsiteY3" fmla="*/ 2530792 h 2612594"/>
                            <a:gd name="connsiteX4" fmla="*/ 1502258 w 2647519"/>
                            <a:gd name="connsiteY4" fmla="*/ 2540317 h 2612594"/>
                            <a:gd name="connsiteX5" fmla="*/ 1442250 w 2647519"/>
                            <a:gd name="connsiteY5" fmla="*/ 2547937 h 2612594"/>
                            <a:gd name="connsiteX6" fmla="*/ 1439393 w 2647519"/>
                            <a:gd name="connsiteY6" fmla="*/ 2540317 h 2612594"/>
                            <a:gd name="connsiteX7" fmla="*/ 1481303 w 2647519"/>
                            <a:gd name="connsiteY7" fmla="*/ 2536507 h 2612594"/>
                            <a:gd name="connsiteX8" fmla="*/ 1542263 w 2647519"/>
                            <a:gd name="connsiteY8" fmla="*/ 2530792 h 2612594"/>
                            <a:gd name="connsiteX9" fmla="*/ 1646323 w 2647519"/>
                            <a:gd name="connsiteY9" fmla="*/ 2520821 h 2612594"/>
                            <a:gd name="connsiteX10" fmla="*/ 1643881 w 2647519"/>
                            <a:gd name="connsiteY10" fmla="*/ 2521511 h 2612594"/>
                            <a:gd name="connsiteX11" fmla="*/ 1645133 w 2647519"/>
                            <a:gd name="connsiteY11" fmla="*/ 2521267 h 2612594"/>
                            <a:gd name="connsiteX12" fmla="*/ 899801 w 2647519"/>
                            <a:gd name="connsiteY12" fmla="*/ 2506503 h 2612594"/>
                            <a:gd name="connsiteX13" fmla="*/ 942187 w 2647519"/>
                            <a:gd name="connsiteY13" fmla="*/ 2517457 h 2612594"/>
                            <a:gd name="connsiteX14" fmla="*/ 960285 w 2647519"/>
                            <a:gd name="connsiteY14" fmla="*/ 2518409 h 2612594"/>
                            <a:gd name="connsiteX15" fmla="*/ 1010767 w 2647519"/>
                            <a:gd name="connsiteY15" fmla="*/ 2543175 h 2612594"/>
                            <a:gd name="connsiteX16" fmla="*/ 1033627 w 2647519"/>
                            <a:gd name="connsiteY16" fmla="*/ 2547937 h 2612594"/>
                            <a:gd name="connsiteX17" fmla="*/ 1035057 w 2647519"/>
                            <a:gd name="connsiteY17" fmla="*/ 2548414 h 2612594"/>
                            <a:gd name="connsiteX18" fmla="*/ 1040295 w 2647519"/>
                            <a:gd name="connsiteY18" fmla="*/ 2543175 h 2612594"/>
                            <a:gd name="connsiteX19" fmla="*/ 1060297 w 2647519"/>
                            <a:gd name="connsiteY19" fmla="*/ 2548890 h 2612594"/>
                            <a:gd name="connsiteX20" fmla="*/ 1080300 w 2647519"/>
                            <a:gd name="connsiteY20" fmla="*/ 2553652 h 2612594"/>
                            <a:gd name="connsiteX21" fmla="*/ 1119712 w 2647519"/>
                            <a:gd name="connsiteY21" fmla="*/ 2562818 h 2612594"/>
                            <a:gd name="connsiteX22" fmla="*/ 1120305 w 2647519"/>
                            <a:gd name="connsiteY22" fmla="*/ 2562225 h 2612594"/>
                            <a:gd name="connsiteX23" fmla="*/ 1166025 w 2647519"/>
                            <a:gd name="connsiteY23" fmla="*/ 2569845 h 2612594"/>
                            <a:gd name="connsiteX24" fmla="*/ 1187932 w 2647519"/>
                            <a:gd name="connsiteY24" fmla="*/ 2573655 h 2612594"/>
                            <a:gd name="connsiteX25" fmla="*/ 1209840 w 2647519"/>
                            <a:gd name="connsiteY25" fmla="*/ 2575560 h 2612594"/>
                            <a:gd name="connsiteX26" fmla="*/ 1254607 w 2647519"/>
                            <a:gd name="connsiteY26" fmla="*/ 2577465 h 2612594"/>
                            <a:gd name="connsiteX27" fmla="*/ 1315567 w 2647519"/>
                            <a:gd name="connsiteY27" fmla="*/ 2576512 h 2612594"/>
                            <a:gd name="connsiteX28" fmla="*/ 1318213 w 2647519"/>
                            <a:gd name="connsiteY28" fmla="*/ 2576512 h 2612594"/>
                            <a:gd name="connsiteX29" fmla="*/ 1324140 w 2647519"/>
                            <a:gd name="connsiteY29" fmla="*/ 2573178 h 2612594"/>
                            <a:gd name="connsiteX30" fmla="*/ 1337475 w 2647519"/>
                            <a:gd name="connsiteY30" fmla="*/ 2568892 h 2612594"/>
                            <a:gd name="connsiteX31" fmla="*/ 1351048 w 2647519"/>
                            <a:gd name="connsiteY31" fmla="*/ 2568654 h 2612594"/>
                            <a:gd name="connsiteX32" fmla="*/ 1360335 w 2647519"/>
                            <a:gd name="connsiteY32" fmla="*/ 2569844 h 2612594"/>
                            <a:gd name="connsiteX33" fmla="*/ 1362835 w 2647519"/>
                            <a:gd name="connsiteY33" fmla="*/ 2576512 h 2612594"/>
                            <a:gd name="connsiteX34" fmla="*/ 1384147 w 2647519"/>
                            <a:gd name="connsiteY34" fmla="*/ 2576512 h 2612594"/>
                            <a:gd name="connsiteX35" fmla="*/ 1377480 w 2647519"/>
                            <a:gd name="connsiteY35" fmla="*/ 2586037 h 2612594"/>
                            <a:gd name="connsiteX36" fmla="*/ 1373670 w 2647519"/>
                            <a:gd name="connsiteY36" fmla="*/ 2590800 h 2612594"/>
                            <a:gd name="connsiteX37" fmla="*/ 1361287 w 2647519"/>
                            <a:gd name="connsiteY37" fmla="*/ 2596515 h 2612594"/>
                            <a:gd name="connsiteX38" fmla="*/ 1338427 w 2647519"/>
                            <a:gd name="connsiteY38" fmla="*/ 2596515 h 2612594"/>
                            <a:gd name="connsiteX39" fmla="*/ 1308900 w 2647519"/>
                            <a:gd name="connsiteY39" fmla="*/ 2594610 h 2612594"/>
                            <a:gd name="connsiteX40" fmla="*/ 1245082 w 2647519"/>
                            <a:gd name="connsiteY40" fmla="*/ 2592705 h 2612594"/>
                            <a:gd name="connsiteX41" fmla="*/ 1197457 w 2647519"/>
                            <a:gd name="connsiteY41" fmla="*/ 2588895 h 2612594"/>
                            <a:gd name="connsiteX42" fmla="*/ 1155547 w 2647519"/>
                            <a:gd name="connsiteY42" fmla="*/ 2583180 h 2612594"/>
                            <a:gd name="connsiteX43" fmla="*/ 1113637 w 2647519"/>
                            <a:gd name="connsiteY43" fmla="*/ 2576512 h 2612594"/>
                            <a:gd name="connsiteX44" fmla="*/ 1049820 w 2647519"/>
                            <a:gd name="connsiteY44" fmla="*/ 2566987 h 2612594"/>
                            <a:gd name="connsiteX45" fmla="*/ 1000290 w 2647519"/>
                            <a:gd name="connsiteY45" fmla="*/ 2550795 h 2612594"/>
                            <a:gd name="connsiteX46" fmla="*/ 1000863 w 2647519"/>
                            <a:gd name="connsiteY46" fmla="*/ 2550379 h 2612594"/>
                            <a:gd name="connsiteX47" fmla="*/ 971715 w 2647519"/>
                            <a:gd name="connsiteY47" fmla="*/ 2541270 h 2612594"/>
                            <a:gd name="connsiteX48" fmla="*/ 945997 w 2647519"/>
                            <a:gd name="connsiteY48" fmla="*/ 2529840 h 2612594"/>
                            <a:gd name="connsiteX49" fmla="*/ 916470 w 2647519"/>
                            <a:gd name="connsiteY49" fmla="*/ 2520315 h 2612594"/>
                            <a:gd name="connsiteX50" fmla="*/ 885990 w 2647519"/>
                            <a:gd name="connsiteY50" fmla="*/ 2509837 h 2612594"/>
                            <a:gd name="connsiteX51" fmla="*/ 899801 w 2647519"/>
                            <a:gd name="connsiteY51" fmla="*/ 2506503 h 2612594"/>
                            <a:gd name="connsiteX52" fmla="*/ 1460491 w 2647519"/>
                            <a:gd name="connsiteY52" fmla="*/ 2486082 h 2612594"/>
                            <a:gd name="connsiteX53" fmla="*/ 1445939 w 2647519"/>
                            <a:gd name="connsiteY53" fmla="*/ 2488303 h 2612594"/>
                            <a:gd name="connsiteX54" fmla="*/ 1345293 w 2647519"/>
                            <a:gd name="connsiteY54" fmla="*/ 2493385 h 2612594"/>
                            <a:gd name="connsiteX55" fmla="*/ 1378432 w 2647519"/>
                            <a:gd name="connsiteY55" fmla="*/ 2497454 h 2612594"/>
                            <a:gd name="connsiteX56" fmla="*/ 1387005 w 2647519"/>
                            <a:gd name="connsiteY56" fmla="*/ 2495549 h 2612594"/>
                            <a:gd name="connsiteX57" fmla="*/ 1446060 w 2647519"/>
                            <a:gd name="connsiteY57" fmla="*/ 2488882 h 2612594"/>
                            <a:gd name="connsiteX58" fmla="*/ 1455778 w 2647519"/>
                            <a:gd name="connsiteY58" fmla="*/ 2486992 h 2612594"/>
                            <a:gd name="connsiteX59" fmla="*/ 1550918 w 2647519"/>
                            <a:gd name="connsiteY59" fmla="*/ 2472281 h 2612594"/>
                            <a:gd name="connsiteX60" fmla="*/ 1501488 w 2647519"/>
                            <a:gd name="connsiteY60" fmla="*/ 2479825 h 2612594"/>
                            <a:gd name="connsiteX61" fmla="*/ 1518450 w 2647519"/>
                            <a:gd name="connsiteY61" fmla="*/ 2480309 h 2612594"/>
                            <a:gd name="connsiteX62" fmla="*/ 1542858 w 2647519"/>
                            <a:gd name="connsiteY62" fmla="*/ 2475785 h 2612594"/>
                            <a:gd name="connsiteX63" fmla="*/ 1731355 w 2647519"/>
                            <a:gd name="connsiteY63" fmla="*/ 2470078 h 2612594"/>
                            <a:gd name="connsiteX64" fmla="*/ 1576322 w 2647519"/>
                            <a:gd name="connsiteY64" fmla="*/ 2511364 h 2612594"/>
                            <a:gd name="connsiteX65" fmla="*/ 1654777 w 2647519"/>
                            <a:gd name="connsiteY65" fmla="*/ 2493883 h 2612594"/>
                            <a:gd name="connsiteX66" fmla="*/ 737400 w 2647519"/>
                            <a:gd name="connsiteY66" fmla="*/ 2450782 h 2612594"/>
                            <a:gd name="connsiteX67" fmla="*/ 846937 w 2647519"/>
                            <a:gd name="connsiteY67" fmla="*/ 2497454 h 2612594"/>
                            <a:gd name="connsiteX68" fmla="*/ 885990 w 2647519"/>
                            <a:gd name="connsiteY68" fmla="*/ 2509837 h 2612594"/>
                            <a:gd name="connsiteX69" fmla="*/ 915517 w 2647519"/>
                            <a:gd name="connsiteY69" fmla="*/ 2520314 h 2612594"/>
                            <a:gd name="connsiteX70" fmla="*/ 945045 w 2647519"/>
                            <a:gd name="connsiteY70" fmla="*/ 2529839 h 2612594"/>
                            <a:gd name="connsiteX71" fmla="*/ 970762 w 2647519"/>
                            <a:gd name="connsiteY71" fmla="*/ 2541269 h 2612594"/>
                            <a:gd name="connsiteX72" fmla="*/ 965047 w 2647519"/>
                            <a:gd name="connsiteY72" fmla="*/ 2546032 h 2612594"/>
                            <a:gd name="connsiteX73" fmla="*/ 949807 w 2647519"/>
                            <a:gd name="connsiteY73" fmla="*/ 2543174 h 2612594"/>
                            <a:gd name="connsiteX74" fmla="*/ 895515 w 2647519"/>
                            <a:gd name="connsiteY74" fmla="*/ 2523172 h 2612594"/>
                            <a:gd name="connsiteX75" fmla="*/ 868845 w 2647519"/>
                            <a:gd name="connsiteY75" fmla="*/ 2512694 h 2612594"/>
                            <a:gd name="connsiteX76" fmla="*/ 842175 w 2647519"/>
                            <a:gd name="connsiteY76" fmla="*/ 2501264 h 2612594"/>
                            <a:gd name="connsiteX77" fmla="*/ 806932 w 2647519"/>
                            <a:gd name="connsiteY77" fmla="*/ 2488882 h 2612594"/>
                            <a:gd name="connsiteX78" fmla="*/ 776452 w 2647519"/>
                            <a:gd name="connsiteY78" fmla="*/ 2475547 h 2612594"/>
                            <a:gd name="connsiteX79" fmla="*/ 752640 w 2647519"/>
                            <a:gd name="connsiteY79" fmla="*/ 2463164 h 2612594"/>
                            <a:gd name="connsiteX80" fmla="*/ 737400 w 2647519"/>
                            <a:gd name="connsiteY80" fmla="*/ 2450782 h 2612594"/>
                            <a:gd name="connsiteX81" fmla="*/ 782168 w 2647519"/>
                            <a:gd name="connsiteY81" fmla="*/ 2426970 h 2612594"/>
                            <a:gd name="connsiteX82" fmla="*/ 834555 w 2647519"/>
                            <a:gd name="connsiteY82" fmla="*/ 2453640 h 2612594"/>
                            <a:gd name="connsiteX83" fmla="*/ 827888 w 2647519"/>
                            <a:gd name="connsiteY83" fmla="*/ 2457450 h 2612594"/>
                            <a:gd name="connsiteX84" fmla="*/ 766928 w 2647519"/>
                            <a:gd name="connsiteY84" fmla="*/ 2427922 h 2612594"/>
                            <a:gd name="connsiteX85" fmla="*/ 782168 w 2647519"/>
                            <a:gd name="connsiteY85" fmla="*/ 2426970 h 2612594"/>
                            <a:gd name="connsiteX86" fmla="*/ 588810 w 2647519"/>
                            <a:gd name="connsiteY86" fmla="*/ 2362200 h 2612594"/>
                            <a:gd name="connsiteX87" fmla="*/ 653580 w 2647519"/>
                            <a:gd name="connsiteY87" fmla="*/ 2398395 h 2612594"/>
                            <a:gd name="connsiteX88" fmla="*/ 666915 w 2647519"/>
                            <a:gd name="connsiteY88" fmla="*/ 2413635 h 2612594"/>
                            <a:gd name="connsiteX89" fmla="*/ 636435 w 2647519"/>
                            <a:gd name="connsiteY89" fmla="*/ 2397442 h 2612594"/>
                            <a:gd name="connsiteX90" fmla="*/ 613575 w 2647519"/>
                            <a:gd name="connsiteY90" fmla="*/ 2383155 h 2612594"/>
                            <a:gd name="connsiteX91" fmla="*/ 588810 w 2647519"/>
                            <a:gd name="connsiteY91" fmla="*/ 2362200 h 2612594"/>
                            <a:gd name="connsiteX92" fmla="*/ 702387 w 2647519"/>
                            <a:gd name="connsiteY92" fmla="*/ 2337759 h 2612594"/>
                            <a:gd name="connsiteX93" fmla="*/ 702396 w 2647519"/>
                            <a:gd name="connsiteY93" fmla="*/ 2338030 h 2612594"/>
                            <a:gd name="connsiteX94" fmla="*/ 705613 w 2647519"/>
                            <a:gd name="connsiteY94" fmla="*/ 2341923 h 2612594"/>
                            <a:gd name="connsiteX95" fmla="*/ 705967 w 2647519"/>
                            <a:gd name="connsiteY95" fmla="*/ 2340292 h 2612594"/>
                            <a:gd name="connsiteX96" fmla="*/ 2093409 w 2647519"/>
                            <a:gd name="connsiteY96" fmla="*/ 2275234 h 2612594"/>
                            <a:gd name="connsiteX97" fmla="*/ 2089950 w 2647519"/>
                            <a:gd name="connsiteY97" fmla="*/ 2275522 h 2612594"/>
                            <a:gd name="connsiteX98" fmla="*/ 2032800 w 2647519"/>
                            <a:gd name="connsiteY98" fmla="*/ 2316480 h 2612594"/>
                            <a:gd name="connsiteX99" fmla="*/ 1976602 w 2647519"/>
                            <a:gd name="connsiteY99" fmla="*/ 2346960 h 2612594"/>
                            <a:gd name="connsiteX100" fmla="*/ 1936597 w 2647519"/>
                            <a:gd name="connsiteY100" fmla="*/ 2370772 h 2612594"/>
                            <a:gd name="connsiteX101" fmla="*/ 1914690 w 2647519"/>
                            <a:gd name="connsiteY101" fmla="*/ 2380297 h 2612594"/>
                            <a:gd name="connsiteX102" fmla="*/ 1891830 w 2647519"/>
                            <a:gd name="connsiteY102" fmla="*/ 2389822 h 2612594"/>
                            <a:gd name="connsiteX103" fmla="*/ 1864207 w 2647519"/>
                            <a:gd name="connsiteY103" fmla="*/ 2404110 h 2612594"/>
                            <a:gd name="connsiteX104" fmla="*/ 1843252 w 2647519"/>
                            <a:gd name="connsiteY104" fmla="*/ 2416492 h 2612594"/>
                            <a:gd name="connsiteX105" fmla="*/ 1812772 w 2647519"/>
                            <a:gd name="connsiteY105" fmla="*/ 2428875 h 2612594"/>
                            <a:gd name="connsiteX106" fmla="*/ 1781340 w 2647519"/>
                            <a:gd name="connsiteY106" fmla="*/ 2440305 h 2612594"/>
                            <a:gd name="connsiteX107" fmla="*/ 1772767 w 2647519"/>
                            <a:gd name="connsiteY107" fmla="*/ 2448877 h 2612594"/>
                            <a:gd name="connsiteX108" fmla="*/ 1759432 w 2647519"/>
                            <a:gd name="connsiteY108" fmla="*/ 2453640 h 2612594"/>
                            <a:gd name="connsiteX109" fmla="*/ 1726095 w 2647519"/>
                            <a:gd name="connsiteY109" fmla="*/ 2459355 h 2612594"/>
                            <a:gd name="connsiteX110" fmla="*/ 1683232 w 2647519"/>
                            <a:gd name="connsiteY110" fmla="*/ 2472690 h 2612594"/>
                            <a:gd name="connsiteX111" fmla="*/ 1644180 w 2647519"/>
                            <a:gd name="connsiteY111" fmla="*/ 2485072 h 2612594"/>
                            <a:gd name="connsiteX112" fmla="*/ 1601317 w 2647519"/>
                            <a:gd name="connsiteY112" fmla="*/ 2497455 h 2612594"/>
                            <a:gd name="connsiteX113" fmla="*/ 1547977 w 2647519"/>
                            <a:gd name="connsiteY113" fmla="*/ 2510790 h 2612594"/>
                            <a:gd name="connsiteX114" fmla="*/ 1472730 w 2647519"/>
                            <a:gd name="connsiteY114" fmla="*/ 2523172 h 2612594"/>
                            <a:gd name="connsiteX115" fmla="*/ 1470825 w 2647519"/>
                            <a:gd name="connsiteY115" fmla="*/ 2526030 h 2612594"/>
                            <a:gd name="connsiteX116" fmla="*/ 1434645 w 2647519"/>
                            <a:gd name="connsiteY116" fmla="*/ 2535075 h 2612594"/>
                            <a:gd name="connsiteX117" fmla="*/ 1435583 w 2647519"/>
                            <a:gd name="connsiteY117" fmla="*/ 2535555 h 2612594"/>
                            <a:gd name="connsiteX118" fmla="*/ 1475761 w 2647519"/>
                            <a:gd name="connsiteY118" fmla="*/ 2525510 h 2612594"/>
                            <a:gd name="connsiteX119" fmla="*/ 1476540 w 2647519"/>
                            <a:gd name="connsiteY119" fmla="*/ 2523172 h 2612594"/>
                            <a:gd name="connsiteX120" fmla="*/ 1551788 w 2647519"/>
                            <a:gd name="connsiteY120" fmla="*/ 2510790 h 2612594"/>
                            <a:gd name="connsiteX121" fmla="*/ 1605128 w 2647519"/>
                            <a:gd name="connsiteY121" fmla="*/ 2497455 h 2612594"/>
                            <a:gd name="connsiteX122" fmla="*/ 1647990 w 2647519"/>
                            <a:gd name="connsiteY122" fmla="*/ 2485072 h 2612594"/>
                            <a:gd name="connsiteX123" fmla="*/ 1687043 w 2647519"/>
                            <a:gd name="connsiteY123" fmla="*/ 2472690 h 2612594"/>
                            <a:gd name="connsiteX124" fmla="*/ 1729905 w 2647519"/>
                            <a:gd name="connsiteY124" fmla="*/ 2459355 h 2612594"/>
                            <a:gd name="connsiteX125" fmla="*/ 1763243 w 2647519"/>
                            <a:gd name="connsiteY125" fmla="*/ 2453640 h 2612594"/>
                            <a:gd name="connsiteX126" fmla="*/ 1740675 w 2647519"/>
                            <a:gd name="connsiteY126" fmla="*/ 2467181 h 2612594"/>
                            <a:gd name="connsiteX127" fmla="*/ 1741335 w 2647519"/>
                            <a:gd name="connsiteY127" fmla="*/ 2466975 h 2612594"/>
                            <a:gd name="connsiteX128" fmla="*/ 1765148 w 2647519"/>
                            <a:gd name="connsiteY128" fmla="*/ 2452687 h 2612594"/>
                            <a:gd name="connsiteX129" fmla="*/ 1778483 w 2647519"/>
                            <a:gd name="connsiteY129" fmla="*/ 2447925 h 2612594"/>
                            <a:gd name="connsiteX130" fmla="*/ 1779371 w 2647519"/>
                            <a:gd name="connsiteY130" fmla="*/ 2447679 h 2612594"/>
                            <a:gd name="connsiteX131" fmla="*/ 1785150 w 2647519"/>
                            <a:gd name="connsiteY131" fmla="*/ 2441257 h 2612594"/>
                            <a:gd name="connsiteX132" fmla="*/ 1816583 w 2647519"/>
                            <a:gd name="connsiteY132" fmla="*/ 2429827 h 2612594"/>
                            <a:gd name="connsiteX133" fmla="*/ 1847063 w 2647519"/>
                            <a:gd name="connsiteY133" fmla="*/ 2417445 h 2612594"/>
                            <a:gd name="connsiteX134" fmla="*/ 1868018 w 2647519"/>
                            <a:gd name="connsiteY134" fmla="*/ 2405062 h 2612594"/>
                            <a:gd name="connsiteX135" fmla="*/ 1895640 w 2647519"/>
                            <a:gd name="connsiteY135" fmla="*/ 2390775 h 2612594"/>
                            <a:gd name="connsiteX136" fmla="*/ 1918500 w 2647519"/>
                            <a:gd name="connsiteY136" fmla="*/ 2381250 h 2612594"/>
                            <a:gd name="connsiteX137" fmla="*/ 1934176 w 2647519"/>
                            <a:gd name="connsiteY137" fmla="*/ 2374435 h 2612594"/>
                            <a:gd name="connsiteX138" fmla="*/ 1942313 w 2647519"/>
                            <a:gd name="connsiteY138" fmla="*/ 2368867 h 2612594"/>
                            <a:gd name="connsiteX139" fmla="*/ 1982318 w 2647519"/>
                            <a:gd name="connsiteY139" fmla="*/ 2345055 h 2612594"/>
                            <a:gd name="connsiteX140" fmla="*/ 2038515 w 2647519"/>
                            <a:gd name="connsiteY140" fmla="*/ 2314575 h 2612594"/>
                            <a:gd name="connsiteX141" fmla="*/ 460060 w 2647519"/>
                            <a:gd name="connsiteY141" fmla="*/ 2262062 h 2612594"/>
                            <a:gd name="connsiteX142" fmla="*/ 463676 w 2647519"/>
                            <a:gd name="connsiteY142" fmla="*/ 2265164 h 2612594"/>
                            <a:gd name="connsiteX143" fmla="*/ 464910 w 2647519"/>
                            <a:gd name="connsiteY143" fmla="*/ 2265793 h 2612594"/>
                            <a:gd name="connsiteX144" fmla="*/ 2099801 w 2647519"/>
                            <a:gd name="connsiteY144" fmla="*/ 2237197 h 2612594"/>
                            <a:gd name="connsiteX145" fmla="*/ 2099475 w 2647519"/>
                            <a:gd name="connsiteY145" fmla="*/ 2237422 h 2612594"/>
                            <a:gd name="connsiteX146" fmla="*/ 2099475 w 2647519"/>
                            <a:gd name="connsiteY146" fmla="*/ 2237694 h 2612594"/>
                            <a:gd name="connsiteX147" fmla="*/ 2100989 w 2647519"/>
                            <a:gd name="connsiteY147" fmla="*/ 2237910 h 2612594"/>
                            <a:gd name="connsiteX148" fmla="*/ 2101380 w 2647519"/>
                            <a:gd name="connsiteY148" fmla="*/ 2237422 h 2612594"/>
                            <a:gd name="connsiteX149" fmla="*/ 2120379 w 2647519"/>
                            <a:gd name="connsiteY149" fmla="*/ 2222979 h 2612594"/>
                            <a:gd name="connsiteX150" fmla="*/ 2114756 w 2647519"/>
                            <a:gd name="connsiteY150" fmla="*/ 2226864 h 2612594"/>
                            <a:gd name="connsiteX151" fmla="*/ 2113762 w 2647519"/>
                            <a:gd name="connsiteY151" fmla="*/ 2227897 h 2612594"/>
                            <a:gd name="connsiteX152" fmla="*/ 2117618 w 2647519"/>
                            <a:gd name="connsiteY152" fmla="*/ 2225429 h 2612594"/>
                            <a:gd name="connsiteX153" fmla="*/ 382287 w 2647519"/>
                            <a:gd name="connsiteY153" fmla="*/ 2175002 h 2612594"/>
                            <a:gd name="connsiteX154" fmla="*/ 418259 w 2647519"/>
                            <a:gd name="connsiteY154" fmla="*/ 2217355 h 2612594"/>
                            <a:gd name="connsiteX155" fmla="*/ 389737 w 2647519"/>
                            <a:gd name="connsiteY155" fmla="*/ 2183129 h 2612594"/>
                            <a:gd name="connsiteX156" fmla="*/ 2187820 w 2647519"/>
                            <a:gd name="connsiteY156" fmla="*/ 2174974 h 2612594"/>
                            <a:gd name="connsiteX157" fmla="*/ 2187735 w 2647519"/>
                            <a:gd name="connsiteY157" fmla="*/ 2175004 h 2612594"/>
                            <a:gd name="connsiteX158" fmla="*/ 2187105 w 2647519"/>
                            <a:gd name="connsiteY158" fmla="*/ 2179320 h 2612594"/>
                            <a:gd name="connsiteX159" fmla="*/ 2171865 w 2647519"/>
                            <a:gd name="connsiteY159" fmla="*/ 2196465 h 2612594"/>
                            <a:gd name="connsiteX160" fmla="*/ 2153767 w 2647519"/>
                            <a:gd name="connsiteY160" fmla="*/ 2216467 h 2612594"/>
                            <a:gd name="connsiteX161" fmla="*/ 2154858 w 2647519"/>
                            <a:gd name="connsiteY161" fmla="*/ 2216215 h 2612594"/>
                            <a:gd name="connsiteX162" fmla="*/ 2171865 w 2647519"/>
                            <a:gd name="connsiteY162" fmla="*/ 2197417 h 2612594"/>
                            <a:gd name="connsiteX163" fmla="*/ 2187105 w 2647519"/>
                            <a:gd name="connsiteY163" fmla="*/ 2180272 h 2612594"/>
                            <a:gd name="connsiteX164" fmla="*/ 2187820 w 2647519"/>
                            <a:gd name="connsiteY164" fmla="*/ 2174974 h 2612594"/>
                            <a:gd name="connsiteX165" fmla="*/ 475386 w 2647519"/>
                            <a:gd name="connsiteY165" fmla="*/ 2153526 h 2612594"/>
                            <a:gd name="connsiteX166" fmla="*/ 477272 w 2647519"/>
                            <a:gd name="connsiteY166" fmla="*/ 2155821 h 2612594"/>
                            <a:gd name="connsiteX167" fmla="*/ 477367 w 2647519"/>
                            <a:gd name="connsiteY167" fmla="*/ 2155507 h 2612594"/>
                            <a:gd name="connsiteX168" fmla="*/ 334493 w 2647519"/>
                            <a:gd name="connsiteY168" fmla="*/ 2131694 h 2612594"/>
                            <a:gd name="connsiteX169" fmla="*/ 359258 w 2647519"/>
                            <a:gd name="connsiteY169" fmla="*/ 2147887 h 2612594"/>
                            <a:gd name="connsiteX170" fmla="*/ 360474 w 2647519"/>
                            <a:gd name="connsiteY170" fmla="*/ 2149319 h 2612594"/>
                            <a:gd name="connsiteX171" fmla="*/ 371759 w 2647519"/>
                            <a:gd name="connsiteY171" fmla="*/ 2151816 h 2612594"/>
                            <a:gd name="connsiteX172" fmla="*/ 397357 w 2647519"/>
                            <a:gd name="connsiteY172" fmla="*/ 2175509 h 2612594"/>
                            <a:gd name="connsiteX173" fmla="*/ 432600 w 2647519"/>
                            <a:gd name="connsiteY173" fmla="*/ 2204084 h 2612594"/>
                            <a:gd name="connsiteX174" fmla="*/ 447840 w 2647519"/>
                            <a:gd name="connsiteY174" fmla="*/ 2225039 h 2612594"/>
                            <a:gd name="connsiteX175" fmla="*/ 456412 w 2647519"/>
                            <a:gd name="connsiteY175" fmla="*/ 2235517 h 2612594"/>
                            <a:gd name="connsiteX176" fmla="*/ 492607 w 2647519"/>
                            <a:gd name="connsiteY176" fmla="*/ 2265997 h 2612594"/>
                            <a:gd name="connsiteX177" fmla="*/ 482130 w 2647519"/>
                            <a:gd name="connsiteY177" fmla="*/ 2274569 h 2612594"/>
                            <a:gd name="connsiteX178" fmla="*/ 448422 w 2647519"/>
                            <a:gd name="connsiteY178" fmla="*/ 2237115 h 2612594"/>
                            <a:gd name="connsiteX179" fmla="*/ 446888 w 2647519"/>
                            <a:gd name="connsiteY179" fmla="*/ 2237422 h 2612594"/>
                            <a:gd name="connsiteX180" fmla="*/ 446888 w 2647519"/>
                            <a:gd name="connsiteY180" fmla="*/ 2237422 h 2612594"/>
                            <a:gd name="connsiteX181" fmla="*/ 478787 w 2647519"/>
                            <a:gd name="connsiteY181" fmla="*/ 2272865 h 2612594"/>
                            <a:gd name="connsiteX182" fmla="*/ 482130 w 2647519"/>
                            <a:gd name="connsiteY182" fmla="*/ 2274569 h 2612594"/>
                            <a:gd name="connsiteX183" fmla="*/ 492608 w 2647519"/>
                            <a:gd name="connsiteY183" fmla="*/ 2265997 h 2612594"/>
                            <a:gd name="connsiteX184" fmla="*/ 583095 w 2647519"/>
                            <a:gd name="connsiteY184" fmla="*/ 2337434 h 2612594"/>
                            <a:gd name="connsiteX185" fmla="*/ 564998 w 2647519"/>
                            <a:gd name="connsiteY185" fmla="*/ 2343149 h 2612594"/>
                            <a:gd name="connsiteX186" fmla="*/ 571665 w 2647519"/>
                            <a:gd name="connsiteY186" fmla="*/ 2347912 h 2612594"/>
                            <a:gd name="connsiteX187" fmla="*/ 544995 w 2647519"/>
                            <a:gd name="connsiteY187" fmla="*/ 2348864 h 2612594"/>
                            <a:gd name="connsiteX188" fmla="*/ 527850 w 2647519"/>
                            <a:gd name="connsiteY188" fmla="*/ 2337434 h 2612594"/>
                            <a:gd name="connsiteX189" fmla="*/ 511658 w 2647519"/>
                            <a:gd name="connsiteY189" fmla="*/ 2325052 h 2612594"/>
                            <a:gd name="connsiteX190" fmla="*/ 471653 w 2647519"/>
                            <a:gd name="connsiteY190" fmla="*/ 2291714 h 2612594"/>
                            <a:gd name="connsiteX191" fmla="*/ 434505 w 2647519"/>
                            <a:gd name="connsiteY191" fmla="*/ 2258377 h 2612594"/>
                            <a:gd name="connsiteX192" fmla="*/ 400215 w 2647519"/>
                            <a:gd name="connsiteY192" fmla="*/ 2225039 h 2612594"/>
                            <a:gd name="connsiteX193" fmla="*/ 384023 w 2647519"/>
                            <a:gd name="connsiteY193" fmla="*/ 2208847 h 2612594"/>
                            <a:gd name="connsiteX194" fmla="*/ 368783 w 2647519"/>
                            <a:gd name="connsiteY194" fmla="*/ 2191702 h 2612594"/>
                            <a:gd name="connsiteX195" fmla="*/ 374498 w 2647519"/>
                            <a:gd name="connsiteY195" fmla="*/ 2184082 h 2612594"/>
                            <a:gd name="connsiteX196" fmla="*/ 393548 w 2647519"/>
                            <a:gd name="connsiteY196" fmla="*/ 2201227 h 2612594"/>
                            <a:gd name="connsiteX197" fmla="*/ 414503 w 2647519"/>
                            <a:gd name="connsiteY197" fmla="*/ 2217419 h 2612594"/>
                            <a:gd name="connsiteX198" fmla="*/ 440220 w 2647519"/>
                            <a:gd name="connsiteY198" fmla="*/ 2245042 h 2612594"/>
                            <a:gd name="connsiteX199" fmla="*/ 442406 w 2647519"/>
                            <a:gd name="connsiteY199" fmla="*/ 2246917 h 2612594"/>
                            <a:gd name="connsiteX200" fmla="*/ 414503 w 2647519"/>
                            <a:gd name="connsiteY200" fmla="*/ 2217419 h 2612594"/>
                            <a:gd name="connsiteX201" fmla="*/ 394500 w 2647519"/>
                            <a:gd name="connsiteY201" fmla="*/ 2201227 h 2612594"/>
                            <a:gd name="connsiteX202" fmla="*/ 375450 w 2647519"/>
                            <a:gd name="connsiteY202" fmla="*/ 2184082 h 2612594"/>
                            <a:gd name="connsiteX203" fmla="*/ 354495 w 2647519"/>
                            <a:gd name="connsiteY203" fmla="*/ 2158364 h 2612594"/>
                            <a:gd name="connsiteX204" fmla="*/ 334493 w 2647519"/>
                            <a:gd name="connsiteY204" fmla="*/ 2131694 h 2612594"/>
                            <a:gd name="connsiteX205" fmla="*/ 2432850 w 2647519"/>
                            <a:gd name="connsiteY205" fmla="*/ 1980247 h 2612594"/>
                            <a:gd name="connsiteX206" fmla="*/ 2432367 w 2647519"/>
                            <a:gd name="connsiteY206" fmla="*/ 1980454 h 2612594"/>
                            <a:gd name="connsiteX207" fmla="*/ 2421963 w 2647519"/>
                            <a:gd name="connsiteY207" fmla="*/ 2005422 h 2612594"/>
                            <a:gd name="connsiteX208" fmla="*/ 2422850 w 2647519"/>
                            <a:gd name="connsiteY208" fmla="*/ 1860918 h 2612594"/>
                            <a:gd name="connsiteX209" fmla="*/ 2397608 w 2647519"/>
                            <a:gd name="connsiteY209" fmla="*/ 1897379 h 2612594"/>
                            <a:gd name="connsiteX210" fmla="*/ 2385225 w 2647519"/>
                            <a:gd name="connsiteY210" fmla="*/ 1920239 h 2612594"/>
                            <a:gd name="connsiteX211" fmla="*/ 2372843 w 2647519"/>
                            <a:gd name="connsiteY211" fmla="*/ 1941194 h 2612594"/>
                            <a:gd name="connsiteX212" fmla="*/ 2343315 w 2647519"/>
                            <a:gd name="connsiteY212" fmla="*/ 1980247 h 2612594"/>
                            <a:gd name="connsiteX213" fmla="*/ 2317598 w 2647519"/>
                            <a:gd name="connsiteY213" fmla="*/ 2019299 h 2612594"/>
                            <a:gd name="connsiteX214" fmla="*/ 2294738 w 2647519"/>
                            <a:gd name="connsiteY214" fmla="*/ 2050732 h 2612594"/>
                            <a:gd name="connsiteX215" fmla="*/ 2292831 w 2647519"/>
                            <a:gd name="connsiteY215" fmla="*/ 2051897 h 2612594"/>
                            <a:gd name="connsiteX216" fmla="*/ 2291271 w 2647519"/>
                            <a:gd name="connsiteY216" fmla="*/ 2054208 h 2612594"/>
                            <a:gd name="connsiteX217" fmla="*/ 2293785 w 2647519"/>
                            <a:gd name="connsiteY217" fmla="*/ 2052637 h 2612594"/>
                            <a:gd name="connsiteX218" fmla="*/ 2316645 w 2647519"/>
                            <a:gd name="connsiteY218" fmla="*/ 2021205 h 2612594"/>
                            <a:gd name="connsiteX219" fmla="*/ 2342363 w 2647519"/>
                            <a:gd name="connsiteY219" fmla="*/ 1982152 h 2612594"/>
                            <a:gd name="connsiteX220" fmla="*/ 2371890 w 2647519"/>
                            <a:gd name="connsiteY220" fmla="*/ 1943100 h 2612594"/>
                            <a:gd name="connsiteX221" fmla="*/ 2384273 w 2647519"/>
                            <a:gd name="connsiteY221" fmla="*/ 1922145 h 2612594"/>
                            <a:gd name="connsiteX222" fmla="*/ 2396655 w 2647519"/>
                            <a:gd name="connsiteY222" fmla="*/ 1899285 h 2612594"/>
                            <a:gd name="connsiteX223" fmla="*/ 2422373 w 2647519"/>
                            <a:gd name="connsiteY223" fmla="*/ 1862137 h 2612594"/>
                            <a:gd name="connsiteX224" fmla="*/ 2498930 w 2647519"/>
                            <a:gd name="connsiteY224" fmla="*/ 1857612 h 2612594"/>
                            <a:gd name="connsiteX225" fmla="*/ 2490953 w 2647519"/>
                            <a:gd name="connsiteY225" fmla="*/ 1875472 h 2612594"/>
                            <a:gd name="connsiteX226" fmla="*/ 2473808 w 2647519"/>
                            <a:gd name="connsiteY226" fmla="*/ 1909762 h 2612594"/>
                            <a:gd name="connsiteX227" fmla="*/ 2490953 w 2647519"/>
                            <a:gd name="connsiteY227" fmla="*/ 1875472 h 2612594"/>
                            <a:gd name="connsiteX228" fmla="*/ 2498930 w 2647519"/>
                            <a:gd name="connsiteY228" fmla="*/ 1857612 h 2612594"/>
                            <a:gd name="connsiteX229" fmla="*/ 2521433 w 2647519"/>
                            <a:gd name="connsiteY229" fmla="*/ 1847850 h 2612594"/>
                            <a:gd name="connsiteX230" fmla="*/ 2509050 w 2647519"/>
                            <a:gd name="connsiteY230" fmla="*/ 1884997 h 2612594"/>
                            <a:gd name="connsiteX231" fmla="*/ 2487143 w 2647519"/>
                            <a:gd name="connsiteY231" fmla="*/ 1925002 h 2612594"/>
                            <a:gd name="connsiteX232" fmla="*/ 2465235 w 2647519"/>
                            <a:gd name="connsiteY232" fmla="*/ 1965960 h 2612594"/>
                            <a:gd name="connsiteX233" fmla="*/ 2445233 w 2647519"/>
                            <a:gd name="connsiteY233" fmla="*/ 1991677 h 2612594"/>
                            <a:gd name="connsiteX234" fmla="*/ 2458568 w 2647519"/>
                            <a:gd name="connsiteY234" fmla="*/ 1965007 h 2612594"/>
                            <a:gd name="connsiteX235" fmla="*/ 2469998 w 2647519"/>
                            <a:gd name="connsiteY235" fmla="*/ 1938337 h 2612594"/>
                            <a:gd name="connsiteX236" fmla="*/ 2478570 w 2647519"/>
                            <a:gd name="connsiteY236" fmla="*/ 1924050 h 2612594"/>
                            <a:gd name="connsiteX237" fmla="*/ 2490000 w 2647519"/>
                            <a:gd name="connsiteY237" fmla="*/ 1905000 h 2612594"/>
                            <a:gd name="connsiteX238" fmla="*/ 2500478 w 2647519"/>
                            <a:gd name="connsiteY238" fmla="*/ 1885950 h 2612594"/>
                            <a:gd name="connsiteX239" fmla="*/ 2521433 w 2647519"/>
                            <a:gd name="connsiteY239" fmla="*/ 1847850 h 2612594"/>
                            <a:gd name="connsiteX240" fmla="*/ 2459780 w 2647519"/>
                            <a:gd name="connsiteY240" fmla="*/ 1766202 h 2612594"/>
                            <a:gd name="connsiteX241" fmla="*/ 2436660 w 2647519"/>
                            <a:gd name="connsiteY241" fmla="*/ 1806892 h 2612594"/>
                            <a:gd name="connsiteX242" fmla="*/ 2436235 w 2647519"/>
                            <a:gd name="connsiteY242" fmla="*/ 1807870 h 2612594"/>
                            <a:gd name="connsiteX243" fmla="*/ 2459520 w 2647519"/>
                            <a:gd name="connsiteY243" fmla="*/ 1766887 h 2612594"/>
                            <a:gd name="connsiteX244" fmla="*/ 2472460 w 2647519"/>
                            <a:gd name="connsiteY244" fmla="*/ 1674043 h 2612594"/>
                            <a:gd name="connsiteX245" fmla="*/ 2444672 w 2647519"/>
                            <a:gd name="connsiteY245" fmla="*/ 1749965 h 2612594"/>
                            <a:gd name="connsiteX246" fmla="*/ 2386218 w 2647519"/>
                            <a:gd name="connsiteY246" fmla="*/ 1869449 h 2612594"/>
                            <a:gd name="connsiteX247" fmla="*/ 2377659 w 2647519"/>
                            <a:gd name="connsiteY247" fmla="*/ 1882980 h 2612594"/>
                            <a:gd name="connsiteX248" fmla="*/ 2377605 w 2647519"/>
                            <a:gd name="connsiteY248" fmla="*/ 1883092 h 2612594"/>
                            <a:gd name="connsiteX249" fmla="*/ 2357602 w 2647519"/>
                            <a:gd name="connsiteY249" fmla="*/ 1917382 h 2612594"/>
                            <a:gd name="connsiteX250" fmla="*/ 2337600 w 2647519"/>
                            <a:gd name="connsiteY250" fmla="*/ 1954530 h 2612594"/>
                            <a:gd name="connsiteX251" fmla="*/ 2314740 w 2647519"/>
                            <a:gd name="connsiteY251" fmla="*/ 1983105 h 2612594"/>
                            <a:gd name="connsiteX252" fmla="*/ 2295690 w 2647519"/>
                            <a:gd name="connsiteY252" fmla="*/ 2015490 h 2612594"/>
                            <a:gd name="connsiteX253" fmla="*/ 2183295 w 2647519"/>
                            <a:gd name="connsiteY253" fmla="*/ 2142172 h 2612594"/>
                            <a:gd name="connsiteX254" fmla="*/ 2146147 w 2647519"/>
                            <a:gd name="connsiteY254" fmla="*/ 2173605 h 2612594"/>
                            <a:gd name="connsiteX255" fmla="*/ 2142583 w 2647519"/>
                            <a:gd name="connsiteY255" fmla="*/ 2176314 h 2612594"/>
                            <a:gd name="connsiteX256" fmla="*/ 2141045 w 2647519"/>
                            <a:gd name="connsiteY256" fmla="*/ 2177871 h 2612594"/>
                            <a:gd name="connsiteX257" fmla="*/ 2125512 w 2647519"/>
                            <a:gd name="connsiteY257" fmla="*/ 2190534 h 2612594"/>
                            <a:gd name="connsiteX258" fmla="*/ 2112810 w 2647519"/>
                            <a:gd name="connsiteY258" fmla="*/ 2205037 h 2612594"/>
                            <a:gd name="connsiteX259" fmla="*/ 2066137 w 2647519"/>
                            <a:gd name="connsiteY259" fmla="*/ 2240280 h 2612594"/>
                            <a:gd name="connsiteX260" fmla="*/ 2058824 w 2647519"/>
                            <a:gd name="connsiteY260" fmla="*/ 2244899 h 2612594"/>
                            <a:gd name="connsiteX261" fmla="*/ 2038960 w 2647519"/>
                            <a:gd name="connsiteY261" fmla="*/ 2261093 h 2612594"/>
                            <a:gd name="connsiteX262" fmla="*/ 2036091 w 2647519"/>
                            <a:gd name="connsiteY262" fmla="*/ 2262956 h 2612594"/>
                            <a:gd name="connsiteX263" fmla="*/ 2031847 w 2647519"/>
                            <a:gd name="connsiteY263" fmla="*/ 2266950 h 2612594"/>
                            <a:gd name="connsiteX264" fmla="*/ 1994700 w 2647519"/>
                            <a:gd name="connsiteY264" fmla="*/ 2291715 h 2612594"/>
                            <a:gd name="connsiteX265" fmla="*/ 1957552 w 2647519"/>
                            <a:gd name="connsiteY265" fmla="*/ 2314575 h 2612594"/>
                            <a:gd name="connsiteX266" fmla="*/ 1953301 w 2647519"/>
                            <a:gd name="connsiteY266" fmla="*/ 2316730 h 2612594"/>
                            <a:gd name="connsiteX267" fmla="*/ 1928148 w 2647519"/>
                            <a:gd name="connsiteY267" fmla="*/ 2333067 h 2612594"/>
                            <a:gd name="connsiteX268" fmla="*/ 1920350 w 2647519"/>
                            <a:gd name="connsiteY268" fmla="*/ 2337000 h 2612594"/>
                            <a:gd name="connsiteX269" fmla="*/ 1912785 w 2647519"/>
                            <a:gd name="connsiteY269" fmla="*/ 2342197 h 2612594"/>
                            <a:gd name="connsiteX270" fmla="*/ 1887067 w 2647519"/>
                            <a:gd name="connsiteY270" fmla="*/ 2356485 h 2612594"/>
                            <a:gd name="connsiteX271" fmla="*/ 1863039 w 2647519"/>
                            <a:gd name="connsiteY271" fmla="*/ 2365908 h 2612594"/>
                            <a:gd name="connsiteX272" fmla="*/ 1809482 w 2647519"/>
                            <a:gd name="connsiteY272" fmla="*/ 2392922 h 2612594"/>
                            <a:gd name="connsiteX273" fmla="*/ 1683836 w 2647519"/>
                            <a:gd name="connsiteY273" fmla="*/ 2439784 h 2612594"/>
                            <a:gd name="connsiteX274" fmla="*/ 1596280 w 2647519"/>
                            <a:gd name="connsiteY274" fmla="*/ 2462297 h 2612594"/>
                            <a:gd name="connsiteX275" fmla="*/ 1667040 w 2647519"/>
                            <a:gd name="connsiteY275" fmla="*/ 2448877 h 2612594"/>
                            <a:gd name="connsiteX276" fmla="*/ 1680375 w 2647519"/>
                            <a:gd name="connsiteY276" fmla="*/ 2446019 h 2612594"/>
                            <a:gd name="connsiteX277" fmla="*/ 1723237 w 2647519"/>
                            <a:gd name="connsiteY277" fmla="*/ 2430779 h 2612594"/>
                            <a:gd name="connsiteX278" fmla="*/ 1749907 w 2647519"/>
                            <a:gd name="connsiteY278" fmla="*/ 2422207 h 2612594"/>
                            <a:gd name="connsiteX279" fmla="*/ 1792770 w 2647519"/>
                            <a:gd name="connsiteY279" fmla="*/ 2400299 h 2612594"/>
                            <a:gd name="connsiteX280" fmla="*/ 1841347 w 2647519"/>
                            <a:gd name="connsiteY280" fmla="*/ 2383154 h 2612594"/>
                            <a:gd name="connsiteX281" fmla="*/ 1872470 w 2647519"/>
                            <a:gd name="connsiteY281" fmla="*/ 2370949 h 2612594"/>
                            <a:gd name="connsiteX282" fmla="*/ 1886115 w 2647519"/>
                            <a:gd name="connsiteY282" fmla="*/ 2363152 h 2612594"/>
                            <a:gd name="connsiteX283" fmla="*/ 1898496 w 2647519"/>
                            <a:gd name="connsiteY283" fmla="*/ 2359343 h 2612594"/>
                            <a:gd name="connsiteX284" fmla="*/ 1915642 w 2647519"/>
                            <a:gd name="connsiteY284" fmla="*/ 2349817 h 2612594"/>
                            <a:gd name="connsiteX285" fmla="*/ 1920147 w 2647519"/>
                            <a:gd name="connsiteY285" fmla="*/ 2346686 h 2612594"/>
                            <a:gd name="connsiteX286" fmla="*/ 1931835 w 2647519"/>
                            <a:gd name="connsiteY286" fmla="*/ 2335530 h 2612594"/>
                            <a:gd name="connsiteX287" fmla="*/ 1957552 w 2647519"/>
                            <a:gd name="connsiteY287" fmla="*/ 2320290 h 2612594"/>
                            <a:gd name="connsiteX288" fmla="*/ 1986810 w 2647519"/>
                            <a:gd name="connsiteY288" fmla="*/ 2305948 h 2612594"/>
                            <a:gd name="connsiteX289" fmla="*/ 1997557 w 2647519"/>
                            <a:gd name="connsiteY289" fmla="*/ 2299334 h 2612594"/>
                            <a:gd name="connsiteX290" fmla="*/ 2034705 w 2647519"/>
                            <a:gd name="connsiteY290" fmla="*/ 2274569 h 2612594"/>
                            <a:gd name="connsiteX291" fmla="*/ 2050897 w 2647519"/>
                            <a:gd name="connsiteY291" fmla="*/ 2259329 h 2612594"/>
                            <a:gd name="connsiteX292" fmla="*/ 2068995 w 2647519"/>
                            <a:gd name="connsiteY292" fmla="*/ 2247899 h 2612594"/>
                            <a:gd name="connsiteX293" fmla="*/ 2115667 w 2647519"/>
                            <a:gd name="connsiteY293" fmla="*/ 2212657 h 2612594"/>
                            <a:gd name="connsiteX294" fmla="*/ 2149005 w 2647519"/>
                            <a:gd name="connsiteY294" fmla="*/ 2181224 h 2612594"/>
                            <a:gd name="connsiteX295" fmla="*/ 2186152 w 2647519"/>
                            <a:gd name="connsiteY295" fmla="*/ 2149792 h 2612594"/>
                            <a:gd name="connsiteX296" fmla="*/ 2298547 w 2647519"/>
                            <a:gd name="connsiteY296" fmla="*/ 2023109 h 2612594"/>
                            <a:gd name="connsiteX297" fmla="*/ 2314015 w 2647519"/>
                            <a:gd name="connsiteY297" fmla="*/ 1996814 h 2612594"/>
                            <a:gd name="connsiteX298" fmla="*/ 2314740 w 2647519"/>
                            <a:gd name="connsiteY298" fmla="*/ 1994534 h 2612594"/>
                            <a:gd name="connsiteX299" fmla="*/ 2339505 w 2647519"/>
                            <a:gd name="connsiteY299" fmla="*/ 1956434 h 2612594"/>
                            <a:gd name="connsiteX300" fmla="*/ 2347125 w 2647519"/>
                            <a:gd name="connsiteY300" fmla="*/ 1945004 h 2612594"/>
                            <a:gd name="connsiteX301" fmla="*/ 2357257 w 2647519"/>
                            <a:gd name="connsiteY301" fmla="*/ 1930951 h 2612594"/>
                            <a:gd name="connsiteX302" fmla="*/ 2360460 w 2647519"/>
                            <a:gd name="connsiteY302" fmla="*/ 1925002 h 2612594"/>
                            <a:gd name="connsiteX303" fmla="*/ 2380462 w 2647519"/>
                            <a:gd name="connsiteY303" fmla="*/ 1890712 h 2612594"/>
                            <a:gd name="connsiteX304" fmla="*/ 2419515 w 2647519"/>
                            <a:gd name="connsiteY304" fmla="*/ 1809749 h 2612594"/>
                            <a:gd name="connsiteX305" fmla="*/ 2457615 w 2647519"/>
                            <a:gd name="connsiteY305" fmla="*/ 1723072 h 2612594"/>
                            <a:gd name="connsiteX306" fmla="*/ 2468807 w 2647519"/>
                            <a:gd name="connsiteY306" fmla="*/ 1687829 h 2612594"/>
                            <a:gd name="connsiteX307" fmla="*/ 2576677 w 2647519"/>
                            <a:gd name="connsiteY307" fmla="*/ 1589722 h 2612594"/>
                            <a:gd name="connsiteX308" fmla="*/ 2573820 w 2647519"/>
                            <a:gd name="connsiteY308" fmla="*/ 1591627 h 2612594"/>
                            <a:gd name="connsiteX309" fmla="*/ 2573820 w 2647519"/>
                            <a:gd name="connsiteY309" fmla="*/ 1591627 h 2612594"/>
                            <a:gd name="connsiteX310" fmla="*/ 2585674 w 2647519"/>
                            <a:gd name="connsiteY310" fmla="*/ 1533271 h 2612594"/>
                            <a:gd name="connsiteX311" fmla="*/ 2585332 w 2647519"/>
                            <a:gd name="connsiteY311" fmla="*/ 1534956 h 2612594"/>
                            <a:gd name="connsiteX312" fmla="*/ 2588107 w 2647519"/>
                            <a:gd name="connsiteY312" fmla="*/ 1538287 h 2612594"/>
                            <a:gd name="connsiteX313" fmla="*/ 2596680 w 2647519"/>
                            <a:gd name="connsiteY313" fmla="*/ 1547812 h 2612594"/>
                            <a:gd name="connsiteX314" fmla="*/ 2602395 w 2647519"/>
                            <a:gd name="connsiteY314" fmla="*/ 1544002 h 2612594"/>
                            <a:gd name="connsiteX315" fmla="*/ 2602539 w 2647519"/>
                            <a:gd name="connsiteY315" fmla="*/ 1543271 h 2612594"/>
                            <a:gd name="connsiteX316" fmla="*/ 2598585 w 2647519"/>
                            <a:gd name="connsiteY316" fmla="*/ 1545907 h 2612594"/>
                            <a:gd name="connsiteX317" fmla="*/ 2589060 w 2647519"/>
                            <a:gd name="connsiteY317" fmla="*/ 1537334 h 2612594"/>
                            <a:gd name="connsiteX318" fmla="*/ 2577184 w 2647519"/>
                            <a:gd name="connsiteY318" fmla="*/ 1425070 h 2612594"/>
                            <a:gd name="connsiteX319" fmla="*/ 2576519 w 2647519"/>
                            <a:gd name="connsiteY319" fmla="*/ 1425107 h 2612594"/>
                            <a:gd name="connsiteX320" fmla="*/ 2575314 w 2647519"/>
                            <a:gd name="connsiteY320" fmla="*/ 1425174 h 2612594"/>
                            <a:gd name="connsiteX321" fmla="*/ 2575725 w 2647519"/>
                            <a:gd name="connsiteY321" fmla="*/ 1429702 h 2612594"/>
                            <a:gd name="connsiteX322" fmla="*/ 2574773 w 2647519"/>
                            <a:gd name="connsiteY322" fmla="*/ 1453515 h 2612594"/>
                            <a:gd name="connsiteX323" fmla="*/ 2570963 w 2647519"/>
                            <a:gd name="connsiteY323" fmla="*/ 1467802 h 2612594"/>
                            <a:gd name="connsiteX324" fmla="*/ 2548103 w 2647519"/>
                            <a:gd name="connsiteY324" fmla="*/ 1503997 h 2612594"/>
                            <a:gd name="connsiteX325" fmla="*/ 2542388 w 2647519"/>
                            <a:gd name="connsiteY325" fmla="*/ 1535430 h 2612594"/>
                            <a:gd name="connsiteX326" fmla="*/ 2536673 w 2647519"/>
                            <a:gd name="connsiteY326" fmla="*/ 1545907 h 2612594"/>
                            <a:gd name="connsiteX327" fmla="*/ 2527148 w 2647519"/>
                            <a:gd name="connsiteY327" fmla="*/ 1591627 h 2612594"/>
                            <a:gd name="connsiteX328" fmla="*/ 2516670 w 2647519"/>
                            <a:gd name="connsiteY328" fmla="*/ 1627822 h 2612594"/>
                            <a:gd name="connsiteX329" fmla="*/ 2505240 w 2647519"/>
                            <a:gd name="connsiteY329" fmla="*/ 1663065 h 2612594"/>
                            <a:gd name="connsiteX330" fmla="*/ 2498573 w 2647519"/>
                            <a:gd name="connsiteY330" fmla="*/ 1690687 h 2612594"/>
                            <a:gd name="connsiteX331" fmla="*/ 2490953 w 2647519"/>
                            <a:gd name="connsiteY331" fmla="*/ 1719262 h 2612594"/>
                            <a:gd name="connsiteX332" fmla="*/ 2497030 w 2647519"/>
                            <a:gd name="connsiteY332" fmla="*/ 1709809 h 2612594"/>
                            <a:gd name="connsiteX333" fmla="*/ 2502383 w 2647519"/>
                            <a:gd name="connsiteY333" fmla="*/ 1689734 h 2612594"/>
                            <a:gd name="connsiteX334" fmla="*/ 2507145 w 2647519"/>
                            <a:gd name="connsiteY334" fmla="*/ 1661159 h 2612594"/>
                            <a:gd name="connsiteX335" fmla="*/ 2518575 w 2647519"/>
                            <a:gd name="connsiteY335" fmla="*/ 1625917 h 2612594"/>
                            <a:gd name="connsiteX336" fmla="*/ 2529053 w 2647519"/>
                            <a:gd name="connsiteY336" fmla="*/ 1589722 h 2612594"/>
                            <a:gd name="connsiteX337" fmla="*/ 2538578 w 2647519"/>
                            <a:gd name="connsiteY337" fmla="*/ 1544002 h 2612594"/>
                            <a:gd name="connsiteX338" fmla="*/ 2544293 w 2647519"/>
                            <a:gd name="connsiteY338" fmla="*/ 1533524 h 2612594"/>
                            <a:gd name="connsiteX339" fmla="*/ 2550008 w 2647519"/>
                            <a:gd name="connsiteY339" fmla="*/ 1502092 h 2612594"/>
                            <a:gd name="connsiteX340" fmla="*/ 2572868 w 2647519"/>
                            <a:gd name="connsiteY340" fmla="*/ 1465897 h 2612594"/>
                            <a:gd name="connsiteX341" fmla="*/ 2557628 w 2647519"/>
                            <a:gd name="connsiteY341" fmla="*/ 1539239 h 2612594"/>
                            <a:gd name="connsiteX342" fmla="*/ 2546198 w 2647519"/>
                            <a:gd name="connsiteY342" fmla="*/ 1600199 h 2612594"/>
                            <a:gd name="connsiteX343" fmla="*/ 2520480 w 2647519"/>
                            <a:gd name="connsiteY343" fmla="*/ 1678304 h 2612594"/>
                            <a:gd name="connsiteX344" fmla="*/ 2515392 w 2647519"/>
                            <a:gd name="connsiteY344" fmla="*/ 1686218 h 2612594"/>
                            <a:gd name="connsiteX345" fmla="*/ 2513217 w 2647519"/>
                            <a:gd name="connsiteY345" fmla="*/ 1698069 h 2612594"/>
                            <a:gd name="connsiteX346" fmla="*/ 2506193 w 2647519"/>
                            <a:gd name="connsiteY346" fmla="*/ 1718310 h 2612594"/>
                            <a:gd name="connsiteX347" fmla="*/ 2479523 w 2647519"/>
                            <a:gd name="connsiteY347" fmla="*/ 1776412 h 2612594"/>
                            <a:gd name="connsiteX348" fmla="*/ 2467140 w 2647519"/>
                            <a:gd name="connsiteY348" fmla="*/ 1806892 h 2612594"/>
                            <a:gd name="connsiteX349" fmla="*/ 2459520 w 2647519"/>
                            <a:gd name="connsiteY349" fmla="*/ 1823085 h 2612594"/>
                            <a:gd name="connsiteX350" fmla="*/ 2449995 w 2647519"/>
                            <a:gd name="connsiteY350" fmla="*/ 1840230 h 2612594"/>
                            <a:gd name="connsiteX351" fmla="*/ 2424278 w 2647519"/>
                            <a:gd name="connsiteY351" fmla="*/ 1885950 h 2612594"/>
                            <a:gd name="connsiteX352" fmla="*/ 2396655 w 2647519"/>
                            <a:gd name="connsiteY352" fmla="*/ 1930717 h 2612594"/>
                            <a:gd name="connsiteX353" fmla="*/ 2361413 w 2647519"/>
                            <a:gd name="connsiteY353" fmla="*/ 1990725 h 2612594"/>
                            <a:gd name="connsiteX354" fmla="*/ 2322360 w 2647519"/>
                            <a:gd name="connsiteY354" fmla="*/ 2049780 h 2612594"/>
                            <a:gd name="connsiteX355" fmla="*/ 2296643 w 2647519"/>
                            <a:gd name="connsiteY355" fmla="*/ 2083117 h 2612594"/>
                            <a:gd name="connsiteX356" fmla="*/ 2269020 w 2647519"/>
                            <a:gd name="connsiteY356" fmla="*/ 2115502 h 2612594"/>
                            <a:gd name="connsiteX357" fmla="*/ 2259495 w 2647519"/>
                            <a:gd name="connsiteY357" fmla="*/ 2128837 h 2612594"/>
                            <a:gd name="connsiteX358" fmla="*/ 2249018 w 2647519"/>
                            <a:gd name="connsiteY358" fmla="*/ 2142172 h 2612594"/>
                            <a:gd name="connsiteX359" fmla="*/ 2232825 w 2647519"/>
                            <a:gd name="connsiteY359" fmla="*/ 2155507 h 2612594"/>
                            <a:gd name="connsiteX360" fmla="*/ 2206342 w 2647519"/>
                            <a:gd name="connsiteY360" fmla="*/ 2184829 h 2612594"/>
                            <a:gd name="connsiteX361" fmla="*/ 2207107 w 2647519"/>
                            <a:gd name="connsiteY361" fmla="*/ 2187892 h 2612594"/>
                            <a:gd name="connsiteX362" fmla="*/ 2179485 w 2647519"/>
                            <a:gd name="connsiteY362" fmla="*/ 2216467 h 2612594"/>
                            <a:gd name="connsiteX363" fmla="*/ 2149957 w 2647519"/>
                            <a:gd name="connsiteY363" fmla="*/ 2237422 h 2612594"/>
                            <a:gd name="connsiteX364" fmla="*/ 2126145 w 2647519"/>
                            <a:gd name="connsiteY364" fmla="*/ 2256472 h 2612594"/>
                            <a:gd name="connsiteX365" fmla="*/ 2103587 w 2647519"/>
                            <a:gd name="connsiteY365" fmla="*/ 2272957 h 2612594"/>
                            <a:gd name="connsiteX366" fmla="*/ 2107095 w 2647519"/>
                            <a:gd name="connsiteY366" fmla="*/ 2272665 h 2612594"/>
                            <a:gd name="connsiteX367" fmla="*/ 2131860 w 2647519"/>
                            <a:gd name="connsiteY367" fmla="*/ 2254567 h 2612594"/>
                            <a:gd name="connsiteX368" fmla="*/ 2155673 w 2647519"/>
                            <a:gd name="connsiteY368" fmla="*/ 2235517 h 2612594"/>
                            <a:gd name="connsiteX369" fmla="*/ 2185200 w 2647519"/>
                            <a:gd name="connsiteY369" fmla="*/ 2214562 h 2612594"/>
                            <a:gd name="connsiteX370" fmla="*/ 2212823 w 2647519"/>
                            <a:gd name="connsiteY370" fmla="*/ 2185987 h 2612594"/>
                            <a:gd name="connsiteX371" fmla="*/ 2211870 w 2647519"/>
                            <a:gd name="connsiteY371" fmla="*/ 2182177 h 2612594"/>
                            <a:gd name="connsiteX372" fmla="*/ 2238540 w 2647519"/>
                            <a:gd name="connsiteY372" fmla="*/ 2152650 h 2612594"/>
                            <a:gd name="connsiteX373" fmla="*/ 2254733 w 2647519"/>
                            <a:gd name="connsiteY373" fmla="*/ 2139315 h 2612594"/>
                            <a:gd name="connsiteX374" fmla="*/ 2265210 w 2647519"/>
                            <a:gd name="connsiteY374" fmla="*/ 2125980 h 2612594"/>
                            <a:gd name="connsiteX375" fmla="*/ 2274735 w 2647519"/>
                            <a:gd name="connsiteY375" fmla="*/ 2112645 h 2612594"/>
                            <a:gd name="connsiteX376" fmla="*/ 2302358 w 2647519"/>
                            <a:gd name="connsiteY376" fmla="*/ 2080260 h 2612594"/>
                            <a:gd name="connsiteX377" fmla="*/ 2328075 w 2647519"/>
                            <a:gd name="connsiteY377" fmla="*/ 2046922 h 2612594"/>
                            <a:gd name="connsiteX378" fmla="*/ 2367128 w 2647519"/>
                            <a:gd name="connsiteY378" fmla="*/ 1987867 h 2612594"/>
                            <a:gd name="connsiteX379" fmla="*/ 2402370 w 2647519"/>
                            <a:gd name="connsiteY379" fmla="*/ 1927860 h 2612594"/>
                            <a:gd name="connsiteX380" fmla="*/ 2429993 w 2647519"/>
                            <a:gd name="connsiteY380" fmla="*/ 1883092 h 2612594"/>
                            <a:gd name="connsiteX381" fmla="*/ 2455710 w 2647519"/>
                            <a:gd name="connsiteY381" fmla="*/ 1837372 h 2612594"/>
                            <a:gd name="connsiteX382" fmla="*/ 2465235 w 2647519"/>
                            <a:gd name="connsiteY382" fmla="*/ 1820227 h 2612594"/>
                            <a:gd name="connsiteX383" fmla="*/ 2472855 w 2647519"/>
                            <a:gd name="connsiteY383" fmla="*/ 1804035 h 2612594"/>
                            <a:gd name="connsiteX384" fmla="*/ 2485238 w 2647519"/>
                            <a:gd name="connsiteY384" fmla="*/ 1773555 h 2612594"/>
                            <a:gd name="connsiteX385" fmla="*/ 2511908 w 2647519"/>
                            <a:gd name="connsiteY385" fmla="*/ 1715452 h 2612594"/>
                            <a:gd name="connsiteX386" fmla="*/ 2522385 w 2647519"/>
                            <a:gd name="connsiteY386" fmla="*/ 1676400 h 2612594"/>
                            <a:gd name="connsiteX387" fmla="*/ 2548103 w 2647519"/>
                            <a:gd name="connsiteY387" fmla="*/ 1598295 h 2612594"/>
                            <a:gd name="connsiteX388" fmla="*/ 2559533 w 2647519"/>
                            <a:gd name="connsiteY388" fmla="*/ 1537335 h 2612594"/>
                            <a:gd name="connsiteX389" fmla="*/ 2574773 w 2647519"/>
                            <a:gd name="connsiteY389" fmla="*/ 1463992 h 2612594"/>
                            <a:gd name="connsiteX390" fmla="*/ 2578209 w 2647519"/>
                            <a:gd name="connsiteY390" fmla="*/ 1451109 h 2612594"/>
                            <a:gd name="connsiteX391" fmla="*/ 2575725 w 2647519"/>
                            <a:gd name="connsiteY391" fmla="*/ 1450657 h 2612594"/>
                            <a:gd name="connsiteX392" fmla="*/ 2576677 w 2647519"/>
                            <a:gd name="connsiteY392" fmla="*/ 1426845 h 2612594"/>
                            <a:gd name="connsiteX393" fmla="*/ 2597632 w 2647519"/>
                            <a:gd name="connsiteY393" fmla="*/ 1404937 h 2612594"/>
                            <a:gd name="connsiteX394" fmla="*/ 2586540 w 2647519"/>
                            <a:gd name="connsiteY394" fmla="*/ 1451152 h 2612594"/>
                            <a:gd name="connsiteX395" fmla="*/ 2586541 w 2647519"/>
                            <a:gd name="connsiteY395" fmla="*/ 1451152 h 2612594"/>
                            <a:gd name="connsiteX396" fmla="*/ 2597633 w 2647519"/>
                            <a:gd name="connsiteY396" fmla="*/ 1404938 h 2612594"/>
                            <a:gd name="connsiteX397" fmla="*/ 2606205 w 2647519"/>
                            <a:gd name="connsiteY397" fmla="*/ 1395412 h 2612594"/>
                            <a:gd name="connsiteX398" fmla="*/ 2600490 w 2647519"/>
                            <a:gd name="connsiteY398" fmla="*/ 1407795 h 2612594"/>
                            <a:gd name="connsiteX399" fmla="*/ 2600490 w 2647519"/>
                            <a:gd name="connsiteY399" fmla="*/ 1407795 h 2612594"/>
                            <a:gd name="connsiteX400" fmla="*/ 2599180 w 2647519"/>
                            <a:gd name="connsiteY400" fmla="*/ 1433750 h 2612594"/>
                            <a:gd name="connsiteX401" fmla="*/ 2598585 w 2647519"/>
                            <a:gd name="connsiteY401" fmla="*/ 1458277 h 2612594"/>
                            <a:gd name="connsiteX402" fmla="*/ 2589060 w 2647519"/>
                            <a:gd name="connsiteY402" fmla="*/ 1487586 h 2612594"/>
                            <a:gd name="connsiteX403" fmla="*/ 2589060 w 2647519"/>
                            <a:gd name="connsiteY403" fmla="*/ 1490934 h 2612594"/>
                            <a:gd name="connsiteX404" fmla="*/ 2600490 w 2647519"/>
                            <a:gd name="connsiteY404" fmla="*/ 1458277 h 2612594"/>
                            <a:gd name="connsiteX405" fmla="*/ 2602395 w 2647519"/>
                            <a:gd name="connsiteY405" fmla="*/ 1407794 h 2612594"/>
                            <a:gd name="connsiteX406" fmla="*/ 2606836 w 2647519"/>
                            <a:gd name="connsiteY406" fmla="*/ 1398173 h 2612594"/>
                            <a:gd name="connsiteX407" fmla="*/ 2565247 w 2647519"/>
                            <a:gd name="connsiteY407" fmla="*/ 1354454 h 2612594"/>
                            <a:gd name="connsiteX408" fmla="*/ 2559005 w 2647519"/>
                            <a:gd name="connsiteY408" fmla="*/ 1369208 h 2612594"/>
                            <a:gd name="connsiteX409" fmla="*/ 2556675 w 2647519"/>
                            <a:gd name="connsiteY409" fmla="*/ 1390650 h 2612594"/>
                            <a:gd name="connsiteX410" fmla="*/ 2553670 w 2647519"/>
                            <a:gd name="connsiteY410" fmla="*/ 1380633 h 2612594"/>
                            <a:gd name="connsiteX411" fmla="*/ 2552571 w 2647519"/>
                            <a:gd name="connsiteY411" fmla="*/ 1382047 h 2612594"/>
                            <a:gd name="connsiteX412" fmla="*/ 2555723 w 2647519"/>
                            <a:gd name="connsiteY412" fmla="*/ 1392555 h 2612594"/>
                            <a:gd name="connsiteX413" fmla="*/ 2553818 w 2647519"/>
                            <a:gd name="connsiteY413" fmla="*/ 1407795 h 2612594"/>
                            <a:gd name="connsiteX414" fmla="*/ 2557628 w 2647519"/>
                            <a:gd name="connsiteY414" fmla="*/ 1420177 h 2612594"/>
                            <a:gd name="connsiteX415" fmla="*/ 2560581 w 2647519"/>
                            <a:gd name="connsiteY415" fmla="*/ 1420013 h 2612594"/>
                            <a:gd name="connsiteX416" fmla="*/ 2558580 w 2647519"/>
                            <a:gd name="connsiteY416" fmla="*/ 1413509 h 2612594"/>
                            <a:gd name="connsiteX417" fmla="*/ 2560485 w 2647519"/>
                            <a:gd name="connsiteY417" fmla="*/ 1398269 h 2612594"/>
                            <a:gd name="connsiteX418" fmla="*/ 2565247 w 2647519"/>
                            <a:gd name="connsiteY418" fmla="*/ 1354454 h 2612594"/>
                            <a:gd name="connsiteX419" fmla="*/ 2645258 w 2647519"/>
                            <a:gd name="connsiteY419" fmla="*/ 1328737 h 2612594"/>
                            <a:gd name="connsiteX420" fmla="*/ 2647163 w 2647519"/>
                            <a:gd name="connsiteY420" fmla="*/ 1329689 h 2612594"/>
                            <a:gd name="connsiteX421" fmla="*/ 2646210 w 2647519"/>
                            <a:gd name="connsiteY421" fmla="*/ 1369694 h 2612594"/>
                            <a:gd name="connsiteX422" fmla="*/ 2647163 w 2647519"/>
                            <a:gd name="connsiteY422" fmla="*/ 1397317 h 2612594"/>
                            <a:gd name="connsiteX423" fmla="*/ 2644305 w 2647519"/>
                            <a:gd name="connsiteY423" fmla="*/ 1447799 h 2612594"/>
                            <a:gd name="connsiteX424" fmla="*/ 2641448 w 2647519"/>
                            <a:gd name="connsiteY424" fmla="*/ 1476374 h 2612594"/>
                            <a:gd name="connsiteX425" fmla="*/ 2632875 w 2647519"/>
                            <a:gd name="connsiteY425" fmla="*/ 1518284 h 2612594"/>
                            <a:gd name="connsiteX426" fmla="*/ 2630018 w 2647519"/>
                            <a:gd name="connsiteY426" fmla="*/ 1553527 h 2612594"/>
                            <a:gd name="connsiteX427" fmla="*/ 2615730 w 2647519"/>
                            <a:gd name="connsiteY427" fmla="*/ 1618297 h 2612594"/>
                            <a:gd name="connsiteX428" fmla="*/ 2602395 w 2647519"/>
                            <a:gd name="connsiteY428" fmla="*/ 1674494 h 2612594"/>
                            <a:gd name="connsiteX429" fmla="*/ 2578583 w 2647519"/>
                            <a:gd name="connsiteY429" fmla="*/ 1684972 h 2612594"/>
                            <a:gd name="connsiteX430" fmla="*/ 2580488 w 2647519"/>
                            <a:gd name="connsiteY430" fmla="*/ 1679257 h 2612594"/>
                            <a:gd name="connsiteX431" fmla="*/ 2584298 w 2647519"/>
                            <a:gd name="connsiteY431" fmla="*/ 1639252 h 2612594"/>
                            <a:gd name="connsiteX432" fmla="*/ 2598585 w 2647519"/>
                            <a:gd name="connsiteY432" fmla="*/ 1597342 h 2612594"/>
                            <a:gd name="connsiteX433" fmla="*/ 2610015 w 2647519"/>
                            <a:gd name="connsiteY433" fmla="*/ 1590675 h 2612594"/>
                            <a:gd name="connsiteX434" fmla="*/ 2610015 w 2647519"/>
                            <a:gd name="connsiteY434" fmla="*/ 1590674 h 2612594"/>
                            <a:gd name="connsiteX435" fmla="*/ 2622398 w 2647519"/>
                            <a:gd name="connsiteY435" fmla="*/ 1518284 h 2612594"/>
                            <a:gd name="connsiteX436" fmla="*/ 2629065 w 2647519"/>
                            <a:gd name="connsiteY436" fmla="*/ 1483994 h 2612594"/>
                            <a:gd name="connsiteX437" fmla="*/ 2634780 w 2647519"/>
                            <a:gd name="connsiteY437" fmla="*/ 1448752 h 2612594"/>
                            <a:gd name="connsiteX438" fmla="*/ 2639543 w 2647519"/>
                            <a:gd name="connsiteY438" fmla="*/ 1415414 h 2612594"/>
                            <a:gd name="connsiteX439" fmla="*/ 2641448 w 2647519"/>
                            <a:gd name="connsiteY439" fmla="*/ 1383982 h 2612594"/>
                            <a:gd name="connsiteX440" fmla="*/ 2642400 w 2647519"/>
                            <a:gd name="connsiteY440" fmla="*/ 1357312 h 2612594"/>
                            <a:gd name="connsiteX441" fmla="*/ 2644305 w 2647519"/>
                            <a:gd name="connsiteY441" fmla="*/ 1343024 h 2612594"/>
                            <a:gd name="connsiteX442" fmla="*/ 2645258 w 2647519"/>
                            <a:gd name="connsiteY442" fmla="*/ 1328737 h 2612594"/>
                            <a:gd name="connsiteX443" fmla="*/ 134151 w 2647519"/>
                            <a:gd name="connsiteY443" fmla="*/ 887095 h 2612594"/>
                            <a:gd name="connsiteX444" fmla="*/ 134625 w 2647519"/>
                            <a:gd name="connsiteY444" fmla="*/ 887332 h 2612594"/>
                            <a:gd name="connsiteX445" fmla="*/ 134670 w 2647519"/>
                            <a:gd name="connsiteY445" fmla="*/ 887199 h 2612594"/>
                            <a:gd name="connsiteX446" fmla="*/ 191618 w 2647519"/>
                            <a:gd name="connsiteY446" fmla="*/ 750570 h 2612594"/>
                            <a:gd name="connsiteX447" fmla="*/ 170663 w 2647519"/>
                            <a:gd name="connsiteY447" fmla="*/ 789622 h 2612594"/>
                            <a:gd name="connsiteX448" fmla="*/ 153518 w 2647519"/>
                            <a:gd name="connsiteY448" fmla="*/ 803910 h 2612594"/>
                            <a:gd name="connsiteX449" fmla="*/ 153477 w 2647519"/>
                            <a:gd name="connsiteY449" fmla="*/ 804822 h 2612594"/>
                            <a:gd name="connsiteX450" fmla="*/ 151819 w 2647519"/>
                            <a:gd name="connsiteY450" fmla="*/ 841286 h 2612594"/>
                            <a:gd name="connsiteX451" fmla="*/ 151866 w 2647519"/>
                            <a:gd name="connsiteY451" fmla="*/ 841199 h 2612594"/>
                            <a:gd name="connsiteX452" fmla="*/ 153518 w 2647519"/>
                            <a:gd name="connsiteY452" fmla="*/ 804862 h 2612594"/>
                            <a:gd name="connsiteX453" fmla="*/ 170663 w 2647519"/>
                            <a:gd name="connsiteY453" fmla="*/ 790574 h 2612594"/>
                            <a:gd name="connsiteX454" fmla="*/ 191618 w 2647519"/>
                            <a:gd name="connsiteY454" fmla="*/ 751522 h 2612594"/>
                            <a:gd name="connsiteX455" fmla="*/ 192332 w 2647519"/>
                            <a:gd name="connsiteY455" fmla="*/ 751998 h 2612594"/>
                            <a:gd name="connsiteX456" fmla="*/ 192689 w 2647519"/>
                            <a:gd name="connsiteY456" fmla="*/ 751284 h 2612594"/>
                            <a:gd name="connsiteX457" fmla="*/ 203047 w 2647519"/>
                            <a:gd name="connsiteY457" fmla="*/ 667702 h 2612594"/>
                            <a:gd name="connsiteX458" fmla="*/ 189712 w 2647519"/>
                            <a:gd name="connsiteY458" fmla="*/ 677227 h 2612594"/>
                            <a:gd name="connsiteX459" fmla="*/ 169710 w 2647519"/>
                            <a:gd name="connsiteY459" fmla="*/ 719137 h 2612594"/>
                            <a:gd name="connsiteX460" fmla="*/ 174286 w 2647519"/>
                            <a:gd name="connsiteY460" fmla="*/ 722798 h 2612594"/>
                            <a:gd name="connsiteX461" fmla="*/ 174435 w 2647519"/>
                            <a:gd name="connsiteY461" fmla="*/ 722155 h 2612594"/>
                            <a:gd name="connsiteX462" fmla="*/ 170663 w 2647519"/>
                            <a:gd name="connsiteY462" fmla="*/ 719137 h 2612594"/>
                            <a:gd name="connsiteX463" fmla="*/ 190665 w 2647519"/>
                            <a:gd name="connsiteY463" fmla="*/ 677227 h 2612594"/>
                            <a:gd name="connsiteX464" fmla="*/ 202473 w 2647519"/>
                            <a:gd name="connsiteY464" fmla="*/ 668793 h 2612594"/>
                            <a:gd name="connsiteX465" fmla="*/ 276390 w 2647519"/>
                            <a:gd name="connsiteY465" fmla="*/ 613410 h 2612594"/>
                            <a:gd name="connsiteX466" fmla="*/ 275187 w 2647519"/>
                            <a:gd name="connsiteY466" fmla="*/ 614373 h 2612594"/>
                            <a:gd name="connsiteX467" fmla="*/ 270080 w 2647519"/>
                            <a:gd name="connsiteY467" fmla="*/ 634008 h 2612594"/>
                            <a:gd name="connsiteX468" fmla="*/ 266865 w 2647519"/>
                            <a:gd name="connsiteY468" fmla="*/ 643890 h 2612594"/>
                            <a:gd name="connsiteX469" fmla="*/ 179235 w 2647519"/>
                            <a:gd name="connsiteY469" fmla="*/ 803910 h 2612594"/>
                            <a:gd name="connsiteX470" fmla="*/ 166852 w 2647519"/>
                            <a:gd name="connsiteY470" fmla="*/ 842962 h 2612594"/>
                            <a:gd name="connsiteX471" fmla="*/ 155422 w 2647519"/>
                            <a:gd name="connsiteY471" fmla="*/ 882967 h 2612594"/>
                            <a:gd name="connsiteX472" fmla="*/ 130657 w 2647519"/>
                            <a:gd name="connsiteY472" fmla="*/ 966787 h 2612594"/>
                            <a:gd name="connsiteX473" fmla="*/ 114465 w 2647519"/>
                            <a:gd name="connsiteY473" fmla="*/ 1023937 h 2612594"/>
                            <a:gd name="connsiteX474" fmla="*/ 106845 w 2647519"/>
                            <a:gd name="connsiteY474" fmla="*/ 1066800 h 2612594"/>
                            <a:gd name="connsiteX475" fmla="*/ 103035 w 2647519"/>
                            <a:gd name="connsiteY475" fmla="*/ 1088707 h 2612594"/>
                            <a:gd name="connsiteX476" fmla="*/ 100177 w 2647519"/>
                            <a:gd name="connsiteY476" fmla="*/ 1110615 h 2612594"/>
                            <a:gd name="connsiteX477" fmla="*/ 91605 w 2647519"/>
                            <a:gd name="connsiteY477" fmla="*/ 1169670 h 2612594"/>
                            <a:gd name="connsiteX478" fmla="*/ 88747 w 2647519"/>
                            <a:gd name="connsiteY478" fmla="*/ 1205865 h 2612594"/>
                            <a:gd name="connsiteX479" fmla="*/ 93510 w 2647519"/>
                            <a:gd name="connsiteY479" fmla="*/ 1243965 h 2612594"/>
                            <a:gd name="connsiteX480" fmla="*/ 95742 w 2647519"/>
                            <a:gd name="connsiteY480" fmla="*/ 1223205 h 2612594"/>
                            <a:gd name="connsiteX481" fmla="*/ 95415 w 2647519"/>
                            <a:gd name="connsiteY481" fmla="*/ 1216342 h 2612594"/>
                            <a:gd name="connsiteX482" fmla="*/ 99225 w 2647519"/>
                            <a:gd name="connsiteY482" fmla="*/ 1176337 h 2612594"/>
                            <a:gd name="connsiteX483" fmla="*/ 107797 w 2647519"/>
                            <a:gd name="connsiteY483" fmla="*/ 1117282 h 2612594"/>
                            <a:gd name="connsiteX484" fmla="*/ 114596 w 2647519"/>
                            <a:gd name="connsiteY484" fmla="*/ 1109123 h 2612594"/>
                            <a:gd name="connsiteX485" fmla="*/ 124469 w 2647519"/>
                            <a:gd name="connsiteY485" fmla="*/ 1043051 h 2612594"/>
                            <a:gd name="connsiteX486" fmla="*/ 123990 w 2647519"/>
                            <a:gd name="connsiteY486" fmla="*/ 1031557 h 2612594"/>
                            <a:gd name="connsiteX487" fmla="*/ 133400 w 2647519"/>
                            <a:gd name="connsiteY487" fmla="*/ 1004581 h 2612594"/>
                            <a:gd name="connsiteX488" fmla="*/ 138999 w 2647519"/>
                            <a:gd name="connsiteY488" fmla="*/ 981931 h 2612594"/>
                            <a:gd name="connsiteX489" fmla="*/ 137325 w 2647519"/>
                            <a:gd name="connsiteY489" fmla="*/ 985837 h 2612594"/>
                            <a:gd name="connsiteX490" fmla="*/ 131610 w 2647519"/>
                            <a:gd name="connsiteY490" fmla="*/ 983932 h 2612594"/>
                            <a:gd name="connsiteX491" fmla="*/ 117322 w 2647519"/>
                            <a:gd name="connsiteY491" fmla="*/ 1024890 h 2612594"/>
                            <a:gd name="connsiteX492" fmla="*/ 118275 w 2647519"/>
                            <a:gd name="connsiteY492" fmla="*/ 1047750 h 2612594"/>
                            <a:gd name="connsiteX493" fmla="*/ 111607 w 2647519"/>
                            <a:gd name="connsiteY493" fmla="*/ 1091565 h 2612594"/>
                            <a:gd name="connsiteX494" fmla="*/ 110655 w 2647519"/>
                            <a:gd name="connsiteY494" fmla="*/ 1099185 h 2612594"/>
                            <a:gd name="connsiteX495" fmla="*/ 101130 w 2647519"/>
                            <a:gd name="connsiteY495" fmla="*/ 1110615 h 2612594"/>
                            <a:gd name="connsiteX496" fmla="*/ 103987 w 2647519"/>
                            <a:gd name="connsiteY496" fmla="*/ 1088707 h 2612594"/>
                            <a:gd name="connsiteX497" fmla="*/ 107797 w 2647519"/>
                            <a:gd name="connsiteY497" fmla="*/ 1066800 h 2612594"/>
                            <a:gd name="connsiteX498" fmla="*/ 115417 w 2647519"/>
                            <a:gd name="connsiteY498" fmla="*/ 1023937 h 2612594"/>
                            <a:gd name="connsiteX499" fmla="*/ 131610 w 2647519"/>
                            <a:gd name="connsiteY499" fmla="*/ 966787 h 2612594"/>
                            <a:gd name="connsiteX500" fmla="*/ 156375 w 2647519"/>
                            <a:gd name="connsiteY500" fmla="*/ 882967 h 2612594"/>
                            <a:gd name="connsiteX501" fmla="*/ 167805 w 2647519"/>
                            <a:gd name="connsiteY501" fmla="*/ 842962 h 2612594"/>
                            <a:gd name="connsiteX502" fmla="*/ 180187 w 2647519"/>
                            <a:gd name="connsiteY502" fmla="*/ 803910 h 2612594"/>
                            <a:gd name="connsiteX503" fmla="*/ 267817 w 2647519"/>
                            <a:gd name="connsiteY503" fmla="*/ 643890 h 2612594"/>
                            <a:gd name="connsiteX504" fmla="*/ 276390 w 2647519"/>
                            <a:gd name="connsiteY504" fmla="*/ 613410 h 2612594"/>
                            <a:gd name="connsiteX505" fmla="*/ 293536 w 2647519"/>
                            <a:gd name="connsiteY505" fmla="*/ 518160 h 2612594"/>
                            <a:gd name="connsiteX506" fmla="*/ 293535 w 2647519"/>
                            <a:gd name="connsiteY506" fmla="*/ 518160 h 2612594"/>
                            <a:gd name="connsiteX507" fmla="*/ 298297 w 2647519"/>
                            <a:gd name="connsiteY507" fmla="*/ 521970 h 2612594"/>
                            <a:gd name="connsiteX508" fmla="*/ 298297 w 2647519"/>
                            <a:gd name="connsiteY508" fmla="*/ 521969 h 2612594"/>
                            <a:gd name="connsiteX509" fmla="*/ 465169 w 2647519"/>
                            <a:gd name="connsiteY509" fmla="*/ 382550 h 2612594"/>
                            <a:gd name="connsiteX510" fmla="*/ 464986 w 2647519"/>
                            <a:gd name="connsiteY510" fmla="*/ 382696 h 2612594"/>
                            <a:gd name="connsiteX511" fmla="*/ 464431 w 2647519"/>
                            <a:gd name="connsiteY511" fmla="*/ 383323 h 2612594"/>
                            <a:gd name="connsiteX512" fmla="*/ 456650 w 2647519"/>
                            <a:gd name="connsiteY512" fmla="*/ 391477 h 2612594"/>
                            <a:gd name="connsiteX513" fmla="*/ 454683 w 2647519"/>
                            <a:gd name="connsiteY513" fmla="*/ 394339 h 2612594"/>
                            <a:gd name="connsiteX514" fmla="*/ 453399 w 2647519"/>
                            <a:gd name="connsiteY514" fmla="*/ 395790 h 2612594"/>
                            <a:gd name="connsiteX515" fmla="*/ 447840 w 2647519"/>
                            <a:gd name="connsiteY515" fmla="*/ 403860 h 2612594"/>
                            <a:gd name="connsiteX516" fmla="*/ 389738 w 2647519"/>
                            <a:gd name="connsiteY516" fmla="*/ 472440 h 2612594"/>
                            <a:gd name="connsiteX517" fmla="*/ 373545 w 2647519"/>
                            <a:gd name="connsiteY517" fmla="*/ 491490 h 2612594"/>
                            <a:gd name="connsiteX518" fmla="*/ 357353 w 2647519"/>
                            <a:gd name="connsiteY518" fmla="*/ 511492 h 2612594"/>
                            <a:gd name="connsiteX519" fmla="*/ 285782 w 2647519"/>
                            <a:gd name="connsiteY519" fmla="*/ 590597 h 2612594"/>
                            <a:gd name="connsiteX520" fmla="*/ 358305 w 2647519"/>
                            <a:gd name="connsiteY520" fmla="*/ 510540 h 2612594"/>
                            <a:gd name="connsiteX521" fmla="*/ 374497 w 2647519"/>
                            <a:gd name="connsiteY521" fmla="*/ 490537 h 2612594"/>
                            <a:gd name="connsiteX522" fmla="*/ 390690 w 2647519"/>
                            <a:gd name="connsiteY522" fmla="*/ 471487 h 2612594"/>
                            <a:gd name="connsiteX523" fmla="*/ 448792 w 2647519"/>
                            <a:gd name="connsiteY523" fmla="*/ 402907 h 2612594"/>
                            <a:gd name="connsiteX524" fmla="*/ 454683 w 2647519"/>
                            <a:gd name="connsiteY524" fmla="*/ 394339 h 2612594"/>
                            <a:gd name="connsiteX525" fmla="*/ 464431 w 2647519"/>
                            <a:gd name="connsiteY525" fmla="*/ 383323 h 2612594"/>
                            <a:gd name="connsiteX526" fmla="*/ 489348 w 2647519"/>
                            <a:gd name="connsiteY526" fmla="*/ 316869 h 2612594"/>
                            <a:gd name="connsiteX527" fmla="*/ 481127 w 2647519"/>
                            <a:gd name="connsiteY527" fmla="*/ 319733 h 2612594"/>
                            <a:gd name="connsiteX528" fmla="*/ 475013 w 2647519"/>
                            <a:gd name="connsiteY528" fmla="*/ 322003 h 2612594"/>
                            <a:gd name="connsiteX529" fmla="*/ 473558 w 2647519"/>
                            <a:gd name="connsiteY529" fmla="*/ 323849 h 2612594"/>
                            <a:gd name="connsiteX530" fmla="*/ 463080 w 2647519"/>
                            <a:gd name="connsiteY530" fmla="*/ 333374 h 2612594"/>
                            <a:gd name="connsiteX531" fmla="*/ 436410 w 2647519"/>
                            <a:gd name="connsiteY531" fmla="*/ 350519 h 2612594"/>
                            <a:gd name="connsiteX532" fmla="*/ 418313 w 2647519"/>
                            <a:gd name="connsiteY532" fmla="*/ 370522 h 2612594"/>
                            <a:gd name="connsiteX533" fmla="*/ 401168 w 2647519"/>
                            <a:gd name="connsiteY533" fmla="*/ 390524 h 2612594"/>
                            <a:gd name="connsiteX534" fmla="*/ 389738 w 2647519"/>
                            <a:gd name="connsiteY534" fmla="*/ 401002 h 2612594"/>
                            <a:gd name="connsiteX535" fmla="*/ 389349 w 2647519"/>
                            <a:gd name="connsiteY535" fmla="*/ 400516 h 2612594"/>
                            <a:gd name="connsiteX536" fmla="*/ 378546 w 2647519"/>
                            <a:gd name="connsiteY536" fmla="*/ 413504 h 2612594"/>
                            <a:gd name="connsiteX537" fmla="*/ 360210 w 2647519"/>
                            <a:gd name="connsiteY537" fmla="*/ 436245 h 2612594"/>
                            <a:gd name="connsiteX538" fmla="*/ 330683 w 2647519"/>
                            <a:gd name="connsiteY538" fmla="*/ 468630 h 2612594"/>
                            <a:gd name="connsiteX539" fmla="*/ 335445 w 2647519"/>
                            <a:gd name="connsiteY539" fmla="*/ 474344 h 2612594"/>
                            <a:gd name="connsiteX540" fmla="*/ 335536 w 2647519"/>
                            <a:gd name="connsiteY540" fmla="*/ 474264 h 2612594"/>
                            <a:gd name="connsiteX541" fmla="*/ 331635 w 2647519"/>
                            <a:gd name="connsiteY541" fmla="*/ 469582 h 2612594"/>
                            <a:gd name="connsiteX542" fmla="*/ 361162 w 2647519"/>
                            <a:gd name="connsiteY542" fmla="*/ 437197 h 2612594"/>
                            <a:gd name="connsiteX543" fmla="*/ 390690 w 2647519"/>
                            <a:gd name="connsiteY543" fmla="*/ 401002 h 2612594"/>
                            <a:gd name="connsiteX544" fmla="*/ 402120 w 2647519"/>
                            <a:gd name="connsiteY544" fmla="*/ 390525 h 2612594"/>
                            <a:gd name="connsiteX545" fmla="*/ 419265 w 2647519"/>
                            <a:gd name="connsiteY545" fmla="*/ 370522 h 2612594"/>
                            <a:gd name="connsiteX546" fmla="*/ 437362 w 2647519"/>
                            <a:gd name="connsiteY546" fmla="*/ 350520 h 2612594"/>
                            <a:gd name="connsiteX547" fmla="*/ 464032 w 2647519"/>
                            <a:gd name="connsiteY547" fmla="*/ 333375 h 2612594"/>
                            <a:gd name="connsiteX548" fmla="*/ 474510 w 2647519"/>
                            <a:gd name="connsiteY548" fmla="*/ 323850 h 2612594"/>
                            <a:gd name="connsiteX549" fmla="*/ 485940 w 2647519"/>
                            <a:gd name="connsiteY549" fmla="*/ 319564 h 2612594"/>
                            <a:gd name="connsiteX550" fmla="*/ 489548 w 2647519"/>
                            <a:gd name="connsiteY550" fmla="*/ 318444 h 2612594"/>
                            <a:gd name="connsiteX551" fmla="*/ 1868970 w 2647519"/>
                            <a:gd name="connsiteY551" fmla="*/ 144780 h 2612594"/>
                            <a:gd name="connsiteX552" fmla="*/ 1917547 w 2647519"/>
                            <a:gd name="connsiteY552" fmla="*/ 166687 h 2612594"/>
                            <a:gd name="connsiteX553" fmla="*/ 1938502 w 2647519"/>
                            <a:gd name="connsiteY553" fmla="*/ 183832 h 2612594"/>
                            <a:gd name="connsiteX554" fmla="*/ 1891830 w 2647519"/>
                            <a:gd name="connsiteY554" fmla="*/ 160972 h 2612594"/>
                            <a:gd name="connsiteX555" fmla="*/ 1868970 w 2647519"/>
                            <a:gd name="connsiteY555" fmla="*/ 144780 h 2612594"/>
                            <a:gd name="connsiteX556" fmla="*/ 1710855 w 2647519"/>
                            <a:gd name="connsiteY556" fmla="*/ 75247 h 2612594"/>
                            <a:gd name="connsiteX557" fmla="*/ 1748955 w 2647519"/>
                            <a:gd name="connsiteY557" fmla="*/ 83819 h 2612594"/>
                            <a:gd name="connsiteX558" fmla="*/ 1802295 w 2647519"/>
                            <a:gd name="connsiteY558" fmla="*/ 110489 h 2612594"/>
                            <a:gd name="connsiteX559" fmla="*/ 1710855 w 2647519"/>
                            <a:gd name="connsiteY559" fmla="*/ 75247 h 2612594"/>
                            <a:gd name="connsiteX560" fmla="*/ 1137451 w 2647519"/>
                            <a:gd name="connsiteY560" fmla="*/ 68937 h 2612594"/>
                            <a:gd name="connsiteX561" fmla="*/ 1117448 w 2647519"/>
                            <a:gd name="connsiteY561" fmla="*/ 71437 h 2612594"/>
                            <a:gd name="connsiteX562" fmla="*/ 1074585 w 2647519"/>
                            <a:gd name="connsiteY562" fmla="*/ 77152 h 2612594"/>
                            <a:gd name="connsiteX563" fmla="*/ 1032675 w 2647519"/>
                            <a:gd name="connsiteY563" fmla="*/ 86677 h 2612594"/>
                            <a:gd name="connsiteX564" fmla="*/ 1014578 w 2647519"/>
                            <a:gd name="connsiteY564" fmla="*/ 92392 h 2612594"/>
                            <a:gd name="connsiteX565" fmla="*/ 993623 w 2647519"/>
                            <a:gd name="connsiteY565" fmla="*/ 98107 h 2612594"/>
                            <a:gd name="connsiteX566" fmla="*/ 947769 w 2647519"/>
                            <a:gd name="connsiteY566" fmla="*/ 107115 h 2612594"/>
                            <a:gd name="connsiteX567" fmla="*/ 939330 w 2647519"/>
                            <a:gd name="connsiteY567" fmla="*/ 110490 h 2612594"/>
                            <a:gd name="connsiteX568" fmla="*/ 881228 w 2647519"/>
                            <a:gd name="connsiteY568" fmla="*/ 130492 h 2612594"/>
                            <a:gd name="connsiteX569" fmla="*/ 824078 w 2647519"/>
                            <a:gd name="connsiteY569" fmla="*/ 153352 h 2612594"/>
                            <a:gd name="connsiteX570" fmla="*/ 784073 w 2647519"/>
                            <a:gd name="connsiteY570" fmla="*/ 171450 h 2612594"/>
                            <a:gd name="connsiteX571" fmla="*/ 757403 w 2647519"/>
                            <a:gd name="connsiteY571" fmla="*/ 181927 h 2612594"/>
                            <a:gd name="connsiteX572" fmla="*/ 691680 w 2647519"/>
                            <a:gd name="connsiteY572" fmla="*/ 212407 h 2612594"/>
                            <a:gd name="connsiteX573" fmla="*/ 660248 w 2647519"/>
                            <a:gd name="connsiteY573" fmla="*/ 232410 h 2612594"/>
                            <a:gd name="connsiteX574" fmla="*/ 629768 w 2647519"/>
                            <a:gd name="connsiteY574" fmla="*/ 252412 h 2612594"/>
                            <a:gd name="connsiteX575" fmla="*/ 581190 w 2647519"/>
                            <a:gd name="connsiteY575" fmla="*/ 288607 h 2612594"/>
                            <a:gd name="connsiteX576" fmla="*/ 535470 w 2647519"/>
                            <a:gd name="connsiteY576" fmla="*/ 324802 h 2612594"/>
                            <a:gd name="connsiteX577" fmla="*/ 491713 w 2647519"/>
                            <a:gd name="connsiteY577" fmla="*/ 362974 h 2612594"/>
                            <a:gd name="connsiteX578" fmla="*/ 495465 w 2647519"/>
                            <a:gd name="connsiteY578" fmla="*/ 367665 h 2612594"/>
                            <a:gd name="connsiteX579" fmla="*/ 504752 w 2647519"/>
                            <a:gd name="connsiteY579" fmla="*/ 361295 h 2612594"/>
                            <a:gd name="connsiteX580" fmla="*/ 512656 w 2647519"/>
                            <a:gd name="connsiteY580" fmla="*/ 355403 h 2612594"/>
                            <a:gd name="connsiteX581" fmla="*/ 541185 w 2647519"/>
                            <a:gd name="connsiteY581" fmla="*/ 330517 h 2612594"/>
                            <a:gd name="connsiteX582" fmla="*/ 586905 w 2647519"/>
                            <a:gd name="connsiteY582" fmla="*/ 294322 h 2612594"/>
                            <a:gd name="connsiteX583" fmla="*/ 635482 w 2647519"/>
                            <a:gd name="connsiteY583" fmla="*/ 258127 h 2612594"/>
                            <a:gd name="connsiteX584" fmla="*/ 665962 w 2647519"/>
                            <a:gd name="connsiteY584" fmla="*/ 238124 h 2612594"/>
                            <a:gd name="connsiteX585" fmla="*/ 697395 w 2647519"/>
                            <a:gd name="connsiteY585" fmla="*/ 218122 h 2612594"/>
                            <a:gd name="connsiteX586" fmla="*/ 763117 w 2647519"/>
                            <a:gd name="connsiteY586" fmla="*/ 187642 h 2612594"/>
                            <a:gd name="connsiteX587" fmla="*/ 788835 w 2647519"/>
                            <a:gd name="connsiteY587" fmla="*/ 174307 h 2612594"/>
                            <a:gd name="connsiteX588" fmla="*/ 828840 w 2647519"/>
                            <a:gd name="connsiteY588" fmla="*/ 156209 h 2612594"/>
                            <a:gd name="connsiteX589" fmla="*/ 885990 w 2647519"/>
                            <a:gd name="connsiteY589" fmla="*/ 133349 h 2612594"/>
                            <a:gd name="connsiteX590" fmla="*/ 944092 w 2647519"/>
                            <a:gd name="connsiteY590" fmla="*/ 113347 h 2612594"/>
                            <a:gd name="connsiteX591" fmla="*/ 968499 w 2647519"/>
                            <a:gd name="connsiteY591" fmla="*/ 108553 h 2612594"/>
                            <a:gd name="connsiteX592" fmla="*/ 980289 w 2647519"/>
                            <a:gd name="connsiteY592" fmla="*/ 104524 h 2612594"/>
                            <a:gd name="connsiteX593" fmla="*/ 1140765 w 2647519"/>
                            <a:gd name="connsiteY593" fmla="*/ 69904 h 2612594"/>
                            <a:gd name="connsiteX594" fmla="*/ 1478087 w 2647519"/>
                            <a:gd name="connsiteY594" fmla="*/ 48458 h 2612594"/>
                            <a:gd name="connsiteX595" fmla="*/ 1498447 w 2647519"/>
                            <a:gd name="connsiteY595" fmla="*/ 50482 h 2612594"/>
                            <a:gd name="connsiteX596" fmla="*/ 1526070 w 2647519"/>
                            <a:gd name="connsiteY596" fmla="*/ 60007 h 2612594"/>
                            <a:gd name="connsiteX597" fmla="*/ 1505115 w 2647519"/>
                            <a:gd name="connsiteY597" fmla="*/ 57150 h 2612594"/>
                            <a:gd name="connsiteX598" fmla="*/ 1461300 w 2647519"/>
                            <a:gd name="connsiteY598" fmla="*/ 48577 h 2612594"/>
                            <a:gd name="connsiteX599" fmla="*/ 1478087 w 2647519"/>
                            <a:gd name="connsiteY599" fmla="*/ 48458 h 2612594"/>
                            <a:gd name="connsiteX600" fmla="*/ 1588935 w 2647519"/>
                            <a:gd name="connsiteY600" fmla="*/ 40957 h 2612594"/>
                            <a:gd name="connsiteX601" fmla="*/ 1627987 w 2647519"/>
                            <a:gd name="connsiteY601" fmla="*/ 43814 h 2612594"/>
                            <a:gd name="connsiteX602" fmla="*/ 1675612 w 2647519"/>
                            <a:gd name="connsiteY602" fmla="*/ 62864 h 2612594"/>
                            <a:gd name="connsiteX603" fmla="*/ 1616557 w 2647519"/>
                            <a:gd name="connsiteY603" fmla="*/ 52387 h 2612594"/>
                            <a:gd name="connsiteX604" fmla="*/ 1588935 w 2647519"/>
                            <a:gd name="connsiteY604" fmla="*/ 40957 h 2612594"/>
                            <a:gd name="connsiteX605" fmla="*/ 1270324 w 2647519"/>
                            <a:gd name="connsiteY605" fmla="*/ 40719 h 2612594"/>
                            <a:gd name="connsiteX606" fmla="*/ 1160310 w 2647519"/>
                            <a:gd name="connsiteY606" fmla="*/ 46672 h 2612594"/>
                            <a:gd name="connsiteX607" fmla="*/ 1084110 w 2647519"/>
                            <a:gd name="connsiteY607" fmla="*/ 57149 h 2612594"/>
                            <a:gd name="connsiteX608" fmla="*/ 1047915 w 2647519"/>
                            <a:gd name="connsiteY608" fmla="*/ 66674 h 2612594"/>
                            <a:gd name="connsiteX609" fmla="*/ 1016482 w 2647519"/>
                            <a:gd name="connsiteY609" fmla="*/ 78104 h 2612594"/>
                            <a:gd name="connsiteX610" fmla="*/ 972667 w 2647519"/>
                            <a:gd name="connsiteY610" fmla="*/ 83819 h 2612594"/>
                            <a:gd name="connsiteX611" fmla="*/ 806932 w 2647519"/>
                            <a:gd name="connsiteY611" fmla="*/ 147637 h 2612594"/>
                            <a:gd name="connsiteX612" fmla="*/ 746925 w 2647519"/>
                            <a:gd name="connsiteY612" fmla="*/ 174307 h 2612594"/>
                            <a:gd name="connsiteX613" fmla="*/ 728827 w 2647519"/>
                            <a:gd name="connsiteY613" fmla="*/ 180974 h 2612594"/>
                            <a:gd name="connsiteX614" fmla="*/ 712635 w 2647519"/>
                            <a:gd name="connsiteY614" fmla="*/ 189547 h 2612594"/>
                            <a:gd name="connsiteX615" fmla="*/ 682155 w 2647519"/>
                            <a:gd name="connsiteY615" fmla="*/ 205739 h 2612594"/>
                            <a:gd name="connsiteX616" fmla="*/ 634530 w 2647519"/>
                            <a:gd name="connsiteY616" fmla="*/ 230504 h 2612594"/>
                            <a:gd name="connsiteX617" fmla="*/ 598335 w 2647519"/>
                            <a:gd name="connsiteY617" fmla="*/ 259079 h 2612594"/>
                            <a:gd name="connsiteX618" fmla="*/ 493560 w 2647519"/>
                            <a:gd name="connsiteY618" fmla="*/ 340994 h 2612594"/>
                            <a:gd name="connsiteX619" fmla="*/ 471664 w 2647519"/>
                            <a:gd name="connsiteY619" fmla="*/ 360034 h 2612594"/>
                            <a:gd name="connsiteX620" fmla="*/ 450243 w 2647519"/>
                            <a:gd name="connsiteY620" fmla="*/ 379593 h 2612594"/>
                            <a:gd name="connsiteX621" fmla="*/ 450697 w 2647519"/>
                            <a:gd name="connsiteY621" fmla="*/ 380047 h 2612594"/>
                            <a:gd name="connsiteX622" fmla="*/ 285915 w 2647519"/>
                            <a:gd name="connsiteY622" fmla="*/ 573404 h 2612594"/>
                            <a:gd name="connsiteX623" fmla="*/ 252577 w 2647519"/>
                            <a:gd name="connsiteY623" fmla="*/ 619124 h 2612594"/>
                            <a:gd name="connsiteX624" fmla="*/ 237337 w 2647519"/>
                            <a:gd name="connsiteY624" fmla="*/ 646747 h 2612594"/>
                            <a:gd name="connsiteX625" fmla="*/ 222097 w 2647519"/>
                            <a:gd name="connsiteY625" fmla="*/ 672464 h 2612594"/>
                            <a:gd name="connsiteX626" fmla="*/ 193522 w 2647519"/>
                            <a:gd name="connsiteY626" fmla="*/ 725804 h 2612594"/>
                            <a:gd name="connsiteX627" fmla="*/ 162439 w 2647519"/>
                            <a:gd name="connsiteY627" fmla="*/ 774784 h 2612594"/>
                            <a:gd name="connsiteX628" fmla="*/ 162090 w 2647519"/>
                            <a:gd name="connsiteY628" fmla="*/ 776287 h 2612594"/>
                            <a:gd name="connsiteX629" fmla="*/ 151612 w 2647519"/>
                            <a:gd name="connsiteY629" fmla="*/ 804862 h 2612594"/>
                            <a:gd name="connsiteX630" fmla="*/ 143992 w 2647519"/>
                            <a:gd name="connsiteY630" fmla="*/ 818197 h 2612594"/>
                            <a:gd name="connsiteX631" fmla="*/ 142087 w 2647519"/>
                            <a:gd name="connsiteY631" fmla="*/ 820102 h 2612594"/>
                            <a:gd name="connsiteX632" fmla="*/ 133634 w 2647519"/>
                            <a:gd name="connsiteY632" fmla="*/ 848201 h 2612594"/>
                            <a:gd name="connsiteX633" fmla="*/ 131610 w 2647519"/>
                            <a:gd name="connsiteY633" fmla="*/ 864870 h 2612594"/>
                            <a:gd name="connsiteX634" fmla="*/ 129705 w 2647519"/>
                            <a:gd name="connsiteY634" fmla="*/ 888682 h 2612594"/>
                            <a:gd name="connsiteX635" fmla="*/ 116370 w 2647519"/>
                            <a:gd name="connsiteY635" fmla="*/ 927735 h 2612594"/>
                            <a:gd name="connsiteX636" fmla="*/ 103987 w 2647519"/>
                            <a:gd name="connsiteY636" fmla="*/ 966787 h 2612594"/>
                            <a:gd name="connsiteX637" fmla="*/ 90652 w 2647519"/>
                            <a:gd name="connsiteY637" fmla="*/ 1023937 h 2612594"/>
                            <a:gd name="connsiteX638" fmla="*/ 83032 w 2647519"/>
                            <a:gd name="connsiteY638" fmla="*/ 1076325 h 2612594"/>
                            <a:gd name="connsiteX639" fmla="*/ 78270 w 2647519"/>
                            <a:gd name="connsiteY639" fmla="*/ 1128712 h 2612594"/>
                            <a:gd name="connsiteX640" fmla="*/ 84937 w 2647519"/>
                            <a:gd name="connsiteY640" fmla="*/ 1092517 h 2612594"/>
                            <a:gd name="connsiteX641" fmla="*/ 85555 w 2647519"/>
                            <a:gd name="connsiteY641" fmla="*/ 1089530 h 2612594"/>
                            <a:gd name="connsiteX642" fmla="*/ 86842 w 2647519"/>
                            <a:gd name="connsiteY642" fmla="*/ 1075372 h 2612594"/>
                            <a:gd name="connsiteX643" fmla="*/ 94462 w 2647519"/>
                            <a:gd name="connsiteY643" fmla="*/ 1022985 h 2612594"/>
                            <a:gd name="connsiteX644" fmla="*/ 96848 w 2647519"/>
                            <a:gd name="connsiteY644" fmla="*/ 1023781 h 2612594"/>
                            <a:gd name="connsiteX645" fmla="*/ 97055 w 2647519"/>
                            <a:gd name="connsiteY645" fmla="*/ 1022896 h 2612594"/>
                            <a:gd name="connsiteX646" fmla="*/ 94463 w 2647519"/>
                            <a:gd name="connsiteY646" fmla="*/ 1022032 h 2612594"/>
                            <a:gd name="connsiteX647" fmla="*/ 107798 w 2647519"/>
                            <a:gd name="connsiteY647" fmla="*/ 964882 h 2612594"/>
                            <a:gd name="connsiteX648" fmla="*/ 120180 w 2647519"/>
                            <a:gd name="connsiteY648" fmla="*/ 925829 h 2612594"/>
                            <a:gd name="connsiteX649" fmla="*/ 133454 w 2647519"/>
                            <a:gd name="connsiteY649" fmla="*/ 886956 h 2612594"/>
                            <a:gd name="connsiteX650" fmla="*/ 132563 w 2647519"/>
                            <a:gd name="connsiteY650" fmla="*/ 886777 h 2612594"/>
                            <a:gd name="connsiteX651" fmla="*/ 134468 w 2647519"/>
                            <a:gd name="connsiteY651" fmla="*/ 862965 h 2612594"/>
                            <a:gd name="connsiteX652" fmla="*/ 144945 w 2647519"/>
                            <a:gd name="connsiteY652" fmla="*/ 818197 h 2612594"/>
                            <a:gd name="connsiteX653" fmla="*/ 152565 w 2647519"/>
                            <a:gd name="connsiteY653" fmla="*/ 804862 h 2612594"/>
                            <a:gd name="connsiteX654" fmla="*/ 152821 w 2647519"/>
                            <a:gd name="connsiteY654" fmla="*/ 804166 h 2612594"/>
                            <a:gd name="connsiteX655" fmla="*/ 163043 w 2647519"/>
                            <a:gd name="connsiteY655" fmla="*/ 776287 h 2612594"/>
                            <a:gd name="connsiteX656" fmla="*/ 194475 w 2647519"/>
                            <a:gd name="connsiteY656" fmla="*/ 726757 h 2612594"/>
                            <a:gd name="connsiteX657" fmla="*/ 223050 w 2647519"/>
                            <a:gd name="connsiteY657" fmla="*/ 673417 h 2612594"/>
                            <a:gd name="connsiteX658" fmla="*/ 238290 w 2647519"/>
                            <a:gd name="connsiteY658" fmla="*/ 647700 h 2612594"/>
                            <a:gd name="connsiteX659" fmla="*/ 253530 w 2647519"/>
                            <a:gd name="connsiteY659" fmla="*/ 620077 h 2612594"/>
                            <a:gd name="connsiteX660" fmla="*/ 286868 w 2647519"/>
                            <a:gd name="connsiteY660" fmla="*/ 574357 h 2612594"/>
                            <a:gd name="connsiteX661" fmla="*/ 451650 w 2647519"/>
                            <a:gd name="connsiteY661" fmla="*/ 381000 h 2612594"/>
                            <a:gd name="connsiteX662" fmla="*/ 495465 w 2647519"/>
                            <a:gd name="connsiteY662" fmla="*/ 340995 h 2612594"/>
                            <a:gd name="connsiteX663" fmla="*/ 600240 w 2647519"/>
                            <a:gd name="connsiteY663" fmla="*/ 259080 h 2612594"/>
                            <a:gd name="connsiteX664" fmla="*/ 636435 w 2647519"/>
                            <a:gd name="connsiteY664" fmla="*/ 230505 h 2612594"/>
                            <a:gd name="connsiteX665" fmla="*/ 684060 w 2647519"/>
                            <a:gd name="connsiteY665" fmla="*/ 205740 h 2612594"/>
                            <a:gd name="connsiteX666" fmla="*/ 714540 w 2647519"/>
                            <a:gd name="connsiteY666" fmla="*/ 189547 h 2612594"/>
                            <a:gd name="connsiteX667" fmla="*/ 730733 w 2647519"/>
                            <a:gd name="connsiteY667" fmla="*/ 180975 h 2612594"/>
                            <a:gd name="connsiteX668" fmla="*/ 748830 w 2647519"/>
                            <a:gd name="connsiteY668" fmla="*/ 174307 h 2612594"/>
                            <a:gd name="connsiteX669" fmla="*/ 808838 w 2647519"/>
                            <a:gd name="connsiteY669" fmla="*/ 147637 h 2612594"/>
                            <a:gd name="connsiteX670" fmla="*/ 974573 w 2647519"/>
                            <a:gd name="connsiteY670" fmla="*/ 83820 h 2612594"/>
                            <a:gd name="connsiteX671" fmla="*/ 1018388 w 2647519"/>
                            <a:gd name="connsiteY671" fmla="*/ 78105 h 2612594"/>
                            <a:gd name="connsiteX672" fmla="*/ 1049820 w 2647519"/>
                            <a:gd name="connsiteY672" fmla="*/ 66675 h 2612594"/>
                            <a:gd name="connsiteX673" fmla="*/ 1086015 w 2647519"/>
                            <a:gd name="connsiteY673" fmla="*/ 57150 h 2612594"/>
                            <a:gd name="connsiteX674" fmla="*/ 1162215 w 2647519"/>
                            <a:gd name="connsiteY674" fmla="*/ 46672 h 2612594"/>
                            <a:gd name="connsiteX675" fmla="*/ 1272229 w 2647519"/>
                            <a:gd name="connsiteY675" fmla="*/ 41076 h 2612594"/>
                            <a:gd name="connsiteX676" fmla="*/ 1360655 w 2647519"/>
                            <a:gd name="connsiteY676" fmla="*/ 44043 h 2612594"/>
                            <a:gd name="connsiteX677" fmla="*/ 1404150 w 2647519"/>
                            <a:gd name="connsiteY677" fmla="*/ 0 h 2612594"/>
                            <a:gd name="connsiteX678" fmla="*/ 1448917 w 2647519"/>
                            <a:gd name="connsiteY678" fmla="*/ 2857 h 2612594"/>
                            <a:gd name="connsiteX679" fmla="*/ 1494637 w 2647519"/>
                            <a:gd name="connsiteY679" fmla="*/ 7620 h 2612594"/>
                            <a:gd name="connsiteX680" fmla="*/ 1525117 w 2647519"/>
                            <a:gd name="connsiteY680" fmla="*/ 15240 h 2612594"/>
                            <a:gd name="connsiteX681" fmla="*/ 1545120 w 2647519"/>
                            <a:gd name="connsiteY681" fmla="*/ 24765 h 2612594"/>
                            <a:gd name="connsiteX682" fmla="*/ 1569885 w 2647519"/>
                            <a:gd name="connsiteY682" fmla="*/ 20002 h 2612594"/>
                            <a:gd name="connsiteX683" fmla="*/ 1607032 w 2647519"/>
                            <a:gd name="connsiteY683" fmla="*/ 28575 h 2612594"/>
                            <a:gd name="connsiteX684" fmla="*/ 1629892 w 2647519"/>
                            <a:gd name="connsiteY684" fmla="*/ 35242 h 2612594"/>
                            <a:gd name="connsiteX685" fmla="*/ 1628940 w 2647519"/>
                            <a:gd name="connsiteY685" fmla="*/ 36195 h 2612594"/>
                            <a:gd name="connsiteX686" fmla="*/ 1627987 w 2647519"/>
                            <a:gd name="connsiteY686" fmla="*/ 42862 h 2612594"/>
                            <a:gd name="connsiteX687" fmla="*/ 1588935 w 2647519"/>
                            <a:gd name="connsiteY687" fmla="*/ 40005 h 2612594"/>
                            <a:gd name="connsiteX688" fmla="*/ 1575600 w 2647519"/>
                            <a:gd name="connsiteY688" fmla="*/ 36195 h 2612594"/>
                            <a:gd name="connsiteX689" fmla="*/ 1562265 w 2647519"/>
                            <a:gd name="connsiteY689" fmla="*/ 33337 h 2612594"/>
                            <a:gd name="connsiteX690" fmla="*/ 1536547 w 2647519"/>
                            <a:gd name="connsiteY690" fmla="*/ 27622 h 2612594"/>
                            <a:gd name="connsiteX691" fmla="*/ 1510830 w 2647519"/>
                            <a:gd name="connsiteY691" fmla="*/ 21907 h 2612594"/>
                            <a:gd name="connsiteX692" fmla="*/ 1484160 w 2647519"/>
                            <a:gd name="connsiteY692" fmla="*/ 18097 h 2612594"/>
                            <a:gd name="connsiteX693" fmla="*/ 1454633 w 2647519"/>
                            <a:gd name="connsiteY693" fmla="*/ 18097 h 2612594"/>
                            <a:gd name="connsiteX694" fmla="*/ 1430820 w 2647519"/>
                            <a:gd name="connsiteY694" fmla="*/ 18097 h 2612594"/>
                            <a:gd name="connsiteX695" fmla="*/ 1393673 w 2647519"/>
                            <a:gd name="connsiteY695" fmla="*/ 18097 h 2612594"/>
                            <a:gd name="connsiteX696" fmla="*/ 1391928 w 2647519"/>
                            <a:gd name="connsiteY696" fmla="*/ 17540 h 2612594"/>
                            <a:gd name="connsiteX697" fmla="*/ 1375575 w 2647519"/>
                            <a:gd name="connsiteY697" fmla="*/ 25717 h 2612594"/>
                            <a:gd name="connsiteX698" fmla="*/ 1381290 w 2647519"/>
                            <a:gd name="connsiteY698" fmla="*/ 35242 h 2612594"/>
                            <a:gd name="connsiteX699" fmla="*/ 1438440 w 2647519"/>
                            <a:gd name="connsiteY699" fmla="*/ 46672 h 2612594"/>
                            <a:gd name="connsiteX700" fmla="*/ 1413008 w 2647519"/>
                            <a:gd name="connsiteY700" fmla="*/ 47116 h 2612594"/>
                            <a:gd name="connsiteX701" fmla="*/ 1413437 w 2647519"/>
                            <a:gd name="connsiteY701" fmla="*/ 47149 h 2612594"/>
                            <a:gd name="connsiteX702" fmla="*/ 1440345 w 2647519"/>
                            <a:gd name="connsiteY702" fmla="*/ 46672 h 2612594"/>
                            <a:gd name="connsiteX703" fmla="*/ 1463205 w 2647519"/>
                            <a:gd name="connsiteY703" fmla="*/ 49530 h 2612594"/>
                            <a:gd name="connsiteX704" fmla="*/ 1507020 w 2647519"/>
                            <a:gd name="connsiteY704" fmla="*/ 58102 h 2612594"/>
                            <a:gd name="connsiteX705" fmla="*/ 1527975 w 2647519"/>
                            <a:gd name="connsiteY705" fmla="*/ 60960 h 2612594"/>
                            <a:gd name="connsiteX706" fmla="*/ 1563218 w 2647519"/>
                            <a:gd name="connsiteY706" fmla="*/ 68580 h 2612594"/>
                            <a:gd name="connsiteX707" fmla="*/ 1599413 w 2647519"/>
                            <a:gd name="connsiteY707" fmla="*/ 76200 h 2612594"/>
                            <a:gd name="connsiteX708" fmla="*/ 1634655 w 2647519"/>
                            <a:gd name="connsiteY708" fmla="*/ 84772 h 2612594"/>
                            <a:gd name="connsiteX709" fmla="*/ 1669898 w 2647519"/>
                            <a:gd name="connsiteY709" fmla="*/ 95250 h 2612594"/>
                            <a:gd name="connsiteX710" fmla="*/ 1687043 w 2647519"/>
                            <a:gd name="connsiteY710" fmla="*/ 100012 h 2612594"/>
                            <a:gd name="connsiteX711" fmla="*/ 1704188 w 2647519"/>
                            <a:gd name="connsiteY711" fmla="*/ 105727 h 2612594"/>
                            <a:gd name="connsiteX712" fmla="*/ 1704409 w 2647519"/>
                            <a:gd name="connsiteY712" fmla="*/ 105929 h 2612594"/>
                            <a:gd name="connsiteX713" fmla="*/ 1716704 w 2647519"/>
                            <a:gd name="connsiteY713" fmla="*/ 108049 h 2612594"/>
                            <a:gd name="connsiteX714" fmla="*/ 1746499 w 2647519"/>
                            <a:gd name="connsiteY714" fmla="*/ 119121 h 2612594"/>
                            <a:gd name="connsiteX715" fmla="*/ 1750661 w 2647519"/>
                            <a:gd name="connsiteY715" fmla="*/ 125427 h 2612594"/>
                            <a:gd name="connsiteX716" fmla="*/ 1751813 w 2647519"/>
                            <a:gd name="connsiteY716" fmla="*/ 125730 h 2612594"/>
                            <a:gd name="connsiteX717" fmla="*/ 1778483 w 2647519"/>
                            <a:gd name="connsiteY717" fmla="*/ 136207 h 2612594"/>
                            <a:gd name="connsiteX718" fmla="*/ 1801343 w 2647519"/>
                            <a:gd name="connsiteY718" fmla="*/ 145732 h 2612594"/>
                            <a:gd name="connsiteX719" fmla="*/ 1824203 w 2647519"/>
                            <a:gd name="connsiteY719" fmla="*/ 156210 h 2612594"/>
                            <a:gd name="connsiteX720" fmla="*/ 1841348 w 2647519"/>
                            <a:gd name="connsiteY720" fmla="*/ 165735 h 2612594"/>
                            <a:gd name="connsiteX721" fmla="*/ 1852778 w 2647519"/>
                            <a:gd name="connsiteY721" fmla="*/ 171450 h 2612594"/>
                            <a:gd name="connsiteX722" fmla="*/ 1865160 w 2647519"/>
                            <a:gd name="connsiteY722" fmla="*/ 178117 h 2612594"/>
                            <a:gd name="connsiteX723" fmla="*/ 1907070 w 2647519"/>
                            <a:gd name="connsiteY723" fmla="*/ 201930 h 2612594"/>
                            <a:gd name="connsiteX724" fmla="*/ 1960410 w 2647519"/>
                            <a:gd name="connsiteY724" fmla="*/ 236220 h 2612594"/>
                            <a:gd name="connsiteX725" fmla="*/ 1988033 w 2647519"/>
                            <a:gd name="connsiteY725" fmla="*/ 255270 h 2612594"/>
                            <a:gd name="connsiteX726" fmla="*/ 1988832 w 2647519"/>
                            <a:gd name="connsiteY726" fmla="*/ 255841 h 2612594"/>
                            <a:gd name="connsiteX727" fmla="*/ 2002949 w 2647519"/>
                            <a:gd name="connsiteY727" fmla="*/ 264417 h 2612594"/>
                            <a:gd name="connsiteX728" fmla="*/ 2540483 w 2647519"/>
                            <a:gd name="connsiteY728" fmla="*/ 1275397 h 2612594"/>
                            <a:gd name="connsiteX729" fmla="*/ 2540080 w 2647519"/>
                            <a:gd name="connsiteY729" fmla="*/ 1283368 h 2612594"/>
                            <a:gd name="connsiteX730" fmla="*/ 2550960 w 2647519"/>
                            <a:gd name="connsiteY730" fmla="*/ 1284922 h 2612594"/>
                            <a:gd name="connsiteX731" fmla="*/ 2561437 w 2647519"/>
                            <a:gd name="connsiteY731" fmla="*/ 1292542 h 2612594"/>
                            <a:gd name="connsiteX732" fmla="*/ 2566200 w 2647519"/>
                            <a:gd name="connsiteY732" fmla="*/ 1318259 h 2612594"/>
                            <a:gd name="connsiteX733" fmla="*/ 2584297 w 2647519"/>
                            <a:gd name="connsiteY733" fmla="*/ 1348739 h 2612594"/>
                            <a:gd name="connsiteX734" fmla="*/ 2591918 w 2647519"/>
                            <a:gd name="connsiteY734" fmla="*/ 1349432 h 2612594"/>
                            <a:gd name="connsiteX735" fmla="*/ 2591918 w 2647519"/>
                            <a:gd name="connsiteY735" fmla="*/ 1342072 h 2612594"/>
                            <a:gd name="connsiteX736" fmla="*/ 2599661 w 2647519"/>
                            <a:gd name="connsiteY736" fmla="*/ 1320563 h 2612594"/>
                            <a:gd name="connsiteX737" fmla="*/ 2599537 w 2647519"/>
                            <a:gd name="connsiteY737" fmla="*/ 1316355 h 2612594"/>
                            <a:gd name="connsiteX738" fmla="*/ 2607157 w 2647519"/>
                            <a:gd name="connsiteY738" fmla="*/ 1290637 h 2612594"/>
                            <a:gd name="connsiteX739" fmla="*/ 2617635 w 2647519"/>
                            <a:gd name="connsiteY739" fmla="*/ 1290637 h 2612594"/>
                            <a:gd name="connsiteX740" fmla="*/ 2633827 w 2647519"/>
                            <a:gd name="connsiteY740" fmla="*/ 1280160 h 2612594"/>
                            <a:gd name="connsiteX741" fmla="*/ 2635732 w 2647519"/>
                            <a:gd name="connsiteY741" fmla="*/ 1322070 h 2612594"/>
                            <a:gd name="connsiteX742" fmla="*/ 2630970 w 2647519"/>
                            <a:gd name="connsiteY742" fmla="*/ 1342072 h 2612594"/>
                            <a:gd name="connsiteX743" fmla="*/ 2625255 w 2647519"/>
                            <a:gd name="connsiteY743" fmla="*/ 1361122 h 2612594"/>
                            <a:gd name="connsiteX744" fmla="*/ 2622397 w 2647519"/>
                            <a:gd name="connsiteY744" fmla="*/ 1392555 h 2612594"/>
                            <a:gd name="connsiteX745" fmla="*/ 2621445 w 2647519"/>
                            <a:gd name="connsiteY745" fmla="*/ 1408747 h 2612594"/>
                            <a:gd name="connsiteX746" fmla="*/ 2619540 w 2647519"/>
                            <a:gd name="connsiteY746" fmla="*/ 1424940 h 2612594"/>
                            <a:gd name="connsiteX747" fmla="*/ 2615478 w 2647519"/>
                            <a:gd name="connsiteY747" fmla="*/ 1427648 h 2612594"/>
                            <a:gd name="connsiteX748" fmla="*/ 2615730 w 2647519"/>
                            <a:gd name="connsiteY748" fmla="*/ 1428749 h 2612594"/>
                            <a:gd name="connsiteX749" fmla="*/ 2619621 w 2647519"/>
                            <a:gd name="connsiteY749" fmla="*/ 1426155 h 2612594"/>
                            <a:gd name="connsiteX750" fmla="*/ 2621445 w 2647519"/>
                            <a:gd name="connsiteY750" fmla="*/ 1410652 h 2612594"/>
                            <a:gd name="connsiteX751" fmla="*/ 2622397 w 2647519"/>
                            <a:gd name="connsiteY751" fmla="*/ 1394460 h 2612594"/>
                            <a:gd name="connsiteX752" fmla="*/ 2625255 w 2647519"/>
                            <a:gd name="connsiteY752" fmla="*/ 1363027 h 2612594"/>
                            <a:gd name="connsiteX753" fmla="*/ 2630970 w 2647519"/>
                            <a:gd name="connsiteY753" fmla="*/ 1343977 h 2612594"/>
                            <a:gd name="connsiteX754" fmla="*/ 2635732 w 2647519"/>
                            <a:gd name="connsiteY754" fmla="*/ 1323975 h 2612594"/>
                            <a:gd name="connsiteX755" fmla="*/ 2643352 w 2647519"/>
                            <a:gd name="connsiteY755" fmla="*/ 1329690 h 2612594"/>
                            <a:gd name="connsiteX756" fmla="*/ 2642400 w 2647519"/>
                            <a:gd name="connsiteY756" fmla="*/ 1343977 h 2612594"/>
                            <a:gd name="connsiteX757" fmla="*/ 2640495 w 2647519"/>
                            <a:gd name="connsiteY757" fmla="*/ 1358265 h 2612594"/>
                            <a:gd name="connsiteX758" fmla="*/ 2639542 w 2647519"/>
                            <a:gd name="connsiteY758" fmla="*/ 1384935 h 2612594"/>
                            <a:gd name="connsiteX759" fmla="*/ 2637637 w 2647519"/>
                            <a:gd name="connsiteY759" fmla="*/ 1416367 h 2612594"/>
                            <a:gd name="connsiteX760" fmla="*/ 2632875 w 2647519"/>
                            <a:gd name="connsiteY760" fmla="*/ 1449705 h 2612594"/>
                            <a:gd name="connsiteX761" fmla="*/ 2627160 w 2647519"/>
                            <a:gd name="connsiteY761" fmla="*/ 1484947 h 2612594"/>
                            <a:gd name="connsiteX762" fmla="*/ 2620492 w 2647519"/>
                            <a:gd name="connsiteY762" fmla="*/ 1519237 h 2612594"/>
                            <a:gd name="connsiteX763" fmla="*/ 2608110 w 2647519"/>
                            <a:gd name="connsiteY763" fmla="*/ 1591627 h 2612594"/>
                            <a:gd name="connsiteX764" fmla="*/ 2596680 w 2647519"/>
                            <a:gd name="connsiteY764" fmla="*/ 1598295 h 2612594"/>
                            <a:gd name="connsiteX765" fmla="*/ 2582392 w 2647519"/>
                            <a:gd name="connsiteY765" fmla="*/ 1640205 h 2612594"/>
                            <a:gd name="connsiteX766" fmla="*/ 2578582 w 2647519"/>
                            <a:gd name="connsiteY766" fmla="*/ 1680210 h 2612594"/>
                            <a:gd name="connsiteX767" fmla="*/ 2576677 w 2647519"/>
                            <a:gd name="connsiteY767" fmla="*/ 1685925 h 2612594"/>
                            <a:gd name="connsiteX768" fmla="*/ 2560485 w 2647519"/>
                            <a:gd name="connsiteY768" fmla="*/ 1729740 h 2612594"/>
                            <a:gd name="connsiteX769" fmla="*/ 2555722 w 2647519"/>
                            <a:gd name="connsiteY769" fmla="*/ 1733550 h 2612594"/>
                            <a:gd name="connsiteX770" fmla="*/ 2535720 w 2647519"/>
                            <a:gd name="connsiteY770" fmla="*/ 1780222 h 2612594"/>
                            <a:gd name="connsiteX771" fmla="*/ 2556675 w 2647519"/>
                            <a:gd name="connsiteY771" fmla="*/ 1733550 h 2612594"/>
                            <a:gd name="connsiteX772" fmla="*/ 2561437 w 2647519"/>
                            <a:gd name="connsiteY772" fmla="*/ 1729740 h 2612594"/>
                            <a:gd name="connsiteX773" fmla="*/ 2530957 w 2647519"/>
                            <a:gd name="connsiteY773" fmla="*/ 1816417 h 2612594"/>
                            <a:gd name="connsiteX774" fmla="*/ 2514765 w 2647519"/>
                            <a:gd name="connsiteY774" fmla="*/ 1824990 h 2612594"/>
                            <a:gd name="connsiteX775" fmla="*/ 2511407 w 2647519"/>
                            <a:gd name="connsiteY775" fmla="*/ 1831707 h 2612594"/>
                            <a:gd name="connsiteX776" fmla="*/ 2511908 w 2647519"/>
                            <a:gd name="connsiteY776" fmla="*/ 1832609 h 2612594"/>
                            <a:gd name="connsiteX777" fmla="*/ 2515718 w 2647519"/>
                            <a:gd name="connsiteY777" fmla="*/ 1824989 h 2612594"/>
                            <a:gd name="connsiteX778" fmla="*/ 2531910 w 2647519"/>
                            <a:gd name="connsiteY778" fmla="*/ 1816417 h 2612594"/>
                            <a:gd name="connsiteX779" fmla="*/ 2520480 w 2647519"/>
                            <a:gd name="connsiteY779" fmla="*/ 1848802 h 2612594"/>
                            <a:gd name="connsiteX780" fmla="*/ 2499525 w 2647519"/>
                            <a:gd name="connsiteY780" fmla="*/ 1886902 h 2612594"/>
                            <a:gd name="connsiteX781" fmla="*/ 2489048 w 2647519"/>
                            <a:gd name="connsiteY781" fmla="*/ 1905952 h 2612594"/>
                            <a:gd name="connsiteX782" fmla="*/ 2477618 w 2647519"/>
                            <a:gd name="connsiteY782" fmla="*/ 1925002 h 2612594"/>
                            <a:gd name="connsiteX783" fmla="*/ 2469045 w 2647519"/>
                            <a:gd name="connsiteY783" fmla="*/ 1939289 h 2612594"/>
                            <a:gd name="connsiteX784" fmla="*/ 2456663 w 2647519"/>
                            <a:gd name="connsiteY784" fmla="*/ 1966912 h 2612594"/>
                            <a:gd name="connsiteX785" fmla="*/ 2443328 w 2647519"/>
                            <a:gd name="connsiteY785" fmla="*/ 1993582 h 2612594"/>
                            <a:gd name="connsiteX786" fmla="*/ 2422373 w 2647519"/>
                            <a:gd name="connsiteY786" fmla="*/ 2022157 h 2612594"/>
                            <a:gd name="connsiteX787" fmla="*/ 2401418 w 2647519"/>
                            <a:gd name="connsiteY787" fmla="*/ 2048827 h 2612594"/>
                            <a:gd name="connsiteX788" fmla="*/ 2402291 w 2647519"/>
                            <a:gd name="connsiteY788" fmla="*/ 2047029 h 2612594"/>
                            <a:gd name="connsiteX789" fmla="*/ 2378557 w 2647519"/>
                            <a:gd name="connsiteY789" fmla="*/ 2079307 h 2612594"/>
                            <a:gd name="connsiteX790" fmla="*/ 2327122 w 2647519"/>
                            <a:gd name="connsiteY790" fmla="*/ 2135505 h 2612594"/>
                            <a:gd name="connsiteX791" fmla="*/ 2316995 w 2647519"/>
                            <a:gd name="connsiteY791" fmla="*/ 2151085 h 2612594"/>
                            <a:gd name="connsiteX792" fmla="*/ 2327122 w 2647519"/>
                            <a:gd name="connsiteY792" fmla="*/ 2136457 h 2612594"/>
                            <a:gd name="connsiteX793" fmla="*/ 2378557 w 2647519"/>
                            <a:gd name="connsiteY793" fmla="*/ 2080259 h 2612594"/>
                            <a:gd name="connsiteX794" fmla="*/ 2339505 w 2647519"/>
                            <a:gd name="connsiteY794" fmla="*/ 2139314 h 2612594"/>
                            <a:gd name="connsiteX795" fmla="*/ 2319383 w 2647519"/>
                            <a:gd name="connsiteY795" fmla="*/ 2160388 h 2612594"/>
                            <a:gd name="connsiteX796" fmla="*/ 2303229 w 2647519"/>
                            <a:gd name="connsiteY796" fmla="*/ 2172263 h 2612594"/>
                            <a:gd name="connsiteX797" fmla="*/ 2302357 w 2647519"/>
                            <a:gd name="connsiteY797" fmla="*/ 2173605 h 2612594"/>
                            <a:gd name="connsiteX798" fmla="*/ 2292258 w 2647519"/>
                            <a:gd name="connsiteY798" fmla="*/ 2181374 h 2612594"/>
                            <a:gd name="connsiteX799" fmla="*/ 2291880 w 2647519"/>
                            <a:gd name="connsiteY799" fmla="*/ 2184082 h 2612594"/>
                            <a:gd name="connsiteX800" fmla="*/ 2247112 w 2647519"/>
                            <a:gd name="connsiteY800" fmla="*/ 2229802 h 2612594"/>
                            <a:gd name="connsiteX801" fmla="*/ 2199487 w 2647519"/>
                            <a:gd name="connsiteY801" fmla="*/ 2273617 h 2612594"/>
                            <a:gd name="connsiteX802" fmla="*/ 2197284 w 2647519"/>
                            <a:gd name="connsiteY802" fmla="*/ 2275215 h 2612594"/>
                            <a:gd name="connsiteX803" fmla="*/ 2181390 w 2647519"/>
                            <a:gd name="connsiteY803" fmla="*/ 2295524 h 2612594"/>
                            <a:gd name="connsiteX804" fmla="*/ 2143290 w 2647519"/>
                            <a:gd name="connsiteY804" fmla="*/ 2324099 h 2612594"/>
                            <a:gd name="connsiteX805" fmla="*/ 2107680 w 2647519"/>
                            <a:gd name="connsiteY805" fmla="*/ 2350806 h 2612594"/>
                            <a:gd name="connsiteX806" fmla="*/ 2107553 w 2647519"/>
                            <a:gd name="connsiteY806" fmla="*/ 2350961 h 2612594"/>
                            <a:gd name="connsiteX807" fmla="*/ 2143290 w 2647519"/>
                            <a:gd name="connsiteY807" fmla="*/ 2325052 h 2612594"/>
                            <a:gd name="connsiteX808" fmla="*/ 2181390 w 2647519"/>
                            <a:gd name="connsiteY808" fmla="*/ 2296477 h 2612594"/>
                            <a:gd name="connsiteX809" fmla="*/ 2149957 w 2647519"/>
                            <a:gd name="connsiteY809" fmla="*/ 2327909 h 2612594"/>
                            <a:gd name="connsiteX810" fmla="*/ 2124359 w 2647519"/>
                            <a:gd name="connsiteY810" fmla="*/ 2344578 h 2612594"/>
                            <a:gd name="connsiteX811" fmla="*/ 2106651 w 2647519"/>
                            <a:gd name="connsiteY811" fmla="*/ 2352057 h 2612594"/>
                            <a:gd name="connsiteX812" fmla="*/ 2106142 w 2647519"/>
                            <a:gd name="connsiteY812" fmla="*/ 2352675 h 2612594"/>
                            <a:gd name="connsiteX813" fmla="*/ 2087092 w 2647519"/>
                            <a:gd name="connsiteY813" fmla="*/ 2365057 h 2612594"/>
                            <a:gd name="connsiteX814" fmla="*/ 2079913 w 2647519"/>
                            <a:gd name="connsiteY814" fmla="*/ 2368384 h 2612594"/>
                            <a:gd name="connsiteX815" fmla="*/ 2061852 w 2647519"/>
                            <a:gd name="connsiteY815" fmla="*/ 2383036 h 2612594"/>
                            <a:gd name="connsiteX816" fmla="*/ 2044230 w 2647519"/>
                            <a:gd name="connsiteY816" fmla="*/ 2395537 h 2612594"/>
                            <a:gd name="connsiteX817" fmla="*/ 2017560 w 2647519"/>
                            <a:gd name="connsiteY817" fmla="*/ 2412682 h 2612594"/>
                            <a:gd name="connsiteX818" fmla="*/ 2008988 w 2647519"/>
                            <a:gd name="connsiteY818" fmla="*/ 2413635 h 2612594"/>
                            <a:gd name="connsiteX819" fmla="*/ 1999459 w 2647519"/>
                            <a:gd name="connsiteY819" fmla="*/ 2417870 h 2612594"/>
                            <a:gd name="connsiteX820" fmla="*/ 1997978 w 2647519"/>
                            <a:gd name="connsiteY820" fmla="*/ 2418994 h 2612594"/>
                            <a:gd name="connsiteX821" fmla="*/ 2009940 w 2647519"/>
                            <a:gd name="connsiteY821" fmla="*/ 2414587 h 2612594"/>
                            <a:gd name="connsiteX822" fmla="*/ 2018513 w 2647519"/>
                            <a:gd name="connsiteY822" fmla="*/ 2413635 h 2612594"/>
                            <a:gd name="connsiteX823" fmla="*/ 1984223 w 2647519"/>
                            <a:gd name="connsiteY823" fmla="*/ 2439352 h 2612594"/>
                            <a:gd name="connsiteX824" fmla="*/ 1962315 w 2647519"/>
                            <a:gd name="connsiteY824" fmla="*/ 2450783 h 2612594"/>
                            <a:gd name="connsiteX825" fmla="*/ 1940408 w 2647519"/>
                            <a:gd name="connsiteY825" fmla="*/ 2461260 h 2612594"/>
                            <a:gd name="connsiteX826" fmla="*/ 1924934 w 2647519"/>
                            <a:gd name="connsiteY826" fmla="*/ 2463581 h 2612594"/>
                            <a:gd name="connsiteX827" fmla="*/ 1922310 w 2647519"/>
                            <a:gd name="connsiteY827" fmla="*/ 2465070 h 2612594"/>
                            <a:gd name="connsiteX828" fmla="*/ 1849920 w 2647519"/>
                            <a:gd name="connsiteY828" fmla="*/ 2496502 h 2612594"/>
                            <a:gd name="connsiteX829" fmla="*/ 1846229 w 2647519"/>
                            <a:gd name="connsiteY829" fmla="*/ 2497341 h 2612594"/>
                            <a:gd name="connsiteX830" fmla="*/ 1824203 w 2647519"/>
                            <a:gd name="connsiteY830" fmla="*/ 2511742 h 2612594"/>
                            <a:gd name="connsiteX831" fmla="*/ 1836585 w 2647519"/>
                            <a:gd name="connsiteY831" fmla="*/ 2515552 h 2612594"/>
                            <a:gd name="connsiteX832" fmla="*/ 1790865 w 2647519"/>
                            <a:gd name="connsiteY832" fmla="*/ 2535555 h 2612594"/>
                            <a:gd name="connsiteX833" fmla="*/ 1794675 w 2647519"/>
                            <a:gd name="connsiteY833" fmla="*/ 2522220 h 2612594"/>
                            <a:gd name="connsiteX834" fmla="*/ 1779435 w 2647519"/>
                            <a:gd name="connsiteY834" fmla="*/ 2527935 h 2612594"/>
                            <a:gd name="connsiteX835" fmla="*/ 1765148 w 2647519"/>
                            <a:gd name="connsiteY835" fmla="*/ 2532697 h 2612594"/>
                            <a:gd name="connsiteX836" fmla="*/ 1735620 w 2647519"/>
                            <a:gd name="connsiteY836" fmla="*/ 2542222 h 2612594"/>
                            <a:gd name="connsiteX837" fmla="*/ 1731675 w 2647519"/>
                            <a:gd name="connsiteY837" fmla="*/ 2537487 h 2612594"/>
                            <a:gd name="connsiteX838" fmla="*/ 1717522 w 2647519"/>
                            <a:gd name="connsiteY838" fmla="*/ 2540317 h 2612594"/>
                            <a:gd name="connsiteX839" fmla="*/ 1700377 w 2647519"/>
                            <a:gd name="connsiteY839" fmla="*/ 2544127 h 2612594"/>
                            <a:gd name="connsiteX840" fmla="*/ 1665135 w 2647519"/>
                            <a:gd name="connsiteY840" fmla="*/ 2552700 h 2612594"/>
                            <a:gd name="connsiteX841" fmla="*/ 1663973 w 2647519"/>
                            <a:gd name="connsiteY841" fmla="*/ 2553240 h 2612594"/>
                            <a:gd name="connsiteX842" fmla="*/ 1697520 w 2647519"/>
                            <a:gd name="connsiteY842" fmla="*/ 2545079 h 2612594"/>
                            <a:gd name="connsiteX843" fmla="*/ 1714665 w 2647519"/>
                            <a:gd name="connsiteY843" fmla="*/ 2541269 h 2612594"/>
                            <a:gd name="connsiteX844" fmla="*/ 1728952 w 2647519"/>
                            <a:gd name="connsiteY844" fmla="*/ 2538412 h 2612594"/>
                            <a:gd name="connsiteX845" fmla="*/ 1734667 w 2647519"/>
                            <a:gd name="connsiteY845" fmla="*/ 2543174 h 2612594"/>
                            <a:gd name="connsiteX846" fmla="*/ 1764195 w 2647519"/>
                            <a:gd name="connsiteY846" fmla="*/ 2533649 h 2612594"/>
                            <a:gd name="connsiteX847" fmla="*/ 1778482 w 2647519"/>
                            <a:gd name="connsiteY847" fmla="*/ 2528887 h 2612594"/>
                            <a:gd name="connsiteX848" fmla="*/ 1793722 w 2647519"/>
                            <a:gd name="connsiteY848" fmla="*/ 2523172 h 2612594"/>
                            <a:gd name="connsiteX849" fmla="*/ 1789912 w 2647519"/>
                            <a:gd name="connsiteY849" fmla="*/ 2536507 h 2612594"/>
                            <a:gd name="connsiteX850" fmla="*/ 1749907 w 2647519"/>
                            <a:gd name="connsiteY850" fmla="*/ 2555557 h 2612594"/>
                            <a:gd name="connsiteX851" fmla="*/ 1747946 w 2647519"/>
                            <a:gd name="connsiteY851" fmla="*/ 2555008 h 2612594"/>
                            <a:gd name="connsiteX852" fmla="*/ 1720380 w 2647519"/>
                            <a:gd name="connsiteY852" fmla="*/ 2566034 h 2612594"/>
                            <a:gd name="connsiteX853" fmla="*/ 1697520 w 2647519"/>
                            <a:gd name="connsiteY853" fmla="*/ 2572702 h 2612594"/>
                            <a:gd name="connsiteX854" fmla="*/ 1663230 w 2647519"/>
                            <a:gd name="connsiteY854" fmla="*/ 2581274 h 2612594"/>
                            <a:gd name="connsiteX855" fmla="*/ 1649062 w 2647519"/>
                            <a:gd name="connsiteY855" fmla="*/ 2580084 h 2612594"/>
                            <a:gd name="connsiteX856" fmla="*/ 1619428 w 2647519"/>
                            <a:gd name="connsiteY856" fmla="*/ 2585850 h 2612594"/>
                            <a:gd name="connsiteX857" fmla="*/ 1618462 w 2647519"/>
                            <a:gd name="connsiteY857" fmla="*/ 2587942 h 2612594"/>
                            <a:gd name="connsiteX858" fmla="*/ 1539405 w 2647519"/>
                            <a:gd name="connsiteY858" fmla="*/ 2603182 h 2612594"/>
                            <a:gd name="connsiteX859" fmla="*/ 1521307 w 2647519"/>
                            <a:gd name="connsiteY859" fmla="*/ 2598419 h 2612594"/>
                            <a:gd name="connsiteX860" fmla="*/ 1506067 w 2647519"/>
                            <a:gd name="connsiteY860" fmla="*/ 2598419 h 2612594"/>
                            <a:gd name="connsiteX861" fmla="*/ 1479397 w 2647519"/>
                            <a:gd name="connsiteY861" fmla="*/ 2606992 h 2612594"/>
                            <a:gd name="connsiteX862" fmla="*/ 1455585 w 2647519"/>
                            <a:gd name="connsiteY862" fmla="*/ 2608897 h 2612594"/>
                            <a:gd name="connsiteX863" fmla="*/ 1431772 w 2647519"/>
                            <a:gd name="connsiteY863" fmla="*/ 2609849 h 2612594"/>
                            <a:gd name="connsiteX864" fmla="*/ 1429185 w 2647519"/>
                            <a:gd name="connsiteY864" fmla="*/ 2608741 h 2612594"/>
                            <a:gd name="connsiteX865" fmla="*/ 1407484 w 2647519"/>
                            <a:gd name="connsiteY865" fmla="*/ 2612588 h 2612594"/>
                            <a:gd name="connsiteX866" fmla="*/ 1381290 w 2647519"/>
                            <a:gd name="connsiteY866" fmla="*/ 2607944 h 2612594"/>
                            <a:gd name="connsiteX867" fmla="*/ 1382243 w 2647519"/>
                            <a:gd name="connsiteY867" fmla="*/ 2606992 h 2612594"/>
                            <a:gd name="connsiteX868" fmla="*/ 1387005 w 2647519"/>
                            <a:gd name="connsiteY868" fmla="*/ 2600324 h 2612594"/>
                            <a:gd name="connsiteX869" fmla="*/ 1365098 w 2647519"/>
                            <a:gd name="connsiteY869" fmla="*/ 2597467 h 2612594"/>
                            <a:gd name="connsiteX870" fmla="*/ 1375575 w 2647519"/>
                            <a:gd name="connsiteY870" fmla="*/ 2591752 h 2612594"/>
                            <a:gd name="connsiteX871" fmla="*/ 1407008 w 2647519"/>
                            <a:gd name="connsiteY871" fmla="*/ 2590799 h 2612594"/>
                            <a:gd name="connsiteX872" fmla="*/ 1437488 w 2647519"/>
                            <a:gd name="connsiteY872" fmla="*/ 2589847 h 2612594"/>
                            <a:gd name="connsiteX873" fmla="*/ 1481302 w 2647519"/>
                            <a:gd name="connsiteY873" fmla="*/ 2590799 h 2612594"/>
                            <a:gd name="connsiteX874" fmla="*/ 1511782 w 2647519"/>
                            <a:gd name="connsiteY874" fmla="*/ 2587942 h 2612594"/>
                            <a:gd name="connsiteX875" fmla="*/ 1568932 w 2647519"/>
                            <a:gd name="connsiteY875" fmla="*/ 2575559 h 2612594"/>
                            <a:gd name="connsiteX876" fmla="*/ 1607032 w 2647519"/>
                            <a:gd name="connsiteY876" fmla="*/ 2566987 h 2612594"/>
                            <a:gd name="connsiteX877" fmla="*/ 1635607 w 2647519"/>
                            <a:gd name="connsiteY877" fmla="*/ 2566034 h 2612594"/>
                            <a:gd name="connsiteX878" fmla="*/ 1637595 w 2647519"/>
                            <a:gd name="connsiteY878" fmla="*/ 2565111 h 2612594"/>
                            <a:gd name="connsiteX879" fmla="*/ 1609890 w 2647519"/>
                            <a:gd name="connsiteY879" fmla="*/ 2566035 h 2612594"/>
                            <a:gd name="connsiteX880" fmla="*/ 1571790 w 2647519"/>
                            <a:gd name="connsiteY880" fmla="*/ 2574607 h 2612594"/>
                            <a:gd name="connsiteX881" fmla="*/ 1514640 w 2647519"/>
                            <a:gd name="connsiteY881" fmla="*/ 2586990 h 2612594"/>
                            <a:gd name="connsiteX882" fmla="*/ 1484160 w 2647519"/>
                            <a:gd name="connsiteY882" fmla="*/ 2589847 h 2612594"/>
                            <a:gd name="connsiteX883" fmla="*/ 1440345 w 2647519"/>
                            <a:gd name="connsiteY883" fmla="*/ 2588895 h 2612594"/>
                            <a:gd name="connsiteX884" fmla="*/ 1409865 w 2647519"/>
                            <a:gd name="connsiteY884" fmla="*/ 2589847 h 2612594"/>
                            <a:gd name="connsiteX885" fmla="*/ 1378432 w 2647519"/>
                            <a:gd name="connsiteY885" fmla="*/ 2590800 h 2612594"/>
                            <a:gd name="connsiteX886" fmla="*/ 1379385 w 2647519"/>
                            <a:gd name="connsiteY886" fmla="*/ 2586990 h 2612594"/>
                            <a:gd name="connsiteX887" fmla="*/ 1386052 w 2647519"/>
                            <a:gd name="connsiteY887" fmla="*/ 2577465 h 2612594"/>
                            <a:gd name="connsiteX888" fmla="*/ 1679422 w 2647519"/>
                            <a:gd name="connsiteY888" fmla="*/ 2528887 h 2612594"/>
                            <a:gd name="connsiteX889" fmla="*/ 1878495 w 2647519"/>
                            <a:gd name="connsiteY889" fmla="*/ 2453640 h 2612594"/>
                            <a:gd name="connsiteX890" fmla="*/ 1930882 w 2647519"/>
                            <a:gd name="connsiteY890" fmla="*/ 2426017 h 2612594"/>
                            <a:gd name="connsiteX891" fmla="*/ 1960410 w 2647519"/>
                            <a:gd name="connsiteY891" fmla="*/ 2410777 h 2612594"/>
                            <a:gd name="connsiteX892" fmla="*/ 1990890 w 2647519"/>
                            <a:gd name="connsiteY892" fmla="*/ 2394585 h 2612594"/>
                            <a:gd name="connsiteX893" fmla="*/ 2048040 w 2647519"/>
                            <a:gd name="connsiteY893" fmla="*/ 2360295 h 2612594"/>
                            <a:gd name="connsiteX894" fmla="*/ 2093760 w 2647519"/>
                            <a:gd name="connsiteY894" fmla="*/ 2325052 h 2612594"/>
                            <a:gd name="connsiteX895" fmla="*/ 2179485 w 2647519"/>
                            <a:gd name="connsiteY895" fmla="*/ 2258377 h 2612594"/>
                            <a:gd name="connsiteX896" fmla="*/ 2203297 w 2647519"/>
                            <a:gd name="connsiteY896" fmla="*/ 2239327 h 2612594"/>
                            <a:gd name="connsiteX897" fmla="*/ 2226157 w 2647519"/>
                            <a:gd name="connsiteY897" fmla="*/ 2219325 h 2612594"/>
                            <a:gd name="connsiteX898" fmla="*/ 2260447 w 2647519"/>
                            <a:gd name="connsiteY898" fmla="*/ 2187892 h 2612594"/>
                            <a:gd name="connsiteX899" fmla="*/ 2274735 w 2647519"/>
                            <a:gd name="connsiteY899" fmla="*/ 2164080 h 2612594"/>
                            <a:gd name="connsiteX900" fmla="*/ 2295258 w 2647519"/>
                            <a:gd name="connsiteY900" fmla="*/ 2145267 h 2612594"/>
                            <a:gd name="connsiteX901" fmla="*/ 2295423 w 2647519"/>
                            <a:gd name="connsiteY901" fmla="*/ 2144085 h 2612594"/>
                            <a:gd name="connsiteX902" fmla="*/ 2275688 w 2647519"/>
                            <a:gd name="connsiteY902" fmla="*/ 2162175 h 2612594"/>
                            <a:gd name="connsiteX903" fmla="*/ 2261400 w 2647519"/>
                            <a:gd name="connsiteY903" fmla="*/ 2185987 h 2612594"/>
                            <a:gd name="connsiteX904" fmla="*/ 2227110 w 2647519"/>
                            <a:gd name="connsiteY904" fmla="*/ 2217420 h 2612594"/>
                            <a:gd name="connsiteX905" fmla="*/ 2204250 w 2647519"/>
                            <a:gd name="connsiteY905" fmla="*/ 2237422 h 2612594"/>
                            <a:gd name="connsiteX906" fmla="*/ 2180438 w 2647519"/>
                            <a:gd name="connsiteY906" fmla="*/ 2256472 h 2612594"/>
                            <a:gd name="connsiteX907" fmla="*/ 2094713 w 2647519"/>
                            <a:gd name="connsiteY907" fmla="*/ 2323147 h 2612594"/>
                            <a:gd name="connsiteX908" fmla="*/ 2048993 w 2647519"/>
                            <a:gd name="connsiteY908" fmla="*/ 2358390 h 2612594"/>
                            <a:gd name="connsiteX909" fmla="*/ 1991843 w 2647519"/>
                            <a:gd name="connsiteY909" fmla="*/ 2392680 h 2612594"/>
                            <a:gd name="connsiteX910" fmla="*/ 1961363 w 2647519"/>
                            <a:gd name="connsiteY910" fmla="*/ 2408872 h 2612594"/>
                            <a:gd name="connsiteX911" fmla="*/ 1931835 w 2647519"/>
                            <a:gd name="connsiteY911" fmla="*/ 2424112 h 2612594"/>
                            <a:gd name="connsiteX912" fmla="*/ 1879448 w 2647519"/>
                            <a:gd name="connsiteY912" fmla="*/ 2451735 h 2612594"/>
                            <a:gd name="connsiteX913" fmla="*/ 1680375 w 2647519"/>
                            <a:gd name="connsiteY913" fmla="*/ 2526982 h 2612594"/>
                            <a:gd name="connsiteX914" fmla="*/ 1387005 w 2647519"/>
                            <a:gd name="connsiteY914" fmla="*/ 2575560 h 2612594"/>
                            <a:gd name="connsiteX915" fmla="*/ 1365098 w 2647519"/>
                            <a:gd name="connsiteY915" fmla="*/ 2575560 h 2612594"/>
                            <a:gd name="connsiteX916" fmla="*/ 1362240 w 2647519"/>
                            <a:gd name="connsiteY916" fmla="*/ 2567940 h 2612594"/>
                            <a:gd name="connsiteX917" fmla="*/ 1339380 w 2647519"/>
                            <a:gd name="connsiteY917" fmla="*/ 2566987 h 2612594"/>
                            <a:gd name="connsiteX918" fmla="*/ 1318425 w 2647519"/>
                            <a:gd name="connsiteY918" fmla="*/ 2575560 h 2612594"/>
                            <a:gd name="connsiteX919" fmla="*/ 1257465 w 2647519"/>
                            <a:gd name="connsiteY919" fmla="*/ 2576512 h 2612594"/>
                            <a:gd name="connsiteX920" fmla="*/ 1212698 w 2647519"/>
                            <a:gd name="connsiteY920" fmla="*/ 2574607 h 2612594"/>
                            <a:gd name="connsiteX921" fmla="*/ 1190790 w 2647519"/>
                            <a:gd name="connsiteY921" fmla="*/ 2572702 h 2612594"/>
                            <a:gd name="connsiteX922" fmla="*/ 1168883 w 2647519"/>
                            <a:gd name="connsiteY922" fmla="*/ 2568892 h 2612594"/>
                            <a:gd name="connsiteX923" fmla="*/ 1182079 w 2647519"/>
                            <a:gd name="connsiteY923" fmla="*/ 2554816 h 2612594"/>
                            <a:gd name="connsiteX924" fmla="*/ 1179360 w 2647519"/>
                            <a:gd name="connsiteY924" fmla="*/ 2555557 h 2612594"/>
                            <a:gd name="connsiteX925" fmla="*/ 1130192 w 2647519"/>
                            <a:gd name="connsiteY925" fmla="*/ 2546452 h 2612594"/>
                            <a:gd name="connsiteX926" fmla="*/ 1127925 w 2647519"/>
                            <a:gd name="connsiteY926" fmla="*/ 2546985 h 2612594"/>
                            <a:gd name="connsiteX927" fmla="*/ 1033628 w 2647519"/>
                            <a:gd name="connsiteY927" fmla="*/ 2529840 h 2612594"/>
                            <a:gd name="connsiteX928" fmla="*/ 996480 w 2647519"/>
                            <a:gd name="connsiteY928" fmla="*/ 2522220 h 2612594"/>
                            <a:gd name="connsiteX929" fmla="*/ 964095 w 2647519"/>
                            <a:gd name="connsiteY929" fmla="*/ 2516505 h 2612594"/>
                            <a:gd name="connsiteX930" fmla="*/ 925043 w 2647519"/>
                            <a:gd name="connsiteY930" fmla="*/ 2498407 h 2612594"/>
                            <a:gd name="connsiteX931" fmla="*/ 876465 w 2647519"/>
                            <a:gd name="connsiteY931" fmla="*/ 2480310 h 2612594"/>
                            <a:gd name="connsiteX932" fmla="*/ 825983 w 2647519"/>
                            <a:gd name="connsiteY932" fmla="*/ 2460307 h 2612594"/>
                            <a:gd name="connsiteX933" fmla="*/ 834555 w 2647519"/>
                            <a:gd name="connsiteY933" fmla="*/ 2453640 h 2612594"/>
                            <a:gd name="connsiteX934" fmla="*/ 869798 w 2647519"/>
                            <a:gd name="connsiteY934" fmla="*/ 2460307 h 2612594"/>
                            <a:gd name="connsiteX935" fmla="*/ 885038 w 2647519"/>
                            <a:gd name="connsiteY935" fmla="*/ 2473642 h 2612594"/>
                            <a:gd name="connsiteX936" fmla="*/ 937425 w 2647519"/>
                            <a:gd name="connsiteY936" fmla="*/ 2488882 h 2612594"/>
                            <a:gd name="connsiteX937" fmla="*/ 1041248 w 2647519"/>
                            <a:gd name="connsiteY937" fmla="*/ 2515552 h 2612594"/>
                            <a:gd name="connsiteX938" fmla="*/ 1066965 w 2647519"/>
                            <a:gd name="connsiteY938" fmla="*/ 2520315 h 2612594"/>
                            <a:gd name="connsiteX939" fmla="*/ 1094588 w 2647519"/>
                            <a:gd name="connsiteY939" fmla="*/ 2525077 h 2612594"/>
                            <a:gd name="connsiteX940" fmla="*/ 1125068 w 2647519"/>
                            <a:gd name="connsiteY940" fmla="*/ 2531745 h 2612594"/>
                            <a:gd name="connsiteX941" fmla="*/ 1158657 w 2647519"/>
                            <a:gd name="connsiteY941" fmla="*/ 2539008 h 2612594"/>
                            <a:gd name="connsiteX942" fmla="*/ 1161262 w 2647519"/>
                            <a:gd name="connsiteY942" fmla="*/ 2538412 h 2612594"/>
                            <a:gd name="connsiteX943" fmla="*/ 1192695 w 2647519"/>
                            <a:gd name="connsiteY943" fmla="*/ 2543175 h 2612594"/>
                            <a:gd name="connsiteX944" fmla="*/ 1193647 w 2647519"/>
                            <a:gd name="connsiteY944" fmla="*/ 2541270 h 2612594"/>
                            <a:gd name="connsiteX945" fmla="*/ 1239367 w 2647519"/>
                            <a:gd name="connsiteY945" fmla="*/ 2543175 h 2612594"/>
                            <a:gd name="connsiteX946" fmla="*/ 1246987 w 2647519"/>
                            <a:gd name="connsiteY946" fmla="*/ 2544127 h 2612594"/>
                            <a:gd name="connsiteX947" fmla="*/ 1317472 w 2647519"/>
                            <a:gd name="connsiteY947" fmla="*/ 2544127 h 2612594"/>
                            <a:gd name="connsiteX948" fmla="*/ 1368907 w 2647519"/>
                            <a:gd name="connsiteY948" fmla="*/ 2546032 h 2612594"/>
                            <a:gd name="connsiteX949" fmla="*/ 1429867 w 2647519"/>
                            <a:gd name="connsiteY949" fmla="*/ 2541270 h 2612594"/>
                            <a:gd name="connsiteX950" fmla="*/ 1437487 w 2647519"/>
                            <a:gd name="connsiteY950" fmla="*/ 2541270 h 2612594"/>
                            <a:gd name="connsiteX951" fmla="*/ 1440345 w 2647519"/>
                            <a:gd name="connsiteY951" fmla="*/ 2548890 h 2612594"/>
                            <a:gd name="connsiteX952" fmla="*/ 1500352 w 2647519"/>
                            <a:gd name="connsiteY952" fmla="*/ 2541270 h 2612594"/>
                            <a:gd name="connsiteX953" fmla="*/ 1540357 w 2647519"/>
                            <a:gd name="connsiteY953" fmla="*/ 2531745 h 2612594"/>
                            <a:gd name="connsiteX954" fmla="*/ 1563217 w 2647519"/>
                            <a:gd name="connsiteY954" fmla="*/ 2527935 h 2612594"/>
                            <a:gd name="connsiteX955" fmla="*/ 1577505 w 2647519"/>
                            <a:gd name="connsiteY955" fmla="*/ 2526030 h 2612594"/>
                            <a:gd name="connsiteX956" fmla="*/ 1608937 w 2647519"/>
                            <a:gd name="connsiteY956" fmla="*/ 2518410 h 2612594"/>
                            <a:gd name="connsiteX957" fmla="*/ 1634655 w 2647519"/>
                            <a:gd name="connsiteY957" fmla="*/ 2512695 h 2612594"/>
                            <a:gd name="connsiteX958" fmla="*/ 1660372 w 2647519"/>
                            <a:gd name="connsiteY958" fmla="*/ 2506027 h 2612594"/>
                            <a:gd name="connsiteX959" fmla="*/ 1707545 w 2647519"/>
                            <a:gd name="connsiteY959" fmla="*/ 2497863 h 2612594"/>
                            <a:gd name="connsiteX960" fmla="*/ 1713713 w 2647519"/>
                            <a:gd name="connsiteY960" fmla="*/ 2495550 h 2612594"/>
                            <a:gd name="connsiteX961" fmla="*/ 1664183 w 2647519"/>
                            <a:gd name="connsiteY961" fmla="*/ 2504122 h 2612594"/>
                            <a:gd name="connsiteX962" fmla="*/ 1638465 w 2647519"/>
                            <a:gd name="connsiteY962" fmla="*/ 2510790 h 2612594"/>
                            <a:gd name="connsiteX963" fmla="*/ 1612748 w 2647519"/>
                            <a:gd name="connsiteY963" fmla="*/ 2516505 h 2612594"/>
                            <a:gd name="connsiteX964" fmla="*/ 1581315 w 2647519"/>
                            <a:gd name="connsiteY964" fmla="*/ 2524125 h 2612594"/>
                            <a:gd name="connsiteX965" fmla="*/ 1567028 w 2647519"/>
                            <a:gd name="connsiteY965" fmla="*/ 2526030 h 2612594"/>
                            <a:gd name="connsiteX966" fmla="*/ 1544168 w 2647519"/>
                            <a:gd name="connsiteY966" fmla="*/ 2529840 h 2612594"/>
                            <a:gd name="connsiteX967" fmla="*/ 1482255 w 2647519"/>
                            <a:gd name="connsiteY967" fmla="*/ 2535555 h 2612594"/>
                            <a:gd name="connsiteX968" fmla="*/ 1440345 w 2647519"/>
                            <a:gd name="connsiteY968" fmla="*/ 2539365 h 2612594"/>
                            <a:gd name="connsiteX969" fmla="*/ 1432725 w 2647519"/>
                            <a:gd name="connsiteY969" fmla="*/ 2539365 h 2612594"/>
                            <a:gd name="connsiteX970" fmla="*/ 1371765 w 2647519"/>
                            <a:gd name="connsiteY970" fmla="*/ 2544127 h 2612594"/>
                            <a:gd name="connsiteX971" fmla="*/ 1320330 w 2647519"/>
                            <a:gd name="connsiteY971" fmla="*/ 2542222 h 2612594"/>
                            <a:gd name="connsiteX972" fmla="*/ 1249845 w 2647519"/>
                            <a:gd name="connsiteY972" fmla="*/ 2542222 h 2612594"/>
                            <a:gd name="connsiteX973" fmla="*/ 1242225 w 2647519"/>
                            <a:gd name="connsiteY973" fmla="*/ 2541270 h 2612594"/>
                            <a:gd name="connsiteX974" fmla="*/ 1212698 w 2647519"/>
                            <a:gd name="connsiteY974" fmla="*/ 2528887 h 2612594"/>
                            <a:gd name="connsiteX975" fmla="*/ 1196505 w 2647519"/>
                            <a:gd name="connsiteY975" fmla="*/ 2539365 h 2612594"/>
                            <a:gd name="connsiteX976" fmla="*/ 1196464 w 2647519"/>
                            <a:gd name="connsiteY976" fmla="*/ 2539447 h 2612594"/>
                            <a:gd name="connsiteX977" fmla="*/ 1209840 w 2647519"/>
                            <a:gd name="connsiteY977" fmla="*/ 2530792 h 2612594"/>
                            <a:gd name="connsiteX978" fmla="*/ 1239368 w 2647519"/>
                            <a:gd name="connsiteY978" fmla="*/ 2543174 h 2612594"/>
                            <a:gd name="connsiteX979" fmla="*/ 1193648 w 2647519"/>
                            <a:gd name="connsiteY979" fmla="*/ 2541269 h 2612594"/>
                            <a:gd name="connsiteX980" fmla="*/ 1194008 w 2647519"/>
                            <a:gd name="connsiteY980" fmla="*/ 2541036 h 2612594"/>
                            <a:gd name="connsiteX981" fmla="*/ 1164120 w 2647519"/>
                            <a:gd name="connsiteY981" fmla="*/ 2536507 h 2612594"/>
                            <a:gd name="connsiteX982" fmla="*/ 1128878 w 2647519"/>
                            <a:gd name="connsiteY982" fmla="*/ 2528887 h 2612594"/>
                            <a:gd name="connsiteX983" fmla="*/ 1098398 w 2647519"/>
                            <a:gd name="connsiteY983" fmla="*/ 2522220 h 2612594"/>
                            <a:gd name="connsiteX984" fmla="*/ 1070775 w 2647519"/>
                            <a:gd name="connsiteY984" fmla="*/ 2517457 h 2612594"/>
                            <a:gd name="connsiteX985" fmla="*/ 1045058 w 2647519"/>
                            <a:gd name="connsiteY985" fmla="*/ 2512695 h 2612594"/>
                            <a:gd name="connsiteX986" fmla="*/ 941235 w 2647519"/>
                            <a:gd name="connsiteY986" fmla="*/ 2486025 h 2612594"/>
                            <a:gd name="connsiteX987" fmla="*/ 888848 w 2647519"/>
                            <a:gd name="connsiteY987" fmla="*/ 2470785 h 2612594"/>
                            <a:gd name="connsiteX988" fmla="*/ 873608 w 2647519"/>
                            <a:gd name="connsiteY988" fmla="*/ 2457450 h 2612594"/>
                            <a:gd name="connsiteX989" fmla="*/ 838365 w 2647519"/>
                            <a:gd name="connsiteY989" fmla="*/ 2450782 h 2612594"/>
                            <a:gd name="connsiteX990" fmla="*/ 785978 w 2647519"/>
                            <a:gd name="connsiteY990" fmla="*/ 2424112 h 2612594"/>
                            <a:gd name="connsiteX991" fmla="*/ 770738 w 2647519"/>
                            <a:gd name="connsiteY991" fmla="*/ 2425065 h 2612594"/>
                            <a:gd name="connsiteX992" fmla="*/ 716445 w 2647519"/>
                            <a:gd name="connsiteY992" fmla="*/ 2397442 h 2612594"/>
                            <a:gd name="connsiteX993" fmla="*/ 706920 w 2647519"/>
                            <a:gd name="connsiteY993" fmla="*/ 2380297 h 2612594"/>
                            <a:gd name="connsiteX994" fmla="*/ 708825 w 2647519"/>
                            <a:gd name="connsiteY994" fmla="*/ 2379345 h 2612594"/>
                            <a:gd name="connsiteX995" fmla="*/ 742163 w 2647519"/>
                            <a:gd name="connsiteY995" fmla="*/ 2397442 h 2612594"/>
                            <a:gd name="connsiteX996" fmla="*/ 775500 w 2647519"/>
                            <a:gd name="connsiteY996" fmla="*/ 2415540 h 2612594"/>
                            <a:gd name="connsiteX997" fmla="*/ 785025 w 2647519"/>
                            <a:gd name="connsiteY997" fmla="*/ 2409825 h 2612594"/>
                            <a:gd name="connsiteX998" fmla="*/ 745973 w 2647519"/>
                            <a:gd name="connsiteY998" fmla="*/ 2384107 h 2612594"/>
                            <a:gd name="connsiteX999" fmla="*/ 713588 w 2647519"/>
                            <a:gd name="connsiteY999" fmla="*/ 2369820 h 2612594"/>
                            <a:gd name="connsiteX1000" fmla="*/ 668820 w 2647519"/>
                            <a:gd name="connsiteY1000" fmla="*/ 2344102 h 2612594"/>
                            <a:gd name="connsiteX1001" fmla="*/ 630720 w 2647519"/>
                            <a:gd name="connsiteY1001" fmla="*/ 2319337 h 2612594"/>
                            <a:gd name="connsiteX1002" fmla="*/ 570713 w 2647519"/>
                            <a:gd name="connsiteY1002" fmla="*/ 2293620 h 2612594"/>
                            <a:gd name="connsiteX1003" fmla="*/ 547853 w 2647519"/>
                            <a:gd name="connsiteY1003" fmla="*/ 2274570 h 2612594"/>
                            <a:gd name="connsiteX1004" fmla="*/ 552615 w 2647519"/>
                            <a:gd name="connsiteY1004" fmla="*/ 2272665 h 2612594"/>
                            <a:gd name="connsiteX1005" fmla="*/ 575475 w 2647519"/>
                            <a:gd name="connsiteY1005" fmla="*/ 2279332 h 2612594"/>
                            <a:gd name="connsiteX1006" fmla="*/ 527850 w 2647519"/>
                            <a:gd name="connsiteY1006" fmla="*/ 2229802 h 2612594"/>
                            <a:gd name="connsiteX1007" fmla="*/ 501180 w 2647519"/>
                            <a:gd name="connsiteY1007" fmla="*/ 2207895 h 2612594"/>
                            <a:gd name="connsiteX1008" fmla="*/ 476415 w 2647519"/>
                            <a:gd name="connsiteY1008" fmla="*/ 2185987 h 2612594"/>
                            <a:gd name="connsiteX1009" fmla="*/ 444983 w 2647519"/>
                            <a:gd name="connsiteY1009" fmla="*/ 2160270 h 2612594"/>
                            <a:gd name="connsiteX1010" fmla="*/ 399263 w 2647519"/>
                            <a:gd name="connsiteY1010" fmla="*/ 2109787 h 2612594"/>
                            <a:gd name="connsiteX1011" fmla="*/ 396126 w 2647519"/>
                            <a:gd name="connsiteY1011" fmla="*/ 2099983 h 2612594"/>
                            <a:gd name="connsiteX1012" fmla="*/ 386880 w 2647519"/>
                            <a:gd name="connsiteY1012" fmla="*/ 2090737 h 2612594"/>
                            <a:gd name="connsiteX1013" fmla="*/ 355448 w 2647519"/>
                            <a:gd name="connsiteY1013" fmla="*/ 2056447 h 2612594"/>
                            <a:gd name="connsiteX1014" fmla="*/ 351638 w 2647519"/>
                            <a:gd name="connsiteY1014" fmla="*/ 2039302 h 2612594"/>
                            <a:gd name="connsiteX1015" fmla="*/ 339255 w 2647519"/>
                            <a:gd name="connsiteY1015" fmla="*/ 2022157 h 2612594"/>
                            <a:gd name="connsiteX1016" fmla="*/ 337780 w 2647519"/>
                            <a:gd name="connsiteY1016" fmla="*/ 2019844 h 2612594"/>
                            <a:gd name="connsiteX1017" fmla="*/ 323062 w 2647519"/>
                            <a:gd name="connsiteY1017" fmla="*/ 2009774 h 2612594"/>
                            <a:gd name="connsiteX1018" fmla="*/ 294487 w 2647519"/>
                            <a:gd name="connsiteY1018" fmla="*/ 1968817 h 2612594"/>
                            <a:gd name="connsiteX1019" fmla="*/ 278295 w 2647519"/>
                            <a:gd name="connsiteY1019" fmla="*/ 1930717 h 2612594"/>
                            <a:gd name="connsiteX1020" fmla="*/ 276390 w 2647519"/>
                            <a:gd name="connsiteY1020" fmla="*/ 1930717 h 2612594"/>
                            <a:gd name="connsiteX1021" fmla="*/ 254483 w 2647519"/>
                            <a:gd name="connsiteY1021" fmla="*/ 1888807 h 2612594"/>
                            <a:gd name="connsiteX1022" fmla="*/ 233528 w 2647519"/>
                            <a:gd name="connsiteY1022" fmla="*/ 1846897 h 2612594"/>
                            <a:gd name="connsiteX1023" fmla="*/ 211620 w 2647519"/>
                            <a:gd name="connsiteY1023" fmla="*/ 1798320 h 2612594"/>
                            <a:gd name="connsiteX1024" fmla="*/ 191618 w 2647519"/>
                            <a:gd name="connsiteY1024" fmla="*/ 1748790 h 2612594"/>
                            <a:gd name="connsiteX1025" fmla="*/ 211620 w 2647519"/>
                            <a:gd name="connsiteY1025" fmla="*/ 1782127 h 2612594"/>
                            <a:gd name="connsiteX1026" fmla="*/ 231623 w 2647519"/>
                            <a:gd name="connsiteY1026" fmla="*/ 1824037 h 2612594"/>
                            <a:gd name="connsiteX1027" fmla="*/ 238290 w 2647519"/>
                            <a:gd name="connsiteY1027" fmla="*/ 1846897 h 2612594"/>
                            <a:gd name="connsiteX1028" fmla="*/ 241045 w 2647519"/>
                            <a:gd name="connsiteY1028" fmla="*/ 1850938 h 2612594"/>
                            <a:gd name="connsiteX1029" fmla="*/ 237654 w 2647519"/>
                            <a:gd name="connsiteY1029" fmla="*/ 1833304 h 2612594"/>
                            <a:gd name="connsiteX1030" fmla="*/ 228808 w 2647519"/>
                            <a:gd name="connsiteY1030" fmla="*/ 1817251 h 2612594"/>
                            <a:gd name="connsiteX1031" fmla="*/ 214410 w 2647519"/>
                            <a:gd name="connsiteY1031" fmla="*/ 1784873 h 2612594"/>
                            <a:gd name="connsiteX1032" fmla="*/ 197332 w 2647519"/>
                            <a:gd name="connsiteY1032" fmla="*/ 1756409 h 2612594"/>
                            <a:gd name="connsiteX1033" fmla="*/ 176377 w 2647519"/>
                            <a:gd name="connsiteY1033" fmla="*/ 1699259 h 2612594"/>
                            <a:gd name="connsiteX1034" fmla="*/ 158426 w 2647519"/>
                            <a:gd name="connsiteY1034" fmla="*/ 1640679 h 2612594"/>
                            <a:gd name="connsiteX1035" fmla="*/ 152529 w 2647519"/>
                            <a:gd name="connsiteY1035" fmla="*/ 1623596 h 2612594"/>
                            <a:gd name="connsiteX1036" fmla="*/ 126853 w 2647519"/>
                            <a:gd name="connsiteY1036" fmla="*/ 1521108 h 2612594"/>
                            <a:gd name="connsiteX1037" fmla="*/ 115498 w 2647519"/>
                            <a:gd name="connsiteY1037" fmla="*/ 1446707 h 2612594"/>
                            <a:gd name="connsiteX1038" fmla="*/ 115417 w 2647519"/>
                            <a:gd name="connsiteY1038" fmla="*/ 1448752 h 2612594"/>
                            <a:gd name="connsiteX1039" fmla="*/ 116370 w 2647519"/>
                            <a:gd name="connsiteY1039" fmla="*/ 1463992 h 2612594"/>
                            <a:gd name="connsiteX1040" fmla="*/ 121132 w 2647519"/>
                            <a:gd name="connsiteY1040" fmla="*/ 1499235 h 2612594"/>
                            <a:gd name="connsiteX1041" fmla="*/ 126847 w 2647519"/>
                            <a:gd name="connsiteY1041" fmla="*/ 1535430 h 2612594"/>
                            <a:gd name="connsiteX1042" fmla="*/ 117322 w 2647519"/>
                            <a:gd name="connsiteY1042" fmla="*/ 1503997 h 2612594"/>
                            <a:gd name="connsiteX1043" fmla="*/ 110655 w 2647519"/>
                            <a:gd name="connsiteY1043" fmla="*/ 1463992 h 2612594"/>
                            <a:gd name="connsiteX1044" fmla="*/ 103035 w 2647519"/>
                            <a:gd name="connsiteY1044" fmla="*/ 1463992 h 2612594"/>
                            <a:gd name="connsiteX1045" fmla="*/ 98272 w 2647519"/>
                            <a:gd name="connsiteY1045" fmla="*/ 1427797 h 2612594"/>
                            <a:gd name="connsiteX1046" fmla="*/ 91605 w 2647519"/>
                            <a:gd name="connsiteY1046" fmla="*/ 1404937 h 2612594"/>
                            <a:gd name="connsiteX1047" fmla="*/ 85890 w 2647519"/>
                            <a:gd name="connsiteY1047" fmla="*/ 1383030 h 2612594"/>
                            <a:gd name="connsiteX1048" fmla="*/ 69697 w 2647519"/>
                            <a:gd name="connsiteY1048" fmla="*/ 1365885 h 2612594"/>
                            <a:gd name="connsiteX1049" fmla="*/ 64935 w 2647519"/>
                            <a:gd name="connsiteY1049" fmla="*/ 1365885 h 2612594"/>
                            <a:gd name="connsiteX1050" fmla="*/ 60172 w 2647519"/>
                            <a:gd name="connsiteY1050" fmla="*/ 1342072 h 2612594"/>
                            <a:gd name="connsiteX1051" fmla="*/ 58267 w 2647519"/>
                            <a:gd name="connsiteY1051" fmla="*/ 1311592 h 2612594"/>
                            <a:gd name="connsiteX1052" fmla="*/ 62077 w 2647519"/>
                            <a:gd name="connsiteY1052" fmla="*/ 1268730 h 2612594"/>
                            <a:gd name="connsiteX1053" fmla="*/ 63982 w 2647519"/>
                            <a:gd name="connsiteY1053" fmla="*/ 1253490 h 2612594"/>
                            <a:gd name="connsiteX1054" fmla="*/ 67226 w 2647519"/>
                            <a:gd name="connsiteY1054" fmla="*/ 1243037 h 2612594"/>
                            <a:gd name="connsiteX1055" fmla="*/ 65649 w 2647519"/>
                            <a:gd name="connsiteY1055" fmla="*/ 1219200 h 2612594"/>
                            <a:gd name="connsiteX1056" fmla="*/ 67792 w 2647519"/>
                            <a:gd name="connsiteY1056" fmla="*/ 1183957 h 2612594"/>
                            <a:gd name="connsiteX1057" fmla="*/ 71602 w 2647519"/>
                            <a:gd name="connsiteY1057" fmla="*/ 1176814 h 2612594"/>
                            <a:gd name="connsiteX1058" fmla="*/ 71602 w 2647519"/>
                            <a:gd name="connsiteY1058" fmla="*/ 1172527 h 2612594"/>
                            <a:gd name="connsiteX1059" fmla="*/ 63982 w 2647519"/>
                            <a:gd name="connsiteY1059" fmla="*/ 1186815 h 2612594"/>
                            <a:gd name="connsiteX1060" fmla="*/ 57315 w 2647519"/>
                            <a:gd name="connsiteY1060" fmla="*/ 1177290 h 2612594"/>
                            <a:gd name="connsiteX1061" fmla="*/ 44932 w 2647519"/>
                            <a:gd name="connsiteY1061" fmla="*/ 1160145 h 2612594"/>
                            <a:gd name="connsiteX1062" fmla="*/ 42670 w 2647519"/>
                            <a:gd name="connsiteY1062" fmla="*/ 1146572 h 2612594"/>
                            <a:gd name="connsiteX1063" fmla="*/ 42075 w 2647519"/>
                            <a:gd name="connsiteY1063" fmla="*/ 1147762 h 2612594"/>
                            <a:gd name="connsiteX1064" fmla="*/ 38265 w 2647519"/>
                            <a:gd name="connsiteY1064" fmla="*/ 1185862 h 2612594"/>
                            <a:gd name="connsiteX1065" fmla="*/ 35407 w 2647519"/>
                            <a:gd name="connsiteY1065" fmla="*/ 1223962 h 2612594"/>
                            <a:gd name="connsiteX1066" fmla="*/ 32550 w 2647519"/>
                            <a:gd name="connsiteY1066" fmla="*/ 1253490 h 2612594"/>
                            <a:gd name="connsiteX1067" fmla="*/ 32550 w 2647519"/>
                            <a:gd name="connsiteY1067" fmla="*/ 1314449 h 2612594"/>
                            <a:gd name="connsiteX1068" fmla="*/ 33502 w 2647519"/>
                            <a:gd name="connsiteY1068" fmla="*/ 1345882 h 2612594"/>
                            <a:gd name="connsiteX1069" fmla="*/ 35407 w 2647519"/>
                            <a:gd name="connsiteY1069" fmla="*/ 1377314 h 2612594"/>
                            <a:gd name="connsiteX1070" fmla="*/ 26835 w 2647519"/>
                            <a:gd name="connsiteY1070" fmla="*/ 1406842 h 2612594"/>
                            <a:gd name="connsiteX1071" fmla="*/ 24930 w 2647519"/>
                            <a:gd name="connsiteY1071" fmla="*/ 1406842 h 2612594"/>
                            <a:gd name="connsiteX1072" fmla="*/ 19215 w 2647519"/>
                            <a:gd name="connsiteY1072" fmla="*/ 1349692 h 2612594"/>
                            <a:gd name="connsiteX1073" fmla="*/ 19215 w 2647519"/>
                            <a:gd name="connsiteY1073" fmla="*/ 1290637 h 2612594"/>
                            <a:gd name="connsiteX1074" fmla="*/ 23977 w 2647519"/>
                            <a:gd name="connsiteY1074" fmla="*/ 1244917 h 2612594"/>
                            <a:gd name="connsiteX1075" fmla="*/ 32546 w 2647519"/>
                            <a:gd name="connsiteY1075" fmla="*/ 1253485 h 2612594"/>
                            <a:gd name="connsiteX1076" fmla="*/ 24930 w 2647519"/>
                            <a:gd name="connsiteY1076" fmla="*/ 1243965 h 2612594"/>
                            <a:gd name="connsiteX1077" fmla="*/ 23025 w 2647519"/>
                            <a:gd name="connsiteY1077" fmla="*/ 1209675 h 2612594"/>
                            <a:gd name="connsiteX1078" fmla="*/ 24930 w 2647519"/>
                            <a:gd name="connsiteY1078" fmla="*/ 1157287 h 2612594"/>
                            <a:gd name="connsiteX1079" fmla="*/ 25882 w 2647519"/>
                            <a:gd name="connsiteY1079" fmla="*/ 1143000 h 2612594"/>
                            <a:gd name="connsiteX1080" fmla="*/ 28740 w 2647519"/>
                            <a:gd name="connsiteY1080" fmla="*/ 1119187 h 2612594"/>
                            <a:gd name="connsiteX1081" fmla="*/ 40170 w 2647519"/>
                            <a:gd name="connsiteY1081" fmla="*/ 1076325 h 2612594"/>
                            <a:gd name="connsiteX1082" fmla="*/ 45865 w 2647519"/>
                            <a:gd name="connsiteY1082" fmla="*/ 1047851 h 2612594"/>
                            <a:gd name="connsiteX1083" fmla="*/ 43980 w 2647519"/>
                            <a:gd name="connsiteY1083" fmla="*/ 1041082 h 2612594"/>
                            <a:gd name="connsiteX1084" fmla="*/ 37312 w 2647519"/>
                            <a:gd name="connsiteY1084" fmla="*/ 1079182 h 2612594"/>
                            <a:gd name="connsiteX1085" fmla="*/ 25882 w 2647519"/>
                            <a:gd name="connsiteY1085" fmla="*/ 1122045 h 2612594"/>
                            <a:gd name="connsiteX1086" fmla="*/ 23025 w 2647519"/>
                            <a:gd name="connsiteY1086" fmla="*/ 1145857 h 2612594"/>
                            <a:gd name="connsiteX1087" fmla="*/ 22072 w 2647519"/>
                            <a:gd name="connsiteY1087" fmla="*/ 1160145 h 2612594"/>
                            <a:gd name="connsiteX1088" fmla="*/ 20167 w 2647519"/>
                            <a:gd name="connsiteY1088" fmla="*/ 1212532 h 2612594"/>
                            <a:gd name="connsiteX1089" fmla="*/ 22072 w 2647519"/>
                            <a:gd name="connsiteY1089" fmla="*/ 1246822 h 2612594"/>
                            <a:gd name="connsiteX1090" fmla="*/ 17310 w 2647519"/>
                            <a:gd name="connsiteY1090" fmla="*/ 1292542 h 2612594"/>
                            <a:gd name="connsiteX1091" fmla="*/ 17310 w 2647519"/>
                            <a:gd name="connsiteY1091" fmla="*/ 1351597 h 2612594"/>
                            <a:gd name="connsiteX1092" fmla="*/ 23025 w 2647519"/>
                            <a:gd name="connsiteY1092" fmla="*/ 1408747 h 2612594"/>
                            <a:gd name="connsiteX1093" fmla="*/ 24930 w 2647519"/>
                            <a:gd name="connsiteY1093" fmla="*/ 1408747 h 2612594"/>
                            <a:gd name="connsiteX1094" fmla="*/ 37312 w 2647519"/>
                            <a:gd name="connsiteY1094" fmla="*/ 1463040 h 2612594"/>
                            <a:gd name="connsiteX1095" fmla="*/ 43980 w 2647519"/>
                            <a:gd name="connsiteY1095" fmla="*/ 1507807 h 2612594"/>
                            <a:gd name="connsiteX1096" fmla="*/ 58267 w 2647519"/>
                            <a:gd name="connsiteY1096" fmla="*/ 1553527 h 2612594"/>
                            <a:gd name="connsiteX1097" fmla="*/ 80770 w 2647519"/>
                            <a:gd name="connsiteY1097" fmla="*/ 1651843 h 2612594"/>
                            <a:gd name="connsiteX1098" fmla="*/ 82734 w 2647519"/>
                            <a:gd name="connsiteY1098" fmla="*/ 1670685 h 2612594"/>
                            <a:gd name="connsiteX1099" fmla="*/ 86843 w 2647519"/>
                            <a:gd name="connsiteY1099" fmla="*/ 1670685 h 2612594"/>
                            <a:gd name="connsiteX1100" fmla="*/ 107798 w 2647519"/>
                            <a:gd name="connsiteY1100" fmla="*/ 1721167 h 2612594"/>
                            <a:gd name="connsiteX1101" fmla="*/ 115418 w 2647519"/>
                            <a:gd name="connsiteY1101" fmla="*/ 1746885 h 2612594"/>
                            <a:gd name="connsiteX1102" fmla="*/ 101130 w 2647519"/>
                            <a:gd name="connsiteY1102" fmla="*/ 1724977 h 2612594"/>
                            <a:gd name="connsiteX1103" fmla="*/ 85890 w 2647519"/>
                            <a:gd name="connsiteY1103" fmla="*/ 1690687 h 2612594"/>
                            <a:gd name="connsiteX1104" fmla="*/ 84938 w 2647519"/>
                            <a:gd name="connsiteY1104" fmla="*/ 1700212 h 2612594"/>
                            <a:gd name="connsiteX1105" fmla="*/ 76651 w 2647519"/>
                            <a:gd name="connsiteY1105" fmla="*/ 1674524 h 2612594"/>
                            <a:gd name="connsiteX1106" fmla="*/ 70650 w 2647519"/>
                            <a:gd name="connsiteY1106" fmla="*/ 1675447 h 2612594"/>
                            <a:gd name="connsiteX1107" fmla="*/ 63982 w 2647519"/>
                            <a:gd name="connsiteY1107" fmla="*/ 1653540 h 2612594"/>
                            <a:gd name="connsiteX1108" fmla="*/ 41122 w 2647519"/>
                            <a:gd name="connsiteY1108" fmla="*/ 1601152 h 2612594"/>
                            <a:gd name="connsiteX1109" fmla="*/ 26835 w 2647519"/>
                            <a:gd name="connsiteY1109" fmla="*/ 1554480 h 2612594"/>
                            <a:gd name="connsiteX1110" fmla="*/ 25882 w 2647519"/>
                            <a:gd name="connsiteY1110" fmla="*/ 1515427 h 2612594"/>
                            <a:gd name="connsiteX1111" fmla="*/ 19215 w 2647519"/>
                            <a:gd name="connsiteY1111" fmla="*/ 1469707 h 2612594"/>
                            <a:gd name="connsiteX1112" fmla="*/ 14452 w 2647519"/>
                            <a:gd name="connsiteY1112" fmla="*/ 1423987 h 2612594"/>
                            <a:gd name="connsiteX1113" fmla="*/ 3975 w 2647519"/>
                            <a:gd name="connsiteY1113" fmla="*/ 1390650 h 2612594"/>
                            <a:gd name="connsiteX1114" fmla="*/ 10642 w 2647519"/>
                            <a:gd name="connsiteY1114" fmla="*/ 1213485 h 2612594"/>
                            <a:gd name="connsiteX1115" fmla="*/ 17310 w 2647519"/>
                            <a:gd name="connsiteY1115" fmla="*/ 1167765 h 2612594"/>
                            <a:gd name="connsiteX1116" fmla="*/ 11595 w 2647519"/>
                            <a:gd name="connsiteY1116" fmla="*/ 1143000 h 2612594"/>
                            <a:gd name="connsiteX1117" fmla="*/ 23025 w 2647519"/>
                            <a:gd name="connsiteY1117" fmla="*/ 1074420 h 2612594"/>
                            <a:gd name="connsiteX1118" fmla="*/ 25882 w 2647519"/>
                            <a:gd name="connsiteY1118" fmla="*/ 1058227 h 2612594"/>
                            <a:gd name="connsiteX1119" fmla="*/ 33502 w 2647519"/>
                            <a:gd name="connsiteY1119" fmla="*/ 1002982 h 2612594"/>
                            <a:gd name="connsiteX1120" fmla="*/ 53505 w 2647519"/>
                            <a:gd name="connsiteY1120" fmla="*/ 962977 h 2612594"/>
                            <a:gd name="connsiteX1121" fmla="*/ 48742 w 2647519"/>
                            <a:gd name="connsiteY1121" fmla="*/ 1017270 h 2612594"/>
                            <a:gd name="connsiteX1122" fmla="*/ 53503 w 2647519"/>
                            <a:gd name="connsiteY1122" fmla="*/ 1007964 h 2612594"/>
                            <a:gd name="connsiteX1123" fmla="*/ 56362 w 2647519"/>
                            <a:gd name="connsiteY1123" fmla="*/ 985718 h 2612594"/>
                            <a:gd name="connsiteX1124" fmla="*/ 57315 w 2647519"/>
                            <a:gd name="connsiteY1124" fmla="*/ 961072 h 2612594"/>
                            <a:gd name="connsiteX1125" fmla="*/ 65887 w 2647519"/>
                            <a:gd name="connsiteY1125" fmla="*/ 929639 h 2612594"/>
                            <a:gd name="connsiteX1126" fmla="*/ 79222 w 2647519"/>
                            <a:gd name="connsiteY1126" fmla="*/ 882014 h 2612594"/>
                            <a:gd name="connsiteX1127" fmla="*/ 95415 w 2647519"/>
                            <a:gd name="connsiteY1127" fmla="*/ 833437 h 2612594"/>
                            <a:gd name="connsiteX1128" fmla="*/ 96628 w 2647519"/>
                            <a:gd name="connsiteY1128" fmla="*/ 832072 h 2612594"/>
                            <a:gd name="connsiteX1129" fmla="*/ 103988 w 2647519"/>
                            <a:gd name="connsiteY1129" fmla="*/ 793432 h 2612594"/>
                            <a:gd name="connsiteX1130" fmla="*/ 114465 w 2647519"/>
                            <a:gd name="connsiteY1130" fmla="*/ 765809 h 2612594"/>
                            <a:gd name="connsiteX1131" fmla="*/ 126848 w 2647519"/>
                            <a:gd name="connsiteY1131" fmla="*/ 742949 h 2612594"/>
                            <a:gd name="connsiteX1132" fmla="*/ 151613 w 2647519"/>
                            <a:gd name="connsiteY1132" fmla="*/ 695324 h 2612594"/>
                            <a:gd name="connsiteX1133" fmla="*/ 171615 w 2647519"/>
                            <a:gd name="connsiteY1133" fmla="*/ 652462 h 2612594"/>
                            <a:gd name="connsiteX1134" fmla="*/ 200190 w 2647519"/>
                            <a:gd name="connsiteY1134" fmla="*/ 597217 h 2612594"/>
                            <a:gd name="connsiteX1135" fmla="*/ 221145 w 2647519"/>
                            <a:gd name="connsiteY1135" fmla="*/ 573404 h 2612594"/>
                            <a:gd name="connsiteX1136" fmla="*/ 238290 w 2647519"/>
                            <a:gd name="connsiteY1136" fmla="*/ 540067 h 2612594"/>
                            <a:gd name="connsiteX1137" fmla="*/ 252578 w 2647519"/>
                            <a:gd name="connsiteY1137" fmla="*/ 519112 h 2612594"/>
                            <a:gd name="connsiteX1138" fmla="*/ 267818 w 2647519"/>
                            <a:gd name="connsiteY1138" fmla="*/ 511492 h 2612594"/>
                            <a:gd name="connsiteX1139" fmla="*/ 271628 w 2647519"/>
                            <a:gd name="connsiteY1139" fmla="*/ 505777 h 2612594"/>
                            <a:gd name="connsiteX1140" fmla="*/ 286868 w 2647519"/>
                            <a:gd name="connsiteY1140" fmla="*/ 475297 h 2612594"/>
                            <a:gd name="connsiteX1141" fmla="*/ 316395 w 2647519"/>
                            <a:gd name="connsiteY1141" fmla="*/ 441007 h 2612594"/>
                            <a:gd name="connsiteX1142" fmla="*/ 317199 w 2647519"/>
                            <a:gd name="connsiteY1142" fmla="*/ 455339 h 2612594"/>
                            <a:gd name="connsiteX1143" fmla="*/ 315045 w 2647519"/>
                            <a:gd name="connsiteY1143" fmla="*/ 461363 h 2612594"/>
                            <a:gd name="connsiteX1144" fmla="*/ 345922 w 2647519"/>
                            <a:gd name="connsiteY1144" fmla="*/ 429577 h 2612594"/>
                            <a:gd name="connsiteX1145" fmla="*/ 361162 w 2647519"/>
                            <a:gd name="connsiteY1145" fmla="*/ 409575 h 2612594"/>
                            <a:gd name="connsiteX1146" fmla="*/ 381165 w 2647519"/>
                            <a:gd name="connsiteY1146" fmla="*/ 390525 h 2612594"/>
                            <a:gd name="connsiteX1147" fmla="*/ 382888 w 2647519"/>
                            <a:gd name="connsiteY1147" fmla="*/ 392440 h 2612594"/>
                            <a:gd name="connsiteX1148" fmla="*/ 382118 w 2647519"/>
                            <a:gd name="connsiteY1148" fmla="*/ 391477 h 2612594"/>
                            <a:gd name="connsiteX1149" fmla="*/ 406883 w 2647519"/>
                            <a:gd name="connsiteY1149" fmla="*/ 366712 h 2612594"/>
                            <a:gd name="connsiteX1150" fmla="*/ 431648 w 2647519"/>
                            <a:gd name="connsiteY1150" fmla="*/ 343852 h 2612594"/>
                            <a:gd name="connsiteX1151" fmla="*/ 458318 w 2647519"/>
                            <a:gd name="connsiteY1151" fmla="*/ 315277 h 2612594"/>
                            <a:gd name="connsiteX1152" fmla="*/ 495465 w 2647519"/>
                            <a:gd name="connsiteY1152" fmla="*/ 287654 h 2612594"/>
                            <a:gd name="connsiteX1153" fmla="*/ 535470 w 2647519"/>
                            <a:gd name="connsiteY1153" fmla="*/ 258127 h 2612594"/>
                            <a:gd name="connsiteX1154" fmla="*/ 559389 w 2647519"/>
                            <a:gd name="connsiteY1154" fmla="*/ 241440 h 2612594"/>
                            <a:gd name="connsiteX1155" fmla="*/ 575475 w 2647519"/>
                            <a:gd name="connsiteY1155" fmla="*/ 226694 h 2612594"/>
                            <a:gd name="connsiteX1156" fmla="*/ 604050 w 2647519"/>
                            <a:gd name="connsiteY1156" fmla="*/ 209549 h 2612594"/>
                            <a:gd name="connsiteX1157" fmla="*/ 634530 w 2647519"/>
                            <a:gd name="connsiteY1157" fmla="*/ 193357 h 2612594"/>
                            <a:gd name="connsiteX1158" fmla="*/ 638565 w 2647519"/>
                            <a:gd name="connsiteY1158" fmla="*/ 191282 h 2612594"/>
                            <a:gd name="connsiteX1159" fmla="*/ 648937 w 2647519"/>
                            <a:gd name="connsiteY1159" fmla="*/ 181094 h 2612594"/>
                            <a:gd name="connsiteX1160" fmla="*/ 665963 w 2647519"/>
                            <a:gd name="connsiteY1160" fmla="*/ 168592 h 2612594"/>
                            <a:gd name="connsiteX1161" fmla="*/ 684656 w 2647519"/>
                            <a:gd name="connsiteY1161" fmla="*/ 159067 h 2612594"/>
                            <a:gd name="connsiteX1162" fmla="*/ 697880 w 2647519"/>
                            <a:gd name="connsiteY1162" fmla="*/ 156023 h 2612594"/>
                            <a:gd name="connsiteX1163" fmla="*/ 700252 w 2647519"/>
                            <a:gd name="connsiteY1163" fmla="*/ 154304 h 2612594"/>
                            <a:gd name="connsiteX1164" fmla="*/ 959332 w 2647519"/>
                            <a:gd name="connsiteY1164" fmla="*/ 49529 h 2612594"/>
                            <a:gd name="connsiteX1165" fmla="*/ 968944 w 2647519"/>
                            <a:gd name="connsiteY1165" fmla="*/ 47439 h 2612594"/>
                            <a:gd name="connsiteX1166" fmla="*/ 995527 w 2647519"/>
                            <a:gd name="connsiteY1166" fmla="*/ 38099 h 2612594"/>
                            <a:gd name="connsiteX1167" fmla="*/ 1013863 w 2647519"/>
                            <a:gd name="connsiteY1167" fmla="*/ 34408 h 2612594"/>
                            <a:gd name="connsiteX1168" fmla="*/ 1023424 w 2647519"/>
                            <a:gd name="connsiteY1168" fmla="*/ 34327 h 2612594"/>
                            <a:gd name="connsiteX1169" fmla="*/ 1026960 w 2647519"/>
                            <a:gd name="connsiteY1169" fmla="*/ 33337 h 2612594"/>
                            <a:gd name="connsiteX1170" fmla="*/ 1244130 w 2647519"/>
                            <a:gd name="connsiteY1170" fmla="*/ 4762 h 2612594"/>
                            <a:gd name="connsiteX1171" fmla="*/ 1305804 w 2647519"/>
                            <a:gd name="connsiteY1171" fmla="*/ 4524 h 2612594"/>
                            <a:gd name="connsiteX1172" fmla="*/ 1371765 w 2647519"/>
                            <a:gd name="connsiteY1172" fmla="*/ 5714 h 2612594"/>
                            <a:gd name="connsiteX1173" fmla="*/ 1372993 w 2647519"/>
                            <a:gd name="connsiteY1173" fmla="*/ 6635 h 2612594"/>
                            <a:gd name="connsiteX1174" fmla="*/ 1405103 w 2647519"/>
                            <a:gd name="connsiteY1174" fmla="*/ 2857 h 2612594"/>
                            <a:gd name="connsiteX1175" fmla="*/ 1434630 w 2647519"/>
                            <a:gd name="connsiteY1175" fmla="*/ 7619 h 2612594"/>
                            <a:gd name="connsiteX1176" fmla="*/ 1464158 w 2647519"/>
                            <a:gd name="connsiteY1176" fmla="*/ 13334 h 2612594"/>
                            <a:gd name="connsiteX1177" fmla="*/ 1479392 w 2647519"/>
                            <a:gd name="connsiteY1177" fmla="*/ 16797 h 2612594"/>
                            <a:gd name="connsiteX1178" fmla="*/ 1463205 w 2647519"/>
                            <a:gd name="connsiteY1178" fmla="*/ 12382 h 2612594"/>
                            <a:gd name="connsiteX1179" fmla="*/ 1433677 w 2647519"/>
                            <a:gd name="connsiteY1179" fmla="*/ 6667 h 2612594"/>
                            <a:gd name="connsiteX1180" fmla="*/ 1404150 w 2647519"/>
                            <a:gd name="connsiteY1180" fmla="*/ 1905 h 2612594"/>
                            <a:gd name="connsiteX1181" fmla="*/ 1404150 w 2647519"/>
                            <a:gd name="connsiteY1181" fmla="*/ 0 h 26125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 ang="0">
                              <a:pos x="connsiteX916" y="connsiteY916"/>
                            </a:cxn>
                            <a:cxn ang="0">
                              <a:pos x="connsiteX917" y="connsiteY917"/>
                            </a:cxn>
                            <a:cxn ang="0">
                              <a:pos x="connsiteX918" y="connsiteY918"/>
                            </a:cxn>
                            <a:cxn ang="0">
                              <a:pos x="connsiteX919" y="connsiteY919"/>
                            </a:cxn>
                            <a:cxn ang="0">
                              <a:pos x="connsiteX920" y="connsiteY920"/>
                            </a:cxn>
                            <a:cxn ang="0">
                              <a:pos x="connsiteX921" y="connsiteY921"/>
                            </a:cxn>
                            <a:cxn ang="0">
                              <a:pos x="connsiteX922" y="connsiteY922"/>
                            </a:cxn>
                            <a:cxn ang="0">
                              <a:pos x="connsiteX923" y="connsiteY923"/>
                            </a:cxn>
                            <a:cxn ang="0">
                              <a:pos x="connsiteX924" y="connsiteY924"/>
                            </a:cxn>
                            <a:cxn ang="0">
                              <a:pos x="connsiteX925" y="connsiteY925"/>
                            </a:cxn>
                            <a:cxn ang="0">
                              <a:pos x="connsiteX926" y="connsiteY926"/>
                            </a:cxn>
                            <a:cxn ang="0">
                              <a:pos x="connsiteX927" y="connsiteY927"/>
                            </a:cxn>
                            <a:cxn ang="0">
                              <a:pos x="connsiteX928" y="connsiteY928"/>
                            </a:cxn>
                            <a:cxn ang="0">
                              <a:pos x="connsiteX929" y="connsiteY929"/>
                            </a:cxn>
                            <a:cxn ang="0">
                              <a:pos x="connsiteX930" y="connsiteY930"/>
                            </a:cxn>
                            <a:cxn ang="0">
                              <a:pos x="connsiteX931" y="connsiteY931"/>
                            </a:cxn>
                            <a:cxn ang="0">
                              <a:pos x="connsiteX932" y="connsiteY932"/>
                            </a:cxn>
                            <a:cxn ang="0">
                              <a:pos x="connsiteX933" y="connsiteY933"/>
                            </a:cxn>
                            <a:cxn ang="0">
                              <a:pos x="connsiteX934" y="connsiteY934"/>
                            </a:cxn>
                            <a:cxn ang="0">
                              <a:pos x="connsiteX935" y="connsiteY935"/>
                            </a:cxn>
                            <a:cxn ang="0">
                              <a:pos x="connsiteX936" y="connsiteY936"/>
                            </a:cxn>
                            <a:cxn ang="0">
                              <a:pos x="connsiteX937" y="connsiteY937"/>
                            </a:cxn>
                            <a:cxn ang="0">
                              <a:pos x="connsiteX938" y="connsiteY938"/>
                            </a:cxn>
                            <a:cxn ang="0">
                              <a:pos x="connsiteX939" y="connsiteY939"/>
                            </a:cxn>
                            <a:cxn ang="0">
                              <a:pos x="connsiteX940" y="connsiteY940"/>
                            </a:cxn>
                            <a:cxn ang="0">
                              <a:pos x="connsiteX941" y="connsiteY941"/>
                            </a:cxn>
                            <a:cxn ang="0">
                              <a:pos x="connsiteX942" y="connsiteY942"/>
                            </a:cxn>
                            <a:cxn ang="0">
                              <a:pos x="connsiteX943" y="connsiteY943"/>
                            </a:cxn>
                            <a:cxn ang="0">
                              <a:pos x="connsiteX944" y="connsiteY944"/>
                            </a:cxn>
                            <a:cxn ang="0">
                              <a:pos x="connsiteX945" y="connsiteY945"/>
                            </a:cxn>
                            <a:cxn ang="0">
                              <a:pos x="connsiteX946" y="connsiteY946"/>
                            </a:cxn>
                            <a:cxn ang="0">
                              <a:pos x="connsiteX947" y="connsiteY947"/>
                            </a:cxn>
                            <a:cxn ang="0">
                              <a:pos x="connsiteX948" y="connsiteY948"/>
                            </a:cxn>
                            <a:cxn ang="0">
                              <a:pos x="connsiteX949" y="connsiteY949"/>
                            </a:cxn>
                            <a:cxn ang="0">
                              <a:pos x="connsiteX950" y="connsiteY950"/>
                            </a:cxn>
                            <a:cxn ang="0">
                              <a:pos x="connsiteX951" y="connsiteY951"/>
                            </a:cxn>
                            <a:cxn ang="0">
                              <a:pos x="connsiteX952" y="connsiteY952"/>
                            </a:cxn>
                            <a:cxn ang="0">
                              <a:pos x="connsiteX953" y="connsiteY953"/>
                            </a:cxn>
                            <a:cxn ang="0">
                              <a:pos x="connsiteX954" y="connsiteY954"/>
                            </a:cxn>
                            <a:cxn ang="0">
                              <a:pos x="connsiteX955" y="connsiteY955"/>
                            </a:cxn>
                            <a:cxn ang="0">
                              <a:pos x="connsiteX956" y="connsiteY956"/>
                            </a:cxn>
                            <a:cxn ang="0">
                              <a:pos x="connsiteX957" y="connsiteY957"/>
                            </a:cxn>
                            <a:cxn ang="0">
                              <a:pos x="connsiteX958" y="connsiteY958"/>
                            </a:cxn>
                            <a:cxn ang="0">
                              <a:pos x="connsiteX959" y="connsiteY959"/>
                            </a:cxn>
                            <a:cxn ang="0">
                              <a:pos x="connsiteX960" y="connsiteY960"/>
                            </a:cxn>
                            <a:cxn ang="0">
                              <a:pos x="connsiteX961" y="connsiteY961"/>
                            </a:cxn>
                            <a:cxn ang="0">
                              <a:pos x="connsiteX962" y="connsiteY962"/>
                            </a:cxn>
                            <a:cxn ang="0">
                              <a:pos x="connsiteX963" y="connsiteY963"/>
                            </a:cxn>
                            <a:cxn ang="0">
                              <a:pos x="connsiteX964" y="connsiteY964"/>
                            </a:cxn>
                            <a:cxn ang="0">
                              <a:pos x="connsiteX965" y="connsiteY965"/>
                            </a:cxn>
                            <a:cxn ang="0">
                              <a:pos x="connsiteX966" y="connsiteY966"/>
                            </a:cxn>
                            <a:cxn ang="0">
                              <a:pos x="connsiteX967" y="connsiteY967"/>
                            </a:cxn>
                            <a:cxn ang="0">
                              <a:pos x="connsiteX968" y="connsiteY968"/>
                            </a:cxn>
                            <a:cxn ang="0">
                              <a:pos x="connsiteX969" y="connsiteY969"/>
                            </a:cxn>
                            <a:cxn ang="0">
                              <a:pos x="connsiteX970" y="connsiteY970"/>
                            </a:cxn>
                            <a:cxn ang="0">
                              <a:pos x="connsiteX971" y="connsiteY971"/>
                            </a:cxn>
                            <a:cxn ang="0">
                              <a:pos x="connsiteX972" y="connsiteY972"/>
                            </a:cxn>
                            <a:cxn ang="0">
                              <a:pos x="connsiteX973" y="connsiteY973"/>
                            </a:cxn>
                            <a:cxn ang="0">
                              <a:pos x="connsiteX974" y="connsiteY974"/>
                            </a:cxn>
                            <a:cxn ang="0">
                              <a:pos x="connsiteX975" y="connsiteY975"/>
                            </a:cxn>
                            <a:cxn ang="0">
                              <a:pos x="connsiteX976" y="connsiteY976"/>
                            </a:cxn>
                            <a:cxn ang="0">
                              <a:pos x="connsiteX977" y="connsiteY977"/>
                            </a:cxn>
                            <a:cxn ang="0">
                              <a:pos x="connsiteX978" y="connsiteY978"/>
                            </a:cxn>
                            <a:cxn ang="0">
                              <a:pos x="connsiteX979" y="connsiteY979"/>
                            </a:cxn>
                            <a:cxn ang="0">
                              <a:pos x="connsiteX980" y="connsiteY980"/>
                            </a:cxn>
                            <a:cxn ang="0">
                              <a:pos x="connsiteX981" y="connsiteY981"/>
                            </a:cxn>
                            <a:cxn ang="0">
                              <a:pos x="connsiteX982" y="connsiteY982"/>
                            </a:cxn>
                            <a:cxn ang="0">
                              <a:pos x="connsiteX983" y="connsiteY983"/>
                            </a:cxn>
                            <a:cxn ang="0">
                              <a:pos x="connsiteX984" y="connsiteY984"/>
                            </a:cxn>
                            <a:cxn ang="0">
                              <a:pos x="connsiteX985" y="connsiteY985"/>
                            </a:cxn>
                            <a:cxn ang="0">
                              <a:pos x="connsiteX986" y="connsiteY986"/>
                            </a:cxn>
                            <a:cxn ang="0">
                              <a:pos x="connsiteX987" y="connsiteY987"/>
                            </a:cxn>
                            <a:cxn ang="0">
                              <a:pos x="connsiteX988" y="connsiteY988"/>
                            </a:cxn>
                            <a:cxn ang="0">
                              <a:pos x="connsiteX989" y="connsiteY989"/>
                            </a:cxn>
                            <a:cxn ang="0">
                              <a:pos x="connsiteX990" y="connsiteY990"/>
                            </a:cxn>
                            <a:cxn ang="0">
                              <a:pos x="connsiteX991" y="connsiteY991"/>
                            </a:cxn>
                            <a:cxn ang="0">
                              <a:pos x="connsiteX992" y="connsiteY992"/>
                            </a:cxn>
                            <a:cxn ang="0">
                              <a:pos x="connsiteX993" y="connsiteY993"/>
                            </a:cxn>
                            <a:cxn ang="0">
                              <a:pos x="connsiteX994" y="connsiteY994"/>
                            </a:cxn>
                            <a:cxn ang="0">
                              <a:pos x="connsiteX995" y="connsiteY995"/>
                            </a:cxn>
                            <a:cxn ang="0">
                              <a:pos x="connsiteX996" y="connsiteY996"/>
                            </a:cxn>
                            <a:cxn ang="0">
                              <a:pos x="connsiteX997" y="connsiteY997"/>
                            </a:cxn>
                            <a:cxn ang="0">
                              <a:pos x="connsiteX998" y="connsiteY998"/>
                            </a:cxn>
                            <a:cxn ang="0">
                              <a:pos x="connsiteX999" y="connsiteY999"/>
                            </a:cxn>
                            <a:cxn ang="0">
                              <a:pos x="connsiteX1000" y="connsiteY1000"/>
                            </a:cxn>
                            <a:cxn ang="0">
                              <a:pos x="connsiteX1001" y="connsiteY1001"/>
                            </a:cxn>
                            <a:cxn ang="0">
                              <a:pos x="connsiteX1002" y="connsiteY1002"/>
                            </a:cxn>
                            <a:cxn ang="0">
                              <a:pos x="connsiteX1003" y="connsiteY1003"/>
                            </a:cxn>
                            <a:cxn ang="0">
                              <a:pos x="connsiteX1004" y="connsiteY1004"/>
                            </a:cxn>
                            <a:cxn ang="0">
                              <a:pos x="connsiteX1005" y="connsiteY1005"/>
                            </a:cxn>
                            <a:cxn ang="0">
                              <a:pos x="connsiteX1006" y="connsiteY1006"/>
                            </a:cxn>
                            <a:cxn ang="0">
                              <a:pos x="connsiteX1007" y="connsiteY1007"/>
                            </a:cxn>
                            <a:cxn ang="0">
                              <a:pos x="connsiteX1008" y="connsiteY1008"/>
                            </a:cxn>
                            <a:cxn ang="0">
                              <a:pos x="connsiteX1009" y="connsiteY1009"/>
                            </a:cxn>
                            <a:cxn ang="0">
                              <a:pos x="connsiteX1010" y="connsiteY1010"/>
                            </a:cxn>
                            <a:cxn ang="0">
                              <a:pos x="connsiteX1011" y="connsiteY1011"/>
                            </a:cxn>
                            <a:cxn ang="0">
                              <a:pos x="connsiteX1012" y="connsiteY1012"/>
                            </a:cxn>
                            <a:cxn ang="0">
                              <a:pos x="connsiteX1013" y="connsiteY1013"/>
                            </a:cxn>
                            <a:cxn ang="0">
                              <a:pos x="connsiteX1014" y="connsiteY1014"/>
                            </a:cxn>
                            <a:cxn ang="0">
                              <a:pos x="connsiteX1015" y="connsiteY1015"/>
                            </a:cxn>
                            <a:cxn ang="0">
                              <a:pos x="connsiteX1016" y="connsiteY1016"/>
                            </a:cxn>
                            <a:cxn ang="0">
                              <a:pos x="connsiteX1017" y="connsiteY1017"/>
                            </a:cxn>
                            <a:cxn ang="0">
                              <a:pos x="connsiteX1018" y="connsiteY1018"/>
                            </a:cxn>
                            <a:cxn ang="0">
                              <a:pos x="connsiteX1019" y="connsiteY1019"/>
                            </a:cxn>
                            <a:cxn ang="0">
                              <a:pos x="connsiteX1020" y="connsiteY1020"/>
                            </a:cxn>
                            <a:cxn ang="0">
                              <a:pos x="connsiteX1021" y="connsiteY1021"/>
                            </a:cxn>
                            <a:cxn ang="0">
                              <a:pos x="connsiteX1022" y="connsiteY1022"/>
                            </a:cxn>
                            <a:cxn ang="0">
                              <a:pos x="connsiteX1023" y="connsiteY1023"/>
                            </a:cxn>
                            <a:cxn ang="0">
                              <a:pos x="connsiteX1024" y="connsiteY1024"/>
                            </a:cxn>
                            <a:cxn ang="0">
                              <a:pos x="connsiteX1025" y="connsiteY1025"/>
                            </a:cxn>
                            <a:cxn ang="0">
                              <a:pos x="connsiteX1026" y="connsiteY1026"/>
                            </a:cxn>
                            <a:cxn ang="0">
                              <a:pos x="connsiteX1027" y="connsiteY1027"/>
                            </a:cxn>
                            <a:cxn ang="0">
                              <a:pos x="connsiteX1028" y="connsiteY1028"/>
                            </a:cxn>
                            <a:cxn ang="0">
                              <a:pos x="connsiteX1029" y="connsiteY1029"/>
                            </a:cxn>
                            <a:cxn ang="0">
                              <a:pos x="connsiteX1030" y="connsiteY1030"/>
                            </a:cxn>
                            <a:cxn ang="0">
                              <a:pos x="connsiteX1031" y="connsiteY1031"/>
                            </a:cxn>
                            <a:cxn ang="0">
                              <a:pos x="connsiteX1032" y="connsiteY1032"/>
                            </a:cxn>
                            <a:cxn ang="0">
                              <a:pos x="connsiteX1033" y="connsiteY1033"/>
                            </a:cxn>
                            <a:cxn ang="0">
                              <a:pos x="connsiteX1034" y="connsiteY1034"/>
                            </a:cxn>
                            <a:cxn ang="0">
                              <a:pos x="connsiteX1035" y="connsiteY1035"/>
                            </a:cxn>
                            <a:cxn ang="0">
                              <a:pos x="connsiteX1036" y="connsiteY1036"/>
                            </a:cxn>
                            <a:cxn ang="0">
                              <a:pos x="connsiteX1037" y="connsiteY1037"/>
                            </a:cxn>
                            <a:cxn ang="0">
                              <a:pos x="connsiteX1038" y="connsiteY1038"/>
                            </a:cxn>
                            <a:cxn ang="0">
                              <a:pos x="connsiteX1039" y="connsiteY1039"/>
                            </a:cxn>
                            <a:cxn ang="0">
                              <a:pos x="connsiteX1040" y="connsiteY1040"/>
                            </a:cxn>
                            <a:cxn ang="0">
                              <a:pos x="connsiteX1041" y="connsiteY1041"/>
                            </a:cxn>
                            <a:cxn ang="0">
                              <a:pos x="connsiteX1042" y="connsiteY1042"/>
                            </a:cxn>
                            <a:cxn ang="0">
                              <a:pos x="connsiteX1043" y="connsiteY1043"/>
                            </a:cxn>
                            <a:cxn ang="0">
                              <a:pos x="connsiteX1044" y="connsiteY1044"/>
                            </a:cxn>
                            <a:cxn ang="0">
                              <a:pos x="connsiteX1045" y="connsiteY1045"/>
                            </a:cxn>
                            <a:cxn ang="0">
                              <a:pos x="connsiteX1046" y="connsiteY1046"/>
                            </a:cxn>
                            <a:cxn ang="0">
                              <a:pos x="connsiteX1047" y="connsiteY1047"/>
                            </a:cxn>
                            <a:cxn ang="0">
                              <a:pos x="connsiteX1048" y="connsiteY1048"/>
                            </a:cxn>
                            <a:cxn ang="0">
                              <a:pos x="connsiteX1049" y="connsiteY1049"/>
                            </a:cxn>
                            <a:cxn ang="0">
                              <a:pos x="connsiteX1050" y="connsiteY1050"/>
                            </a:cxn>
                            <a:cxn ang="0">
                              <a:pos x="connsiteX1051" y="connsiteY1051"/>
                            </a:cxn>
                            <a:cxn ang="0">
                              <a:pos x="connsiteX1052" y="connsiteY1052"/>
                            </a:cxn>
                            <a:cxn ang="0">
                              <a:pos x="connsiteX1053" y="connsiteY1053"/>
                            </a:cxn>
                            <a:cxn ang="0">
                              <a:pos x="connsiteX1054" y="connsiteY1054"/>
                            </a:cxn>
                            <a:cxn ang="0">
                              <a:pos x="connsiteX1055" y="connsiteY1055"/>
                            </a:cxn>
                            <a:cxn ang="0">
                              <a:pos x="connsiteX1056" y="connsiteY1056"/>
                            </a:cxn>
                            <a:cxn ang="0">
                              <a:pos x="connsiteX1057" y="connsiteY1057"/>
                            </a:cxn>
                            <a:cxn ang="0">
                              <a:pos x="connsiteX1058" y="connsiteY1058"/>
                            </a:cxn>
                            <a:cxn ang="0">
                              <a:pos x="connsiteX1059" y="connsiteY1059"/>
                            </a:cxn>
                            <a:cxn ang="0">
                              <a:pos x="connsiteX1060" y="connsiteY1060"/>
                            </a:cxn>
                            <a:cxn ang="0">
                              <a:pos x="connsiteX1061" y="connsiteY1061"/>
                            </a:cxn>
                            <a:cxn ang="0">
                              <a:pos x="connsiteX1062" y="connsiteY1062"/>
                            </a:cxn>
                            <a:cxn ang="0">
                              <a:pos x="connsiteX1063" y="connsiteY1063"/>
                            </a:cxn>
                            <a:cxn ang="0">
                              <a:pos x="connsiteX1064" y="connsiteY1064"/>
                            </a:cxn>
                            <a:cxn ang="0">
                              <a:pos x="connsiteX1065" y="connsiteY1065"/>
                            </a:cxn>
                            <a:cxn ang="0">
                              <a:pos x="connsiteX1066" y="connsiteY1066"/>
                            </a:cxn>
                            <a:cxn ang="0">
                              <a:pos x="connsiteX1067" y="connsiteY1067"/>
                            </a:cxn>
                            <a:cxn ang="0">
                              <a:pos x="connsiteX1068" y="connsiteY1068"/>
                            </a:cxn>
                            <a:cxn ang="0">
                              <a:pos x="connsiteX1069" y="connsiteY1069"/>
                            </a:cxn>
                            <a:cxn ang="0">
                              <a:pos x="connsiteX1070" y="connsiteY1070"/>
                            </a:cxn>
                            <a:cxn ang="0">
                              <a:pos x="connsiteX1071" y="connsiteY1071"/>
                            </a:cxn>
                            <a:cxn ang="0">
                              <a:pos x="connsiteX1072" y="connsiteY1072"/>
                            </a:cxn>
                            <a:cxn ang="0">
                              <a:pos x="connsiteX1073" y="connsiteY1073"/>
                            </a:cxn>
                            <a:cxn ang="0">
                              <a:pos x="connsiteX1074" y="connsiteY1074"/>
                            </a:cxn>
                            <a:cxn ang="0">
                              <a:pos x="connsiteX1075" y="connsiteY1075"/>
                            </a:cxn>
                            <a:cxn ang="0">
                              <a:pos x="connsiteX1076" y="connsiteY1076"/>
                            </a:cxn>
                            <a:cxn ang="0">
                              <a:pos x="connsiteX1077" y="connsiteY1077"/>
                            </a:cxn>
                            <a:cxn ang="0">
                              <a:pos x="connsiteX1078" y="connsiteY1078"/>
                            </a:cxn>
                            <a:cxn ang="0">
                              <a:pos x="connsiteX1079" y="connsiteY1079"/>
                            </a:cxn>
                            <a:cxn ang="0">
                              <a:pos x="connsiteX1080" y="connsiteY1080"/>
                            </a:cxn>
                            <a:cxn ang="0">
                              <a:pos x="connsiteX1081" y="connsiteY1081"/>
                            </a:cxn>
                            <a:cxn ang="0">
                              <a:pos x="connsiteX1082" y="connsiteY1082"/>
                            </a:cxn>
                            <a:cxn ang="0">
                              <a:pos x="connsiteX1083" y="connsiteY1083"/>
                            </a:cxn>
                            <a:cxn ang="0">
                              <a:pos x="connsiteX1084" y="connsiteY1084"/>
                            </a:cxn>
                            <a:cxn ang="0">
                              <a:pos x="connsiteX1085" y="connsiteY1085"/>
                            </a:cxn>
                            <a:cxn ang="0">
                              <a:pos x="connsiteX1086" y="connsiteY1086"/>
                            </a:cxn>
                            <a:cxn ang="0">
                              <a:pos x="connsiteX1087" y="connsiteY1087"/>
                            </a:cxn>
                            <a:cxn ang="0">
                              <a:pos x="connsiteX1088" y="connsiteY1088"/>
                            </a:cxn>
                            <a:cxn ang="0">
                              <a:pos x="connsiteX1089" y="connsiteY1089"/>
                            </a:cxn>
                            <a:cxn ang="0">
                              <a:pos x="connsiteX1090" y="connsiteY1090"/>
                            </a:cxn>
                            <a:cxn ang="0">
                              <a:pos x="connsiteX1091" y="connsiteY1091"/>
                            </a:cxn>
                            <a:cxn ang="0">
                              <a:pos x="connsiteX1092" y="connsiteY1092"/>
                            </a:cxn>
                            <a:cxn ang="0">
                              <a:pos x="connsiteX1093" y="connsiteY1093"/>
                            </a:cxn>
                            <a:cxn ang="0">
                              <a:pos x="connsiteX1094" y="connsiteY1094"/>
                            </a:cxn>
                            <a:cxn ang="0">
                              <a:pos x="connsiteX1095" y="connsiteY1095"/>
                            </a:cxn>
                            <a:cxn ang="0">
                              <a:pos x="connsiteX1096" y="connsiteY1096"/>
                            </a:cxn>
                            <a:cxn ang="0">
                              <a:pos x="connsiteX1097" y="connsiteY1097"/>
                            </a:cxn>
                            <a:cxn ang="0">
                              <a:pos x="connsiteX1098" y="connsiteY1098"/>
                            </a:cxn>
                            <a:cxn ang="0">
                              <a:pos x="connsiteX1099" y="connsiteY1099"/>
                            </a:cxn>
                            <a:cxn ang="0">
                              <a:pos x="connsiteX1100" y="connsiteY1100"/>
                            </a:cxn>
                            <a:cxn ang="0">
                              <a:pos x="connsiteX1101" y="connsiteY1101"/>
                            </a:cxn>
                            <a:cxn ang="0">
                              <a:pos x="connsiteX1102" y="connsiteY1102"/>
                            </a:cxn>
                            <a:cxn ang="0">
                              <a:pos x="connsiteX1103" y="connsiteY1103"/>
                            </a:cxn>
                            <a:cxn ang="0">
                              <a:pos x="connsiteX1104" y="connsiteY1104"/>
                            </a:cxn>
                            <a:cxn ang="0">
                              <a:pos x="connsiteX1105" y="connsiteY1105"/>
                            </a:cxn>
                            <a:cxn ang="0">
                              <a:pos x="connsiteX1106" y="connsiteY1106"/>
                            </a:cxn>
                            <a:cxn ang="0">
                              <a:pos x="connsiteX1107" y="connsiteY1107"/>
                            </a:cxn>
                            <a:cxn ang="0">
                              <a:pos x="connsiteX1108" y="connsiteY1108"/>
                            </a:cxn>
                            <a:cxn ang="0">
                              <a:pos x="connsiteX1109" y="connsiteY1109"/>
                            </a:cxn>
                            <a:cxn ang="0">
                              <a:pos x="connsiteX1110" y="connsiteY1110"/>
                            </a:cxn>
                            <a:cxn ang="0">
                              <a:pos x="connsiteX1111" y="connsiteY1111"/>
                            </a:cxn>
                            <a:cxn ang="0">
                              <a:pos x="connsiteX1112" y="connsiteY1112"/>
                            </a:cxn>
                            <a:cxn ang="0">
                              <a:pos x="connsiteX1113" y="connsiteY1113"/>
                            </a:cxn>
                            <a:cxn ang="0">
                              <a:pos x="connsiteX1114" y="connsiteY1114"/>
                            </a:cxn>
                            <a:cxn ang="0">
                              <a:pos x="connsiteX1115" y="connsiteY1115"/>
                            </a:cxn>
                            <a:cxn ang="0">
                              <a:pos x="connsiteX1116" y="connsiteY1116"/>
                            </a:cxn>
                            <a:cxn ang="0">
                              <a:pos x="connsiteX1117" y="connsiteY1117"/>
                            </a:cxn>
                            <a:cxn ang="0">
                              <a:pos x="connsiteX1118" y="connsiteY1118"/>
                            </a:cxn>
                            <a:cxn ang="0">
                              <a:pos x="connsiteX1119" y="connsiteY1119"/>
                            </a:cxn>
                            <a:cxn ang="0">
                              <a:pos x="connsiteX1120" y="connsiteY1120"/>
                            </a:cxn>
                            <a:cxn ang="0">
                              <a:pos x="connsiteX1121" y="connsiteY1121"/>
                            </a:cxn>
                            <a:cxn ang="0">
                              <a:pos x="connsiteX1122" y="connsiteY1122"/>
                            </a:cxn>
                            <a:cxn ang="0">
                              <a:pos x="connsiteX1123" y="connsiteY1123"/>
                            </a:cxn>
                            <a:cxn ang="0">
                              <a:pos x="connsiteX1124" y="connsiteY1124"/>
                            </a:cxn>
                            <a:cxn ang="0">
                              <a:pos x="connsiteX1125" y="connsiteY1125"/>
                            </a:cxn>
                            <a:cxn ang="0">
                              <a:pos x="connsiteX1126" y="connsiteY1126"/>
                            </a:cxn>
                            <a:cxn ang="0">
                              <a:pos x="connsiteX1127" y="connsiteY1127"/>
                            </a:cxn>
                            <a:cxn ang="0">
                              <a:pos x="connsiteX1128" y="connsiteY1128"/>
                            </a:cxn>
                            <a:cxn ang="0">
                              <a:pos x="connsiteX1129" y="connsiteY1129"/>
                            </a:cxn>
                            <a:cxn ang="0">
                              <a:pos x="connsiteX1130" y="connsiteY1130"/>
                            </a:cxn>
                            <a:cxn ang="0">
                              <a:pos x="connsiteX1131" y="connsiteY1131"/>
                            </a:cxn>
                            <a:cxn ang="0">
                              <a:pos x="connsiteX1132" y="connsiteY1132"/>
                            </a:cxn>
                            <a:cxn ang="0">
                              <a:pos x="connsiteX1133" y="connsiteY1133"/>
                            </a:cxn>
                            <a:cxn ang="0">
                              <a:pos x="connsiteX1134" y="connsiteY1134"/>
                            </a:cxn>
                            <a:cxn ang="0">
                              <a:pos x="connsiteX1135" y="connsiteY1135"/>
                            </a:cxn>
                            <a:cxn ang="0">
                              <a:pos x="connsiteX1136" y="connsiteY1136"/>
                            </a:cxn>
                            <a:cxn ang="0">
                              <a:pos x="connsiteX1137" y="connsiteY1137"/>
                            </a:cxn>
                            <a:cxn ang="0">
                              <a:pos x="connsiteX1138" y="connsiteY1138"/>
                            </a:cxn>
                            <a:cxn ang="0">
                              <a:pos x="connsiteX1139" y="connsiteY1139"/>
                            </a:cxn>
                            <a:cxn ang="0">
                              <a:pos x="connsiteX1140" y="connsiteY1140"/>
                            </a:cxn>
                            <a:cxn ang="0">
                              <a:pos x="connsiteX1141" y="connsiteY1141"/>
                            </a:cxn>
                            <a:cxn ang="0">
                              <a:pos x="connsiteX1142" y="connsiteY1142"/>
                            </a:cxn>
                            <a:cxn ang="0">
                              <a:pos x="connsiteX1143" y="connsiteY1143"/>
                            </a:cxn>
                            <a:cxn ang="0">
                              <a:pos x="connsiteX1144" y="connsiteY1144"/>
                            </a:cxn>
                            <a:cxn ang="0">
                              <a:pos x="connsiteX1145" y="connsiteY1145"/>
                            </a:cxn>
                            <a:cxn ang="0">
                              <a:pos x="connsiteX1146" y="connsiteY1146"/>
                            </a:cxn>
                            <a:cxn ang="0">
                              <a:pos x="connsiteX1147" y="connsiteY1147"/>
                            </a:cxn>
                            <a:cxn ang="0">
                              <a:pos x="connsiteX1148" y="connsiteY1148"/>
                            </a:cxn>
                            <a:cxn ang="0">
                              <a:pos x="connsiteX1149" y="connsiteY1149"/>
                            </a:cxn>
                            <a:cxn ang="0">
                              <a:pos x="connsiteX1150" y="connsiteY1150"/>
                            </a:cxn>
                            <a:cxn ang="0">
                              <a:pos x="connsiteX1151" y="connsiteY1151"/>
                            </a:cxn>
                            <a:cxn ang="0">
                              <a:pos x="connsiteX1152" y="connsiteY1152"/>
                            </a:cxn>
                            <a:cxn ang="0">
                              <a:pos x="connsiteX1153" y="connsiteY1153"/>
                            </a:cxn>
                            <a:cxn ang="0">
                              <a:pos x="connsiteX1154" y="connsiteY1154"/>
                            </a:cxn>
                            <a:cxn ang="0">
                              <a:pos x="connsiteX1155" y="connsiteY1155"/>
                            </a:cxn>
                            <a:cxn ang="0">
                              <a:pos x="connsiteX1156" y="connsiteY1156"/>
                            </a:cxn>
                            <a:cxn ang="0">
                              <a:pos x="connsiteX1157" y="connsiteY1157"/>
                            </a:cxn>
                            <a:cxn ang="0">
                              <a:pos x="connsiteX1158" y="connsiteY1158"/>
                            </a:cxn>
                            <a:cxn ang="0">
                              <a:pos x="connsiteX1159" y="connsiteY1159"/>
                            </a:cxn>
                            <a:cxn ang="0">
                              <a:pos x="connsiteX1160" y="connsiteY1160"/>
                            </a:cxn>
                            <a:cxn ang="0">
                              <a:pos x="connsiteX1161" y="connsiteY1161"/>
                            </a:cxn>
                            <a:cxn ang="0">
                              <a:pos x="connsiteX1162" y="connsiteY1162"/>
                            </a:cxn>
                            <a:cxn ang="0">
                              <a:pos x="connsiteX1163" y="connsiteY1163"/>
                            </a:cxn>
                            <a:cxn ang="0">
                              <a:pos x="connsiteX1164" y="connsiteY1164"/>
                            </a:cxn>
                            <a:cxn ang="0">
                              <a:pos x="connsiteX1165" y="connsiteY1165"/>
                            </a:cxn>
                            <a:cxn ang="0">
                              <a:pos x="connsiteX1166" y="connsiteY1166"/>
                            </a:cxn>
                            <a:cxn ang="0">
                              <a:pos x="connsiteX1167" y="connsiteY1167"/>
                            </a:cxn>
                            <a:cxn ang="0">
                              <a:pos x="connsiteX1168" y="connsiteY1168"/>
                            </a:cxn>
                            <a:cxn ang="0">
                              <a:pos x="connsiteX1169" y="connsiteY1169"/>
                            </a:cxn>
                            <a:cxn ang="0">
                              <a:pos x="connsiteX1170" y="connsiteY1170"/>
                            </a:cxn>
                            <a:cxn ang="0">
                              <a:pos x="connsiteX1171" y="connsiteY1171"/>
                            </a:cxn>
                            <a:cxn ang="0">
                              <a:pos x="connsiteX1172" y="connsiteY1172"/>
                            </a:cxn>
                            <a:cxn ang="0">
                              <a:pos x="connsiteX1173" y="connsiteY1173"/>
                            </a:cxn>
                            <a:cxn ang="0">
                              <a:pos x="connsiteX1174" y="connsiteY1174"/>
                            </a:cxn>
                            <a:cxn ang="0">
                              <a:pos x="connsiteX1175" y="connsiteY1175"/>
                            </a:cxn>
                            <a:cxn ang="0">
                              <a:pos x="connsiteX1176" y="connsiteY1176"/>
                            </a:cxn>
                            <a:cxn ang="0">
                              <a:pos x="connsiteX1177" y="connsiteY1177"/>
                            </a:cxn>
                            <a:cxn ang="0">
                              <a:pos x="connsiteX1178" y="connsiteY1178"/>
                            </a:cxn>
                            <a:cxn ang="0">
                              <a:pos x="connsiteX1179" y="connsiteY1179"/>
                            </a:cxn>
                            <a:cxn ang="0">
                              <a:pos x="connsiteX1180" y="connsiteY1180"/>
                            </a:cxn>
                            <a:cxn ang="0">
                              <a:pos x="connsiteX1181" y="connsiteY1181"/>
                            </a:cxn>
                          </a:cxnLst>
                          <a:rect l="l" t="t" r="r" b="b"/>
                          <a:pathLst>
                            <a:path w="2647519" h="2612594">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3" y="2520821"/>
                              </a:moveTo>
                              <a:lnTo>
                                <a:pt x="1643881"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2"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1"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5"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2"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3"/>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5"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0" y="2265793"/>
                              </a:lnTo>
                              <a:close/>
                              <a:moveTo>
                                <a:pt x="2099801" y="2237197"/>
                              </a:moveTo>
                              <a:lnTo>
                                <a:pt x="2099475" y="2237422"/>
                              </a:lnTo>
                              <a:lnTo>
                                <a:pt x="2099475" y="2237694"/>
                              </a:lnTo>
                              <a:lnTo>
                                <a:pt x="2100989" y="2237910"/>
                              </a:lnTo>
                              <a:lnTo>
                                <a:pt x="2101380" y="2237422"/>
                              </a:lnTo>
                              <a:close/>
                              <a:moveTo>
                                <a:pt x="2120379" y="2222979"/>
                              </a:moveTo>
                              <a:lnTo>
                                <a:pt x="2114756" y="2226864"/>
                              </a:lnTo>
                              <a:lnTo>
                                <a:pt x="2113762" y="2227897"/>
                              </a:lnTo>
                              <a:lnTo>
                                <a:pt x="2117618" y="2225429"/>
                              </a:lnTo>
                              <a:close/>
                              <a:moveTo>
                                <a:pt x="382287" y="2175002"/>
                              </a:moveTo>
                              <a:lnTo>
                                <a:pt x="418259" y="2217355"/>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5"/>
                              </a:lnTo>
                              <a:lnTo>
                                <a:pt x="2171865" y="2197417"/>
                              </a:lnTo>
                              <a:cubicBezTo>
                                <a:pt x="2175675" y="2192655"/>
                                <a:pt x="2179485" y="2187892"/>
                                <a:pt x="2187105" y="2180272"/>
                              </a:cubicBezTo>
                              <a:cubicBezTo>
                                <a:pt x="2188296" y="2177177"/>
                                <a:pt x="2188474" y="2175510"/>
                                <a:pt x="2187820" y="2174974"/>
                              </a:cubicBezTo>
                              <a:close/>
                              <a:moveTo>
                                <a:pt x="475386" y="2153526"/>
                              </a:moveTo>
                              <a:lnTo>
                                <a:pt x="477272" y="2155821"/>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3"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1" y="2051897"/>
                              </a:lnTo>
                              <a:lnTo>
                                <a:pt x="2291271"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498930" y="1857612"/>
                              </a:moveTo>
                              <a:cubicBezTo>
                                <a:pt x="2494525" y="1865709"/>
                                <a:pt x="2490953" y="1872615"/>
                                <a:pt x="2490953" y="1875472"/>
                              </a:cubicBezTo>
                              <a:cubicBezTo>
                                <a:pt x="2486190" y="1885949"/>
                                <a:pt x="2480475" y="1898332"/>
                                <a:pt x="2473808" y="1909762"/>
                              </a:cubicBezTo>
                              <a:cubicBezTo>
                                <a:pt x="2480475" y="1897379"/>
                                <a:pt x="2486190" y="1885949"/>
                                <a:pt x="2490953" y="1875472"/>
                              </a:cubicBezTo>
                              <a:cubicBezTo>
                                <a:pt x="2490953" y="1872615"/>
                                <a:pt x="2494525" y="1865709"/>
                                <a:pt x="2498930" y="1857612"/>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0" y="1790989"/>
                                <a:pt x="2407787" y="1830865"/>
                                <a:pt x="2386218" y="1869449"/>
                              </a:cubicBezTo>
                              <a:lnTo>
                                <a:pt x="2377659"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4"/>
                              </a:lnTo>
                              <a:lnTo>
                                <a:pt x="2141045" y="2177871"/>
                              </a:lnTo>
                              <a:lnTo>
                                <a:pt x="2125512" y="2190534"/>
                              </a:lnTo>
                              <a:lnTo>
                                <a:pt x="2112810" y="2205037"/>
                              </a:lnTo>
                              <a:cubicBezTo>
                                <a:pt x="2097570" y="2217420"/>
                                <a:pt x="2082330" y="2228850"/>
                                <a:pt x="2066137" y="2240280"/>
                              </a:cubicBezTo>
                              <a:lnTo>
                                <a:pt x="2058824" y="2244899"/>
                              </a:lnTo>
                              <a:lnTo>
                                <a:pt x="2038960" y="2261093"/>
                              </a:lnTo>
                              <a:lnTo>
                                <a:pt x="2036091" y="2262956"/>
                              </a:lnTo>
                              <a:lnTo>
                                <a:pt x="2031847" y="2266950"/>
                              </a:lnTo>
                              <a:cubicBezTo>
                                <a:pt x="2019465" y="2275522"/>
                                <a:pt x="2007082" y="2284095"/>
                                <a:pt x="1994700" y="2291715"/>
                              </a:cubicBezTo>
                              <a:cubicBezTo>
                                <a:pt x="1982317" y="2299335"/>
                                <a:pt x="1969935" y="2306955"/>
                                <a:pt x="1957552" y="2314575"/>
                              </a:cubicBezTo>
                              <a:lnTo>
                                <a:pt x="1953301" y="2316730"/>
                              </a:lnTo>
                              <a:lnTo>
                                <a:pt x="1928148" y="2333067"/>
                              </a:lnTo>
                              <a:lnTo>
                                <a:pt x="1920350" y="2337000"/>
                              </a:lnTo>
                              <a:lnTo>
                                <a:pt x="1912785" y="2342197"/>
                              </a:lnTo>
                              <a:cubicBezTo>
                                <a:pt x="1905165" y="2346960"/>
                                <a:pt x="1896592" y="2351722"/>
                                <a:pt x="1887067" y="2356485"/>
                              </a:cubicBezTo>
                              <a:lnTo>
                                <a:pt x="1863039" y="2365908"/>
                              </a:lnTo>
                              <a:lnTo>
                                <a:pt x="1809482" y="2392922"/>
                              </a:lnTo>
                              <a:cubicBezTo>
                                <a:pt x="1768715" y="2410757"/>
                                <a:pt x="1726784"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09"/>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2" y="1686218"/>
                              </a:lnTo>
                              <a:lnTo>
                                <a:pt x="2513217"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0" y="1451152"/>
                              </a:lnTo>
                              <a:lnTo>
                                <a:pt x="2586541" y="1451152"/>
                              </a:lnTo>
                              <a:lnTo>
                                <a:pt x="2597633" y="1404938"/>
                              </a:lnTo>
                              <a:close/>
                              <a:moveTo>
                                <a:pt x="2606205" y="1395412"/>
                              </a:moveTo>
                              <a:cubicBezTo>
                                <a:pt x="2604300" y="1399222"/>
                                <a:pt x="2602395" y="1402080"/>
                                <a:pt x="2600490" y="1407795"/>
                              </a:cubicBezTo>
                              <a:lnTo>
                                <a:pt x="2600490" y="1407795"/>
                              </a:lnTo>
                              <a:lnTo>
                                <a:pt x="2599180"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5" y="1369208"/>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6"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1"/>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1" y="383323"/>
                              </a:lnTo>
                              <a:lnTo>
                                <a:pt x="456650" y="391477"/>
                              </a:lnTo>
                              <a:lnTo>
                                <a:pt x="454683" y="394339"/>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82" y="590597"/>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3" y="394339"/>
                              </a:lnTo>
                              <a:lnTo>
                                <a:pt x="464431" y="383323"/>
                              </a:lnTo>
                              <a:close/>
                              <a:moveTo>
                                <a:pt x="489348" y="316869"/>
                              </a:moveTo>
                              <a:cubicBezTo>
                                <a:pt x="487763" y="316669"/>
                                <a:pt x="484470" y="318175"/>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49"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3" y="364272"/>
                                <a:pt x="504752" y="361295"/>
                              </a:cubicBezTo>
                              <a:lnTo>
                                <a:pt x="512656"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7"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7"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2"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4"/>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6"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2" y="255841"/>
                              </a:lnTo>
                              <a:lnTo>
                                <a:pt x="2002949" y="264417"/>
                              </a:lnTo>
                              <a:cubicBezTo>
                                <a:pt x="2327258" y="483516"/>
                                <a:pt x="2540483" y="854556"/>
                                <a:pt x="2540483" y="1275397"/>
                              </a:cubicBezTo>
                              <a:lnTo>
                                <a:pt x="2540080"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8"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lnTo>
                                <a:pt x="2514765" y="1824990"/>
                              </a:ln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5" y="2151085"/>
                              </a:lnTo>
                              <a:lnTo>
                                <a:pt x="2327122" y="2136457"/>
                              </a:lnTo>
                              <a:cubicBezTo>
                                <a:pt x="2341410" y="2120264"/>
                                <a:pt x="2372842" y="2075497"/>
                                <a:pt x="2378557" y="2080259"/>
                              </a:cubicBezTo>
                              <a:cubicBezTo>
                                <a:pt x="2375700" y="2100262"/>
                                <a:pt x="2348077" y="2125979"/>
                                <a:pt x="2339505" y="2139314"/>
                              </a:cubicBezTo>
                              <a:cubicBezTo>
                                <a:pt x="2331885" y="2148363"/>
                                <a:pt x="2325455" y="2155031"/>
                                <a:pt x="2319383" y="2160388"/>
                              </a:cubicBezTo>
                              <a:lnTo>
                                <a:pt x="2303229"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4" y="2275215"/>
                              </a:lnTo>
                              <a:lnTo>
                                <a:pt x="2181390" y="2295524"/>
                              </a:lnTo>
                              <a:cubicBezTo>
                                <a:pt x="2169960" y="2306002"/>
                                <a:pt x="2156625" y="2314574"/>
                                <a:pt x="2143290" y="2324099"/>
                              </a:cubicBezTo>
                              <a:lnTo>
                                <a:pt x="2107680"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3"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59" y="2417870"/>
                              </a:lnTo>
                              <a:lnTo>
                                <a:pt x="1997978" y="2418994"/>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79"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5" y="1850938"/>
                              </a:lnTo>
                              <a:lnTo>
                                <a:pt x="237654" y="1833304"/>
                              </a:lnTo>
                              <a:lnTo>
                                <a:pt x="228808" y="1817251"/>
                              </a:lnTo>
                              <a:lnTo>
                                <a:pt x="214410" y="1784873"/>
                              </a:lnTo>
                              <a:lnTo>
                                <a:pt x="197332" y="1756409"/>
                              </a:lnTo>
                              <a:cubicBezTo>
                                <a:pt x="190665" y="1737359"/>
                                <a:pt x="183045" y="1718309"/>
                                <a:pt x="176377" y="1699259"/>
                              </a:cubicBezTo>
                              <a:lnTo>
                                <a:pt x="158426" y="1640679"/>
                              </a:lnTo>
                              <a:lnTo>
                                <a:pt x="152529" y="1623596"/>
                              </a:lnTo>
                              <a:cubicBezTo>
                                <a:pt x="142540" y="1590017"/>
                                <a:pt x="133958"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7"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1"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8"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4"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chemeClr val="accent1"/>
                        </a:solidFill>
                        <a:ln w="9525" cap="flat">
                          <a:noFill/>
                          <a:prstDash val="solid"/>
                          <a:miter/>
                        </a:ln>
                      </wps:spPr>
                      <wps:bodyPr rtlCol="0" anchor="ctr"/>
                    </wps:wsp>
                    <wps:wsp>
                      <wps:cNvPr id="2" name="Rectangle 2">
                        <a:extLst>
                          <a:ext uri="{C183D7F6-B498-43B3-948B-1728B52AA6E4}">
                            <adec:decorative xmlns:adec="http://schemas.microsoft.com/office/drawing/2017/decorative" val="1"/>
                          </a:ext>
                        </a:extLst>
                      </wps:cNvPr>
                      <wps:cNvSpPr/>
                      <wps:spPr>
                        <a:xfrm flipV="1">
                          <a:off x="2394408" y="1204482"/>
                          <a:ext cx="5614690" cy="45719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Freeform: Shape 10">
                        <a:extLst>
                          <a:ext uri="{C183D7F6-B498-43B3-948B-1728B52AA6E4}">
                            <adec:decorative xmlns:adec="http://schemas.microsoft.com/office/drawing/2017/decorative" val="1"/>
                          </a:ext>
                        </a:extLst>
                      </wps:cNvPr>
                      <wps:cNvSpPr/>
                      <wps:spPr>
                        <a:xfrm rot="10800000" flipH="1" flipV="1">
                          <a:off x="5910607" y="9973558"/>
                          <a:ext cx="2222118" cy="2192092"/>
                        </a:xfrm>
                        <a:custGeom>
                          <a:avLst/>
                          <a:gdLst>
                            <a:gd name="connsiteX0" fmla="*/ 1439383 w 2647519"/>
                            <a:gd name="connsiteY0" fmla="*/ 2598425 h 2612594"/>
                            <a:gd name="connsiteX1" fmla="*/ 1427010 w 2647519"/>
                            <a:gd name="connsiteY1" fmla="*/ 2605087 h 2612594"/>
                            <a:gd name="connsiteX2" fmla="*/ 1427751 w 2647519"/>
                            <a:gd name="connsiteY2" fmla="*/ 2605405 h 2612594"/>
                            <a:gd name="connsiteX3" fmla="*/ 1542263 w 2647519"/>
                            <a:gd name="connsiteY3" fmla="*/ 2530792 h 2612594"/>
                            <a:gd name="connsiteX4" fmla="*/ 1502258 w 2647519"/>
                            <a:gd name="connsiteY4" fmla="*/ 2540317 h 2612594"/>
                            <a:gd name="connsiteX5" fmla="*/ 1442250 w 2647519"/>
                            <a:gd name="connsiteY5" fmla="*/ 2547937 h 2612594"/>
                            <a:gd name="connsiteX6" fmla="*/ 1439393 w 2647519"/>
                            <a:gd name="connsiteY6" fmla="*/ 2540317 h 2612594"/>
                            <a:gd name="connsiteX7" fmla="*/ 1481303 w 2647519"/>
                            <a:gd name="connsiteY7" fmla="*/ 2536507 h 2612594"/>
                            <a:gd name="connsiteX8" fmla="*/ 1542263 w 2647519"/>
                            <a:gd name="connsiteY8" fmla="*/ 2530792 h 2612594"/>
                            <a:gd name="connsiteX9" fmla="*/ 1646324 w 2647519"/>
                            <a:gd name="connsiteY9" fmla="*/ 2520821 h 2612594"/>
                            <a:gd name="connsiteX10" fmla="*/ 1643880 w 2647519"/>
                            <a:gd name="connsiteY10" fmla="*/ 2521511 h 2612594"/>
                            <a:gd name="connsiteX11" fmla="*/ 1645133 w 2647519"/>
                            <a:gd name="connsiteY11" fmla="*/ 2521267 h 2612594"/>
                            <a:gd name="connsiteX12" fmla="*/ 899801 w 2647519"/>
                            <a:gd name="connsiteY12" fmla="*/ 2506503 h 2612594"/>
                            <a:gd name="connsiteX13" fmla="*/ 942187 w 2647519"/>
                            <a:gd name="connsiteY13" fmla="*/ 2517457 h 2612594"/>
                            <a:gd name="connsiteX14" fmla="*/ 960285 w 2647519"/>
                            <a:gd name="connsiteY14" fmla="*/ 2518409 h 2612594"/>
                            <a:gd name="connsiteX15" fmla="*/ 1010767 w 2647519"/>
                            <a:gd name="connsiteY15" fmla="*/ 2543175 h 2612594"/>
                            <a:gd name="connsiteX16" fmla="*/ 1033627 w 2647519"/>
                            <a:gd name="connsiteY16" fmla="*/ 2547937 h 2612594"/>
                            <a:gd name="connsiteX17" fmla="*/ 1035057 w 2647519"/>
                            <a:gd name="connsiteY17" fmla="*/ 2548414 h 2612594"/>
                            <a:gd name="connsiteX18" fmla="*/ 1040295 w 2647519"/>
                            <a:gd name="connsiteY18" fmla="*/ 2543175 h 2612594"/>
                            <a:gd name="connsiteX19" fmla="*/ 1060297 w 2647519"/>
                            <a:gd name="connsiteY19" fmla="*/ 2548890 h 2612594"/>
                            <a:gd name="connsiteX20" fmla="*/ 1080300 w 2647519"/>
                            <a:gd name="connsiteY20" fmla="*/ 2553652 h 2612594"/>
                            <a:gd name="connsiteX21" fmla="*/ 1119713 w 2647519"/>
                            <a:gd name="connsiteY21" fmla="*/ 2562818 h 2612594"/>
                            <a:gd name="connsiteX22" fmla="*/ 1120305 w 2647519"/>
                            <a:gd name="connsiteY22" fmla="*/ 2562225 h 2612594"/>
                            <a:gd name="connsiteX23" fmla="*/ 1166025 w 2647519"/>
                            <a:gd name="connsiteY23" fmla="*/ 2569845 h 2612594"/>
                            <a:gd name="connsiteX24" fmla="*/ 1187932 w 2647519"/>
                            <a:gd name="connsiteY24" fmla="*/ 2573655 h 2612594"/>
                            <a:gd name="connsiteX25" fmla="*/ 1209840 w 2647519"/>
                            <a:gd name="connsiteY25" fmla="*/ 2575560 h 2612594"/>
                            <a:gd name="connsiteX26" fmla="*/ 1254607 w 2647519"/>
                            <a:gd name="connsiteY26" fmla="*/ 2577465 h 2612594"/>
                            <a:gd name="connsiteX27" fmla="*/ 1315567 w 2647519"/>
                            <a:gd name="connsiteY27" fmla="*/ 2576512 h 2612594"/>
                            <a:gd name="connsiteX28" fmla="*/ 1318213 w 2647519"/>
                            <a:gd name="connsiteY28" fmla="*/ 2576512 h 2612594"/>
                            <a:gd name="connsiteX29" fmla="*/ 1324140 w 2647519"/>
                            <a:gd name="connsiteY29" fmla="*/ 2573178 h 2612594"/>
                            <a:gd name="connsiteX30" fmla="*/ 1337475 w 2647519"/>
                            <a:gd name="connsiteY30" fmla="*/ 2568892 h 2612594"/>
                            <a:gd name="connsiteX31" fmla="*/ 1351048 w 2647519"/>
                            <a:gd name="connsiteY31" fmla="*/ 2568654 h 2612594"/>
                            <a:gd name="connsiteX32" fmla="*/ 1360335 w 2647519"/>
                            <a:gd name="connsiteY32" fmla="*/ 2569844 h 2612594"/>
                            <a:gd name="connsiteX33" fmla="*/ 1362835 w 2647519"/>
                            <a:gd name="connsiteY33" fmla="*/ 2576512 h 2612594"/>
                            <a:gd name="connsiteX34" fmla="*/ 1384147 w 2647519"/>
                            <a:gd name="connsiteY34" fmla="*/ 2576512 h 2612594"/>
                            <a:gd name="connsiteX35" fmla="*/ 1377480 w 2647519"/>
                            <a:gd name="connsiteY35" fmla="*/ 2586037 h 2612594"/>
                            <a:gd name="connsiteX36" fmla="*/ 1373670 w 2647519"/>
                            <a:gd name="connsiteY36" fmla="*/ 2590800 h 2612594"/>
                            <a:gd name="connsiteX37" fmla="*/ 1361287 w 2647519"/>
                            <a:gd name="connsiteY37" fmla="*/ 2596515 h 2612594"/>
                            <a:gd name="connsiteX38" fmla="*/ 1338427 w 2647519"/>
                            <a:gd name="connsiteY38" fmla="*/ 2596515 h 2612594"/>
                            <a:gd name="connsiteX39" fmla="*/ 1308900 w 2647519"/>
                            <a:gd name="connsiteY39" fmla="*/ 2594610 h 2612594"/>
                            <a:gd name="connsiteX40" fmla="*/ 1245082 w 2647519"/>
                            <a:gd name="connsiteY40" fmla="*/ 2592705 h 2612594"/>
                            <a:gd name="connsiteX41" fmla="*/ 1197457 w 2647519"/>
                            <a:gd name="connsiteY41" fmla="*/ 2588895 h 2612594"/>
                            <a:gd name="connsiteX42" fmla="*/ 1155547 w 2647519"/>
                            <a:gd name="connsiteY42" fmla="*/ 2583180 h 2612594"/>
                            <a:gd name="connsiteX43" fmla="*/ 1113637 w 2647519"/>
                            <a:gd name="connsiteY43" fmla="*/ 2576512 h 2612594"/>
                            <a:gd name="connsiteX44" fmla="*/ 1049820 w 2647519"/>
                            <a:gd name="connsiteY44" fmla="*/ 2566987 h 2612594"/>
                            <a:gd name="connsiteX45" fmla="*/ 1000290 w 2647519"/>
                            <a:gd name="connsiteY45" fmla="*/ 2550795 h 2612594"/>
                            <a:gd name="connsiteX46" fmla="*/ 1000863 w 2647519"/>
                            <a:gd name="connsiteY46" fmla="*/ 2550379 h 2612594"/>
                            <a:gd name="connsiteX47" fmla="*/ 971715 w 2647519"/>
                            <a:gd name="connsiteY47" fmla="*/ 2541270 h 2612594"/>
                            <a:gd name="connsiteX48" fmla="*/ 945997 w 2647519"/>
                            <a:gd name="connsiteY48" fmla="*/ 2529840 h 2612594"/>
                            <a:gd name="connsiteX49" fmla="*/ 916470 w 2647519"/>
                            <a:gd name="connsiteY49" fmla="*/ 2520315 h 2612594"/>
                            <a:gd name="connsiteX50" fmla="*/ 885990 w 2647519"/>
                            <a:gd name="connsiteY50" fmla="*/ 2509837 h 2612594"/>
                            <a:gd name="connsiteX51" fmla="*/ 899801 w 2647519"/>
                            <a:gd name="connsiteY51" fmla="*/ 2506503 h 2612594"/>
                            <a:gd name="connsiteX52" fmla="*/ 1460492 w 2647519"/>
                            <a:gd name="connsiteY52" fmla="*/ 2486082 h 2612594"/>
                            <a:gd name="connsiteX53" fmla="*/ 1445939 w 2647519"/>
                            <a:gd name="connsiteY53" fmla="*/ 2488303 h 2612594"/>
                            <a:gd name="connsiteX54" fmla="*/ 1345293 w 2647519"/>
                            <a:gd name="connsiteY54" fmla="*/ 2493385 h 2612594"/>
                            <a:gd name="connsiteX55" fmla="*/ 1378432 w 2647519"/>
                            <a:gd name="connsiteY55" fmla="*/ 2497454 h 2612594"/>
                            <a:gd name="connsiteX56" fmla="*/ 1387005 w 2647519"/>
                            <a:gd name="connsiteY56" fmla="*/ 2495549 h 2612594"/>
                            <a:gd name="connsiteX57" fmla="*/ 1446060 w 2647519"/>
                            <a:gd name="connsiteY57" fmla="*/ 2488882 h 2612594"/>
                            <a:gd name="connsiteX58" fmla="*/ 1455778 w 2647519"/>
                            <a:gd name="connsiteY58" fmla="*/ 2486992 h 2612594"/>
                            <a:gd name="connsiteX59" fmla="*/ 1550918 w 2647519"/>
                            <a:gd name="connsiteY59" fmla="*/ 2472281 h 2612594"/>
                            <a:gd name="connsiteX60" fmla="*/ 1501488 w 2647519"/>
                            <a:gd name="connsiteY60" fmla="*/ 2479825 h 2612594"/>
                            <a:gd name="connsiteX61" fmla="*/ 1518450 w 2647519"/>
                            <a:gd name="connsiteY61" fmla="*/ 2480309 h 2612594"/>
                            <a:gd name="connsiteX62" fmla="*/ 1542858 w 2647519"/>
                            <a:gd name="connsiteY62" fmla="*/ 2475785 h 2612594"/>
                            <a:gd name="connsiteX63" fmla="*/ 1731355 w 2647519"/>
                            <a:gd name="connsiteY63" fmla="*/ 2470078 h 2612594"/>
                            <a:gd name="connsiteX64" fmla="*/ 1576323 w 2647519"/>
                            <a:gd name="connsiteY64" fmla="*/ 2511364 h 2612594"/>
                            <a:gd name="connsiteX65" fmla="*/ 1654777 w 2647519"/>
                            <a:gd name="connsiteY65" fmla="*/ 2493883 h 2612594"/>
                            <a:gd name="connsiteX66" fmla="*/ 737400 w 2647519"/>
                            <a:gd name="connsiteY66" fmla="*/ 2450782 h 2612594"/>
                            <a:gd name="connsiteX67" fmla="*/ 846937 w 2647519"/>
                            <a:gd name="connsiteY67" fmla="*/ 2497454 h 2612594"/>
                            <a:gd name="connsiteX68" fmla="*/ 885990 w 2647519"/>
                            <a:gd name="connsiteY68" fmla="*/ 2509837 h 2612594"/>
                            <a:gd name="connsiteX69" fmla="*/ 915517 w 2647519"/>
                            <a:gd name="connsiteY69" fmla="*/ 2520314 h 2612594"/>
                            <a:gd name="connsiteX70" fmla="*/ 945045 w 2647519"/>
                            <a:gd name="connsiteY70" fmla="*/ 2529839 h 2612594"/>
                            <a:gd name="connsiteX71" fmla="*/ 970762 w 2647519"/>
                            <a:gd name="connsiteY71" fmla="*/ 2541269 h 2612594"/>
                            <a:gd name="connsiteX72" fmla="*/ 965047 w 2647519"/>
                            <a:gd name="connsiteY72" fmla="*/ 2546032 h 2612594"/>
                            <a:gd name="connsiteX73" fmla="*/ 949807 w 2647519"/>
                            <a:gd name="connsiteY73" fmla="*/ 2543174 h 2612594"/>
                            <a:gd name="connsiteX74" fmla="*/ 895515 w 2647519"/>
                            <a:gd name="connsiteY74" fmla="*/ 2523172 h 2612594"/>
                            <a:gd name="connsiteX75" fmla="*/ 868845 w 2647519"/>
                            <a:gd name="connsiteY75" fmla="*/ 2512694 h 2612594"/>
                            <a:gd name="connsiteX76" fmla="*/ 842175 w 2647519"/>
                            <a:gd name="connsiteY76" fmla="*/ 2501264 h 2612594"/>
                            <a:gd name="connsiteX77" fmla="*/ 806932 w 2647519"/>
                            <a:gd name="connsiteY77" fmla="*/ 2488882 h 2612594"/>
                            <a:gd name="connsiteX78" fmla="*/ 776452 w 2647519"/>
                            <a:gd name="connsiteY78" fmla="*/ 2475547 h 2612594"/>
                            <a:gd name="connsiteX79" fmla="*/ 752640 w 2647519"/>
                            <a:gd name="connsiteY79" fmla="*/ 2463164 h 2612594"/>
                            <a:gd name="connsiteX80" fmla="*/ 737400 w 2647519"/>
                            <a:gd name="connsiteY80" fmla="*/ 2450782 h 2612594"/>
                            <a:gd name="connsiteX81" fmla="*/ 782168 w 2647519"/>
                            <a:gd name="connsiteY81" fmla="*/ 2426970 h 2612594"/>
                            <a:gd name="connsiteX82" fmla="*/ 834555 w 2647519"/>
                            <a:gd name="connsiteY82" fmla="*/ 2453640 h 2612594"/>
                            <a:gd name="connsiteX83" fmla="*/ 827888 w 2647519"/>
                            <a:gd name="connsiteY83" fmla="*/ 2457450 h 2612594"/>
                            <a:gd name="connsiteX84" fmla="*/ 766928 w 2647519"/>
                            <a:gd name="connsiteY84" fmla="*/ 2427922 h 2612594"/>
                            <a:gd name="connsiteX85" fmla="*/ 782168 w 2647519"/>
                            <a:gd name="connsiteY85" fmla="*/ 2426970 h 2612594"/>
                            <a:gd name="connsiteX86" fmla="*/ 588810 w 2647519"/>
                            <a:gd name="connsiteY86" fmla="*/ 2362200 h 2612594"/>
                            <a:gd name="connsiteX87" fmla="*/ 653580 w 2647519"/>
                            <a:gd name="connsiteY87" fmla="*/ 2398395 h 2612594"/>
                            <a:gd name="connsiteX88" fmla="*/ 666915 w 2647519"/>
                            <a:gd name="connsiteY88" fmla="*/ 2413635 h 2612594"/>
                            <a:gd name="connsiteX89" fmla="*/ 636435 w 2647519"/>
                            <a:gd name="connsiteY89" fmla="*/ 2397442 h 2612594"/>
                            <a:gd name="connsiteX90" fmla="*/ 613575 w 2647519"/>
                            <a:gd name="connsiteY90" fmla="*/ 2383155 h 2612594"/>
                            <a:gd name="connsiteX91" fmla="*/ 588810 w 2647519"/>
                            <a:gd name="connsiteY91" fmla="*/ 2362200 h 2612594"/>
                            <a:gd name="connsiteX92" fmla="*/ 702387 w 2647519"/>
                            <a:gd name="connsiteY92" fmla="*/ 2337759 h 2612594"/>
                            <a:gd name="connsiteX93" fmla="*/ 702396 w 2647519"/>
                            <a:gd name="connsiteY93" fmla="*/ 2338030 h 2612594"/>
                            <a:gd name="connsiteX94" fmla="*/ 705613 w 2647519"/>
                            <a:gd name="connsiteY94" fmla="*/ 2341924 h 2612594"/>
                            <a:gd name="connsiteX95" fmla="*/ 705967 w 2647519"/>
                            <a:gd name="connsiteY95" fmla="*/ 2340292 h 2612594"/>
                            <a:gd name="connsiteX96" fmla="*/ 2093409 w 2647519"/>
                            <a:gd name="connsiteY96" fmla="*/ 2275234 h 2612594"/>
                            <a:gd name="connsiteX97" fmla="*/ 2089950 w 2647519"/>
                            <a:gd name="connsiteY97" fmla="*/ 2275522 h 2612594"/>
                            <a:gd name="connsiteX98" fmla="*/ 2032800 w 2647519"/>
                            <a:gd name="connsiteY98" fmla="*/ 2316480 h 2612594"/>
                            <a:gd name="connsiteX99" fmla="*/ 1976602 w 2647519"/>
                            <a:gd name="connsiteY99" fmla="*/ 2346960 h 2612594"/>
                            <a:gd name="connsiteX100" fmla="*/ 1936597 w 2647519"/>
                            <a:gd name="connsiteY100" fmla="*/ 2370772 h 2612594"/>
                            <a:gd name="connsiteX101" fmla="*/ 1914690 w 2647519"/>
                            <a:gd name="connsiteY101" fmla="*/ 2380297 h 2612594"/>
                            <a:gd name="connsiteX102" fmla="*/ 1891830 w 2647519"/>
                            <a:gd name="connsiteY102" fmla="*/ 2389822 h 2612594"/>
                            <a:gd name="connsiteX103" fmla="*/ 1864207 w 2647519"/>
                            <a:gd name="connsiteY103" fmla="*/ 2404110 h 2612594"/>
                            <a:gd name="connsiteX104" fmla="*/ 1843252 w 2647519"/>
                            <a:gd name="connsiteY104" fmla="*/ 2416492 h 2612594"/>
                            <a:gd name="connsiteX105" fmla="*/ 1812772 w 2647519"/>
                            <a:gd name="connsiteY105" fmla="*/ 2428875 h 2612594"/>
                            <a:gd name="connsiteX106" fmla="*/ 1781340 w 2647519"/>
                            <a:gd name="connsiteY106" fmla="*/ 2440305 h 2612594"/>
                            <a:gd name="connsiteX107" fmla="*/ 1772767 w 2647519"/>
                            <a:gd name="connsiteY107" fmla="*/ 2448877 h 2612594"/>
                            <a:gd name="connsiteX108" fmla="*/ 1759432 w 2647519"/>
                            <a:gd name="connsiteY108" fmla="*/ 2453640 h 2612594"/>
                            <a:gd name="connsiteX109" fmla="*/ 1726095 w 2647519"/>
                            <a:gd name="connsiteY109" fmla="*/ 2459355 h 2612594"/>
                            <a:gd name="connsiteX110" fmla="*/ 1683232 w 2647519"/>
                            <a:gd name="connsiteY110" fmla="*/ 2472690 h 2612594"/>
                            <a:gd name="connsiteX111" fmla="*/ 1644180 w 2647519"/>
                            <a:gd name="connsiteY111" fmla="*/ 2485072 h 2612594"/>
                            <a:gd name="connsiteX112" fmla="*/ 1601317 w 2647519"/>
                            <a:gd name="connsiteY112" fmla="*/ 2497455 h 2612594"/>
                            <a:gd name="connsiteX113" fmla="*/ 1547977 w 2647519"/>
                            <a:gd name="connsiteY113" fmla="*/ 2510790 h 2612594"/>
                            <a:gd name="connsiteX114" fmla="*/ 1472730 w 2647519"/>
                            <a:gd name="connsiteY114" fmla="*/ 2523172 h 2612594"/>
                            <a:gd name="connsiteX115" fmla="*/ 1470825 w 2647519"/>
                            <a:gd name="connsiteY115" fmla="*/ 2526030 h 2612594"/>
                            <a:gd name="connsiteX116" fmla="*/ 1434646 w 2647519"/>
                            <a:gd name="connsiteY116" fmla="*/ 2535075 h 2612594"/>
                            <a:gd name="connsiteX117" fmla="*/ 1435583 w 2647519"/>
                            <a:gd name="connsiteY117" fmla="*/ 2535555 h 2612594"/>
                            <a:gd name="connsiteX118" fmla="*/ 1475761 w 2647519"/>
                            <a:gd name="connsiteY118" fmla="*/ 2525510 h 2612594"/>
                            <a:gd name="connsiteX119" fmla="*/ 1476540 w 2647519"/>
                            <a:gd name="connsiteY119" fmla="*/ 2523172 h 2612594"/>
                            <a:gd name="connsiteX120" fmla="*/ 1551788 w 2647519"/>
                            <a:gd name="connsiteY120" fmla="*/ 2510790 h 2612594"/>
                            <a:gd name="connsiteX121" fmla="*/ 1605128 w 2647519"/>
                            <a:gd name="connsiteY121" fmla="*/ 2497455 h 2612594"/>
                            <a:gd name="connsiteX122" fmla="*/ 1647990 w 2647519"/>
                            <a:gd name="connsiteY122" fmla="*/ 2485072 h 2612594"/>
                            <a:gd name="connsiteX123" fmla="*/ 1687043 w 2647519"/>
                            <a:gd name="connsiteY123" fmla="*/ 2472690 h 2612594"/>
                            <a:gd name="connsiteX124" fmla="*/ 1729905 w 2647519"/>
                            <a:gd name="connsiteY124" fmla="*/ 2459355 h 2612594"/>
                            <a:gd name="connsiteX125" fmla="*/ 1763243 w 2647519"/>
                            <a:gd name="connsiteY125" fmla="*/ 2453640 h 2612594"/>
                            <a:gd name="connsiteX126" fmla="*/ 1740675 w 2647519"/>
                            <a:gd name="connsiteY126" fmla="*/ 2467181 h 2612594"/>
                            <a:gd name="connsiteX127" fmla="*/ 1741335 w 2647519"/>
                            <a:gd name="connsiteY127" fmla="*/ 2466975 h 2612594"/>
                            <a:gd name="connsiteX128" fmla="*/ 1765148 w 2647519"/>
                            <a:gd name="connsiteY128" fmla="*/ 2452687 h 2612594"/>
                            <a:gd name="connsiteX129" fmla="*/ 1778483 w 2647519"/>
                            <a:gd name="connsiteY129" fmla="*/ 2447925 h 2612594"/>
                            <a:gd name="connsiteX130" fmla="*/ 1779371 w 2647519"/>
                            <a:gd name="connsiteY130" fmla="*/ 2447679 h 2612594"/>
                            <a:gd name="connsiteX131" fmla="*/ 1785150 w 2647519"/>
                            <a:gd name="connsiteY131" fmla="*/ 2441257 h 2612594"/>
                            <a:gd name="connsiteX132" fmla="*/ 1816583 w 2647519"/>
                            <a:gd name="connsiteY132" fmla="*/ 2429827 h 2612594"/>
                            <a:gd name="connsiteX133" fmla="*/ 1847063 w 2647519"/>
                            <a:gd name="connsiteY133" fmla="*/ 2417445 h 2612594"/>
                            <a:gd name="connsiteX134" fmla="*/ 1868018 w 2647519"/>
                            <a:gd name="connsiteY134" fmla="*/ 2405062 h 2612594"/>
                            <a:gd name="connsiteX135" fmla="*/ 1895640 w 2647519"/>
                            <a:gd name="connsiteY135" fmla="*/ 2390775 h 2612594"/>
                            <a:gd name="connsiteX136" fmla="*/ 1918500 w 2647519"/>
                            <a:gd name="connsiteY136" fmla="*/ 2381250 h 2612594"/>
                            <a:gd name="connsiteX137" fmla="*/ 1934176 w 2647519"/>
                            <a:gd name="connsiteY137" fmla="*/ 2374435 h 2612594"/>
                            <a:gd name="connsiteX138" fmla="*/ 1942313 w 2647519"/>
                            <a:gd name="connsiteY138" fmla="*/ 2368867 h 2612594"/>
                            <a:gd name="connsiteX139" fmla="*/ 1982318 w 2647519"/>
                            <a:gd name="connsiteY139" fmla="*/ 2345055 h 2612594"/>
                            <a:gd name="connsiteX140" fmla="*/ 2038515 w 2647519"/>
                            <a:gd name="connsiteY140" fmla="*/ 2314575 h 2612594"/>
                            <a:gd name="connsiteX141" fmla="*/ 460060 w 2647519"/>
                            <a:gd name="connsiteY141" fmla="*/ 2262062 h 2612594"/>
                            <a:gd name="connsiteX142" fmla="*/ 463676 w 2647519"/>
                            <a:gd name="connsiteY142" fmla="*/ 2265164 h 2612594"/>
                            <a:gd name="connsiteX143" fmla="*/ 464911 w 2647519"/>
                            <a:gd name="connsiteY143" fmla="*/ 2265793 h 2612594"/>
                            <a:gd name="connsiteX144" fmla="*/ 2099802 w 2647519"/>
                            <a:gd name="connsiteY144" fmla="*/ 2237197 h 2612594"/>
                            <a:gd name="connsiteX145" fmla="*/ 2099475 w 2647519"/>
                            <a:gd name="connsiteY145" fmla="*/ 2237422 h 2612594"/>
                            <a:gd name="connsiteX146" fmla="*/ 2099475 w 2647519"/>
                            <a:gd name="connsiteY146" fmla="*/ 2237694 h 2612594"/>
                            <a:gd name="connsiteX147" fmla="*/ 2100989 w 2647519"/>
                            <a:gd name="connsiteY147" fmla="*/ 2237910 h 2612594"/>
                            <a:gd name="connsiteX148" fmla="*/ 2101380 w 2647519"/>
                            <a:gd name="connsiteY148" fmla="*/ 2237422 h 2612594"/>
                            <a:gd name="connsiteX149" fmla="*/ 2120380 w 2647519"/>
                            <a:gd name="connsiteY149" fmla="*/ 2222979 h 2612594"/>
                            <a:gd name="connsiteX150" fmla="*/ 2114756 w 2647519"/>
                            <a:gd name="connsiteY150" fmla="*/ 2226864 h 2612594"/>
                            <a:gd name="connsiteX151" fmla="*/ 2113762 w 2647519"/>
                            <a:gd name="connsiteY151" fmla="*/ 2227897 h 2612594"/>
                            <a:gd name="connsiteX152" fmla="*/ 2117618 w 2647519"/>
                            <a:gd name="connsiteY152" fmla="*/ 2225429 h 2612594"/>
                            <a:gd name="connsiteX153" fmla="*/ 382287 w 2647519"/>
                            <a:gd name="connsiteY153" fmla="*/ 2175002 h 2612594"/>
                            <a:gd name="connsiteX154" fmla="*/ 418261 w 2647519"/>
                            <a:gd name="connsiteY154" fmla="*/ 2217358 h 2612594"/>
                            <a:gd name="connsiteX155" fmla="*/ 389737 w 2647519"/>
                            <a:gd name="connsiteY155" fmla="*/ 2183129 h 2612594"/>
                            <a:gd name="connsiteX156" fmla="*/ 2187820 w 2647519"/>
                            <a:gd name="connsiteY156" fmla="*/ 2174974 h 2612594"/>
                            <a:gd name="connsiteX157" fmla="*/ 2187735 w 2647519"/>
                            <a:gd name="connsiteY157" fmla="*/ 2175004 h 2612594"/>
                            <a:gd name="connsiteX158" fmla="*/ 2187105 w 2647519"/>
                            <a:gd name="connsiteY158" fmla="*/ 2179320 h 2612594"/>
                            <a:gd name="connsiteX159" fmla="*/ 2171865 w 2647519"/>
                            <a:gd name="connsiteY159" fmla="*/ 2196465 h 2612594"/>
                            <a:gd name="connsiteX160" fmla="*/ 2153767 w 2647519"/>
                            <a:gd name="connsiteY160" fmla="*/ 2216467 h 2612594"/>
                            <a:gd name="connsiteX161" fmla="*/ 2154858 w 2647519"/>
                            <a:gd name="connsiteY161" fmla="*/ 2216216 h 2612594"/>
                            <a:gd name="connsiteX162" fmla="*/ 2171865 w 2647519"/>
                            <a:gd name="connsiteY162" fmla="*/ 2197417 h 2612594"/>
                            <a:gd name="connsiteX163" fmla="*/ 2187105 w 2647519"/>
                            <a:gd name="connsiteY163" fmla="*/ 2180272 h 2612594"/>
                            <a:gd name="connsiteX164" fmla="*/ 2187820 w 2647519"/>
                            <a:gd name="connsiteY164" fmla="*/ 2174974 h 2612594"/>
                            <a:gd name="connsiteX165" fmla="*/ 475386 w 2647519"/>
                            <a:gd name="connsiteY165" fmla="*/ 2153525 h 2612594"/>
                            <a:gd name="connsiteX166" fmla="*/ 477272 w 2647519"/>
                            <a:gd name="connsiteY166" fmla="*/ 2155822 h 2612594"/>
                            <a:gd name="connsiteX167" fmla="*/ 477367 w 2647519"/>
                            <a:gd name="connsiteY167" fmla="*/ 2155507 h 2612594"/>
                            <a:gd name="connsiteX168" fmla="*/ 334493 w 2647519"/>
                            <a:gd name="connsiteY168" fmla="*/ 2131694 h 2612594"/>
                            <a:gd name="connsiteX169" fmla="*/ 359258 w 2647519"/>
                            <a:gd name="connsiteY169" fmla="*/ 2147887 h 2612594"/>
                            <a:gd name="connsiteX170" fmla="*/ 360474 w 2647519"/>
                            <a:gd name="connsiteY170" fmla="*/ 2149319 h 2612594"/>
                            <a:gd name="connsiteX171" fmla="*/ 371759 w 2647519"/>
                            <a:gd name="connsiteY171" fmla="*/ 2151816 h 2612594"/>
                            <a:gd name="connsiteX172" fmla="*/ 397357 w 2647519"/>
                            <a:gd name="connsiteY172" fmla="*/ 2175509 h 2612594"/>
                            <a:gd name="connsiteX173" fmla="*/ 432600 w 2647519"/>
                            <a:gd name="connsiteY173" fmla="*/ 2204084 h 2612594"/>
                            <a:gd name="connsiteX174" fmla="*/ 447840 w 2647519"/>
                            <a:gd name="connsiteY174" fmla="*/ 2225039 h 2612594"/>
                            <a:gd name="connsiteX175" fmla="*/ 456412 w 2647519"/>
                            <a:gd name="connsiteY175" fmla="*/ 2235517 h 2612594"/>
                            <a:gd name="connsiteX176" fmla="*/ 492607 w 2647519"/>
                            <a:gd name="connsiteY176" fmla="*/ 2265997 h 2612594"/>
                            <a:gd name="connsiteX177" fmla="*/ 482130 w 2647519"/>
                            <a:gd name="connsiteY177" fmla="*/ 2274569 h 2612594"/>
                            <a:gd name="connsiteX178" fmla="*/ 448422 w 2647519"/>
                            <a:gd name="connsiteY178" fmla="*/ 2237115 h 2612594"/>
                            <a:gd name="connsiteX179" fmla="*/ 446888 w 2647519"/>
                            <a:gd name="connsiteY179" fmla="*/ 2237422 h 2612594"/>
                            <a:gd name="connsiteX180" fmla="*/ 478787 w 2647519"/>
                            <a:gd name="connsiteY180" fmla="*/ 2272865 h 2612594"/>
                            <a:gd name="connsiteX181" fmla="*/ 482130 w 2647519"/>
                            <a:gd name="connsiteY181" fmla="*/ 2274569 h 2612594"/>
                            <a:gd name="connsiteX182" fmla="*/ 492608 w 2647519"/>
                            <a:gd name="connsiteY182" fmla="*/ 2265997 h 2612594"/>
                            <a:gd name="connsiteX183" fmla="*/ 583095 w 2647519"/>
                            <a:gd name="connsiteY183" fmla="*/ 2337434 h 2612594"/>
                            <a:gd name="connsiteX184" fmla="*/ 564998 w 2647519"/>
                            <a:gd name="connsiteY184" fmla="*/ 2343149 h 2612594"/>
                            <a:gd name="connsiteX185" fmla="*/ 571665 w 2647519"/>
                            <a:gd name="connsiteY185" fmla="*/ 2347912 h 2612594"/>
                            <a:gd name="connsiteX186" fmla="*/ 544995 w 2647519"/>
                            <a:gd name="connsiteY186" fmla="*/ 2348864 h 2612594"/>
                            <a:gd name="connsiteX187" fmla="*/ 527850 w 2647519"/>
                            <a:gd name="connsiteY187" fmla="*/ 2337434 h 2612594"/>
                            <a:gd name="connsiteX188" fmla="*/ 511658 w 2647519"/>
                            <a:gd name="connsiteY188" fmla="*/ 2325052 h 2612594"/>
                            <a:gd name="connsiteX189" fmla="*/ 471653 w 2647519"/>
                            <a:gd name="connsiteY189" fmla="*/ 2291714 h 2612594"/>
                            <a:gd name="connsiteX190" fmla="*/ 434505 w 2647519"/>
                            <a:gd name="connsiteY190" fmla="*/ 2258377 h 2612594"/>
                            <a:gd name="connsiteX191" fmla="*/ 400215 w 2647519"/>
                            <a:gd name="connsiteY191" fmla="*/ 2225039 h 2612594"/>
                            <a:gd name="connsiteX192" fmla="*/ 384023 w 2647519"/>
                            <a:gd name="connsiteY192" fmla="*/ 2208847 h 2612594"/>
                            <a:gd name="connsiteX193" fmla="*/ 368783 w 2647519"/>
                            <a:gd name="connsiteY193" fmla="*/ 2191702 h 2612594"/>
                            <a:gd name="connsiteX194" fmla="*/ 374498 w 2647519"/>
                            <a:gd name="connsiteY194" fmla="*/ 2184082 h 2612594"/>
                            <a:gd name="connsiteX195" fmla="*/ 393548 w 2647519"/>
                            <a:gd name="connsiteY195" fmla="*/ 2201227 h 2612594"/>
                            <a:gd name="connsiteX196" fmla="*/ 414503 w 2647519"/>
                            <a:gd name="connsiteY196" fmla="*/ 2217419 h 2612594"/>
                            <a:gd name="connsiteX197" fmla="*/ 440220 w 2647519"/>
                            <a:gd name="connsiteY197" fmla="*/ 2245042 h 2612594"/>
                            <a:gd name="connsiteX198" fmla="*/ 442406 w 2647519"/>
                            <a:gd name="connsiteY198" fmla="*/ 2246917 h 2612594"/>
                            <a:gd name="connsiteX199" fmla="*/ 414503 w 2647519"/>
                            <a:gd name="connsiteY199" fmla="*/ 2217419 h 2612594"/>
                            <a:gd name="connsiteX200" fmla="*/ 394500 w 2647519"/>
                            <a:gd name="connsiteY200" fmla="*/ 2201227 h 2612594"/>
                            <a:gd name="connsiteX201" fmla="*/ 375450 w 2647519"/>
                            <a:gd name="connsiteY201" fmla="*/ 2184082 h 2612594"/>
                            <a:gd name="connsiteX202" fmla="*/ 354495 w 2647519"/>
                            <a:gd name="connsiteY202" fmla="*/ 2158364 h 2612594"/>
                            <a:gd name="connsiteX203" fmla="*/ 334493 w 2647519"/>
                            <a:gd name="connsiteY203" fmla="*/ 2131694 h 2612594"/>
                            <a:gd name="connsiteX204" fmla="*/ 2432850 w 2647519"/>
                            <a:gd name="connsiteY204" fmla="*/ 1980247 h 2612594"/>
                            <a:gd name="connsiteX205" fmla="*/ 2432367 w 2647519"/>
                            <a:gd name="connsiteY205" fmla="*/ 1980454 h 2612594"/>
                            <a:gd name="connsiteX206" fmla="*/ 2421964 w 2647519"/>
                            <a:gd name="connsiteY206" fmla="*/ 2005422 h 2612594"/>
                            <a:gd name="connsiteX207" fmla="*/ 2422850 w 2647519"/>
                            <a:gd name="connsiteY207" fmla="*/ 1860918 h 2612594"/>
                            <a:gd name="connsiteX208" fmla="*/ 2397608 w 2647519"/>
                            <a:gd name="connsiteY208" fmla="*/ 1897379 h 2612594"/>
                            <a:gd name="connsiteX209" fmla="*/ 2385225 w 2647519"/>
                            <a:gd name="connsiteY209" fmla="*/ 1920239 h 2612594"/>
                            <a:gd name="connsiteX210" fmla="*/ 2372843 w 2647519"/>
                            <a:gd name="connsiteY210" fmla="*/ 1941194 h 2612594"/>
                            <a:gd name="connsiteX211" fmla="*/ 2343315 w 2647519"/>
                            <a:gd name="connsiteY211" fmla="*/ 1980247 h 2612594"/>
                            <a:gd name="connsiteX212" fmla="*/ 2317598 w 2647519"/>
                            <a:gd name="connsiteY212" fmla="*/ 2019299 h 2612594"/>
                            <a:gd name="connsiteX213" fmla="*/ 2294738 w 2647519"/>
                            <a:gd name="connsiteY213" fmla="*/ 2050732 h 2612594"/>
                            <a:gd name="connsiteX214" fmla="*/ 2292832 w 2647519"/>
                            <a:gd name="connsiteY214" fmla="*/ 2051897 h 2612594"/>
                            <a:gd name="connsiteX215" fmla="*/ 2291272 w 2647519"/>
                            <a:gd name="connsiteY215" fmla="*/ 2054208 h 2612594"/>
                            <a:gd name="connsiteX216" fmla="*/ 2293785 w 2647519"/>
                            <a:gd name="connsiteY216" fmla="*/ 2052637 h 2612594"/>
                            <a:gd name="connsiteX217" fmla="*/ 2316645 w 2647519"/>
                            <a:gd name="connsiteY217" fmla="*/ 2021205 h 2612594"/>
                            <a:gd name="connsiteX218" fmla="*/ 2342363 w 2647519"/>
                            <a:gd name="connsiteY218" fmla="*/ 1982152 h 2612594"/>
                            <a:gd name="connsiteX219" fmla="*/ 2371890 w 2647519"/>
                            <a:gd name="connsiteY219" fmla="*/ 1943100 h 2612594"/>
                            <a:gd name="connsiteX220" fmla="*/ 2384273 w 2647519"/>
                            <a:gd name="connsiteY220" fmla="*/ 1922145 h 2612594"/>
                            <a:gd name="connsiteX221" fmla="*/ 2396655 w 2647519"/>
                            <a:gd name="connsiteY221" fmla="*/ 1899285 h 2612594"/>
                            <a:gd name="connsiteX222" fmla="*/ 2422373 w 2647519"/>
                            <a:gd name="connsiteY222" fmla="*/ 1862137 h 2612594"/>
                            <a:gd name="connsiteX223" fmla="*/ 2521433 w 2647519"/>
                            <a:gd name="connsiteY223" fmla="*/ 1847850 h 2612594"/>
                            <a:gd name="connsiteX224" fmla="*/ 2509050 w 2647519"/>
                            <a:gd name="connsiteY224" fmla="*/ 1884997 h 2612594"/>
                            <a:gd name="connsiteX225" fmla="*/ 2487143 w 2647519"/>
                            <a:gd name="connsiteY225" fmla="*/ 1925002 h 2612594"/>
                            <a:gd name="connsiteX226" fmla="*/ 2465235 w 2647519"/>
                            <a:gd name="connsiteY226" fmla="*/ 1965960 h 2612594"/>
                            <a:gd name="connsiteX227" fmla="*/ 2445233 w 2647519"/>
                            <a:gd name="connsiteY227" fmla="*/ 1991677 h 2612594"/>
                            <a:gd name="connsiteX228" fmla="*/ 2458568 w 2647519"/>
                            <a:gd name="connsiteY228" fmla="*/ 1965007 h 2612594"/>
                            <a:gd name="connsiteX229" fmla="*/ 2469998 w 2647519"/>
                            <a:gd name="connsiteY229" fmla="*/ 1938337 h 2612594"/>
                            <a:gd name="connsiteX230" fmla="*/ 2478570 w 2647519"/>
                            <a:gd name="connsiteY230" fmla="*/ 1924050 h 2612594"/>
                            <a:gd name="connsiteX231" fmla="*/ 2490000 w 2647519"/>
                            <a:gd name="connsiteY231" fmla="*/ 1905000 h 2612594"/>
                            <a:gd name="connsiteX232" fmla="*/ 2500478 w 2647519"/>
                            <a:gd name="connsiteY232" fmla="*/ 1885950 h 2612594"/>
                            <a:gd name="connsiteX233" fmla="*/ 2521433 w 2647519"/>
                            <a:gd name="connsiteY233" fmla="*/ 1847850 h 2612594"/>
                            <a:gd name="connsiteX234" fmla="*/ 2459780 w 2647519"/>
                            <a:gd name="connsiteY234" fmla="*/ 1766202 h 2612594"/>
                            <a:gd name="connsiteX235" fmla="*/ 2436660 w 2647519"/>
                            <a:gd name="connsiteY235" fmla="*/ 1806892 h 2612594"/>
                            <a:gd name="connsiteX236" fmla="*/ 2436235 w 2647519"/>
                            <a:gd name="connsiteY236" fmla="*/ 1807870 h 2612594"/>
                            <a:gd name="connsiteX237" fmla="*/ 2459520 w 2647519"/>
                            <a:gd name="connsiteY237" fmla="*/ 1766887 h 2612594"/>
                            <a:gd name="connsiteX238" fmla="*/ 2472460 w 2647519"/>
                            <a:gd name="connsiteY238" fmla="*/ 1674043 h 2612594"/>
                            <a:gd name="connsiteX239" fmla="*/ 2444672 w 2647519"/>
                            <a:gd name="connsiteY239" fmla="*/ 1749965 h 2612594"/>
                            <a:gd name="connsiteX240" fmla="*/ 2386218 w 2647519"/>
                            <a:gd name="connsiteY240" fmla="*/ 1869449 h 2612594"/>
                            <a:gd name="connsiteX241" fmla="*/ 2377660 w 2647519"/>
                            <a:gd name="connsiteY241" fmla="*/ 1882980 h 2612594"/>
                            <a:gd name="connsiteX242" fmla="*/ 2377605 w 2647519"/>
                            <a:gd name="connsiteY242" fmla="*/ 1883092 h 2612594"/>
                            <a:gd name="connsiteX243" fmla="*/ 2357602 w 2647519"/>
                            <a:gd name="connsiteY243" fmla="*/ 1917382 h 2612594"/>
                            <a:gd name="connsiteX244" fmla="*/ 2337600 w 2647519"/>
                            <a:gd name="connsiteY244" fmla="*/ 1954530 h 2612594"/>
                            <a:gd name="connsiteX245" fmla="*/ 2314740 w 2647519"/>
                            <a:gd name="connsiteY245" fmla="*/ 1983105 h 2612594"/>
                            <a:gd name="connsiteX246" fmla="*/ 2295690 w 2647519"/>
                            <a:gd name="connsiteY246" fmla="*/ 2015490 h 2612594"/>
                            <a:gd name="connsiteX247" fmla="*/ 2183295 w 2647519"/>
                            <a:gd name="connsiteY247" fmla="*/ 2142172 h 2612594"/>
                            <a:gd name="connsiteX248" fmla="*/ 2146147 w 2647519"/>
                            <a:gd name="connsiteY248" fmla="*/ 2173605 h 2612594"/>
                            <a:gd name="connsiteX249" fmla="*/ 2142583 w 2647519"/>
                            <a:gd name="connsiteY249" fmla="*/ 2176315 h 2612594"/>
                            <a:gd name="connsiteX250" fmla="*/ 2141046 w 2647519"/>
                            <a:gd name="connsiteY250" fmla="*/ 2177871 h 2612594"/>
                            <a:gd name="connsiteX251" fmla="*/ 2125512 w 2647519"/>
                            <a:gd name="connsiteY251" fmla="*/ 2190534 h 2612594"/>
                            <a:gd name="connsiteX252" fmla="*/ 2112810 w 2647519"/>
                            <a:gd name="connsiteY252" fmla="*/ 2205037 h 2612594"/>
                            <a:gd name="connsiteX253" fmla="*/ 2066137 w 2647519"/>
                            <a:gd name="connsiteY253" fmla="*/ 2240280 h 2612594"/>
                            <a:gd name="connsiteX254" fmla="*/ 2058824 w 2647519"/>
                            <a:gd name="connsiteY254" fmla="*/ 2244900 h 2612594"/>
                            <a:gd name="connsiteX255" fmla="*/ 2038960 w 2647519"/>
                            <a:gd name="connsiteY255" fmla="*/ 2261093 h 2612594"/>
                            <a:gd name="connsiteX256" fmla="*/ 2036092 w 2647519"/>
                            <a:gd name="connsiteY256" fmla="*/ 2262956 h 2612594"/>
                            <a:gd name="connsiteX257" fmla="*/ 2031847 w 2647519"/>
                            <a:gd name="connsiteY257" fmla="*/ 2266950 h 2612594"/>
                            <a:gd name="connsiteX258" fmla="*/ 1994700 w 2647519"/>
                            <a:gd name="connsiteY258" fmla="*/ 2291715 h 2612594"/>
                            <a:gd name="connsiteX259" fmla="*/ 1957552 w 2647519"/>
                            <a:gd name="connsiteY259" fmla="*/ 2314575 h 2612594"/>
                            <a:gd name="connsiteX260" fmla="*/ 1953300 w 2647519"/>
                            <a:gd name="connsiteY260" fmla="*/ 2316730 h 2612594"/>
                            <a:gd name="connsiteX261" fmla="*/ 1928148 w 2647519"/>
                            <a:gd name="connsiteY261" fmla="*/ 2333067 h 2612594"/>
                            <a:gd name="connsiteX262" fmla="*/ 1920351 w 2647519"/>
                            <a:gd name="connsiteY262" fmla="*/ 2337000 h 2612594"/>
                            <a:gd name="connsiteX263" fmla="*/ 1912785 w 2647519"/>
                            <a:gd name="connsiteY263" fmla="*/ 2342197 h 2612594"/>
                            <a:gd name="connsiteX264" fmla="*/ 1887067 w 2647519"/>
                            <a:gd name="connsiteY264" fmla="*/ 2356485 h 2612594"/>
                            <a:gd name="connsiteX265" fmla="*/ 1863038 w 2647519"/>
                            <a:gd name="connsiteY265" fmla="*/ 2365909 h 2612594"/>
                            <a:gd name="connsiteX266" fmla="*/ 1809483 w 2647519"/>
                            <a:gd name="connsiteY266" fmla="*/ 2392922 h 2612594"/>
                            <a:gd name="connsiteX267" fmla="*/ 1683836 w 2647519"/>
                            <a:gd name="connsiteY267" fmla="*/ 2439784 h 2612594"/>
                            <a:gd name="connsiteX268" fmla="*/ 1596280 w 2647519"/>
                            <a:gd name="connsiteY268" fmla="*/ 2462297 h 2612594"/>
                            <a:gd name="connsiteX269" fmla="*/ 1667040 w 2647519"/>
                            <a:gd name="connsiteY269" fmla="*/ 2448877 h 2612594"/>
                            <a:gd name="connsiteX270" fmla="*/ 1680375 w 2647519"/>
                            <a:gd name="connsiteY270" fmla="*/ 2446019 h 2612594"/>
                            <a:gd name="connsiteX271" fmla="*/ 1723237 w 2647519"/>
                            <a:gd name="connsiteY271" fmla="*/ 2430779 h 2612594"/>
                            <a:gd name="connsiteX272" fmla="*/ 1749907 w 2647519"/>
                            <a:gd name="connsiteY272" fmla="*/ 2422207 h 2612594"/>
                            <a:gd name="connsiteX273" fmla="*/ 1792770 w 2647519"/>
                            <a:gd name="connsiteY273" fmla="*/ 2400299 h 2612594"/>
                            <a:gd name="connsiteX274" fmla="*/ 1841347 w 2647519"/>
                            <a:gd name="connsiteY274" fmla="*/ 2383154 h 2612594"/>
                            <a:gd name="connsiteX275" fmla="*/ 1872470 w 2647519"/>
                            <a:gd name="connsiteY275" fmla="*/ 2370949 h 2612594"/>
                            <a:gd name="connsiteX276" fmla="*/ 1886115 w 2647519"/>
                            <a:gd name="connsiteY276" fmla="*/ 2363152 h 2612594"/>
                            <a:gd name="connsiteX277" fmla="*/ 1898496 w 2647519"/>
                            <a:gd name="connsiteY277" fmla="*/ 2359343 h 2612594"/>
                            <a:gd name="connsiteX278" fmla="*/ 1915642 w 2647519"/>
                            <a:gd name="connsiteY278" fmla="*/ 2349817 h 2612594"/>
                            <a:gd name="connsiteX279" fmla="*/ 1920147 w 2647519"/>
                            <a:gd name="connsiteY279" fmla="*/ 2346686 h 2612594"/>
                            <a:gd name="connsiteX280" fmla="*/ 1931835 w 2647519"/>
                            <a:gd name="connsiteY280" fmla="*/ 2335530 h 2612594"/>
                            <a:gd name="connsiteX281" fmla="*/ 1957552 w 2647519"/>
                            <a:gd name="connsiteY281" fmla="*/ 2320290 h 2612594"/>
                            <a:gd name="connsiteX282" fmla="*/ 1986810 w 2647519"/>
                            <a:gd name="connsiteY282" fmla="*/ 2305948 h 2612594"/>
                            <a:gd name="connsiteX283" fmla="*/ 1997557 w 2647519"/>
                            <a:gd name="connsiteY283" fmla="*/ 2299334 h 2612594"/>
                            <a:gd name="connsiteX284" fmla="*/ 2034705 w 2647519"/>
                            <a:gd name="connsiteY284" fmla="*/ 2274569 h 2612594"/>
                            <a:gd name="connsiteX285" fmla="*/ 2050897 w 2647519"/>
                            <a:gd name="connsiteY285" fmla="*/ 2259329 h 2612594"/>
                            <a:gd name="connsiteX286" fmla="*/ 2068995 w 2647519"/>
                            <a:gd name="connsiteY286" fmla="*/ 2247899 h 2612594"/>
                            <a:gd name="connsiteX287" fmla="*/ 2115667 w 2647519"/>
                            <a:gd name="connsiteY287" fmla="*/ 2212657 h 2612594"/>
                            <a:gd name="connsiteX288" fmla="*/ 2149005 w 2647519"/>
                            <a:gd name="connsiteY288" fmla="*/ 2181224 h 2612594"/>
                            <a:gd name="connsiteX289" fmla="*/ 2186152 w 2647519"/>
                            <a:gd name="connsiteY289" fmla="*/ 2149792 h 2612594"/>
                            <a:gd name="connsiteX290" fmla="*/ 2298547 w 2647519"/>
                            <a:gd name="connsiteY290" fmla="*/ 2023109 h 2612594"/>
                            <a:gd name="connsiteX291" fmla="*/ 2314015 w 2647519"/>
                            <a:gd name="connsiteY291" fmla="*/ 1996814 h 2612594"/>
                            <a:gd name="connsiteX292" fmla="*/ 2314740 w 2647519"/>
                            <a:gd name="connsiteY292" fmla="*/ 1994534 h 2612594"/>
                            <a:gd name="connsiteX293" fmla="*/ 2339505 w 2647519"/>
                            <a:gd name="connsiteY293" fmla="*/ 1956434 h 2612594"/>
                            <a:gd name="connsiteX294" fmla="*/ 2347125 w 2647519"/>
                            <a:gd name="connsiteY294" fmla="*/ 1945004 h 2612594"/>
                            <a:gd name="connsiteX295" fmla="*/ 2357257 w 2647519"/>
                            <a:gd name="connsiteY295" fmla="*/ 1930951 h 2612594"/>
                            <a:gd name="connsiteX296" fmla="*/ 2360460 w 2647519"/>
                            <a:gd name="connsiteY296" fmla="*/ 1925002 h 2612594"/>
                            <a:gd name="connsiteX297" fmla="*/ 2380462 w 2647519"/>
                            <a:gd name="connsiteY297" fmla="*/ 1890712 h 2612594"/>
                            <a:gd name="connsiteX298" fmla="*/ 2419515 w 2647519"/>
                            <a:gd name="connsiteY298" fmla="*/ 1809749 h 2612594"/>
                            <a:gd name="connsiteX299" fmla="*/ 2457615 w 2647519"/>
                            <a:gd name="connsiteY299" fmla="*/ 1723072 h 2612594"/>
                            <a:gd name="connsiteX300" fmla="*/ 2468807 w 2647519"/>
                            <a:gd name="connsiteY300" fmla="*/ 1687829 h 2612594"/>
                            <a:gd name="connsiteX301" fmla="*/ 2576677 w 2647519"/>
                            <a:gd name="connsiteY301" fmla="*/ 1589722 h 2612594"/>
                            <a:gd name="connsiteX302" fmla="*/ 2573820 w 2647519"/>
                            <a:gd name="connsiteY302" fmla="*/ 1591627 h 2612594"/>
                            <a:gd name="connsiteX303" fmla="*/ 2573820 w 2647519"/>
                            <a:gd name="connsiteY303" fmla="*/ 1591627 h 2612594"/>
                            <a:gd name="connsiteX304" fmla="*/ 2585674 w 2647519"/>
                            <a:gd name="connsiteY304" fmla="*/ 1533271 h 2612594"/>
                            <a:gd name="connsiteX305" fmla="*/ 2585332 w 2647519"/>
                            <a:gd name="connsiteY305" fmla="*/ 1534956 h 2612594"/>
                            <a:gd name="connsiteX306" fmla="*/ 2588107 w 2647519"/>
                            <a:gd name="connsiteY306" fmla="*/ 1538287 h 2612594"/>
                            <a:gd name="connsiteX307" fmla="*/ 2596680 w 2647519"/>
                            <a:gd name="connsiteY307" fmla="*/ 1547812 h 2612594"/>
                            <a:gd name="connsiteX308" fmla="*/ 2602395 w 2647519"/>
                            <a:gd name="connsiteY308" fmla="*/ 1544002 h 2612594"/>
                            <a:gd name="connsiteX309" fmla="*/ 2602539 w 2647519"/>
                            <a:gd name="connsiteY309" fmla="*/ 1543271 h 2612594"/>
                            <a:gd name="connsiteX310" fmla="*/ 2598585 w 2647519"/>
                            <a:gd name="connsiteY310" fmla="*/ 1545907 h 2612594"/>
                            <a:gd name="connsiteX311" fmla="*/ 2589060 w 2647519"/>
                            <a:gd name="connsiteY311" fmla="*/ 1537334 h 2612594"/>
                            <a:gd name="connsiteX312" fmla="*/ 2577184 w 2647519"/>
                            <a:gd name="connsiteY312" fmla="*/ 1425070 h 2612594"/>
                            <a:gd name="connsiteX313" fmla="*/ 2576519 w 2647519"/>
                            <a:gd name="connsiteY313" fmla="*/ 1425107 h 2612594"/>
                            <a:gd name="connsiteX314" fmla="*/ 2575314 w 2647519"/>
                            <a:gd name="connsiteY314" fmla="*/ 1425174 h 2612594"/>
                            <a:gd name="connsiteX315" fmla="*/ 2575725 w 2647519"/>
                            <a:gd name="connsiteY315" fmla="*/ 1429702 h 2612594"/>
                            <a:gd name="connsiteX316" fmla="*/ 2574773 w 2647519"/>
                            <a:gd name="connsiteY316" fmla="*/ 1453515 h 2612594"/>
                            <a:gd name="connsiteX317" fmla="*/ 2570963 w 2647519"/>
                            <a:gd name="connsiteY317" fmla="*/ 1467802 h 2612594"/>
                            <a:gd name="connsiteX318" fmla="*/ 2548103 w 2647519"/>
                            <a:gd name="connsiteY318" fmla="*/ 1503997 h 2612594"/>
                            <a:gd name="connsiteX319" fmla="*/ 2542388 w 2647519"/>
                            <a:gd name="connsiteY319" fmla="*/ 1535430 h 2612594"/>
                            <a:gd name="connsiteX320" fmla="*/ 2536673 w 2647519"/>
                            <a:gd name="connsiteY320" fmla="*/ 1545907 h 2612594"/>
                            <a:gd name="connsiteX321" fmla="*/ 2527148 w 2647519"/>
                            <a:gd name="connsiteY321" fmla="*/ 1591627 h 2612594"/>
                            <a:gd name="connsiteX322" fmla="*/ 2516670 w 2647519"/>
                            <a:gd name="connsiteY322" fmla="*/ 1627822 h 2612594"/>
                            <a:gd name="connsiteX323" fmla="*/ 2505240 w 2647519"/>
                            <a:gd name="connsiteY323" fmla="*/ 1663065 h 2612594"/>
                            <a:gd name="connsiteX324" fmla="*/ 2498573 w 2647519"/>
                            <a:gd name="connsiteY324" fmla="*/ 1690687 h 2612594"/>
                            <a:gd name="connsiteX325" fmla="*/ 2490953 w 2647519"/>
                            <a:gd name="connsiteY325" fmla="*/ 1719262 h 2612594"/>
                            <a:gd name="connsiteX326" fmla="*/ 2497030 w 2647519"/>
                            <a:gd name="connsiteY326" fmla="*/ 1709810 h 2612594"/>
                            <a:gd name="connsiteX327" fmla="*/ 2502383 w 2647519"/>
                            <a:gd name="connsiteY327" fmla="*/ 1689734 h 2612594"/>
                            <a:gd name="connsiteX328" fmla="*/ 2507145 w 2647519"/>
                            <a:gd name="connsiteY328" fmla="*/ 1661159 h 2612594"/>
                            <a:gd name="connsiteX329" fmla="*/ 2518575 w 2647519"/>
                            <a:gd name="connsiteY329" fmla="*/ 1625917 h 2612594"/>
                            <a:gd name="connsiteX330" fmla="*/ 2529053 w 2647519"/>
                            <a:gd name="connsiteY330" fmla="*/ 1589722 h 2612594"/>
                            <a:gd name="connsiteX331" fmla="*/ 2538578 w 2647519"/>
                            <a:gd name="connsiteY331" fmla="*/ 1544002 h 2612594"/>
                            <a:gd name="connsiteX332" fmla="*/ 2544293 w 2647519"/>
                            <a:gd name="connsiteY332" fmla="*/ 1533524 h 2612594"/>
                            <a:gd name="connsiteX333" fmla="*/ 2550008 w 2647519"/>
                            <a:gd name="connsiteY333" fmla="*/ 1502092 h 2612594"/>
                            <a:gd name="connsiteX334" fmla="*/ 2572868 w 2647519"/>
                            <a:gd name="connsiteY334" fmla="*/ 1465897 h 2612594"/>
                            <a:gd name="connsiteX335" fmla="*/ 2557628 w 2647519"/>
                            <a:gd name="connsiteY335" fmla="*/ 1539239 h 2612594"/>
                            <a:gd name="connsiteX336" fmla="*/ 2546198 w 2647519"/>
                            <a:gd name="connsiteY336" fmla="*/ 1600199 h 2612594"/>
                            <a:gd name="connsiteX337" fmla="*/ 2520480 w 2647519"/>
                            <a:gd name="connsiteY337" fmla="*/ 1678304 h 2612594"/>
                            <a:gd name="connsiteX338" fmla="*/ 2515393 w 2647519"/>
                            <a:gd name="connsiteY338" fmla="*/ 1686218 h 2612594"/>
                            <a:gd name="connsiteX339" fmla="*/ 2513218 w 2647519"/>
                            <a:gd name="connsiteY339" fmla="*/ 1698069 h 2612594"/>
                            <a:gd name="connsiteX340" fmla="*/ 2506193 w 2647519"/>
                            <a:gd name="connsiteY340" fmla="*/ 1718310 h 2612594"/>
                            <a:gd name="connsiteX341" fmla="*/ 2479523 w 2647519"/>
                            <a:gd name="connsiteY341" fmla="*/ 1776412 h 2612594"/>
                            <a:gd name="connsiteX342" fmla="*/ 2467140 w 2647519"/>
                            <a:gd name="connsiteY342" fmla="*/ 1806892 h 2612594"/>
                            <a:gd name="connsiteX343" fmla="*/ 2459520 w 2647519"/>
                            <a:gd name="connsiteY343" fmla="*/ 1823085 h 2612594"/>
                            <a:gd name="connsiteX344" fmla="*/ 2449995 w 2647519"/>
                            <a:gd name="connsiteY344" fmla="*/ 1840230 h 2612594"/>
                            <a:gd name="connsiteX345" fmla="*/ 2424278 w 2647519"/>
                            <a:gd name="connsiteY345" fmla="*/ 1885950 h 2612594"/>
                            <a:gd name="connsiteX346" fmla="*/ 2396655 w 2647519"/>
                            <a:gd name="connsiteY346" fmla="*/ 1930717 h 2612594"/>
                            <a:gd name="connsiteX347" fmla="*/ 2361413 w 2647519"/>
                            <a:gd name="connsiteY347" fmla="*/ 1990725 h 2612594"/>
                            <a:gd name="connsiteX348" fmla="*/ 2322360 w 2647519"/>
                            <a:gd name="connsiteY348" fmla="*/ 2049780 h 2612594"/>
                            <a:gd name="connsiteX349" fmla="*/ 2296643 w 2647519"/>
                            <a:gd name="connsiteY349" fmla="*/ 2083117 h 2612594"/>
                            <a:gd name="connsiteX350" fmla="*/ 2269020 w 2647519"/>
                            <a:gd name="connsiteY350" fmla="*/ 2115502 h 2612594"/>
                            <a:gd name="connsiteX351" fmla="*/ 2259495 w 2647519"/>
                            <a:gd name="connsiteY351" fmla="*/ 2128837 h 2612594"/>
                            <a:gd name="connsiteX352" fmla="*/ 2249018 w 2647519"/>
                            <a:gd name="connsiteY352" fmla="*/ 2142172 h 2612594"/>
                            <a:gd name="connsiteX353" fmla="*/ 2232825 w 2647519"/>
                            <a:gd name="connsiteY353" fmla="*/ 2155507 h 2612594"/>
                            <a:gd name="connsiteX354" fmla="*/ 2206342 w 2647519"/>
                            <a:gd name="connsiteY354" fmla="*/ 2184829 h 2612594"/>
                            <a:gd name="connsiteX355" fmla="*/ 2207107 w 2647519"/>
                            <a:gd name="connsiteY355" fmla="*/ 2187892 h 2612594"/>
                            <a:gd name="connsiteX356" fmla="*/ 2179485 w 2647519"/>
                            <a:gd name="connsiteY356" fmla="*/ 2216467 h 2612594"/>
                            <a:gd name="connsiteX357" fmla="*/ 2149957 w 2647519"/>
                            <a:gd name="connsiteY357" fmla="*/ 2237422 h 2612594"/>
                            <a:gd name="connsiteX358" fmla="*/ 2126145 w 2647519"/>
                            <a:gd name="connsiteY358" fmla="*/ 2256472 h 2612594"/>
                            <a:gd name="connsiteX359" fmla="*/ 2103587 w 2647519"/>
                            <a:gd name="connsiteY359" fmla="*/ 2272957 h 2612594"/>
                            <a:gd name="connsiteX360" fmla="*/ 2107095 w 2647519"/>
                            <a:gd name="connsiteY360" fmla="*/ 2272665 h 2612594"/>
                            <a:gd name="connsiteX361" fmla="*/ 2131860 w 2647519"/>
                            <a:gd name="connsiteY361" fmla="*/ 2254567 h 2612594"/>
                            <a:gd name="connsiteX362" fmla="*/ 2155673 w 2647519"/>
                            <a:gd name="connsiteY362" fmla="*/ 2235517 h 2612594"/>
                            <a:gd name="connsiteX363" fmla="*/ 2185200 w 2647519"/>
                            <a:gd name="connsiteY363" fmla="*/ 2214562 h 2612594"/>
                            <a:gd name="connsiteX364" fmla="*/ 2212823 w 2647519"/>
                            <a:gd name="connsiteY364" fmla="*/ 2185987 h 2612594"/>
                            <a:gd name="connsiteX365" fmla="*/ 2211870 w 2647519"/>
                            <a:gd name="connsiteY365" fmla="*/ 2182177 h 2612594"/>
                            <a:gd name="connsiteX366" fmla="*/ 2238540 w 2647519"/>
                            <a:gd name="connsiteY366" fmla="*/ 2152650 h 2612594"/>
                            <a:gd name="connsiteX367" fmla="*/ 2254733 w 2647519"/>
                            <a:gd name="connsiteY367" fmla="*/ 2139315 h 2612594"/>
                            <a:gd name="connsiteX368" fmla="*/ 2265210 w 2647519"/>
                            <a:gd name="connsiteY368" fmla="*/ 2125980 h 2612594"/>
                            <a:gd name="connsiteX369" fmla="*/ 2274735 w 2647519"/>
                            <a:gd name="connsiteY369" fmla="*/ 2112645 h 2612594"/>
                            <a:gd name="connsiteX370" fmla="*/ 2302358 w 2647519"/>
                            <a:gd name="connsiteY370" fmla="*/ 2080260 h 2612594"/>
                            <a:gd name="connsiteX371" fmla="*/ 2328075 w 2647519"/>
                            <a:gd name="connsiteY371" fmla="*/ 2046922 h 2612594"/>
                            <a:gd name="connsiteX372" fmla="*/ 2367128 w 2647519"/>
                            <a:gd name="connsiteY372" fmla="*/ 1987867 h 2612594"/>
                            <a:gd name="connsiteX373" fmla="*/ 2402370 w 2647519"/>
                            <a:gd name="connsiteY373" fmla="*/ 1927860 h 2612594"/>
                            <a:gd name="connsiteX374" fmla="*/ 2429993 w 2647519"/>
                            <a:gd name="connsiteY374" fmla="*/ 1883092 h 2612594"/>
                            <a:gd name="connsiteX375" fmla="*/ 2455710 w 2647519"/>
                            <a:gd name="connsiteY375" fmla="*/ 1837372 h 2612594"/>
                            <a:gd name="connsiteX376" fmla="*/ 2465235 w 2647519"/>
                            <a:gd name="connsiteY376" fmla="*/ 1820227 h 2612594"/>
                            <a:gd name="connsiteX377" fmla="*/ 2472855 w 2647519"/>
                            <a:gd name="connsiteY377" fmla="*/ 1804035 h 2612594"/>
                            <a:gd name="connsiteX378" fmla="*/ 2485238 w 2647519"/>
                            <a:gd name="connsiteY378" fmla="*/ 1773555 h 2612594"/>
                            <a:gd name="connsiteX379" fmla="*/ 2511908 w 2647519"/>
                            <a:gd name="connsiteY379" fmla="*/ 1715452 h 2612594"/>
                            <a:gd name="connsiteX380" fmla="*/ 2522385 w 2647519"/>
                            <a:gd name="connsiteY380" fmla="*/ 1676400 h 2612594"/>
                            <a:gd name="connsiteX381" fmla="*/ 2548103 w 2647519"/>
                            <a:gd name="connsiteY381" fmla="*/ 1598295 h 2612594"/>
                            <a:gd name="connsiteX382" fmla="*/ 2559533 w 2647519"/>
                            <a:gd name="connsiteY382" fmla="*/ 1537335 h 2612594"/>
                            <a:gd name="connsiteX383" fmla="*/ 2574773 w 2647519"/>
                            <a:gd name="connsiteY383" fmla="*/ 1463992 h 2612594"/>
                            <a:gd name="connsiteX384" fmla="*/ 2578209 w 2647519"/>
                            <a:gd name="connsiteY384" fmla="*/ 1451109 h 2612594"/>
                            <a:gd name="connsiteX385" fmla="*/ 2575725 w 2647519"/>
                            <a:gd name="connsiteY385" fmla="*/ 1450657 h 2612594"/>
                            <a:gd name="connsiteX386" fmla="*/ 2576677 w 2647519"/>
                            <a:gd name="connsiteY386" fmla="*/ 1426845 h 2612594"/>
                            <a:gd name="connsiteX387" fmla="*/ 2597632 w 2647519"/>
                            <a:gd name="connsiteY387" fmla="*/ 1404937 h 2612594"/>
                            <a:gd name="connsiteX388" fmla="*/ 2586541 w 2647519"/>
                            <a:gd name="connsiteY388" fmla="*/ 1451152 h 2612594"/>
                            <a:gd name="connsiteX389" fmla="*/ 2586542 w 2647519"/>
                            <a:gd name="connsiteY389" fmla="*/ 1451152 h 2612594"/>
                            <a:gd name="connsiteX390" fmla="*/ 2597633 w 2647519"/>
                            <a:gd name="connsiteY390" fmla="*/ 1404938 h 2612594"/>
                            <a:gd name="connsiteX391" fmla="*/ 2606205 w 2647519"/>
                            <a:gd name="connsiteY391" fmla="*/ 1395412 h 2612594"/>
                            <a:gd name="connsiteX392" fmla="*/ 2600490 w 2647519"/>
                            <a:gd name="connsiteY392" fmla="*/ 1407795 h 2612594"/>
                            <a:gd name="connsiteX393" fmla="*/ 2599181 w 2647519"/>
                            <a:gd name="connsiteY393" fmla="*/ 1433750 h 2612594"/>
                            <a:gd name="connsiteX394" fmla="*/ 2598585 w 2647519"/>
                            <a:gd name="connsiteY394" fmla="*/ 1458277 h 2612594"/>
                            <a:gd name="connsiteX395" fmla="*/ 2589060 w 2647519"/>
                            <a:gd name="connsiteY395" fmla="*/ 1487586 h 2612594"/>
                            <a:gd name="connsiteX396" fmla="*/ 2589060 w 2647519"/>
                            <a:gd name="connsiteY396" fmla="*/ 1490934 h 2612594"/>
                            <a:gd name="connsiteX397" fmla="*/ 2600490 w 2647519"/>
                            <a:gd name="connsiteY397" fmla="*/ 1458277 h 2612594"/>
                            <a:gd name="connsiteX398" fmla="*/ 2602395 w 2647519"/>
                            <a:gd name="connsiteY398" fmla="*/ 1407794 h 2612594"/>
                            <a:gd name="connsiteX399" fmla="*/ 2606836 w 2647519"/>
                            <a:gd name="connsiteY399" fmla="*/ 1398173 h 2612594"/>
                            <a:gd name="connsiteX400" fmla="*/ 2565247 w 2647519"/>
                            <a:gd name="connsiteY400" fmla="*/ 1354454 h 2612594"/>
                            <a:gd name="connsiteX401" fmla="*/ 2559006 w 2647519"/>
                            <a:gd name="connsiteY401" fmla="*/ 1369207 h 2612594"/>
                            <a:gd name="connsiteX402" fmla="*/ 2556675 w 2647519"/>
                            <a:gd name="connsiteY402" fmla="*/ 1390650 h 2612594"/>
                            <a:gd name="connsiteX403" fmla="*/ 2553670 w 2647519"/>
                            <a:gd name="connsiteY403" fmla="*/ 1380633 h 2612594"/>
                            <a:gd name="connsiteX404" fmla="*/ 2552571 w 2647519"/>
                            <a:gd name="connsiteY404" fmla="*/ 1382047 h 2612594"/>
                            <a:gd name="connsiteX405" fmla="*/ 2555723 w 2647519"/>
                            <a:gd name="connsiteY405" fmla="*/ 1392555 h 2612594"/>
                            <a:gd name="connsiteX406" fmla="*/ 2553818 w 2647519"/>
                            <a:gd name="connsiteY406" fmla="*/ 1407795 h 2612594"/>
                            <a:gd name="connsiteX407" fmla="*/ 2557628 w 2647519"/>
                            <a:gd name="connsiteY407" fmla="*/ 1420177 h 2612594"/>
                            <a:gd name="connsiteX408" fmla="*/ 2560581 w 2647519"/>
                            <a:gd name="connsiteY408" fmla="*/ 1420013 h 2612594"/>
                            <a:gd name="connsiteX409" fmla="*/ 2558580 w 2647519"/>
                            <a:gd name="connsiteY409" fmla="*/ 1413509 h 2612594"/>
                            <a:gd name="connsiteX410" fmla="*/ 2560485 w 2647519"/>
                            <a:gd name="connsiteY410" fmla="*/ 1398269 h 2612594"/>
                            <a:gd name="connsiteX411" fmla="*/ 2565247 w 2647519"/>
                            <a:gd name="connsiteY411" fmla="*/ 1354454 h 2612594"/>
                            <a:gd name="connsiteX412" fmla="*/ 2645258 w 2647519"/>
                            <a:gd name="connsiteY412" fmla="*/ 1328737 h 2612594"/>
                            <a:gd name="connsiteX413" fmla="*/ 2647163 w 2647519"/>
                            <a:gd name="connsiteY413" fmla="*/ 1329689 h 2612594"/>
                            <a:gd name="connsiteX414" fmla="*/ 2646210 w 2647519"/>
                            <a:gd name="connsiteY414" fmla="*/ 1369694 h 2612594"/>
                            <a:gd name="connsiteX415" fmla="*/ 2647163 w 2647519"/>
                            <a:gd name="connsiteY415" fmla="*/ 1397317 h 2612594"/>
                            <a:gd name="connsiteX416" fmla="*/ 2644305 w 2647519"/>
                            <a:gd name="connsiteY416" fmla="*/ 1447799 h 2612594"/>
                            <a:gd name="connsiteX417" fmla="*/ 2641448 w 2647519"/>
                            <a:gd name="connsiteY417" fmla="*/ 1476374 h 2612594"/>
                            <a:gd name="connsiteX418" fmla="*/ 2632875 w 2647519"/>
                            <a:gd name="connsiteY418" fmla="*/ 1518284 h 2612594"/>
                            <a:gd name="connsiteX419" fmla="*/ 2630018 w 2647519"/>
                            <a:gd name="connsiteY419" fmla="*/ 1553527 h 2612594"/>
                            <a:gd name="connsiteX420" fmla="*/ 2615730 w 2647519"/>
                            <a:gd name="connsiteY420" fmla="*/ 1618297 h 2612594"/>
                            <a:gd name="connsiteX421" fmla="*/ 2602395 w 2647519"/>
                            <a:gd name="connsiteY421" fmla="*/ 1674494 h 2612594"/>
                            <a:gd name="connsiteX422" fmla="*/ 2578583 w 2647519"/>
                            <a:gd name="connsiteY422" fmla="*/ 1684972 h 2612594"/>
                            <a:gd name="connsiteX423" fmla="*/ 2580488 w 2647519"/>
                            <a:gd name="connsiteY423" fmla="*/ 1679257 h 2612594"/>
                            <a:gd name="connsiteX424" fmla="*/ 2584298 w 2647519"/>
                            <a:gd name="connsiteY424" fmla="*/ 1639252 h 2612594"/>
                            <a:gd name="connsiteX425" fmla="*/ 2598585 w 2647519"/>
                            <a:gd name="connsiteY425" fmla="*/ 1597342 h 2612594"/>
                            <a:gd name="connsiteX426" fmla="*/ 2610015 w 2647519"/>
                            <a:gd name="connsiteY426" fmla="*/ 1590675 h 2612594"/>
                            <a:gd name="connsiteX427" fmla="*/ 2610015 w 2647519"/>
                            <a:gd name="connsiteY427" fmla="*/ 1590674 h 2612594"/>
                            <a:gd name="connsiteX428" fmla="*/ 2622398 w 2647519"/>
                            <a:gd name="connsiteY428" fmla="*/ 1518284 h 2612594"/>
                            <a:gd name="connsiteX429" fmla="*/ 2629065 w 2647519"/>
                            <a:gd name="connsiteY429" fmla="*/ 1483994 h 2612594"/>
                            <a:gd name="connsiteX430" fmla="*/ 2634780 w 2647519"/>
                            <a:gd name="connsiteY430" fmla="*/ 1448752 h 2612594"/>
                            <a:gd name="connsiteX431" fmla="*/ 2639543 w 2647519"/>
                            <a:gd name="connsiteY431" fmla="*/ 1415414 h 2612594"/>
                            <a:gd name="connsiteX432" fmla="*/ 2641448 w 2647519"/>
                            <a:gd name="connsiteY432" fmla="*/ 1383982 h 2612594"/>
                            <a:gd name="connsiteX433" fmla="*/ 2642400 w 2647519"/>
                            <a:gd name="connsiteY433" fmla="*/ 1357312 h 2612594"/>
                            <a:gd name="connsiteX434" fmla="*/ 2644305 w 2647519"/>
                            <a:gd name="connsiteY434" fmla="*/ 1343024 h 2612594"/>
                            <a:gd name="connsiteX435" fmla="*/ 2645258 w 2647519"/>
                            <a:gd name="connsiteY435" fmla="*/ 1328737 h 2612594"/>
                            <a:gd name="connsiteX436" fmla="*/ 134151 w 2647519"/>
                            <a:gd name="connsiteY436" fmla="*/ 887095 h 2612594"/>
                            <a:gd name="connsiteX437" fmla="*/ 134625 w 2647519"/>
                            <a:gd name="connsiteY437" fmla="*/ 887332 h 2612594"/>
                            <a:gd name="connsiteX438" fmla="*/ 134670 w 2647519"/>
                            <a:gd name="connsiteY438" fmla="*/ 887199 h 2612594"/>
                            <a:gd name="connsiteX439" fmla="*/ 191618 w 2647519"/>
                            <a:gd name="connsiteY439" fmla="*/ 750570 h 2612594"/>
                            <a:gd name="connsiteX440" fmla="*/ 170663 w 2647519"/>
                            <a:gd name="connsiteY440" fmla="*/ 789622 h 2612594"/>
                            <a:gd name="connsiteX441" fmla="*/ 153518 w 2647519"/>
                            <a:gd name="connsiteY441" fmla="*/ 803910 h 2612594"/>
                            <a:gd name="connsiteX442" fmla="*/ 153477 w 2647519"/>
                            <a:gd name="connsiteY442" fmla="*/ 804822 h 2612594"/>
                            <a:gd name="connsiteX443" fmla="*/ 151819 w 2647519"/>
                            <a:gd name="connsiteY443" fmla="*/ 841286 h 2612594"/>
                            <a:gd name="connsiteX444" fmla="*/ 151867 w 2647519"/>
                            <a:gd name="connsiteY444" fmla="*/ 841199 h 2612594"/>
                            <a:gd name="connsiteX445" fmla="*/ 153518 w 2647519"/>
                            <a:gd name="connsiteY445" fmla="*/ 804862 h 2612594"/>
                            <a:gd name="connsiteX446" fmla="*/ 170663 w 2647519"/>
                            <a:gd name="connsiteY446" fmla="*/ 790574 h 2612594"/>
                            <a:gd name="connsiteX447" fmla="*/ 191618 w 2647519"/>
                            <a:gd name="connsiteY447" fmla="*/ 751522 h 2612594"/>
                            <a:gd name="connsiteX448" fmla="*/ 192332 w 2647519"/>
                            <a:gd name="connsiteY448" fmla="*/ 751998 h 2612594"/>
                            <a:gd name="connsiteX449" fmla="*/ 192689 w 2647519"/>
                            <a:gd name="connsiteY449" fmla="*/ 751284 h 2612594"/>
                            <a:gd name="connsiteX450" fmla="*/ 203047 w 2647519"/>
                            <a:gd name="connsiteY450" fmla="*/ 667702 h 2612594"/>
                            <a:gd name="connsiteX451" fmla="*/ 189712 w 2647519"/>
                            <a:gd name="connsiteY451" fmla="*/ 677227 h 2612594"/>
                            <a:gd name="connsiteX452" fmla="*/ 169710 w 2647519"/>
                            <a:gd name="connsiteY452" fmla="*/ 719137 h 2612594"/>
                            <a:gd name="connsiteX453" fmla="*/ 174286 w 2647519"/>
                            <a:gd name="connsiteY453" fmla="*/ 722798 h 2612594"/>
                            <a:gd name="connsiteX454" fmla="*/ 174435 w 2647519"/>
                            <a:gd name="connsiteY454" fmla="*/ 722155 h 2612594"/>
                            <a:gd name="connsiteX455" fmla="*/ 170663 w 2647519"/>
                            <a:gd name="connsiteY455" fmla="*/ 719137 h 2612594"/>
                            <a:gd name="connsiteX456" fmla="*/ 190665 w 2647519"/>
                            <a:gd name="connsiteY456" fmla="*/ 677227 h 2612594"/>
                            <a:gd name="connsiteX457" fmla="*/ 202473 w 2647519"/>
                            <a:gd name="connsiteY457" fmla="*/ 668793 h 2612594"/>
                            <a:gd name="connsiteX458" fmla="*/ 276390 w 2647519"/>
                            <a:gd name="connsiteY458" fmla="*/ 613410 h 2612594"/>
                            <a:gd name="connsiteX459" fmla="*/ 275187 w 2647519"/>
                            <a:gd name="connsiteY459" fmla="*/ 614373 h 2612594"/>
                            <a:gd name="connsiteX460" fmla="*/ 270080 w 2647519"/>
                            <a:gd name="connsiteY460" fmla="*/ 634008 h 2612594"/>
                            <a:gd name="connsiteX461" fmla="*/ 266865 w 2647519"/>
                            <a:gd name="connsiteY461" fmla="*/ 643890 h 2612594"/>
                            <a:gd name="connsiteX462" fmla="*/ 179235 w 2647519"/>
                            <a:gd name="connsiteY462" fmla="*/ 803910 h 2612594"/>
                            <a:gd name="connsiteX463" fmla="*/ 166852 w 2647519"/>
                            <a:gd name="connsiteY463" fmla="*/ 842962 h 2612594"/>
                            <a:gd name="connsiteX464" fmla="*/ 155422 w 2647519"/>
                            <a:gd name="connsiteY464" fmla="*/ 882967 h 2612594"/>
                            <a:gd name="connsiteX465" fmla="*/ 130657 w 2647519"/>
                            <a:gd name="connsiteY465" fmla="*/ 966787 h 2612594"/>
                            <a:gd name="connsiteX466" fmla="*/ 114465 w 2647519"/>
                            <a:gd name="connsiteY466" fmla="*/ 1023937 h 2612594"/>
                            <a:gd name="connsiteX467" fmla="*/ 106845 w 2647519"/>
                            <a:gd name="connsiteY467" fmla="*/ 1066800 h 2612594"/>
                            <a:gd name="connsiteX468" fmla="*/ 103035 w 2647519"/>
                            <a:gd name="connsiteY468" fmla="*/ 1088707 h 2612594"/>
                            <a:gd name="connsiteX469" fmla="*/ 100177 w 2647519"/>
                            <a:gd name="connsiteY469" fmla="*/ 1110615 h 2612594"/>
                            <a:gd name="connsiteX470" fmla="*/ 91605 w 2647519"/>
                            <a:gd name="connsiteY470" fmla="*/ 1169670 h 2612594"/>
                            <a:gd name="connsiteX471" fmla="*/ 88747 w 2647519"/>
                            <a:gd name="connsiteY471" fmla="*/ 1205865 h 2612594"/>
                            <a:gd name="connsiteX472" fmla="*/ 93510 w 2647519"/>
                            <a:gd name="connsiteY472" fmla="*/ 1243965 h 2612594"/>
                            <a:gd name="connsiteX473" fmla="*/ 95742 w 2647519"/>
                            <a:gd name="connsiteY473" fmla="*/ 1223205 h 2612594"/>
                            <a:gd name="connsiteX474" fmla="*/ 95415 w 2647519"/>
                            <a:gd name="connsiteY474" fmla="*/ 1216342 h 2612594"/>
                            <a:gd name="connsiteX475" fmla="*/ 99225 w 2647519"/>
                            <a:gd name="connsiteY475" fmla="*/ 1176337 h 2612594"/>
                            <a:gd name="connsiteX476" fmla="*/ 107797 w 2647519"/>
                            <a:gd name="connsiteY476" fmla="*/ 1117282 h 2612594"/>
                            <a:gd name="connsiteX477" fmla="*/ 114596 w 2647519"/>
                            <a:gd name="connsiteY477" fmla="*/ 1109123 h 2612594"/>
                            <a:gd name="connsiteX478" fmla="*/ 124469 w 2647519"/>
                            <a:gd name="connsiteY478" fmla="*/ 1043051 h 2612594"/>
                            <a:gd name="connsiteX479" fmla="*/ 123990 w 2647519"/>
                            <a:gd name="connsiteY479" fmla="*/ 1031557 h 2612594"/>
                            <a:gd name="connsiteX480" fmla="*/ 133400 w 2647519"/>
                            <a:gd name="connsiteY480" fmla="*/ 1004580 h 2612594"/>
                            <a:gd name="connsiteX481" fmla="*/ 138999 w 2647519"/>
                            <a:gd name="connsiteY481" fmla="*/ 981931 h 2612594"/>
                            <a:gd name="connsiteX482" fmla="*/ 137325 w 2647519"/>
                            <a:gd name="connsiteY482" fmla="*/ 985837 h 2612594"/>
                            <a:gd name="connsiteX483" fmla="*/ 131610 w 2647519"/>
                            <a:gd name="connsiteY483" fmla="*/ 983932 h 2612594"/>
                            <a:gd name="connsiteX484" fmla="*/ 117322 w 2647519"/>
                            <a:gd name="connsiteY484" fmla="*/ 1024890 h 2612594"/>
                            <a:gd name="connsiteX485" fmla="*/ 118275 w 2647519"/>
                            <a:gd name="connsiteY485" fmla="*/ 1047750 h 2612594"/>
                            <a:gd name="connsiteX486" fmla="*/ 111607 w 2647519"/>
                            <a:gd name="connsiteY486" fmla="*/ 1091565 h 2612594"/>
                            <a:gd name="connsiteX487" fmla="*/ 110655 w 2647519"/>
                            <a:gd name="connsiteY487" fmla="*/ 1099185 h 2612594"/>
                            <a:gd name="connsiteX488" fmla="*/ 101130 w 2647519"/>
                            <a:gd name="connsiteY488" fmla="*/ 1110615 h 2612594"/>
                            <a:gd name="connsiteX489" fmla="*/ 103987 w 2647519"/>
                            <a:gd name="connsiteY489" fmla="*/ 1088707 h 2612594"/>
                            <a:gd name="connsiteX490" fmla="*/ 107797 w 2647519"/>
                            <a:gd name="connsiteY490" fmla="*/ 1066800 h 2612594"/>
                            <a:gd name="connsiteX491" fmla="*/ 115417 w 2647519"/>
                            <a:gd name="connsiteY491" fmla="*/ 1023937 h 2612594"/>
                            <a:gd name="connsiteX492" fmla="*/ 131610 w 2647519"/>
                            <a:gd name="connsiteY492" fmla="*/ 966787 h 2612594"/>
                            <a:gd name="connsiteX493" fmla="*/ 156375 w 2647519"/>
                            <a:gd name="connsiteY493" fmla="*/ 882967 h 2612594"/>
                            <a:gd name="connsiteX494" fmla="*/ 167805 w 2647519"/>
                            <a:gd name="connsiteY494" fmla="*/ 842962 h 2612594"/>
                            <a:gd name="connsiteX495" fmla="*/ 180187 w 2647519"/>
                            <a:gd name="connsiteY495" fmla="*/ 803910 h 2612594"/>
                            <a:gd name="connsiteX496" fmla="*/ 267817 w 2647519"/>
                            <a:gd name="connsiteY496" fmla="*/ 643890 h 2612594"/>
                            <a:gd name="connsiteX497" fmla="*/ 276390 w 2647519"/>
                            <a:gd name="connsiteY497" fmla="*/ 613410 h 2612594"/>
                            <a:gd name="connsiteX498" fmla="*/ 293536 w 2647519"/>
                            <a:gd name="connsiteY498" fmla="*/ 518160 h 2612594"/>
                            <a:gd name="connsiteX499" fmla="*/ 293535 w 2647519"/>
                            <a:gd name="connsiteY499" fmla="*/ 518160 h 2612594"/>
                            <a:gd name="connsiteX500" fmla="*/ 298297 w 2647519"/>
                            <a:gd name="connsiteY500" fmla="*/ 521970 h 2612594"/>
                            <a:gd name="connsiteX501" fmla="*/ 298297 w 2647519"/>
                            <a:gd name="connsiteY501" fmla="*/ 521969 h 2612594"/>
                            <a:gd name="connsiteX502" fmla="*/ 465169 w 2647519"/>
                            <a:gd name="connsiteY502" fmla="*/ 382550 h 2612594"/>
                            <a:gd name="connsiteX503" fmla="*/ 464986 w 2647519"/>
                            <a:gd name="connsiteY503" fmla="*/ 382696 h 2612594"/>
                            <a:gd name="connsiteX504" fmla="*/ 464430 w 2647519"/>
                            <a:gd name="connsiteY504" fmla="*/ 383325 h 2612594"/>
                            <a:gd name="connsiteX505" fmla="*/ 456651 w 2647519"/>
                            <a:gd name="connsiteY505" fmla="*/ 391477 h 2612594"/>
                            <a:gd name="connsiteX506" fmla="*/ 454684 w 2647519"/>
                            <a:gd name="connsiteY506" fmla="*/ 394338 h 2612594"/>
                            <a:gd name="connsiteX507" fmla="*/ 453399 w 2647519"/>
                            <a:gd name="connsiteY507" fmla="*/ 395790 h 2612594"/>
                            <a:gd name="connsiteX508" fmla="*/ 447840 w 2647519"/>
                            <a:gd name="connsiteY508" fmla="*/ 403860 h 2612594"/>
                            <a:gd name="connsiteX509" fmla="*/ 389738 w 2647519"/>
                            <a:gd name="connsiteY509" fmla="*/ 472440 h 2612594"/>
                            <a:gd name="connsiteX510" fmla="*/ 373545 w 2647519"/>
                            <a:gd name="connsiteY510" fmla="*/ 491490 h 2612594"/>
                            <a:gd name="connsiteX511" fmla="*/ 357353 w 2647519"/>
                            <a:gd name="connsiteY511" fmla="*/ 511492 h 2612594"/>
                            <a:gd name="connsiteX512" fmla="*/ 285752 w 2647519"/>
                            <a:gd name="connsiteY512" fmla="*/ 590631 h 2612594"/>
                            <a:gd name="connsiteX513" fmla="*/ 358305 w 2647519"/>
                            <a:gd name="connsiteY513" fmla="*/ 510540 h 2612594"/>
                            <a:gd name="connsiteX514" fmla="*/ 374497 w 2647519"/>
                            <a:gd name="connsiteY514" fmla="*/ 490537 h 2612594"/>
                            <a:gd name="connsiteX515" fmla="*/ 390690 w 2647519"/>
                            <a:gd name="connsiteY515" fmla="*/ 471487 h 2612594"/>
                            <a:gd name="connsiteX516" fmla="*/ 448792 w 2647519"/>
                            <a:gd name="connsiteY516" fmla="*/ 402907 h 2612594"/>
                            <a:gd name="connsiteX517" fmla="*/ 454684 w 2647519"/>
                            <a:gd name="connsiteY517" fmla="*/ 394338 h 2612594"/>
                            <a:gd name="connsiteX518" fmla="*/ 464430 w 2647519"/>
                            <a:gd name="connsiteY518" fmla="*/ 383325 h 2612594"/>
                            <a:gd name="connsiteX519" fmla="*/ 489348 w 2647519"/>
                            <a:gd name="connsiteY519" fmla="*/ 316869 h 2612594"/>
                            <a:gd name="connsiteX520" fmla="*/ 481127 w 2647519"/>
                            <a:gd name="connsiteY520" fmla="*/ 319733 h 2612594"/>
                            <a:gd name="connsiteX521" fmla="*/ 475013 w 2647519"/>
                            <a:gd name="connsiteY521" fmla="*/ 322003 h 2612594"/>
                            <a:gd name="connsiteX522" fmla="*/ 473558 w 2647519"/>
                            <a:gd name="connsiteY522" fmla="*/ 323849 h 2612594"/>
                            <a:gd name="connsiteX523" fmla="*/ 463080 w 2647519"/>
                            <a:gd name="connsiteY523" fmla="*/ 333374 h 2612594"/>
                            <a:gd name="connsiteX524" fmla="*/ 436410 w 2647519"/>
                            <a:gd name="connsiteY524" fmla="*/ 350519 h 2612594"/>
                            <a:gd name="connsiteX525" fmla="*/ 418313 w 2647519"/>
                            <a:gd name="connsiteY525" fmla="*/ 370522 h 2612594"/>
                            <a:gd name="connsiteX526" fmla="*/ 401168 w 2647519"/>
                            <a:gd name="connsiteY526" fmla="*/ 390524 h 2612594"/>
                            <a:gd name="connsiteX527" fmla="*/ 389738 w 2647519"/>
                            <a:gd name="connsiteY527" fmla="*/ 401002 h 2612594"/>
                            <a:gd name="connsiteX528" fmla="*/ 389350 w 2647519"/>
                            <a:gd name="connsiteY528" fmla="*/ 400516 h 2612594"/>
                            <a:gd name="connsiteX529" fmla="*/ 378546 w 2647519"/>
                            <a:gd name="connsiteY529" fmla="*/ 413504 h 2612594"/>
                            <a:gd name="connsiteX530" fmla="*/ 360210 w 2647519"/>
                            <a:gd name="connsiteY530" fmla="*/ 436245 h 2612594"/>
                            <a:gd name="connsiteX531" fmla="*/ 330683 w 2647519"/>
                            <a:gd name="connsiteY531" fmla="*/ 468630 h 2612594"/>
                            <a:gd name="connsiteX532" fmla="*/ 335445 w 2647519"/>
                            <a:gd name="connsiteY532" fmla="*/ 474344 h 2612594"/>
                            <a:gd name="connsiteX533" fmla="*/ 335536 w 2647519"/>
                            <a:gd name="connsiteY533" fmla="*/ 474264 h 2612594"/>
                            <a:gd name="connsiteX534" fmla="*/ 331635 w 2647519"/>
                            <a:gd name="connsiteY534" fmla="*/ 469582 h 2612594"/>
                            <a:gd name="connsiteX535" fmla="*/ 361162 w 2647519"/>
                            <a:gd name="connsiteY535" fmla="*/ 437197 h 2612594"/>
                            <a:gd name="connsiteX536" fmla="*/ 390690 w 2647519"/>
                            <a:gd name="connsiteY536" fmla="*/ 401002 h 2612594"/>
                            <a:gd name="connsiteX537" fmla="*/ 402120 w 2647519"/>
                            <a:gd name="connsiteY537" fmla="*/ 390525 h 2612594"/>
                            <a:gd name="connsiteX538" fmla="*/ 419265 w 2647519"/>
                            <a:gd name="connsiteY538" fmla="*/ 370522 h 2612594"/>
                            <a:gd name="connsiteX539" fmla="*/ 437362 w 2647519"/>
                            <a:gd name="connsiteY539" fmla="*/ 350520 h 2612594"/>
                            <a:gd name="connsiteX540" fmla="*/ 464032 w 2647519"/>
                            <a:gd name="connsiteY540" fmla="*/ 333375 h 2612594"/>
                            <a:gd name="connsiteX541" fmla="*/ 474510 w 2647519"/>
                            <a:gd name="connsiteY541" fmla="*/ 323850 h 2612594"/>
                            <a:gd name="connsiteX542" fmla="*/ 485940 w 2647519"/>
                            <a:gd name="connsiteY542" fmla="*/ 319564 h 2612594"/>
                            <a:gd name="connsiteX543" fmla="*/ 489548 w 2647519"/>
                            <a:gd name="connsiteY543" fmla="*/ 318444 h 2612594"/>
                            <a:gd name="connsiteX544" fmla="*/ 1868970 w 2647519"/>
                            <a:gd name="connsiteY544" fmla="*/ 144780 h 2612594"/>
                            <a:gd name="connsiteX545" fmla="*/ 1917547 w 2647519"/>
                            <a:gd name="connsiteY545" fmla="*/ 166687 h 2612594"/>
                            <a:gd name="connsiteX546" fmla="*/ 1938502 w 2647519"/>
                            <a:gd name="connsiteY546" fmla="*/ 183832 h 2612594"/>
                            <a:gd name="connsiteX547" fmla="*/ 1891830 w 2647519"/>
                            <a:gd name="connsiteY547" fmla="*/ 160972 h 2612594"/>
                            <a:gd name="connsiteX548" fmla="*/ 1868970 w 2647519"/>
                            <a:gd name="connsiteY548" fmla="*/ 144780 h 2612594"/>
                            <a:gd name="connsiteX549" fmla="*/ 1710855 w 2647519"/>
                            <a:gd name="connsiteY549" fmla="*/ 75247 h 2612594"/>
                            <a:gd name="connsiteX550" fmla="*/ 1748955 w 2647519"/>
                            <a:gd name="connsiteY550" fmla="*/ 83819 h 2612594"/>
                            <a:gd name="connsiteX551" fmla="*/ 1802295 w 2647519"/>
                            <a:gd name="connsiteY551" fmla="*/ 110489 h 2612594"/>
                            <a:gd name="connsiteX552" fmla="*/ 1710855 w 2647519"/>
                            <a:gd name="connsiteY552" fmla="*/ 75247 h 2612594"/>
                            <a:gd name="connsiteX553" fmla="*/ 1137451 w 2647519"/>
                            <a:gd name="connsiteY553" fmla="*/ 68937 h 2612594"/>
                            <a:gd name="connsiteX554" fmla="*/ 1117448 w 2647519"/>
                            <a:gd name="connsiteY554" fmla="*/ 71437 h 2612594"/>
                            <a:gd name="connsiteX555" fmla="*/ 1074585 w 2647519"/>
                            <a:gd name="connsiteY555" fmla="*/ 77152 h 2612594"/>
                            <a:gd name="connsiteX556" fmla="*/ 1032675 w 2647519"/>
                            <a:gd name="connsiteY556" fmla="*/ 86677 h 2612594"/>
                            <a:gd name="connsiteX557" fmla="*/ 1014578 w 2647519"/>
                            <a:gd name="connsiteY557" fmla="*/ 92392 h 2612594"/>
                            <a:gd name="connsiteX558" fmla="*/ 993623 w 2647519"/>
                            <a:gd name="connsiteY558" fmla="*/ 98107 h 2612594"/>
                            <a:gd name="connsiteX559" fmla="*/ 947769 w 2647519"/>
                            <a:gd name="connsiteY559" fmla="*/ 107115 h 2612594"/>
                            <a:gd name="connsiteX560" fmla="*/ 939330 w 2647519"/>
                            <a:gd name="connsiteY560" fmla="*/ 110490 h 2612594"/>
                            <a:gd name="connsiteX561" fmla="*/ 881228 w 2647519"/>
                            <a:gd name="connsiteY561" fmla="*/ 130492 h 2612594"/>
                            <a:gd name="connsiteX562" fmla="*/ 824078 w 2647519"/>
                            <a:gd name="connsiteY562" fmla="*/ 153352 h 2612594"/>
                            <a:gd name="connsiteX563" fmla="*/ 784073 w 2647519"/>
                            <a:gd name="connsiteY563" fmla="*/ 171450 h 2612594"/>
                            <a:gd name="connsiteX564" fmla="*/ 757403 w 2647519"/>
                            <a:gd name="connsiteY564" fmla="*/ 181927 h 2612594"/>
                            <a:gd name="connsiteX565" fmla="*/ 691680 w 2647519"/>
                            <a:gd name="connsiteY565" fmla="*/ 212407 h 2612594"/>
                            <a:gd name="connsiteX566" fmla="*/ 660248 w 2647519"/>
                            <a:gd name="connsiteY566" fmla="*/ 232410 h 2612594"/>
                            <a:gd name="connsiteX567" fmla="*/ 629768 w 2647519"/>
                            <a:gd name="connsiteY567" fmla="*/ 252412 h 2612594"/>
                            <a:gd name="connsiteX568" fmla="*/ 581190 w 2647519"/>
                            <a:gd name="connsiteY568" fmla="*/ 288607 h 2612594"/>
                            <a:gd name="connsiteX569" fmla="*/ 535470 w 2647519"/>
                            <a:gd name="connsiteY569" fmla="*/ 324802 h 2612594"/>
                            <a:gd name="connsiteX570" fmla="*/ 491713 w 2647519"/>
                            <a:gd name="connsiteY570" fmla="*/ 362974 h 2612594"/>
                            <a:gd name="connsiteX571" fmla="*/ 495465 w 2647519"/>
                            <a:gd name="connsiteY571" fmla="*/ 367665 h 2612594"/>
                            <a:gd name="connsiteX572" fmla="*/ 504752 w 2647519"/>
                            <a:gd name="connsiteY572" fmla="*/ 361295 h 2612594"/>
                            <a:gd name="connsiteX573" fmla="*/ 512657 w 2647519"/>
                            <a:gd name="connsiteY573" fmla="*/ 355403 h 2612594"/>
                            <a:gd name="connsiteX574" fmla="*/ 541185 w 2647519"/>
                            <a:gd name="connsiteY574" fmla="*/ 330517 h 2612594"/>
                            <a:gd name="connsiteX575" fmla="*/ 586905 w 2647519"/>
                            <a:gd name="connsiteY575" fmla="*/ 294322 h 2612594"/>
                            <a:gd name="connsiteX576" fmla="*/ 635482 w 2647519"/>
                            <a:gd name="connsiteY576" fmla="*/ 258127 h 2612594"/>
                            <a:gd name="connsiteX577" fmla="*/ 665962 w 2647519"/>
                            <a:gd name="connsiteY577" fmla="*/ 238124 h 2612594"/>
                            <a:gd name="connsiteX578" fmla="*/ 697395 w 2647519"/>
                            <a:gd name="connsiteY578" fmla="*/ 218122 h 2612594"/>
                            <a:gd name="connsiteX579" fmla="*/ 763117 w 2647519"/>
                            <a:gd name="connsiteY579" fmla="*/ 187642 h 2612594"/>
                            <a:gd name="connsiteX580" fmla="*/ 788835 w 2647519"/>
                            <a:gd name="connsiteY580" fmla="*/ 174307 h 2612594"/>
                            <a:gd name="connsiteX581" fmla="*/ 828840 w 2647519"/>
                            <a:gd name="connsiteY581" fmla="*/ 156209 h 2612594"/>
                            <a:gd name="connsiteX582" fmla="*/ 885990 w 2647519"/>
                            <a:gd name="connsiteY582" fmla="*/ 133349 h 2612594"/>
                            <a:gd name="connsiteX583" fmla="*/ 944092 w 2647519"/>
                            <a:gd name="connsiteY583" fmla="*/ 113347 h 2612594"/>
                            <a:gd name="connsiteX584" fmla="*/ 968499 w 2647519"/>
                            <a:gd name="connsiteY584" fmla="*/ 108553 h 2612594"/>
                            <a:gd name="connsiteX585" fmla="*/ 980289 w 2647519"/>
                            <a:gd name="connsiteY585" fmla="*/ 104524 h 2612594"/>
                            <a:gd name="connsiteX586" fmla="*/ 1140765 w 2647519"/>
                            <a:gd name="connsiteY586" fmla="*/ 69904 h 2612594"/>
                            <a:gd name="connsiteX587" fmla="*/ 1478088 w 2647519"/>
                            <a:gd name="connsiteY587" fmla="*/ 48458 h 2612594"/>
                            <a:gd name="connsiteX588" fmla="*/ 1498447 w 2647519"/>
                            <a:gd name="connsiteY588" fmla="*/ 50482 h 2612594"/>
                            <a:gd name="connsiteX589" fmla="*/ 1526070 w 2647519"/>
                            <a:gd name="connsiteY589" fmla="*/ 60007 h 2612594"/>
                            <a:gd name="connsiteX590" fmla="*/ 1505115 w 2647519"/>
                            <a:gd name="connsiteY590" fmla="*/ 57150 h 2612594"/>
                            <a:gd name="connsiteX591" fmla="*/ 1461300 w 2647519"/>
                            <a:gd name="connsiteY591" fmla="*/ 48577 h 2612594"/>
                            <a:gd name="connsiteX592" fmla="*/ 1478088 w 2647519"/>
                            <a:gd name="connsiteY592" fmla="*/ 48458 h 2612594"/>
                            <a:gd name="connsiteX593" fmla="*/ 1588935 w 2647519"/>
                            <a:gd name="connsiteY593" fmla="*/ 40957 h 2612594"/>
                            <a:gd name="connsiteX594" fmla="*/ 1627987 w 2647519"/>
                            <a:gd name="connsiteY594" fmla="*/ 43814 h 2612594"/>
                            <a:gd name="connsiteX595" fmla="*/ 1675612 w 2647519"/>
                            <a:gd name="connsiteY595" fmla="*/ 62864 h 2612594"/>
                            <a:gd name="connsiteX596" fmla="*/ 1616557 w 2647519"/>
                            <a:gd name="connsiteY596" fmla="*/ 52387 h 2612594"/>
                            <a:gd name="connsiteX597" fmla="*/ 1588935 w 2647519"/>
                            <a:gd name="connsiteY597" fmla="*/ 40957 h 2612594"/>
                            <a:gd name="connsiteX598" fmla="*/ 1270324 w 2647519"/>
                            <a:gd name="connsiteY598" fmla="*/ 40719 h 2612594"/>
                            <a:gd name="connsiteX599" fmla="*/ 1160310 w 2647519"/>
                            <a:gd name="connsiteY599" fmla="*/ 46672 h 2612594"/>
                            <a:gd name="connsiteX600" fmla="*/ 1084110 w 2647519"/>
                            <a:gd name="connsiteY600" fmla="*/ 57149 h 2612594"/>
                            <a:gd name="connsiteX601" fmla="*/ 1047915 w 2647519"/>
                            <a:gd name="connsiteY601" fmla="*/ 66674 h 2612594"/>
                            <a:gd name="connsiteX602" fmla="*/ 1016482 w 2647519"/>
                            <a:gd name="connsiteY602" fmla="*/ 78104 h 2612594"/>
                            <a:gd name="connsiteX603" fmla="*/ 972667 w 2647519"/>
                            <a:gd name="connsiteY603" fmla="*/ 83819 h 2612594"/>
                            <a:gd name="connsiteX604" fmla="*/ 806932 w 2647519"/>
                            <a:gd name="connsiteY604" fmla="*/ 147637 h 2612594"/>
                            <a:gd name="connsiteX605" fmla="*/ 746925 w 2647519"/>
                            <a:gd name="connsiteY605" fmla="*/ 174307 h 2612594"/>
                            <a:gd name="connsiteX606" fmla="*/ 728827 w 2647519"/>
                            <a:gd name="connsiteY606" fmla="*/ 180974 h 2612594"/>
                            <a:gd name="connsiteX607" fmla="*/ 712635 w 2647519"/>
                            <a:gd name="connsiteY607" fmla="*/ 189547 h 2612594"/>
                            <a:gd name="connsiteX608" fmla="*/ 682155 w 2647519"/>
                            <a:gd name="connsiteY608" fmla="*/ 205739 h 2612594"/>
                            <a:gd name="connsiteX609" fmla="*/ 634530 w 2647519"/>
                            <a:gd name="connsiteY609" fmla="*/ 230504 h 2612594"/>
                            <a:gd name="connsiteX610" fmla="*/ 598335 w 2647519"/>
                            <a:gd name="connsiteY610" fmla="*/ 259079 h 2612594"/>
                            <a:gd name="connsiteX611" fmla="*/ 493560 w 2647519"/>
                            <a:gd name="connsiteY611" fmla="*/ 340994 h 2612594"/>
                            <a:gd name="connsiteX612" fmla="*/ 471664 w 2647519"/>
                            <a:gd name="connsiteY612" fmla="*/ 360034 h 2612594"/>
                            <a:gd name="connsiteX613" fmla="*/ 450243 w 2647519"/>
                            <a:gd name="connsiteY613" fmla="*/ 379593 h 2612594"/>
                            <a:gd name="connsiteX614" fmla="*/ 450697 w 2647519"/>
                            <a:gd name="connsiteY614" fmla="*/ 380047 h 2612594"/>
                            <a:gd name="connsiteX615" fmla="*/ 285915 w 2647519"/>
                            <a:gd name="connsiteY615" fmla="*/ 573404 h 2612594"/>
                            <a:gd name="connsiteX616" fmla="*/ 252577 w 2647519"/>
                            <a:gd name="connsiteY616" fmla="*/ 619124 h 2612594"/>
                            <a:gd name="connsiteX617" fmla="*/ 237337 w 2647519"/>
                            <a:gd name="connsiteY617" fmla="*/ 646747 h 2612594"/>
                            <a:gd name="connsiteX618" fmla="*/ 222097 w 2647519"/>
                            <a:gd name="connsiteY618" fmla="*/ 672464 h 2612594"/>
                            <a:gd name="connsiteX619" fmla="*/ 193522 w 2647519"/>
                            <a:gd name="connsiteY619" fmla="*/ 725804 h 2612594"/>
                            <a:gd name="connsiteX620" fmla="*/ 162439 w 2647519"/>
                            <a:gd name="connsiteY620" fmla="*/ 774785 h 2612594"/>
                            <a:gd name="connsiteX621" fmla="*/ 162090 w 2647519"/>
                            <a:gd name="connsiteY621" fmla="*/ 776287 h 2612594"/>
                            <a:gd name="connsiteX622" fmla="*/ 151612 w 2647519"/>
                            <a:gd name="connsiteY622" fmla="*/ 804862 h 2612594"/>
                            <a:gd name="connsiteX623" fmla="*/ 143992 w 2647519"/>
                            <a:gd name="connsiteY623" fmla="*/ 818197 h 2612594"/>
                            <a:gd name="connsiteX624" fmla="*/ 142087 w 2647519"/>
                            <a:gd name="connsiteY624" fmla="*/ 820102 h 2612594"/>
                            <a:gd name="connsiteX625" fmla="*/ 133634 w 2647519"/>
                            <a:gd name="connsiteY625" fmla="*/ 848201 h 2612594"/>
                            <a:gd name="connsiteX626" fmla="*/ 131610 w 2647519"/>
                            <a:gd name="connsiteY626" fmla="*/ 864870 h 2612594"/>
                            <a:gd name="connsiteX627" fmla="*/ 129705 w 2647519"/>
                            <a:gd name="connsiteY627" fmla="*/ 888682 h 2612594"/>
                            <a:gd name="connsiteX628" fmla="*/ 116370 w 2647519"/>
                            <a:gd name="connsiteY628" fmla="*/ 927735 h 2612594"/>
                            <a:gd name="connsiteX629" fmla="*/ 103987 w 2647519"/>
                            <a:gd name="connsiteY629" fmla="*/ 966787 h 2612594"/>
                            <a:gd name="connsiteX630" fmla="*/ 90652 w 2647519"/>
                            <a:gd name="connsiteY630" fmla="*/ 1023937 h 2612594"/>
                            <a:gd name="connsiteX631" fmla="*/ 83032 w 2647519"/>
                            <a:gd name="connsiteY631" fmla="*/ 1076325 h 2612594"/>
                            <a:gd name="connsiteX632" fmla="*/ 78270 w 2647519"/>
                            <a:gd name="connsiteY632" fmla="*/ 1128712 h 2612594"/>
                            <a:gd name="connsiteX633" fmla="*/ 84937 w 2647519"/>
                            <a:gd name="connsiteY633" fmla="*/ 1092517 h 2612594"/>
                            <a:gd name="connsiteX634" fmla="*/ 85555 w 2647519"/>
                            <a:gd name="connsiteY634" fmla="*/ 1089530 h 2612594"/>
                            <a:gd name="connsiteX635" fmla="*/ 86842 w 2647519"/>
                            <a:gd name="connsiteY635" fmla="*/ 1075372 h 2612594"/>
                            <a:gd name="connsiteX636" fmla="*/ 94462 w 2647519"/>
                            <a:gd name="connsiteY636" fmla="*/ 1022985 h 2612594"/>
                            <a:gd name="connsiteX637" fmla="*/ 96848 w 2647519"/>
                            <a:gd name="connsiteY637" fmla="*/ 1023781 h 2612594"/>
                            <a:gd name="connsiteX638" fmla="*/ 97055 w 2647519"/>
                            <a:gd name="connsiteY638" fmla="*/ 1022896 h 2612594"/>
                            <a:gd name="connsiteX639" fmla="*/ 94463 w 2647519"/>
                            <a:gd name="connsiteY639" fmla="*/ 1022032 h 2612594"/>
                            <a:gd name="connsiteX640" fmla="*/ 107798 w 2647519"/>
                            <a:gd name="connsiteY640" fmla="*/ 964882 h 2612594"/>
                            <a:gd name="connsiteX641" fmla="*/ 120180 w 2647519"/>
                            <a:gd name="connsiteY641" fmla="*/ 925829 h 2612594"/>
                            <a:gd name="connsiteX642" fmla="*/ 133454 w 2647519"/>
                            <a:gd name="connsiteY642" fmla="*/ 886956 h 2612594"/>
                            <a:gd name="connsiteX643" fmla="*/ 132563 w 2647519"/>
                            <a:gd name="connsiteY643" fmla="*/ 886777 h 2612594"/>
                            <a:gd name="connsiteX644" fmla="*/ 134468 w 2647519"/>
                            <a:gd name="connsiteY644" fmla="*/ 862965 h 2612594"/>
                            <a:gd name="connsiteX645" fmla="*/ 144945 w 2647519"/>
                            <a:gd name="connsiteY645" fmla="*/ 818197 h 2612594"/>
                            <a:gd name="connsiteX646" fmla="*/ 152565 w 2647519"/>
                            <a:gd name="connsiteY646" fmla="*/ 804862 h 2612594"/>
                            <a:gd name="connsiteX647" fmla="*/ 152821 w 2647519"/>
                            <a:gd name="connsiteY647" fmla="*/ 804166 h 2612594"/>
                            <a:gd name="connsiteX648" fmla="*/ 163043 w 2647519"/>
                            <a:gd name="connsiteY648" fmla="*/ 776287 h 2612594"/>
                            <a:gd name="connsiteX649" fmla="*/ 194475 w 2647519"/>
                            <a:gd name="connsiteY649" fmla="*/ 726757 h 2612594"/>
                            <a:gd name="connsiteX650" fmla="*/ 223050 w 2647519"/>
                            <a:gd name="connsiteY650" fmla="*/ 673417 h 2612594"/>
                            <a:gd name="connsiteX651" fmla="*/ 238290 w 2647519"/>
                            <a:gd name="connsiteY651" fmla="*/ 647700 h 2612594"/>
                            <a:gd name="connsiteX652" fmla="*/ 253530 w 2647519"/>
                            <a:gd name="connsiteY652" fmla="*/ 620077 h 2612594"/>
                            <a:gd name="connsiteX653" fmla="*/ 286868 w 2647519"/>
                            <a:gd name="connsiteY653" fmla="*/ 574357 h 2612594"/>
                            <a:gd name="connsiteX654" fmla="*/ 451650 w 2647519"/>
                            <a:gd name="connsiteY654" fmla="*/ 381000 h 2612594"/>
                            <a:gd name="connsiteX655" fmla="*/ 495465 w 2647519"/>
                            <a:gd name="connsiteY655" fmla="*/ 340995 h 2612594"/>
                            <a:gd name="connsiteX656" fmla="*/ 600240 w 2647519"/>
                            <a:gd name="connsiteY656" fmla="*/ 259080 h 2612594"/>
                            <a:gd name="connsiteX657" fmla="*/ 636435 w 2647519"/>
                            <a:gd name="connsiteY657" fmla="*/ 230505 h 2612594"/>
                            <a:gd name="connsiteX658" fmla="*/ 684060 w 2647519"/>
                            <a:gd name="connsiteY658" fmla="*/ 205740 h 2612594"/>
                            <a:gd name="connsiteX659" fmla="*/ 714540 w 2647519"/>
                            <a:gd name="connsiteY659" fmla="*/ 189547 h 2612594"/>
                            <a:gd name="connsiteX660" fmla="*/ 730733 w 2647519"/>
                            <a:gd name="connsiteY660" fmla="*/ 180975 h 2612594"/>
                            <a:gd name="connsiteX661" fmla="*/ 748830 w 2647519"/>
                            <a:gd name="connsiteY661" fmla="*/ 174307 h 2612594"/>
                            <a:gd name="connsiteX662" fmla="*/ 808838 w 2647519"/>
                            <a:gd name="connsiteY662" fmla="*/ 147637 h 2612594"/>
                            <a:gd name="connsiteX663" fmla="*/ 974573 w 2647519"/>
                            <a:gd name="connsiteY663" fmla="*/ 83820 h 2612594"/>
                            <a:gd name="connsiteX664" fmla="*/ 1018388 w 2647519"/>
                            <a:gd name="connsiteY664" fmla="*/ 78105 h 2612594"/>
                            <a:gd name="connsiteX665" fmla="*/ 1049820 w 2647519"/>
                            <a:gd name="connsiteY665" fmla="*/ 66675 h 2612594"/>
                            <a:gd name="connsiteX666" fmla="*/ 1086015 w 2647519"/>
                            <a:gd name="connsiteY666" fmla="*/ 57150 h 2612594"/>
                            <a:gd name="connsiteX667" fmla="*/ 1162215 w 2647519"/>
                            <a:gd name="connsiteY667" fmla="*/ 46672 h 2612594"/>
                            <a:gd name="connsiteX668" fmla="*/ 1272229 w 2647519"/>
                            <a:gd name="connsiteY668" fmla="*/ 41076 h 2612594"/>
                            <a:gd name="connsiteX669" fmla="*/ 1360655 w 2647519"/>
                            <a:gd name="connsiteY669" fmla="*/ 44043 h 2612594"/>
                            <a:gd name="connsiteX670" fmla="*/ 1404150 w 2647519"/>
                            <a:gd name="connsiteY670" fmla="*/ 0 h 2612594"/>
                            <a:gd name="connsiteX671" fmla="*/ 1448917 w 2647519"/>
                            <a:gd name="connsiteY671" fmla="*/ 2857 h 2612594"/>
                            <a:gd name="connsiteX672" fmla="*/ 1494637 w 2647519"/>
                            <a:gd name="connsiteY672" fmla="*/ 7620 h 2612594"/>
                            <a:gd name="connsiteX673" fmla="*/ 1525117 w 2647519"/>
                            <a:gd name="connsiteY673" fmla="*/ 15240 h 2612594"/>
                            <a:gd name="connsiteX674" fmla="*/ 1545120 w 2647519"/>
                            <a:gd name="connsiteY674" fmla="*/ 24765 h 2612594"/>
                            <a:gd name="connsiteX675" fmla="*/ 1569885 w 2647519"/>
                            <a:gd name="connsiteY675" fmla="*/ 20002 h 2612594"/>
                            <a:gd name="connsiteX676" fmla="*/ 1607032 w 2647519"/>
                            <a:gd name="connsiteY676" fmla="*/ 28575 h 2612594"/>
                            <a:gd name="connsiteX677" fmla="*/ 1629892 w 2647519"/>
                            <a:gd name="connsiteY677" fmla="*/ 35242 h 2612594"/>
                            <a:gd name="connsiteX678" fmla="*/ 1628940 w 2647519"/>
                            <a:gd name="connsiteY678" fmla="*/ 36195 h 2612594"/>
                            <a:gd name="connsiteX679" fmla="*/ 1627987 w 2647519"/>
                            <a:gd name="connsiteY679" fmla="*/ 42862 h 2612594"/>
                            <a:gd name="connsiteX680" fmla="*/ 1588935 w 2647519"/>
                            <a:gd name="connsiteY680" fmla="*/ 40005 h 2612594"/>
                            <a:gd name="connsiteX681" fmla="*/ 1575600 w 2647519"/>
                            <a:gd name="connsiteY681" fmla="*/ 36195 h 2612594"/>
                            <a:gd name="connsiteX682" fmla="*/ 1562265 w 2647519"/>
                            <a:gd name="connsiteY682" fmla="*/ 33337 h 2612594"/>
                            <a:gd name="connsiteX683" fmla="*/ 1536547 w 2647519"/>
                            <a:gd name="connsiteY683" fmla="*/ 27622 h 2612594"/>
                            <a:gd name="connsiteX684" fmla="*/ 1510830 w 2647519"/>
                            <a:gd name="connsiteY684" fmla="*/ 21907 h 2612594"/>
                            <a:gd name="connsiteX685" fmla="*/ 1484160 w 2647519"/>
                            <a:gd name="connsiteY685" fmla="*/ 18097 h 2612594"/>
                            <a:gd name="connsiteX686" fmla="*/ 1454633 w 2647519"/>
                            <a:gd name="connsiteY686" fmla="*/ 18097 h 2612594"/>
                            <a:gd name="connsiteX687" fmla="*/ 1430820 w 2647519"/>
                            <a:gd name="connsiteY687" fmla="*/ 18097 h 2612594"/>
                            <a:gd name="connsiteX688" fmla="*/ 1393673 w 2647519"/>
                            <a:gd name="connsiteY688" fmla="*/ 18097 h 2612594"/>
                            <a:gd name="connsiteX689" fmla="*/ 1391928 w 2647519"/>
                            <a:gd name="connsiteY689" fmla="*/ 17540 h 2612594"/>
                            <a:gd name="connsiteX690" fmla="*/ 1375575 w 2647519"/>
                            <a:gd name="connsiteY690" fmla="*/ 25717 h 2612594"/>
                            <a:gd name="connsiteX691" fmla="*/ 1381290 w 2647519"/>
                            <a:gd name="connsiteY691" fmla="*/ 35242 h 2612594"/>
                            <a:gd name="connsiteX692" fmla="*/ 1438440 w 2647519"/>
                            <a:gd name="connsiteY692" fmla="*/ 46672 h 2612594"/>
                            <a:gd name="connsiteX693" fmla="*/ 1413008 w 2647519"/>
                            <a:gd name="connsiteY693" fmla="*/ 47116 h 2612594"/>
                            <a:gd name="connsiteX694" fmla="*/ 1413437 w 2647519"/>
                            <a:gd name="connsiteY694" fmla="*/ 47149 h 2612594"/>
                            <a:gd name="connsiteX695" fmla="*/ 1440345 w 2647519"/>
                            <a:gd name="connsiteY695" fmla="*/ 46672 h 2612594"/>
                            <a:gd name="connsiteX696" fmla="*/ 1463205 w 2647519"/>
                            <a:gd name="connsiteY696" fmla="*/ 49530 h 2612594"/>
                            <a:gd name="connsiteX697" fmla="*/ 1507020 w 2647519"/>
                            <a:gd name="connsiteY697" fmla="*/ 58102 h 2612594"/>
                            <a:gd name="connsiteX698" fmla="*/ 1527975 w 2647519"/>
                            <a:gd name="connsiteY698" fmla="*/ 60960 h 2612594"/>
                            <a:gd name="connsiteX699" fmla="*/ 1563218 w 2647519"/>
                            <a:gd name="connsiteY699" fmla="*/ 68580 h 2612594"/>
                            <a:gd name="connsiteX700" fmla="*/ 1599413 w 2647519"/>
                            <a:gd name="connsiteY700" fmla="*/ 76200 h 2612594"/>
                            <a:gd name="connsiteX701" fmla="*/ 1634655 w 2647519"/>
                            <a:gd name="connsiteY701" fmla="*/ 84772 h 2612594"/>
                            <a:gd name="connsiteX702" fmla="*/ 1669898 w 2647519"/>
                            <a:gd name="connsiteY702" fmla="*/ 95250 h 2612594"/>
                            <a:gd name="connsiteX703" fmla="*/ 1687043 w 2647519"/>
                            <a:gd name="connsiteY703" fmla="*/ 100012 h 2612594"/>
                            <a:gd name="connsiteX704" fmla="*/ 1704188 w 2647519"/>
                            <a:gd name="connsiteY704" fmla="*/ 105727 h 2612594"/>
                            <a:gd name="connsiteX705" fmla="*/ 1704409 w 2647519"/>
                            <a:gd name="connsiteY705" fmla="*/ 105929 h 2612594"/>
                            <a:gd name="connsiteX706" fmla="*/ 1716704 w 2647519"/>
                            <a:gd name="connsiteY706" fmla="*/ 108049 h 2612594"/>
                            <a:gd name="connsiteX707" fmla="*/ 1746499 w 2647519"/>
                            <a:gd name="connsiteY707" fmla="*/ 119121 h 2612594"/>
                            <a:gd name="connsiteX708" fmla="*/ 1750661 w 2647519"/>
                            <a:gd name="connsiteY708" fmla="*/ 125427 h 2612594"/>
                            <a:gd name="connsiteX709" fmla="*/ 1751813 w 2647519"/>
                            <a:gd name="connsiteY709" fmla="*/ 125730 h 2612594"/>
                            <a:gd name="connsiteX710" fmla="*/ 1778483 w 2647519"/>
                            <a:gd name="connsiteY710" fmla="*/ 136207 h 2612594"/>
                            <a:gd name="connsiteX711" fmla="*/ 1801343 w 2647519"/>
                            <a:gd name="connsiteY711" fmla="*/ 145732 h 2612594"/>
                            <a:gd name="connsiteX712" fmla="*/ 1824203 w 2647519"/>
                            <a:gd name="connsiteY712" fmla="*/ 156210 h 2612594"/>
                            <a:gd name="connsiteX713" fmla="*/ 1841348 w 2647519"/>
                            <a:gd name="connsiteY713" fmla="*/ 165735 h 2612594"/>
                            <a:gd name="connsiteX714" fmla="*/ 1852778 w 2647519"/>
                            <a:gd name="connsiteY714" fmla="*/ 171450 h 2612594"/>
                            <a:gd name="connsiteX715" fmla="*/ 1865160 w 2647519"/>
                            <a:gd name="connsiteY715" fmla="*/ 178117 h 2612594"/>
                            <a:gd name="connsiteX716" fmla="*/ 1907070 w 2647519"/>
                            <a:gd name="connsiteY716" fmla="*/ 201930 h 2612594"/>
                            <a:gd name="connsiteX717" fmla="*/ 1960410 w 2647519"/>
                            <a:gd name="connsiteY717" fmla="*/ 236220 h 2612594"/>
                            <a:gd name="connsiteX718" fmla="*/ 1988033 w 2647519"/>
                            <a:gd name="connsiteY718" fmla="*/ 255270 h 2612594"/>
                            <a:gd name="connsiteX719" fmla="*/ 1988833 w 2647519"/>
                            <a:gd name="connsiteY719" fmla="*/ 255841 h 2612594"/>
                            <a:gd name="connsiteX720" fmla="*/ 2002949 w 2647519"/>
                            <a:gd name="connsiteY720" fmla="*/ 264417 h 2612594"/>
                            <a:gd name="connsiteX721" fmla="*/ 2540483 w 2647519"/>
                            <a:gd name="connsiteY721" fmla="*/ 1275397 h 2612594"/>
                            <a:gd name="connsiteX722" fmla="*/ 2540081 w 2647519"/>
                            <a:gd name="connsiteY722" fmla="*/ 1283368 h 2612594"/>
                            <a:gd name="connsiteX723" fmla="*/ 2550960 w 2647519"/>
                            <a:gd name="connsiteY723" fmla="*/ 1284922 h 2612594"/>
                            <a:gd name="connsiteX724" fmla="*/ 2561437 w 2647519"/>
                            <a:gd name="connsiteY724" fmla="*/ 1292542 h 2612594"/>
                            <a:gd name="connsiteX725" fmla="*/ 2566200 w 2647519"/>
                            <a:gd name="connsiteY725" fmla="*/ 1318259 h 2612594"/>
                            <a:gd name="connsiteX726" fmla="*/ 2584297 w 2647519"/>
                            <a:gd name="connsiteY726" fmla="*/ 1348739 h 2612594"/>
                            <a:gd name="connsiteX727" fmla="*/ 2591918 w 2647519"/>
                            <a:gd name="connsiteY727" fmla="*/ 1349432 h 2612594"/>
                            <a:gd name="connsiteX728" fmla="*/ 2591918 w 2647519"/>
                            <a:gd name="connsiteY728" fmla="*/ 1342072 h 2612594"/>
                            <a:gd name="connsiteX729" fmla="*/ 2599661 w 2647519"/>
                            <a:gd name="connsiteY729" fmla="*/ 1320563 h 2612594"/>
                            <a:gd name="connsiteX730" fmla="*/ 2599537 w 2647519"/>
                            <a:gd name="connsiteY730" fmla="*/ 1316355 h 2612594"/>
                            <a:gd name="connsiteX731" fmla="*/ 2607157 w 2647519"/>
                            <a:gd name="connsiteY731" fmla="*/ 1290637 h 2612594"/>
                            <a:gd name="connsiteX732" fmla="*/ 2617635 w 2647519"/>
                            <a:gd name="connsiteY732" fmla="*/ 1290637 h 2612594"/>
                            <a:gd name="connsiteX733" fmla="*/ 2633827 w 2647519"/>
                            <a:gd name="connsiteY733" fmla="*/ 1280160 h 2612594"/>
                            <a:gd name="connsiteX734" fmla="*/ 2635732 w 2647519"/>
                            <a:gd name="connsiteY734" fmla="*/ 1322070 h 2612594"/>
                            <a:gd name="connsiteX735" fmla="*/ 2630970 w 2647519"/>
                            <a:gd name="connsiteY735" fmla="*/ 1342072 h 2612594"/>
                            <a:gd name="connsiteX736" fmla="*/ 2625255 w 2647519"/>
                            <a:gd name="connsiteY736" fmla="*/ 1361122 h 2612594"/>
                            <a:gd name="connsiteX737" fmla="*/ 2622397 w 2647519"/>
                            <a:gd name="connsiteY737" fmla="*/ 1392555 h 2612594"/>
                            <a:gd name="connsiteX738" fmla="*/ 2621445 w 2647519"/>
                            <a:gd name="connsiteY738" fmla="*/ 1408747 h 2612594"/>
                            <a:gd name="connsiteX739" fmla="*/ 2619540 w 2647519"/>
                            <a:gd name="connsiteY739" fmla="*/ 1424940 h 2612594"/>
                            <a:gd name="connsiteX740" fmla="*/ 2615479 w 2647519"/>
                            <a:gd name="connsiteY740" fmla="*/ 1427648 h 2612594"/>
                            <a:gd name="connsiteX741" fmla="*/ 2615730 w 2647519"/>
                            <a:gd name="connsiteY741" fmla="*/ 1428749 h 2612594"/>
                            <a:gd name="connsiteX742" fmla="*/ 2619621 w 2647519"/>
                            <a:gd name="connsiteY742" fmla="*/ 1426155 h 2612594"/>
                            <a:gd name="connsiteX743" fmla="*/ 2621445 w 2647519"/>
                            <a:gd name="connsiteY743" fmla="*/ 1410652 h 2612594"/>
                            <a:gd name="connsiteX744" fmla="*/ 2622397 w 2647519"/>
                            <a:gd name="connsiteY744" fmla="*/ 1394460 h 2612594"/>
                            <a:gd name="connsiteX745" fmla="*/ 2625255 w 2647519"/>
                            <a:gd name="connsiteY745" fmla="*/ 1363027 h 2612594"/>
                            <a:gd name="connsiteX746" fmla="*/ 2630970 w 2647519"/>
                            <a:gd name="connsiteY746" fmla="*/ 1343977 h 2612594"/>
                            <a:gd name="connsiteX747" fmla="*/ 2635732 w 2647519"/>
                            <a:gd name="connsiteY747" fmla="*/ 1323975 h 2612594"/>
                            <a:gd name="connsiteX748" fmla="*/ 2643352 w 2647519"/>
                            <a:gd name="connsiteY748" fmla="*/ 1329690 h 2612594"/>
                            <a:gd name="connsiteX749" fmla="*/ 2642400 w 2647519"/>
                            <a:gd name="connsiteY749" fmla="*/ 1343977 h 2612594"/>
                            <a:gd name="connsiteX750" fmla="*/ 2640495 w 2647519"/>
                            <a:gd name="connsiteY750" fmla="*/ 1358265 h 2612594"/>
                            <a:gd name="connsiteX751" fmla="*/ 2639542 w 2647519"/>
                            <a:gd name="connsiteY751" fmla="*/ 1384935 h 2612594"/>
                            <a:gd name="connsiteX752" fmla="*/ 2637637 w 2647519"/>
                            <a:gd name="connsiteY752" fmla="*/ 1416367 h 2612594"/>
                            <a:gd name="connsiteX753" fmla="*/ 2632875 w 2647519"/>
                            <a:gd name="connsiteY753" fmla="*/ 1449705 h 2612594"/>
                            <a:gd name="connsiteX754" fmla="*/ 2627160 w 2647519"/>
                            <a:gd name="connsiteY754" fmla="*/ 1484947 h 2612594"/>
                            <a:gd name="connsiteX755" fmla="*/ 2620492 w 2647519"/>
                            <a:gd name="connsiteY755" fmla="*/ 1519237 h 2612594"/>
                            <a:gd name="connsiteX756" fmla="*/ 2608110 w 2647519"/>
                            <a:gd name="connsiteY756" fmla="*/ 1591627 h 2612594"/>
                            <a:gd name="connsiteX757" fmla="*/ 2596680 w 2647519"/>
                            <a:gd name="connsiteY757" fmla="*/ 1598295 h 2612594"/>
                            <a:gd name="connsiteX758" fmla="*/ 2582392 w 2647519"/>
                            <a:gd name="connsiteY758" fmla="*/ 1640205 h 2612594"/>
                            <a:gd name="connsiteX759" fmla="*/ 2578582 w 2647519"/>
                            <a:gd name="connsiteY759" fmla="*/ 1680210 h 2612594"/>
                            <a:gd name="connsiteX760" fmla="*/ 2576677 w 2647519"/>
                            <a:gd name="connsiteY760" fmla="*/ 1685925 h 2612594"/>
                            <a:gd name="connsiteX761" fmla="*/ 2560485 w 2647519"/>
                            <a:gd name="connsiteY761" fmla="*/ 1729740 h 2612594"/>
                            <a:gd name="connsiteX762" fmla="*/ 2555722 w 2647519"/>
                            <a:gd name="connsiteY762" fmla="*/ 1733550 h 2612594"/>
                            <a:gd name="connsiteX763" fmla="*/ 2535720 w 2647519"/>
                            <a:gd name="connsiteY763" fmla="*/ 1780222 h 2612594"/>
                            <a:gd name="connsiteX764" fmla="*/ 2556675 w 2647519"/>
                            <a:gd name="connsiteY764" fmla="*/ 1733550 h 2612594"/>
                            <a:gd name="connsiteX765" fmla="*/ 2561437 w 2647519"/>
                            <a:gd name="connsiteY765" fmla="*/ 1729740 h 2612594"/>
                            <a:gd name="connsiteX766" fmla="*/ 2530957 w 2647519"/>
                            <a:gd name="connsiteY766" fmla="*/ 1816417 h 2612594"/>
                            <a:gd name="connsiteX767" fmla="*/ 2514765 w 2647519"/>
                            <a:gd name="connsiteY767" fmla="*/ 1824990 h 2612594"/>
                            <a:gd name="connsiteX768" fmla="*/ 2511407 w 2647519"/>
                            <a:gd name="connsiteY768" fmla="*/ 1831707 h 2612594"/>
                            <a:gd name="connsiteX769" fmla="*/ 2511908 w 2647519"/>
                            <a:gd name="connsiteY769" fmla="*/ 1832609 h 2612594"/>
                            <a:gd name="connsiteX770" fmla="*/ 2515718 w 2647519"/>
                            <a:gd name="connsiteY770" fmla="*/ 1824989 h 2612594"/>
                            <a:gd name="connsiteX771" fmla="*/ 2531910 w 2647519"/>
                            <a:gd name="connsiteY771" fmla="*/ 1816417 h 2612594"/>
                            <a:gd name="connsiteX772" fmla="*/ 2520480 w 2647519"/>
                            <a:gd name="connsiteY772" fmla="*/ 1848802 h 2612594"/>
                            <a:gd name="connsiteX773" fmla="*/ 2499525 w 2647519"/>
                            <a:gd name="connsiteY773" fmla="*/ 1886902 h 2612594"/>
                            <a:gd name="connsiteX774" fmla="*/ 2489048 w 2647519"/>
                            <a:gd name="connsiteY774" fmla="*/ 1905952 h 2612594"/>
                            <a:gd name="connsiteX775" fmla="*/ 2477618 w 2647519"/>
                            <a:gd name="connsiteY775" fmla="*/ 1925002 h 2612594"/>
                            <a:gd name="connsiteX776" fmla="*/ 2469045 w 2647519"/>
                            <a:gd name="connsiteY776" fmla="*/ 1939289 h 2612594"/>
                            <a:gd name="connsiteX777" fmla="*/ 2456663 w 2647519"/>
                            <a:gd name="connsiteY777" fmla="*/ 1966912 h 2612594"/>
                            <a:gd name="connsiteX778" fmla="*/ 2443328 w 2647519"/>
                            <a:gd name="connsiteY778" fmla="*/ 1993582 h 2612594"/>
                            <a:gd name="connsiteX779" fmla="*/ 2422373 w 2647519"/>
                            <a:gd name="connsiteY779" fmla="*/ 2022157 h 2612594"/>
                            <a:gd name="connsiteX780" fmla="*/ 2401418 w 2647519"/>
                            <a:gd name="connsiteY780" fmla="*/ 2048827 h 2612594"/>
                            <a:gd name="connsiteX781" fmla="*/ 2402291 w 2647519"/>
                            <a:gd name="connsiteY781" fmla="*/ 2047029 h 2612594"/>
                            <a:gd name="connsiteX782" fmla="*/ 2378557 w 2647519"/>
                            <a:gd name="connsiteY782" fmla="*/ 2079307 h 2612594"/>
                            <a:gd name="connsiteX783" fmla="*/ 2327122 w 2647519"/>
                            <a:gd name="connsiteY783" fmla="*/ 2135505 h 2612594"/>
                            <a:gd name="connsiteX784" fmla="*/ 2316996 w 2647519"/>
                            <a:gd name="connsiteY784" fmla="*/ 2151085 h 2612594"/>
                            <a:gd name="connsiteX785" fmla="*/ 2327122 w 2647519"/>
                            <a:gd name="connsiteY785" fmla="*/ 2136457 h 2612594"/>
                            <a:gd name="connsiteX786" fmla="*/ 2378557 w 2647519"/>
                            <a:gd name="connsiteY786" fmla="*/ 2080259 h 2612594"/>
                            <a:gd name="connsiteX787" fmla="*/ 2339505 w 2647519"/>
                            <a:gd name="connsiteY787" fmla="*/ 2139314 h 2612594"/>
                            <a:gd name="connsiteX788" fmla="*/ 2319383 w 2647519"/>
                            <a:gd name="connsiteY788" fmla="*/ 2160389 h 2612594"/>
                            <a:gd name="connsiteX789" fmla="*/ 2303230 w 2647519"/>
                            <a:gd name="connsiteY789" fmla="*/ 2172263 h 2612594"/>
                            <a:gd name="connsiteX790" fmla="*/ 2302357 w 2647519"/>
                            <a:gd name="connsiteY790" fmla="*/ 2173605 h 2612594"/>
                            <a:gd name="connsiteX791" fmla="*/ 2292258 w 2647519"/>
                            <a:gd name="connsiteY791" fmla="*/ 2181374 h 2612594"/>
                            <a:gd name="connsiteX792" fmla="*/ 2291880 w 2647519"/>
                            <a:gd name="connsiteY792" fmla="*/ 2184082 h 2612594"/>
                            <a:gd name="connsiteX793" fmla="*/ 2247112 w 2647519"/>
                            <a:gd name="connsiteY793" fmla="*/ 2229802 h 2612594"/>
                            <a:gd name="connsiteX794" fmla="*/ 2199487 w 2647519"/>
                            <a:gd name="connsiteY794" fmla="*/ 2273617 h 2612594"/>
                            <a:gd name="connsiteX795" fmla="*/ 2197285 w 2647519"/>
                            <a:gd name="connsiteY795" fmla="*/ 2275215 h 2612594"/>
                            <a:gd name="connsiteX796" fmla="*/ 2181390 w 2647519"/>
                            <a:gd name="connsiteY796" fmla="*/ 2295524 h 2612594"/>
                            <a:gd name="connsiteX797" fmla="*/ 2143290 w 2647519"/>
                            <a:gd name="connsiteY797" fmla="*/ 2324099 h 2612594"/>
                            <a:gd name="connsiteX798" fmla="*/ 2107681 w 2647519"/>
                            <a:gd name="connsiteY798" fmla="*/ 2350806 h 2612594"/>
                            <a:gd name="connsiteX799" fmla="*/ 2107553 w 2647519"/>
                            <a:gd name="connsiteY799" fmla="*/ 2350961 h 2612594"/>
                            <a:gd name="connsiteX800" fmla="*/ 2143290 w 2647519"/>
                            <a:gd name="connsiteY800" fmla="*/ 2325052 h 2612594"/>
                            <a:gd name="connsiteX801" fmla="*/ 2181390 w 2647519"/>
                            <a:gd name="connsiteY801" fmla="*/ 2296477 h 2612594"/>
                            <a:gd name="connsiteX802" fmla="*/ 2149957 w 2647519"/>
                            <a:gd name="connsiteY802" fmla="*/ 2327909 h 2612594"/>
                            <a:gd name="connsiteX803" fmla="*/ 2124359 w 2647519"/>
                            <a:gd name="connsiteY803" fmla="*/ 2344578 h 2612594"/>
                            <a:gd name="connsiteX804" fmla="*/ 2106651 w 2647519"/>
                            <a:gd name="connsiteY804" fmla="*/ 2352057 h 2612594"/>
                            <a:gd name="connsiteX805" fmla="*/ 2106142 w 2647519"/>
                            <a:gd name="connsiteY805" fmla="*/ 2352675 h 2612594"/>
                            <a:gd name="connsiteX806" fmla="*/ 2087092 w 2647519"/>
                            <a:gd name="connsiteY806" fmla="*/ 2365057 h 2612594"/>
                            <a:gd name="connsiteX807" fmla="*/ 2079914 w 2647519"/>
                            <a:gd name="connsiteY807" fmla="*/ 2368384 h 2612594"/>
                            <a:gd name="connsiteX808" fmla="*/ 2061852 w 2647519"/>
                            <a:gd name="connsiteY808" fmla="*/ 2383036 h 2612594"/>
                            <a:gd name="connsiteX809" fmla="*/ 2044230 w 2647519"/>
                            <a:gd name="connsiteY809" fmla="*/ 2395537 h 2612594"/>
                            <a:gd name="connsiteX810" fmla="*/ 2017560 w 2647519"/>
                            <a:gd name="connsiteY810" fmla="*/ 2412682 h 2612594"/>
                            <a:gd name="connsiteX811" fmla="*/ 2008988 w 2647519"/>
                            <a:gd name="connsiteY811" fmla="*/ 2413635 h 2612594"/>
                            <a:gd name="connsiteX812" fmla="*/ 1999460 w 2647519"/>
                            <a:gd name="connsiteY812" fmla="*/ 2417870 h 2612594"/>
                            <a:gd name="connsiteX813" fmla="*/ 1997979 w 2647519"/>
                            <a:gd name="connsiteY813" fmla="*/ 2418995 h 2612594"/>
                            <a:gd name="connsiteX814" fmla="*/ 2009940 w 2647519"/>
                            <a:gd name="connsiteY814" fmla="*/ 2414587 h 2612594"/>
                            <a:gd name="connsiteX815" fmla="*/ 2018513 w 2647519"/>
                            <a:gd name="connsiteY815" fmla="*/ 2413635 h 2612594"/>
                            <a:gd name="connsiteX816" fmla="*/ 1984223 w 2647519"/>
                            <a:gd name="connsiteY816" fmla="*/ 2439352 h 2612594"/>
                            <a:gd name="connsiteX817" fmla="*/ 1962315 w 2647519"/>
                            <a:gd name="connsiteY817" fmla="*/ 2450783 h 2612594"/>
                            <a:gd name="connsiteX818" fmla="*/ 1940408 w 2647519"/>
                            <a:gd name="connsiteY818" fmla="*/ 2461260 h 2612594"/>
                            <a:gd name="connsiteX819" fmla="*/ 1924934 w 2647519"/>
                            <a:gd name="connsiteY819" fmla="*/ 2463581 h 2612594"/>
                            <a:gd name="connsiteX820" fmla="*/ 1922310 w 2647519"/>
                            <a:gd name="connsiteY820" fmla="*/ 2465070 h 2612594"/>
                            <a:gd name="connsiteX821" fmla="*/ 1849920 w 2647519"/>
                            <a:gd name="connsiteY821" fmla="*/ 2496502 h 2612594"/>
                            <a:gd name="connsiteX822" fmla="*/ 1846229 w 2647519"/>
                            <a:gd name="connsiteY822" fmla="*/ 2497341 h 2612594"/>
                            <a:gd name="connsiteX823" fmla="*/ 1824203 w 2647519"/>
                            <a:gd name="connsiteY823" fmla="*/ 2511742 h 2612594"/>
                            <a:gd name="connsiteX824" fmla="*/ 1836585 w 2647519"/>
                            <a:gd name="connsiteY824" fmla="*/ 2515552 h 2612594"/>
                            <a:gd name="connsiteX825" fmla="*/ 1790865 w 2647519"/>
                            <a:gd name="connsiteY825" fmla="*/ 2535555 h 2612594"/>
                            <a:gd name="connsiteX826" fmla="*/ 1794675 w 2647519"/>
                            <a:gd name="connsiteY826" fmla="*/ 2522220 h 2612594"/>
                            <a:gd name="connsiteX827" fmla="*/ 1779435 w 2647519"/>
                            <a:gd name="connsiteY827" fmla="*/ 2527935 h 2612594"/>
                            <a:gd name="connsiteX828" fmla="*/ 1765148 w 2647519"/>
                            <a:gd name="connsiteY828" fmla="*/ 2532697 h 2612594"/>
                            <a:gd name="connsiteX829" fmla="*/ 1735620 w 2647519"/>
                            <a:gd name="connsiteY829" fmla="*/ 2542222 h 2612594"/>
                            <a:gd name="connsiteX830" fmla="*/ 1731675 w 2647519"/>
                            <a:gd name="connsiteY830" fmla="*/ 2537487 h 2612594"/>
                            <a:gd name="connsiteX831" fmla="*/ 1717522 w 2647519"/>
                            <a:gd name="connsiteY831" fmla="*/ 2540317 h 2612594"/>
                            <a:gd name="connsiteX832" fmla="*/ 1700377 w 2647519"/>
                            <a:gd name="connsiteY832" fmla="*/ 2544127 h 2612594"/>
                            <a:gd name="connsiteX833" fmla="*/ 1665135 w 2647519"/>
                            <a:gd name="connsiteY833" fmla="*/ 2552700 h 2612594"/>
                            <a:gd name="connsiteX834" fmla="*/ 1663973 w 2647519"/>
                            <a:gd name="connsiteY834" fmla="*/ 2553240 h 2612594"/>
                            <a:gd name="connsiteX835" fmla="*/ 1697520 w 2647519"/>
                            <a:gd name="connsiteY835" fmla="*/ 2545079 h 2612594"/>
                            <a:gd name="connsiteX836" fmla="*/ 1714665 w 2647519"/>
                            <a:gd name="connsiteY836" fmla="*/ 2541269 h 2612594"/>
                            <a:gd name="connsiteX837" fmla="*/ 1728952 w 2647519"/>
                            <a:gd name="connsiteY837" fmla="*/ 2538412 h 2612594"/>
                            <a:gd name="connsiteX838" fmla="*/ 1734667 w 2647519"/>
                            <a:gd name="connsiteY838" fmla="*/ 2543174 h 2612594"/>
                            <a:gd name="connsiteX839" fmla="*/ 1764195 w 2647519"/>
                            <a:gd name="connsiteY839" fmla="*/ 2533649 h 2612594"/>
                            <a:gd name="connsiteX840" fmla="*/ 1778482 w 2647519"/>
                            <a:gd name="connsiteY840" fmla="*/ 2528887 h 2612594"/>
                            <a:gd name="connsiteX841" fmla="*/ 1793722 w 2647519"/>
                            <a:gd name="connsiteY841" fmla="*/ 2523172 h 2612594"/>
                            <a:gd name="connsiteX842" fmla="*/ 1789912 w 2647519"/>
                            <a:gd name="connsiteY842" fmla="*/ 2536507 h 2612594"/>
                            <a:gd name="connsiteX843" fmla="*/ 1749907 w 2647519"/>
                            <a:gd name="connsiteY843" fmla="*/ 2555557 h 2612594"/>
                            <a:gd name="connsiteX844" fmla="*/ 1747946 w 2647519"/>
                            <a:gd name="connsiteY844" fmla="*/ 2555008 h 2612594"/>
                            <a:gd name="connsiteX845" fmla="*/ 1720380 w 2647519"/>
                            <a:gd name="connsiteY845" fmla="*/ 2566034 h 2612594"/>
                            <a:gd name="connsiteX846" fmla="*/ 1697520 w 2647519"/>
                            <a:gd name="connsiteY846" fmla="*/ 2572702 h 2612594"/>
                            <a:gd name="connsiteX847" fmla="*/ 1663230 w 2647519"/>
                            <a:gd name="connsiteY847" fmla="*/ 2581274 h 2612594"/>
                            <a:gd name="connsiteX848" fmla="*/ 1649062 w 2647519"/>
                            <a:gd name="connsiteY848" fmla="*/ 2580084 h 2612594"/>
                            <a:gd name="connsiteX849" fmla="*/ 1619428 w 2647519"/>
                            <a:gd name="connsiteY849" fmla="*/ 2585850 h 2612594"/>
                            <a:gd name="connsiteX850" fmla="*/ 1618462 w 2647519"/>
                            <a:gd name="connsiteY850" fmla="*/ 2587942 h 2612594"/>
                            <a:gd name="connsiteX851" fmla="*/ 1539405 w 2647519"/>
                            <a:gd name="connsiteY851" fmla="*/ 2603182 h 2612594"/>
                            <a:gd name="connsiteX852" fmla="*/ 1521307 w 2647519"/>
                            <a:gd name="connsiteY852" fmla="*/ 2598419 h 2612594"/>
                            <a:gd name="connsiteX853" fmla="*/ 1506067 w 2647519"/>
                            <a:gd name="connsiteY853" fmla="*/ 2598419 h 2612594"/>
                            <a:gd name="connsiteX854" fmla="*/ 1479397 w 2647519"/>
                            <a:gd name="connsiteY854" fmla="*/ 2606992 h 2612594"/>
                            <a:gd name="connsiteX855" fmla="*/ 1455585 w 2647519"/>
                            <a:gd name="connsiteY855" fmla="*/ 2608897 h 2612594"/>
                            <a:gd name="connsiteX856" fmla="*/ 1431772 w 2647519"/>
                            <a:gd name="connsiteY856" fmla="*/ 2609849 h 2612594"/>
                            <a:gd name="connsiteX857" fmla="*/ 1429185 w 2647519"/>
                            <a:gd name="connsiteY857" fmla="*/ 2608741 h 2612594"/>
                            <a:gd name="connsiteX858" fmla="*/ 1407484 w 2647519"/>
                            <a:gd name="connsiteY858" fmla="*/ 2612588 h 2612594"/>
                            <a:gd name="connsiteX859" fmla="*/ 1381290 w 2647519"/>
                            <a:gd name="connsiteY859" fmla="*/ 2607944 h 2612594"/>
                            <a:gd name="connsiteX860" fmla="*/ 1382243 w 2647519"/>
                            <a:gd name="connsiteY860" fmla="*/ 2606992 h 2612594"/>
                            <a:gd name="connsiteX861" fmla="*/ 1387005 w 2647519"/>
                            <a:gd name="connsiteY861" fmla="*/ 2600324 h 2612594"/>
                            <a:gd name="connsiteX862" fmla="*/ 1365098 w 2647519"/>
                            <a:gd name="connsiteY862" fmla="*/ 2597467 h 2612594"/>
                            <a:gd name="connsiteX863" fmla="*/ 1375575 w 2647519"/>
                            <a:gd name="connsiteY863" fmla="*/ 2591752 h 2612594"/>
                            <a:gd name="connsiteX864" fmla="*/ 1407008 w 2647519"/>
                            <a:gd name="connsiteY864" fmla="*/ 2590799 h 2612594"/>
                            <a:gd name="connsiteX865" fmla="*/ 1437488 w 2647519"/>
                            <a:gd name="connsiteY865" fmla="*/ 2589847 h 2612594"/>
                            <a:gd name="connsiteX866" fmla="*/ 1481302 w 2647519"/>
                            <a:gd name="connsiteY866" fmla="*/ 2590799 h 2612594"/>
                            <a:gd name="connsiteX867" fmla="*/ 1511782 w 2647519"/>
                            <a:gd name="connsiteY867" fmla="*/ 2587942 h 2612594"/>
                            <a:gd name="connsiteX868" fmla="*/ 1568932 w 2647519"/>
                            <a:gd name="connsiteY868" fmla="*/ 2575559 h 2612594"/>
                            <a:gd name="connsiteX869" fmla="*/ 1607032 w 2647519"/>
                            <a:gd name="connsiteY869" fmla="*/ 2566987 h 2612594"/>
                            <a:gd name="connsiteX870" fmla="*/ 1635607 w 2647519"/>
                            <a:gd name="connsiteY870" fmla="*/ 2566034 h 2612594"/>
                            <a:gd name="connsiteX871" fmla="*/ 1637595 w 2647519"/>
                            <a:gd name="connsiteY871" fmla="*/ 2565111 h 2612594"/>
                            <a:gd name="connsiteX872" fmla="*/ 1609890 w 2647519"/>
                            <a:gd name="connsiteY872" fmla="*/ 2566035 h 2612594"/>
                            <a:gd name="connsiteX873" fmla="*/ 1571790 w 2647519"/>
                            <a:gd name="connsiteY873" fmla="*/ 2574607 h 2612594"/>
                            <a:gd name="connsiteX874" fmla="*/ 1514640 w 2647519"/>
                            <a:gd name="connsiteY874" fmla="*/ 2586990 h 2612594"/>
                            <a:gd name="connsiteX875" fmla="*/ 1484160 w 2647519"/>
                            <a:gd name="connsiteY875" fmla="*/ 2589847 h 2612594"/>
                            <a:gd name="connsiteX876" fmla="*/ 1440345 w 2647519"/>
                            <a:gd name="connsiteY876" fmla="*/ 2588895 h 2612594"/>
                            <a:gd name="connsiteX877" fmla="*/ 1409865 w 2647519"/>
                            <a:gd name="connsiteY877" fmla="*/ 2589847 h 2612594"/>
                            <a:gd name="connsiteX878" fmla="*/ 1378432 w 2647519"/>
                            <a:gd name="connsiteY878" fmla="*/ 2590800 h 2612594"/>
                            <a:gd name="connsiteX879" fmla="*/ 1379385 w 2647519"/>
                            <a:gd name="connsiteY879" fmla="*/ 2586990 h 2612594"/>
                            <a:gd name="connsiteX880" fmla="*/ 1386052 w 2647519"/>
                            <a:gd name="connsiteY880" fmla="*/ 2577465 h 2612594"/>
                            <a:gd name="connsiteX881" fmla="*/ 1679422 w 2647519"/>
                            <a:gd name="connsiteY881" fmla="*/ 2528887 h 2612594"/>
                            <a:gd name="connsiteX882" fmla="*/ 1878495 w 2647519"/>
                            <a:gd name="connsiteY882" fmla="*/ 2453640 h 2612594"/>
                            <a:gd name="connsiteX883" fmla="*/ 1930882 w 2647519"/>
                            <a:gd name="connsiteY883" fmla="*/ 2426017 h 2612594"/>
                            <a:gd name="connsiteX884" fmla="*/ 1960410 w 2647519"/>
                            <a:gd name="connsiteY884" fmla="*/ 2410777 h 2612594"/>
                            <a:gd name="connsiteX885" fmla="*/ 1990890 w 2647519"/>
                            <a:gd name="connsiteY885" fmla="*/ 2394585 h 2612594"/>
                            <a:gd name="connsiteX886" fmla="*/ 2048040 w 2647519"/>
                            <a:gd name="connsiteY886" fmla="*/ 2360295 h 2612594"/>
                            <a:gd name="connsiteX887" fmla="*/ 2093760 w 2647519"/>
                            <a:gd name="connsiteY887" fmla="*/ 2325052 h 2612594"/>
                            <a:gd name="connsiteX888" fmla="*/ 2179485 w 2647519"/>
                            <a:gd name="connsiteY888" fmla="*/ 2258377 h 2612594"/>
                            <a:gd name="connsiteX889" fmla="*/ 2203297 w 2647519"/>
                            <a:gd name="connsiteY889" fmla="*/ 2239327 h 2612594"/>
                            <a:gd name="connsiteX890" fmla="*/ 2226157 w 2647519"/>
                            <a:gd name="connsiteY890" fmla="*/ 2219325 h 2612594"/>
                            <a:gd name="connsiteX891" fmla="*/ 2260447 w 2647519"/>
                            <a:gd name="connsiteY891" fmla="*/ 2187892 h 2612594"/>
                            <a:gd name="connsiteX892" fmla="*/ 2274735 w 2647519"/>
                            <a:gd name="connsiteY892" fmla="*/ 2164080 h 2612594"/>
                            <a:gd name="connsiteX893" fmla="*/ 2295258 w 2647519"/>
                            <a:gd name="connsiteY893" fmla="*/ 2145267 h 2612594"/>
                            <a:gd name="connsiteX894" fmla="*/ 2295423 w 2647519"/>
                            <a:gd name="connsiteY894" fmla="*/ 2144085 h 2612594"/>
                            <a:gd name="connsiteX895" fmla="*/ 2275688 w 2647519"/>
                            <a:gd name="connsiteY895" fmla="*/ 2162175 h 2612594"/>
                            <a:gd name="connsiteX896" fmla="*/ 2261400 w 2647519"/>
                            <a:gd name="connsiteY896" fmla="*/ 2185987 h 2612594"/>
                            <a:gd name="connsiteX897" fmla="*/ 2227110 w 2647519"/>
                            <a:gd name="connsiteY897" fmla="*/ 2217420 h 2612594"/>
                            <a:gd name="connsiteX898" fmla="*/ 2204250 w 2647519"/>
                            <a:gd name="connsiteY898" fmla="*/ 2237422 h 2612594"/>
                            <a:gd name="connsiteX899" fmla="*/ 2180438 w 2647519"/>
                            <a:gd name="connsiteY899" fmla="*/ 2256472 h 2612594"/>
                            <a:gd name="connsiteX900" fmla="*/ 2094713 w 2647519"/>
                            <a:gd name="connsiteY900" fmla="*/ 2323147 h 2612594"/>
                            <a:gd name="connsiteX901" fmla="*/ 2048993 w 2647519"/>
                            <a:gd name="connsiteY901" fmla="*/ 2358390 h 2612594"/>
                            <a:gd name="connsiteX902" fmla="*/ 1991843 w 2647519"/>
                            <a:gd name="connsiteY902" fmla="*/ 2392680 h 2612594"/>
                            <a:gd name="connsiteX903" fmla="*/ 1961363 w 2647519"/>
                            <a:gd name="connsiteY903" fmla="*/ 2408872 h 2612594"/>
                            <a:gd name="connsiteX904" fmla="*/ 1931835 w 2647519"/>
                            <a:gd name="connsiteY904" fmla="*/ 2424112 h 2612594"/>
                            <a:gd name="connsiteX905" fmla="*/ 1879448 w 2647519"/>
                            <a:gd name="connsiteY905" fmla="*/ 2451735 h 2612594"/>
                            <a:gd name="connsiteX906" fmla="*/ 1680375 w 2647519"/>
                            <a:gd name="connsiteY906" fmla="*/ 2526982 h 2612594"/>
                            <a:gd name="connsiteX907" fmla="*/ 1387005 w 2647519"/>
                            <a:gd name="connsiteY907" fmla="*/ 2575560 h 2612594"/>
                            <a:gd name="connsiteX908" fmla="*/ 1365098 w 2647519"/>
                            <a:gd name="connsiteY908" fmla="*/ 2575560 h 2612594"/>
                            <a:gd name="connsiteX909" fmla="*/ 1362240 w 2647519"/>
                            <a:gd name="connsiteY909" fmla="*/ 2567940 h 2612594"/>
                            <a:gd name="connsiteX910" fmla="*/ 1339380 w 2647519"/>
                            <a:gd name="connsiteY910" fmla="*/ 2566987 h 2612594"/>
                            <a:gd name="connsiteX911" fmla="*/ 1318425 w 2647519"/>
                            <a:gd name="connsiteY911" fmla="*/ 2575560 h 2612594"/>
                            <a:gd name="connsiteX912" fmla="*/ 1257465 w 2647519"/>
                            <a:gd name="connsiteY912" fmla="*/ 2576512 h 2612594"/>
                            <a:gd name="connsiteX913" fmla="*/ 1212698 w 2647519"/>
                            <a:gd name="connsiteY913" fmla="*/ 2574607 h 2612594"/>
                            <a:gd name="connsiteX914" fmla="*/ 1190790 w 2647519"/>
                            <a:gd name="connsiteY914" fmla="*/ 2572702 h 2612594"/>
                            <a:gd name="connsiteX915" fmla="*/ 1168883 w 2647519"/>
                            <a:gd name="connsiteY915" fmla="*/ 2568892 h 2612594"/>
                            <a:gd name="connsiteX916" fmla="*/ 1182080 w 2647519"/>
                            <a:gd name="connsiteY916" fmla="*/ 2554816 h 2612594"/>
                            <a:gd name="connsiteX917" fmla="*/ 1179360 w 2647519"/>
                            <a:gd name="connsiteY917" fmla="*/ 2555557 h 2612594"/>
                            <a:gd name="connsiteX918" fmla="*/ 1130192 w 2647519"/>
                            <a:gd name="connsiteY918" fmla="*/ 2546452 h 2612594"/>
                            <a:gd name="connsiteX919" fmla="*/ 1127925 w 2647519"/>
                            <a:gd name="connsiteY919" fmla="*/ 2546985 h 2612594"/>
                            <a:gd name="connsiteX920" fmla="*/ 1033628 w 2647519"/>
                            <a:gd name="connsiteY920" fmla="*/ 2529840 h 2612594"/>
                            <a:gd name="connsiteX921" fmla="*/ 996480 w 2647519"/>
                            <a:gd name="connsiteY921" fmla="*/ 2522220 h 2612594"/>
                            <a:gd name="connsiteX922" fmla="*/ 964095 w 2647519"/>
                            <a:gd name="connsiteY922" fmla="*/ 2516505 h 2612594"/>
                            <a:gd name="connsiteX923" fmla="*/ 925043 w 2647519"/>
                            <a:gd name="connsiteY923" fmla="*/ 2498407 h 2612594"/>
                            <a:gd name="connsiteX924" fmla="*/ 876465 w 2647519"/>
                            <a:gd name="connsiteY924" fmla="*/ 2480310 h 2612594"/>
                            <a:gd name="connsiteX925" fmla="*/ 825983 w 2647519"/>
                            <a:gd name="connsiteY925" fmla="*/ 2460307 h 2612594"/>
                            <a:gd name="connsiteX926" fmla="*/ 834555 w 2647519"/>
                            <a:gd name="connsiteY926" fmla="*/ 2453640 h 2612594"/>
                            <a:gd name="connsiteX927" fmla="*/ 869798 w 2647519"/>
                            <a:gd name="connsiteY927" fmla="*/ 2460307 h 2612594"/>
                            <a:gd name="connsiteX928" fmla="*/ 885038 w 2647519"/>
                            <a:gd name="connsiteY928" fmla="*/ 2473642 h 2612594"/>
                            <a:gd name="connsiteX929" fmla="*/ 937425 w 2647519"/>
                            <a:gd name="connsiteY929" fmla="*/ 2488882 h 2612594"/>
                            <a:gd name="connsiteX930" fmla="*/ 1041248 w 2647519"/>
                            <a:gd name="connsiteY930" fmla="*/ 2515552 h 2612594"/>
                            <a:gd name="connsiteX931" fmla="*/ 1066965 w 2647519"/>
                            <a:gd name="connsiteY931" fmla="*/ 2520315 h 2612594"/>
                            <a:gd name="connsiteX932" fmla="*/ 1094588 w 2647519"/>
                            <a:gd name="connsiteY932" fmla="*/ 2525077 h 2612594"/>
                            <a:gd name="connsiteX933" fmla="*/ 1125068 w 2647519"/>
                            <a:gd name="connsiteY933" fmla="*/ 2531745 h 2612594"/>
                            <a:gd name="connsiteX934" fmla="*/ 1158657 w 2647519"/>
                            <a:gd name="connsiteY934" fmla="*/ 2539008 h 2612594"/>
                            <a:gd name="connsiteX935" fmla="*/ 1161262 w 2647519"/>
                            <a:gd name="connsiteY935" fmla="*/ 2538412 h 2612594"/>
                            <a:gd name="connsiteX936" fmla="*/ 1192695 w 2647519"/>
                            <a:gd name="connsiteY936" fmla="*/ 2543175 h 2612594"/>
                            <a:gd name="connsiteX937" fmla="*/ 1193647 w 2647519"/>
                            <a:gd name="connsiteY937" fmla="*/ 2541270 h 2612594"/>
                            <a:gd name="connsiteX938" fmla="*/ 1239367 w 2647519"/>
                            <a:gd name="connsiteY938" fmla="*/ 2543175 h 2612594"/>
                            <a:gd name="connsiteX939" fmla="*/ 1246987 w 2647519"/>
                            <a:gd name="connsiteY939" fmla="*/ 2544127 h 2612594"/>
                            <a:gd name="connsiteX940" fmla="*/ 1317472 w 2647519"/>
                            <a:gd name="connsiteY940" fmla="*/ 2544127 h 2612594"/>
                            <a:gd name="connsiteX941" fmla="*/ 1368907 w 2647519"/>
                            <a:gd name="connsiteY941" fmla="*/ 2546032 h 2612594"/>
                            <a:gd name="connsiteX942" fmla="*/ 1429867 w 2647519"/>
                            <a:gd name="connsiteY942" fmla="*/ 2541270 h 2612594"/>
                            <a:gd name="connsiteX943" fmla="*/ 1437487 w 2647519"/>
                            <a:gd name="connsiteY943" fmla="*/ 2541270 h 2612594"/>
                            <a:gd name="connsiteX944" fmla="*/ 1440345 w 2647519"/>
                            <a:gd name="connsiteY944" fmla="*/ 2548890 h 2612594"/>
                            <a:gd name="connsiteX945" fmla="*/ 1500352 w 2647519"/>
                            <a:gd name="connsiteY945" fmla="*/ 2541270 h 2612594"/>
                            <a:gd name="connsiteX946" fmla="*/ 1540357 w 2647519"/>
                            <a:gd name="connsiteY946" fmla="*/ 2531745 h 2612594"/>
                            <a:gd name="connsiteX947" fmla="*/ 1563217 w 2647519"/>
                            <a:gd name="connsiteY947" fmla="*/ 2527935 h 2612594"/>
                            <a:gd name="connsiteX948" fmla="*/ 1577505 w 2647519"/>
                            <a:gd name="connsiteY948" fmla="*/ 2526030 h 2612594"/>
                            <a:gd name="connsiteX949" fmla="*/ 1608937 w 2647519"/>
                            <a:gd name="connsiteY949" fmla="*/ 2518410 h 2612594"/>
                            <a:gd name="connsiteX950" fmla="*/ 1634655 w 2647519"/>
                            <a:gd name="connsiteY950" fmla="*/ 2512695 h 2612594"/>
                            <a:gd name="connsiteX951" fmla="*/ 1660372 w 2647519"/>
                            <a:gd name="connsiteY951" fmla="*/ 2506027 h 2612594"/>
                            <a:gd name="connsiteX952" fmla="*/ 1707545 w 2647519"/>
                            <a:gd name="connsiteY952" fmla="*/ 2497863 h 2612594"/>
                            <a:gd name="connsiteX953" fmla="*/ 1713713 w 2647519"/>
                            <a:gd name="connsiteY953" fmla="*/ 2495550 h 2612594"/>
                            <a:gd name="connsiteX954" fmla="*/ 1664183 w 2647519"/>
                            <a:gd name="connsiteY954" fmla="*/ 2504122 h 2612594"/>
                            <a:gd name="connsiteX955" fmla="*/ 1638465 w 2647519"/>
                            <a:gd name="connsiteY955" fmla="*/ 2510790 h 2612594"/>
                            <a:gd name="connsiteX956" fmla="*/ 1612748 w 2647519"/>
                            <a:gd name="connsiteY956" fmla="*/ 2516505 h 2612594"/>
                            <a:gd name="connsiteX957" fmla="*/ 1581315 w 2647519"/>
                            <a:gd name="connsiteY957" fmla="*/ 2524125 h 2612594"/>
                            <a:gd name="connsiteX958" fmla="*/ 1567028 w 2647519"/>
                            <a:gd name="connsiteY958" fmla="*/ 2526030 h 2612594"/>
                            <a:gd name="connsiteX959" fmla="*/ 1544168 w 2647519"/>
                            <a:gd name="connsiteY959" fmla="*/ 2529840 h 2612594"/>
                            <a:gd name="connsiteX960" fmla="*/ 1482255 w 2647519"/>
                            <a:gd name="connsiteY960" fmla="*/ 2535555 h 2612594"/>
                            <a:gd name="connsiteX961" fmla="*/ 1440345 w 2647519"/>
                            <a:gd name="connsiteY961" fmla="*/ 2539365 h 2612594"/>
                            <a:gd name="connsiteX962" fmla="*/ 1432725 w 2647519"/>
                            <a:gd name="connsiteY962" fmla="*/ 2539365 h 2612594"/>
                            <a:gd name="connsiteX963" fmla="*/ 1371765 w 2647519"/>
                            <a:gd name="connsiteY963" fmla="*/ 2544127 h 2612594"/>
                            <a:gd name="connsiteX964" fmla="*/ 1320330 w 2647519"/>
                            <a:gd name="connsiteY964" fmla="*/ 2542222 h 2612594"/>
                            <a:gd name="connsiteX965" fmla="*/ 1249845 w 2647519"/>
                            <a:gd name="connsiteY965" fmla="*/ 2542222 h 2612594"/>
                            <a:gd name="connsiteX966" fmla="*/ 1242225 w 2647519"/>
                            <a:gd name="connsiteY966" fmla="*/ 2541270 h 2612594"/>
                            <a:gd name="connsiteX967" fmla="*/ 1212698 w 2647519"/>
                            <a:gd name="connsiteY967" fmla="*/ 2528887 h 2612594"/>
                            <a:gd name="connsiteX968" fmla="*/ 1196505 w 2647519"/>
                            <a:gd name="connsiteY968" fmla="*/ 2539365 h 2612594"/>
                            <a:gd name="connsiteX969" fmla="*/ 1196464 w 2647519"/>
                            <a:gd name="connsiteY969" fmla="*/ 2539447 h 2612594"/>
                            <a:gd name="connsiteX970" fmla="*/ 1209840 w 2647519"/>
                            <a:gd name="connsiteY970" fmla="*/ 2530792 h 2612594"/>
                            <a:gd name="connsiteX971" fmla="*/ 1239368 w 2647519"/>
                            <a:gd name="connsiteY971" fmla="*/ 2543174 h 2612594"/>
                            <a:gd name="connsiteX972" fmla="*/ 1193648 w 2647519"/>
                            <a:gd name="connsiteY972" fmla="*/ 2541269 h 2612594"/>
                            <a:gd name="connsiteX973" fmla="*/ 1194008 w 2647519"/>
                            <a:gd name="connsiteY973" fmla="*/ 2541036 h 2612594"/>
                            <a:gd name="connsiteX974" fmla="*/ 1164120 w 2647519"/>
                            <a:gd name="connsiteY974" fmla="*/ 2536507 h 2612594"/>
                            <a:gd name="connsiteX975" fmla="*/ 1128878 w 2647519"/>
                            <a:gd name="connsiteY975" fmla="*/ 2528887 h 2612594"/>
                            <a:gd name="connsiteX976" fmla="*/ 1098398 w 2647519"/>
                            <a:gd name="connsiteY976" fmla="*/ 2522220 h 2612594"/>
                            <a:gd name="connsiteX977" fmla="*/ 1070775 w 2647519"/>
                            <a:gd name="connsiteY977" fmla="*/ 2517457 h 2612594"/>
                            <a:gd name="connsiteX978" fmla="*/ 1045058 w 2647519"/>
                            <a:gd name="connsiteY978" fmla="*/ 2512695 h 2612594"/>
                            <a:gd name="connsiteX979" fmla="*/ 941235 w 2647519"/>
                            <a:gd name="connsiteY979" fmla="*/ 2486025 h 2612594"/>
                            <a:gd name="connsiteX980" fmla="*/ 888848 w 2647519"/>
                            <a:gd name="connsiteY980" fmla="*/ 2470785 h 2612594"/>
                            <a:gd name="connsiteX981" fmla="*/ 873608 w 2647519"/>
                            <a:gd name="connsiteY981" fmla="*/ 2457450 h 2612594"/>
                            <a:gd name="connsiteX982" fmla="*/ 838365 w 2647519"/>
                            <a:gd name="connsiteY982" fmla="*/ 2450782 h 2612594"/>
                            <a:gd name="connsiteX983" fmla="*/ 785978 w 2647519"/>
                            <a:gd name="connsiteY983" fmla="*/ 2424112 h 2612594"/>
                            <a:gd name="connsiteX984" fmla="*/ 770738 w 2647519"/>
                            <a:gd name="connsiteY984" fmla="*/ 2425065 h 2612594"/>
                            <a:gd name="connsiteX985" fmla="*/ 716445 w 2647519"/>
                            <a:gd name="connsiteY985" fmla="*/ 2397442 h 2612594"/>
                            <a:gd name="connsiteX986" fmla="*/ 706920 w 2647519"/>
                            <a:gd name="connsiteY986" fmla="*/ 2380297 h 2612594"/>
                            <a:gd name="connsiteX987" fmla="*/ 708825 w 2647519"/>
                            <a:gd name="connsiteY987" fmla="*/ 2379345 h 2612594"/>
                            <a:gd name="connsiteX988" fmla="*/ 742163 w 2647519"/>
                            <a:gd name="connsiteY988" fmla="*/ 2397442 h 2612594"/>
                            <a:gd name="connsiteX989" fmla="*/ 775500 w 2647519"/>
                            <a:gd name="connsiteY989" fmla="*/ 2415540 h 2612594"/>
                            <a:gd name="connsiteX990" fmla="*/ 785025 w 2647519"/>
                            <a:gd name="connsiteY990" fmla="*/ 2409825 h 2612594"/>
                            <a:gd name="connsiteX991" fmla="*/ 745973 w 2647519"/>
                            <a:gd name="connsiteY991" fmla="*/ 2384107 h 2612594"/>
                            <a:gd name="connsiteX992" fmla="*/ 713588 w 2647519"/>
                            <a:gd name="connsiteY992" fmla="*/ 2369820 h 2612594"/>
                            <a:gd name="connsiteX993" fmla="*/ 668820 w 2647519"/>
                            <a:gd name="connsiteY993" fmla="*/ 2344102 h 2612594"/>
                            <a:gd name="connsiteX994" fmla="*/ 630720 w 2647519"/>
                            <a:gd name="connsiteY994" fmla="*/ 2319337 h 2612594"/>
                            <a:gd name="connsiteX995" fmla="*/ 570713 w 2647519"/>
                            <a:gd name="connsiteY995" fmla="*/ 2293620 h 2612594"/>
                            <a:gd name="connsiteX996" fmla="*/ 547853 w 2647519"/>
                            <a:gd name="connsiteY996" fmla="*/ 2274570 h 2612594"/>
                            <a:gd name="connsiteX997" fmla="*/ 552615 w 2647519"/>
                            <a:gd name="connsiteY997" fmla="*/ 2272665 h 2612594"/>
                            <a:gd name="connsiteX998" fmla="*/ 575475 w 2647519"/>
                            <a:gd name="connsiteY998" fmla="*/ 2279332 h 2612594"/>
                            <a:gd name="connsiteX999" fmla="*/ 527850 w 2647519"/>
                            <a:gd name="connsiteY999" fmla="*/ 2229802 h 2612594"/>
                            <a:gd name="connsiteX1000" fmla="*/ 501180 w 2647519"/>
                            <a:gd name="connsiteY1000" fmla="*/ 2207895 h 2612594"/>
                            <a:gd name="connsiteX1001" fmla="*/ 476415 w 2647519"/>
                            <a:gd name="connsiteY1001" fmla="*/ 2185987 h 2612594"/>
                            <a:gd name="connsiteX1002" fmla="*/ 444983 w 2647519"/>
                            <a:gd name="connsiteY1002" fmla="*/ 2160270 h 2612594"/>
                            <a:gd name="connsiteX1003" fmla="*/ 399263 w 2647519"/>
                            <a:gd name="connsiteY1003" fmla="*/ 2109787 h 2612594"/>
                            <a:gd name="connsiteX1004" fmla="*/ 396126 w 2647519"/>
                            <a:gd name="connsiteY1004" fmla="*/ 2099983 h 2612594"/>
                            <a:gd name="connsiteX1005" fmla="*/ 386880 w 2647519"/>
                            <a:gd name="connsiteY1005" fmla="*/ 2090737 h 2612594"/>
                            <a:gd name="connsiteX1006" fmla="*/ 355448 w 2647519"/>
                            <a:gd name="connsiteY1006" fmla="*/ 2056447 h 2612594"/>
                            <a:gd name="connsiteX1007" fmla="*/ 351638 w 2647519"/>
                            <a:gd name="connsiteY1007" fmla="*/ 2039302 h 2612594"/>
                            <a:gd name="connsiteX1008" fmla="*/ 339255 w 2647519"/>
                            <a:gd name="connsiteY1008" fmla="*/ 2022157 h 2612594"/>
                            <a:gd name="connsiteX1009" fmla="*/ 337780 w 2647519"/>
                            <a:gd name="connsiteY1009" fmla="*/ 2019844 h 2612594"/>
                            <a:gd name="connsiteX1010" fmla="*/ 323062 w 2647519"/>
                            <a:gd name="connsiteY1010" fmla="*/ 2009774 h 2612594"/>
                            <a:gd name="connsiteX1011" fmla="*/ 294487 w 2647519"/>
                            <a:gd name="connsiteY1011" fmla="*/ 1968817 h 2612594"/>
                            <a:gd name="connsiteX1012" fmla="*/ 278295 w 2647519"/>
                            <a:gd name="connsiteY1012" fmla="*/ 1930717 h 2612594"/>
                            <a:gd name="connsiteX1013" fmla="*/ 276390 w 2647519"/>
                            <a:gd name="connsiteY1013" fmla="*/ 1930717 h 2612594"/>
                            <a:gd name="connsiteX1014" fmla="*/ 254483 w 2647519"/>
                            <a:gd name="connsiteY1014" fmla="*/ 1888807 h 2612594"/>
                            <a:gd name="connsiteX1015" fmla="*/ 233528 w 2647519"/>
                            <a:gd name="connsiteY1015" fmla="*/ 1846897 h 2612594"/>
                            <a:gd name="connsiteX1016" fmla="*/ 211620 w 2647519"/>
                            <a:gd name="connsiteY1016" fmla="*/ 1798320 h 2612594"/>
                            <a:gd name="connsiteX1017" fmla="*/ 191618 w 2647519"/>
                            <a:gd name="connsiteY1017" fmla="*/ 1748790 h 2612594"/>
                            <a:gd name="connsiteX1018" fmla="*/ 211620 w 2647519"/>
                            <a:gd name="connsiteY1018" fmla="*/ 1782127 h 2612594"/>
                            <a:gd name="connsiteX1019" fmla="*/ 231623 w 2647519"/>
                            <a:gd name="connsiteY1019" fmla="*/ 1824037 h 2612594"/>
                            <a:gd name="connsiteX1020" fmla="*/ 238290 w 2647519"/>
                            <a:gd name="connsiteY1020" fmla="*/ 1846897 h 2612594"/>
                            <a:gd name="connsiteX1021" fmla="*/ 241046 w 2647519"/>
                            <a:gd name="connsiteY1021" fmla="*/ 1850938 h 2612594"/>
                            <a:gd name="connsiteX1022" fmla="*/ 237654 w 2647519"/>
                            <a:gd name="connsiteY1022" fmla="*/ 1833303 h 2612594"/>
                            <a:gd name="connsiteX1023" fmla="*/ 228809 w 2647519"/>
                            <a:gd name="connsiteY1023" fmla="*/ 1817250 h 2612594"/>
                            <a:gd name="connsiteX1024" fmla="*/ 214411 w 2647519"/>
                            <a:gd name="connsiteY1024" fmla="*/ 1784874 h 2612594"/>
                            <a:gd name="connsiteX1025" fmla="*/ 197332 w 2647519"/>
                            <a:gd name="connsiteY1025" fmla="*/ 1756409 h 2612594"/>
                            <a:gd name="connsiteX1026" fmla="*/ 176377 w 2647519"/>
                            <a:gd name="connsiteY1026" fmla="*/ 1699259 h 2612594"/>
                            <a:gd name="connsiteX1027" fmla="*/ 158424 w 2647519"/>
                            <a:gd name="connsiteY1027" fmla="*/ 1640674 h 2612594"/>
                            <a:gd name="connsiteX1028" fmla="*/ 152529 w 2647519"/>
                            <a:gd name="connsiteY1028" fmla="*/ 1623596 h 2612594"/>
                            <a:gd name="connsiteX1029" fmla="*/ 126853 w 2647519"/>
                            <a:gd name="connsiteY1029" fmla="*/ 1521108 h 2612594"/>
                            <a:gd name="connsiteX1030" fmla="*/ 115498 w 2647519"/>
                            <a:gd name="connsiteY1030" fmla="*/ 1446707 h 2612594"/>
                            <a:gd name="connsiteX1031" fmla="*/ 115417 w 2647519"/>
                            <a:gd name="connsiteY1031" fmla="*/ 1448752 h 2612594"/>
                            <a:gd name="connsiteX1032" fmla="*/ 116370 w 2647519"/>
                            <a:gd name="connsiteY1032" fmla="*/ 1463992 h 2612594"/>
                            <a:gd name="connsiteX1033" fmla="*/ 121132 w 2647519"/>
                            <a:gd name="connsiteY1033" fmla="*/ 1499235 h 2612594"/>
                            <a:gd name="connsiteX1034" fmla="*/ 126847 w 2647519"/>
                            <a:gd name="connsiteY1034" fmla="*/ 1535430 h 2612594"/>
                            <a:gd name="connsiteX1035" fmla="*/ 117322 w 2647519"/>
                            <a:gd name="connsiteY1035" fmla="*/ 1503997 h 2612594"/>
                            <a:gd name="connsiteX1036" fmla="*/ 110655 w 2647519"/>
                            <a:gd name="connsiteY1036" fmla="*/ 1463992 h 2612594"/>
                            <a:gd name="connsiteX1037" fmla="*/ 103035 w 2647519"/>
                            <a:gd name="connsiteY1037" fmla="*/ 1463992 h 2612594"/>
                            <a:gd name="connsiteX1038" fmla="*/ 98272 w 2647519"/>
                            <a:gd name="connsiteY1038" fmla="*/ 1427797 h 2612594"/>
                            <a:gd name="connsiteX1039" fmla="*/ 91605 w 2647519"/>
                            <a:gd name="connsiteY1039" fmla="*/ 1404937 h 2612594"/>
                            <a:gd name="connsiteX1040" fmla="*/ 85890 w 2647519"/>
                            <a:gd name="connsiteY1040" fmla="*/ 1383030 h 2612594"/>
                            <a:gd name="connsiteX1041" fmla="*/ 69697 w 2647519"/>
                            <a:gd name="connsiteY1041" fmla="*/ 1365885 h 2612594"/>
                            <a:gd name="connsiteX1042" fmla="*/ 64935 w 2647519"/>
                            <a:gd name="connsiteY1042" fmla="*/ 1365885 h 2612594"/>
                            <a:gd name="connsiteX1043" fmla="*/ 60172 w 2647519"/>
                            <a:gd name="connsiteY1043" fmla="*/ 1342072 h 2612594"/>
                            <a:gd name="connsiteX1044" fmla="*/ 58267 w 2647519"/>
                            <a:gd name="connsiteY1044" fmla="*/ 1311592 h 2612594"/>
                            <a:gd name="connsiteX1045" fmla="*/ 62077 w 2647519"/>
                            <a:gd name="connsiteY1045" fmla="*/ 1268730 h 2612594"/>
                            <a:gd name="connsiteX1046" fmla="*/ 63982 w 2647519"/>
                            <a:gd name="connsiteY1046" fmla="*/ 1253490 h 2612594"/>
                            <a:gd name="connsiteX1047" fmla="*/ 67226 w 2647519"/>
                            <a:gd name="connsiteY1047" fmla="*/ 1243037 h 2612594"/>
                            <a:gd name="connsiteX1048" fmla="*/ 65649 w 2647519"/>
                            <a:gd name="connsiteY1048" fmla="*/ 1219200 h 2612594"/>
                            <a:gd name="connsiteX1049" fmla="*/ 67792 w 2647519"/>
                            <a:gd name="connsiteY1049" fmla="*/ 1183957 h 2612594"/>
                            <a:gd name="connsiteX1050" fmla="*/ 71602 w 2647519"/>
                            <a:gd name="connsiteY1050" fmla="*/ 1176814 h 2612594"/>
                            <a:gd name="connsiteX1051" fmla="*/ 71602 w 2647519"/>
                            <a:gd name="connsiteY1051" fmla="*/ 1172527 h 2612594"/>
                            <a:gd name="connsiteX1052" fmla="*/ 63982 w 2647519"/>
                            <a:gd name="connsiteY1052" fmla="*/ 1186815 h 2612594"/>
                            <a:gd name="connsiteX1053" fmla="*/ 57315 w 2647519"/>
                            <a:gd name="connsiteY1053" fmla="*/ 1177290 h 2612594"/>
                            <a:gd name="connsiteX1054" fmla="*/ 44932 w 2647519"/>
                            <a:gd name="connsiteY1054" fmla="*/ 1160145 h 2612594"/>
                            <a:gd name="connsiteX1055" fmla="*/ 42670 w 2647519"/>
                            <a:gd name="connsiteY1055" fmla="*/ 1146572 h 2612594"/>
                            <a:gd name="connsiteX1056" fmla="*/ 42075 w 2647519"/>
                            <a:gd name="connsiteY1056" fmla="*/ 1147762 h 2612594"/>
                            <a:gd name="connsiteX1057" fmla="*/ 38265 w 2647519"/>
                            <a:gd name="connsiteY1057" fmla="*/ 1185862 h 2612594"/>
                            <a:gd name="connsiteX1058" fmla="*/ 35407 w 2647519"/>
                            <a:gd name="connsiteY1058" fmla="*/ 1223962 h 2612594"/>
                            <a:gd name="connsiteX1059" fmla="*/ 32550 w 2647519"/>
                            <a:gd name="connsiteY1059" fmla="*/ 1253490 h 2612594"/>
                            <a:gd name="connsiteX1060" fmla="*/ 32550 w 2647519"/>
                            <a:gd name="connsiteY1060" fmla="*/ 1314449 h 2612594"/>
                            <a:gd name="connsiteX1061" fmla="*/ 33502 w 2647519"/>
                            <a:gd name="connsiteY1061" fmla="*/ 1345882 h 2612594"/>
                            <a:gd name="connsiteX1062" fmla="*/ 35407 w 2647519"/>
                            <a:gd name="connsiteY1062" fmla="*/ 1377314 h 2612594"/>
                            <a:gd name="connsiteX1063" fmla="*/ 26835 w 2647519"/>
                            <a:gd name="connsiteY1063" fmla="*/ 1406842 h 2612594"/>
                            <a:gd name="connsiteX1064" fmla="*/ 24930 w 2647519"/>
                            <a:gd name="connsiteY1064" fmla="*/ 1406842 h 2612594"/>
                            <a:gd name="connsiteX1065" fmla="*/ 19215 w 2647519"/>
                            <a:gd name="connsiteY1065" fmla="*/ 1349692 h 2612594"/>
                            <a:gd name="connsiteX1066" fmla="*/ 19215 w 2647519"/>
                            <a:gd name="connsiteY1066" fmla="*/ 1290637 h 2612594"/>
                            <a:gd name="connsiteX1067" fmla="*/ 23977 w 2647519"/>
                            <a:gd name="connsiteY1067" fmla="*/ 1244917 h 2612594"/>
                            <a:gd name="connsiteX1068" fmla="*/ 32546 w 2647519"/>
                            <a:gd name="connsiteY1068" fmla="*/ 1253485 h 2612594"/>
                            <a:gd name="connsiteX1069" fmla="*/ 24930 w 2647519"/>
                            <a:gd name="connsiteY1069" fmla="*/ 1243965 h 2612594"/>
                            <a:gd name="connsiteX1070" fmla="*/ 23025 w 2647519"/>
                            <a:gd name="connsiteY1070" fmla="*/ 1209675 h 2612594"/>
                            <a:gd name="connsiteX1071" fmla="*/ 24930 w 2647519"/>
                            <a:gd name="connsiteY1071" fmla="*/ 1157287 h 2612594"/>
                            <a:gd name="connsiteX1072" fmla="*/ 25882 w 2647519"/>
                            <a:gd name="connsiteY1072" fmla="*/ 1143000 h 2612594"/>
                            <a:gd name="connsiteX1073" fmla="*/ 28740 w 2647519"/>
                            <a:gd name="connsiteY1073" fmla="*/ 1119187 h 2612594"/>
                            <a:gd name="connsiteX1074" fmla="*/ 40170 w 2647519"/>
                            <a:gd name="connsiteY1074" fmla="*/ 1076325 h 2612594"/>
                            <a:gd name="connsiteX1075" fmla="*/ 45865 w 2647519"/>
                            <a:gd name="connsiteY1075" fmla="*/ 1047851 h 2612594"/>
                            <a:gd name="connsiteX1076" fmla="*/ 43980 w 2647519"/>
                            <a:gd name="connsiteY1076" fmla="*/ 1041082 h 2612594"/>
                            <a:gd name="connsiteX1077" fmla="*/ 37312 w 2647519"/>
                            <a:gd name="connsiteY1077" fmla="*/ 1079182 h 2612594"/>
                            <a:gd name="connsiteX1078" fmla="*/ 25882 w 2647519"/>
                            <a:gd name="connsiteY1078" fmla="*/ 1122045 h 2612594"/>
                            <a:gd name="connsiteX1079" fmla="*/ 23025 w 2647519"/>
                            <a:gd name="connsiteY1079" fmla="*/ 1145857 h 2612594"/>
                            <a:gd name="connsiteX1080" fmla="*/ 22072 w 2647519"/>
                            <a:gd name="connsiteY1080" fmla="*/ 1160145 h 2612594"/>
                            <a:gd name="connsiteX1081" fmla="*/ 20167 w 2647519"/>
                            <a:gd name="connsiteY1081" fmla="*/ 1212532 h 2612594"/>
                            <a:gd name="connsiteX1082" fmla="*/ 22072 w 2647519"/>
                            <a:gd name="connsiteY1082" fmla="*/ 1246822 h 2612594"/>
                            <a:gd name="connsiteX1083" fmla="*/ 17310 w 2647519"/>
                            <a:gd name="connsiteY1083" fmla="*/ 1292542 h 2612594"/>
                            <a:gd name="connsiteX1084" fmla="*/ 17310 w 2647519"/>
                            <a:gd name="connsiteY1084" fmla="*/ 1351597 h 2612594"/>
                            <a:gd name="connsiteX1085" fmla="*/ 23025 w 2647519"/>
                            <a:gd name="connsiteY1085" fmla="*/ 1408747 h 2612594"/>
                            <a:gd name="connsiteX1086" fmla="*/ 24930 w 2647519"/>
                            <a:gd name="connsiteY1086" fmla="*/ 1408747 h 2612594"/>
                            <a:gd name="connsiteX1087" fmla="*/ 37312 w 2647519"/>
                            <a:gd name="connsiteY1087" fmla="*/ 1463040 h 2612594"/>
                            <a:gd name="connsiteX1088" fmla="*/ 43980 w 2647519"/>
                            <a:gd name="connsiteY1088" fmla="*/ 1507807 h 2612594"/>
                            <a:gd name="connsiteX1089" fmla="*/ 58267 w 2647519"/>
                            <a:gd name="connsiteY1089" fmla="*/ 1553527 h 2612594"/>
                            <a:gd name="connsiteX1090" fmla="*/ 80770 w 2647519"/>
                            <a:gd name="connsiteY1090" fmla="*/ 1651843 h 2612594"/>
                            <a:gd name="connsiteX1091" fmla="*/ 82734 w 2647519"/>
                            <a:gd name="connsiteY1091" fmla="*/ 1670685 h 2612594"/>
                            <a:gd name="connsiteX1092" fmla="*/ 86843 w 2647519"/>
                            <a:gd name="connsiteY1092" fmla="*/ 1670685 h 2612594"/>
                            <a:gd name="connsiteX1093" fmla="*/ 107798 w 2647519"/>
                            <a:gd name="connsiteY1093" fmla="*/ 1721167 h 2612594"/>
                            <a:gd name="connsiteX1094" fmla="*/ 115418 w 2647519"/>
                            <a:gd name="connsiteY1094" fmla="*/ 1746885 h 2612594"/>
                            <a:gd name="connsiteX1095" fmla="*/ 101130 w 2647519"/>
                            <a:gd name="connsiteY1095" fmla="*/ 1724977 h 2612594"/>
                            <a:gd name="connsiteX1096" fmla="*/ 85890 w 2647519"/>
                            <a:gd name="connsiteY1096" fmla="*/ 1690687 h 2612594"/>
                            <a:gd name="connsiteX1097" fmla="*/ 84938 w 2647519"/>
                            <a:gd name="connsiteY1097" fmla="*/ 1700212 h 2612594"/>
                            <a:gd name="connsiteX1098" fmla="*/ 76651 w 2647519"/>
                            <a:gd name="connsiteY1098" fmla="*/ 1674524 h 2612594"/>
                            <a:gd name="connsiteX1099" fmla="*/ 70650 w 2647519"/>
                            <a:gd name="connsiteY1099" fmla="*/ 1675447 h 2612594"/>
                            <a:gd name="connsiteX1100" fmla="*/ 63982 w 2647519"/>
                            <a:gd name="connsiteY1100" fmla="*/ 1653540 h 2612594"/>
                            <a:gd name="connsiteX1101" fmla="*/ 41122 w 2647519"/>
                            <a:gd name="connsiteY1101" fmla="*/ 1601152 h 2612594"/>
                            <a:gd name="connsiteX1102" fmla="*/ 26835 w 2647519"/>
                            <a:gd name="connsiteY1102" fmla="*/ 1554480 h 2612594"/>
                            <a:gd name="connsiteX1103" fmla="*/ 25882 w 2647519"/>
                            <a:gd name="connsiteY1103" fmla="*/ 1515427 h 2612594"/>
                            <a:gd name="connsiteX1104" fmla="*/ 19215 w 2647519"/>
                            <a:gd name="connsiteY1104" fmla="*/ 1469707 h 2612594"/>
                            <a:gd name="connsiteX1105" fmla="*/ 14452 w 2647519"/>
                            <a:gd name="connsiteY1105" fmla="*/ 1423987 h 2612594"/>
                            <a:gd name="connsiteX1106" fmla="*/ 3975 w 2647519"/>
                            <a:gd name="connsiteY1106" fmla="*/ 1390650 h 2612594"/>
                            <a:gd name="connsiteX1107" fmla="*/ 10642 w 2647519"/>
                            <a:gd name="connsiteY1107" fmla="*/ 1213485 h 2612594"/>
                            <a:gd name="connsiteX1108" fmla="*/ 17310 w 2647519"/>
                            <a:gd name="connsiteY1108" fmla="*/ 1167765 h 2612594"/>
                            <a:gd name="connsiteX1109" fmla="*/ 11595 w 2647519"/>
                            <a:gd name="connsiteY1109" fmla="*/ 1143000 h 2612594"/>
                            <a:gd name="connsiteX1110" fmla="*/ 23025 w 2647519"/>
                            <a:gd name="connsiteY1110" fmla="*/ 1074420 h 2612594"/>
                            <a:gd name="connsiteX1111" fmla="*/ 25882 w 2647519"/>
                            <a:gd name="connsiteY1111" fmla="*/ 1058227 h 2612594"/>
                            <a:gd name="connsiteX1112" fmla="*/ 33502 w 2647519"/>
                            <a:gd name="connsiteY1112" fmla="*/ 1002982 h 2612594"/>
                            <a:gd name="connsiteX1113" fmla="*/ 53505 w 2647519"/>
                            <a:gd name="connsiteY1113" fmla="*/ 962977 h 2612594"/>
                            <a:gd name="connsiteX1114" fmla="*/ 48742 w 2647519"/>
                            <a:gd name="connsiteY1114" fmla="*/ 1017270 h 2612594"/>
                            <a:gd name="connsiteX1115" fmla="*/ 53503 w 2647519"/>
                            <a:gd name="connsiteY1115" fmla="*/ 1007964 h 2612594"/>
                            <a:gd name="connsiteX1116" fmla="*/ 56362 w 2647519"/>
                            <a:gd name="connsiteY1116" fmla="*/ 985718 h 2612594"/>
                            <a:gd name="connsiteX1117" fmla="*/ 57315 w 2647519"/>
                            <a:gd name="connsiteY1117" fmla="*/ 961072 h 2612594"/>
                            <a:gd name="connsiteX1118" fmla="*/ 65887 w 2647519"/>
                            <a:gd name="connsiteY1118" fmla="*/ 929639 h 2612594"/>
                            <a:gd name="connsiteX1119" fmla="*/ 79222 w 2647519"/>
                            <a:gd name="connsiteY1119" fmla="*/ 882014 h 2612594"/>
                            <a:gd name="connsiteX1120" fmla="*/ 95415 w 2647519"/>
                            <a:gd name="connsiteY1120" fmla="*/ 833437 h 2612594"/>
                            <a:gd name="connsiteX1121" fmla="*/ 96628 w 2647519"/>
                            <a:gd name="connsiteY1121" fmla="*/ 832072 h 2612594"/>
                            <a:gd name="connsiteX1122" fmla="*/ 103988 w 2647519"/>
                            <a:gd name="connsiteY1122" fmla="*/ 793432 h 2612594"/>
                            <a:gd name="connsiteX1123" fmla="*/ 114465 w 2647519"/>
                            <a:gd name="connsiteY1123" fmla="*/ 765809 h 2612594"/>
                            <a:gd name="connsiteX1124" fmla="*/ 126848 w 2647519"/>
                            <a:gd name="connsiteY1124" fmla="*/ 742949 h 2612594"/>
                            <a:gd name="connsiteX1125" fmla="*/ 151613 w 2647519"/>
                            <a:gd name="connsiteY1125" fmla="*/ 695324 h 2612594"/>
                            <a:gd name="connsiteX1126" fmla="*/ 171615 w 2647519"/>
                            <a:gd name="connsiteY1126" fmla="*/ 652462 h 2612594"/>
                            <a:gd name="connsiteX1127" fmla="*/ 200190 w 2647519"/>
                            <a:gd name="connsiteY1127" fmla="*/ 597217 h 2612594"/>
                            <a:gd name="connsiteX1128" fmla="*/ 221145 w 2647519"/>
                            <a:gd name="connsiteY1128" fmla="*/ 573404 h 2612594"/>
                            <a:gd name="connsiteX1129" fmla="*/ 238290 w 2647519"/>
                            <a:gd name="connsiteY1129" fmla="*/ 540067 h 2612594"/>
                            <a:gd name="connsiteX1130" fmla="*/ 252578 w 2647519"/>
                            <a:gd name="connsiteY1130" fmla="*/ 519112 h 2612594"/>
                            <a:gd name="connsiteX1131" fmla="*/ 267818 w 2647519"/>
                            <a:gd name="connsiteY1131" fmla="*/ 511492 h 2612594"/>
                            <a:gd name="connsiteX1132" fmla="*/ 271628 w 2647519"/>
                            <a:gd name="connsiteY1132" fmla="*/ 505777 h 2612594"/>
                            <a:gd name="connsiteX1133" fmla="*/ 286868 w 2647519"/>
                            <a:gd name="connsiteY1133" fmla="*/ 475297 h 2612594"/>
                            <a:gd name="connsiteX1134" fmla="*/ 316395 w 2647519"/>
                            <a:gd name="connsiteY1134" fmla="*/ 441007 h 2612594"/>
                            <a:gd name="connsiteX1135" fmla="*/ 317199 w 2647519"/>
                            <a:gd name="connsiteY1135" fmla="*/ 455339 h 2612594"/>
                            <a:gd name="connsiteX1136" fmla="*/ 315045 w 2647519"/>
                            <a:gd name="connsiteY1136" fmla="*/ 461363 h 2612594"/>
                            <a:gd name="connsiteX1137" fmla="*/ 345922 w 2647519"/>
                            <a:gd name="connsiteY1137" fmla="*/ 429577 h 2612594"/>
                            <a:gd name="connsiteX1138" fmla="*/ 361162 w 2647519"/>
                            <a:gd name="connsiteY1138" fmla="*/ 409575 h 2612594"/>
                            <a:gd name="connsiteX1139" fmla="*/ 381165 w 2647519"/>
                            <a:gd name="connsiteY1139" fmla="*/ 390525 h 2612594"/>
                            <a:gd name="connsiteX1140" fmla="*/ 382889 w 2647519"/>
                            <a:gd name="connsiteY1140" fmla="*/ 392440 h 2612594"/>
                            <a:gd name="connsiteX1141" fmla="*/ 382118 w 2647519"/>
                            <a:gd name="connsiteY1141" fmla="*/ 391477 h 2612594"/>
                            <a:gd name="connsiteX1142" fmla="*/ 406883 w 2647519"/>
                            <a:gd name="connsiteY1142" fmla="*/ 366712 h 2612594"/>
                            <a:gd name="connsiteX1143" fmla="*/ 431648 w 2647519"/>
                            <a:gd name="connsiteY1143" fmla="*/ 343852 h 2612594"/>
                            <a:gd name="connsiteX1144" fmla="*/ 458318 w 2647519"/>
                            <a:gd name="connsiteY1144" fmla="*/ 315277 h 2612594"/>
                            <a:gd name="connsiteX1145" fmla="*/ 495465 w 2647519"/>
                            <a:gd name="connsiteY1145" fmla="*/ 287654 h 2612594"/>
                            <a:gd name="connsiteX1146" fmla="*/ 535470 w 2647519"/>
                            <a:gd name="connsiteY1146" fmla="*/ 258127 h 2612594"/>
                            <a:gd name="connsiteX1147" fmla="*/ 559389 w 2647519"/>
                            <a:gd name="connsiteY1147" fmla="*/ 241440 h 2612594"/>
                            <a:gd name="connsiteX1148" fmla="*/ 575475 w 2647519"/>
                            <a:gd name="connsiteY1148" fmla="*/ 226694 h 2612594"/>
                            <a:gd name="connsiteX1149" fmla="*/ 604050 w 2647519"/>
                            <a:gd name="connsiteY1149" fmla="*/ 209549 h 2612594"/>
                            <a:gd name="connsiteX1150" fmla="*/ 634530 w 2647519"/>
                            <a:gd name="connsiteY1150" fmla="*/ 193357 h 2612594"/>
                            <a:gd name="connsiteX1151" fmla="*/ 638565 w 2647519"/>
                            <a:gd name="connsiteY1151" fmla="*/ 191282 h 2612594"/>
                            <a:gd name="connsiteX1152" fmla="*/ 648937 w 2647519"/>
                            <a:gd name="connsiteY1152" fmla="*/ 181094 h 2612594"/>
                            <a:gd name="connsiteX1153" fmla="*/ 665963 w 2647519"/>
                            <a:gd name="connsiteY1153" fmla="*/ 168592 h 2612594"/>
                            <a:gd name="connsiteX1154" fmla="*/ 684656 w 2647519"/>
                            <a:gd name="connsiteY1154" fmla="*/ 159067 h 2612594"/>
                            <a:gd name="connsiteX1155" fmla="*/ 697880 w 2647519"/>
                            <a:gd name="connsiteY1155" fmla="*/ 156023 h 2612594"/>
                            <a:gd name="connsiteX1156" fmla="*/ 700252 w 2647519"/>
                            <a:gd name="connsiteY1156" fmla="*/ 154304 h 2612594"/>
                            <a:gd name="connsiteX1157" fmla="*/ 959332 w 2647519"/>
                            <a:gd name="connsiteY1157" fmla="*/ 49529 h 2612594"/>
                            <a:gd name="connsiteX1158" fmla="*/ 968945 w 2647519"/>
                            <a:gd name="connsiteY1158" fmla="*/ 47439 h 2612594"/>
                            <a:gd name="connsiteX1159" fmla="*/ 995527 w 2647519"/>
                            <a:gd name="connsiteY1159" fmla="*/ 38099 h 2612594"/>
                            <a:gd name="connsiteX1160" fmla="*/ 1013863 w 2647519"/>
                            <a:gd name="connsiteY1160" fmla="*/ 34408 h 2612594"/>
                            <a:gd name="connsiteX1161" fmla="*/ 1023424 w 2647519"/>
                            <a:gd name="connsiteY1161" fmla="*/ 34327 h 2612594"/>
                            <a:gd name="connsiteX1162" fmla="*/ 1026960 w 2647519"/>
                            <a:gd name="connsiteY1162" fmla="*/ 33337 h 2612594"/>
                            <a:gd name="connsiteX1163" fmla="*/ 1244130 w 2647519"/>
                            <a:gd name="connsiteY1163" fmla="*/ 4762 h 2612594"/>
                            <a:gd name="connsiteX1164" fmla="*/ 1305804 w 2647519"/>
                            <a:gd name="connsiteY1164" fmla="*/ 4524 h 2612594"/>
                            <a:gd name="connsiteX1165" fmla="*/ 1371765 w 2647519"/>
                            <a:gd name="connsiteY1165" fmla="*/ 5714 h 2612594"/>
                            <a:gd name="connsiteX1166" fmla="*/ 1372993 w 2647519"/>
                            <a:gd name="connsiteY1166" fmla="*/ 6635 h 2612594"/>
                            <a:gd name="connsiteX1167" fmla="*/ 1405103 w 2647519"/>
                            <a:gd name="connsiteY1167" fmla="*/ 2857 h 2612594"/>
                            <a:gd name="connsiteX1168" fmla="*/ 1434630 w 2647519"/>
                            <a:gd name="connsiteY1168" fmla="*/ 7619 h 2612594"/>
                            <a:gd name="connsiteX1169" fmla="*/ 1464158 w 2647519"/>
                            <a:gd name="connsiteY1169" fmla="*/ 13334 h 2612594"/>
                            <a:gd name="connsiteX1170" fmla="*/ 1479392 w 2647519"/>
                            <a:gd name="connsiteY1170" fmla="*/ 16797 h 2612594"/>
                            <a:gd name="connsiteX1171" fmla="*/ 1463205 w 2647519"/>
                            <a:gd name="connsiteY1171" fmla="*/ 12382 h 2612594"/>
                            <a:gd name="connsiteX1172" fmla="*/ 1433677 w 2647519"/>
                            <a:gd name="connsiteY1172" fmla="*/ 6667 h 2612594"/>
                            <a:gd name="connsiteX1173" fmla="*/ 1404150 w 2647519"/>
                            <a:gd name="connsiteY1173" fmla="*/ 1905 h 2612594"/>
                            <a:gd name="connsiteX1174" fmla="*/ 1404150 w 2647519"/>
                            <a:gd name="connsiteY1174" fmla="*/ 0 h 26125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 ang="0">
                              <a:pos x="connsiteX916" y="connsiteY916"/>
                            </a:cxn>
                            <a:cxn ang="0">
                              <a:pos x="connsiteX917" y="connsiteY917"/>
                            </a:cxn>
                            <a:cxn ang="0">
                              <a:pos x="connsiteX918" y="connsiteY918"/>
                            </a:cxn>
                            <a:cxn ang="0">
                              <a:pos x="connsiteX919" y="connsiteY919"/>
                            </a:cxn>
                            <a:cxn ang="0">
                              <a:pos x="connsiteX920" y="connsiteY920"/>
                            </a:cxn>
                            <a:cxn ang="0">
                              <a:pos x="connsiteX921" y="connsiteY921"/>
                            </a:cxn>
                            <a:cxn ang="0">
                              <a:pos x="connsiteX922" y="connsiteY922"/>
                            </a:cxn>
                            <a:cxn ang="0">
                              <a:pos x="connsiteX923" y="connsiteY923"/>
                            </a:cxn>
                            <a:cxn ang="0">
                              <a:pos x="connsiteX924" y="connsiteY924"/>
                            </a:cxn>
                            <a:cxn ang="0">
                              <a:pos x="connsiteX925" y="connsiteY925"/>
                            </a:cxn>
                            <a:cxn ang="0">
                              <a:pos x="connsiteX926" y="connsiteY926"/>
                            </a:cxn>
                            <a:cxn ang="0">
                              <a:pos x="connsiteX927" y="connsiteY927"/>
                            </a:cxn>
                            <a:cxn ang="0">
                              <a:pos x="connsiteX928" y="connsiteY928"/>
                            </a:cxn>
                            <a:cxn ang="0">
                              <a:pos x="connsiteX929" y="connsiteY929"/>
                            </a:cxn>
                            <a:cxn ang="0">
                              <a:pos x="connsiteX930" y="connsiteY930"/>
                            </a:cxn>
                            <a:cxn ang="0">
                              <a:pos x="connsiteX931" y="connsiteY931"/>
                            </a:cxn>
                            <a:cxn ang="0">
                              <a:pos x="connsiteX932" y="connsiteY932"/>
                            </a:cxn>
                            <a:cxn ang="0">
                              <a:pos x="connsiteX933" y="connsiteY933"/>
                            </a:cxn>
                            <a:cxn ang="0">
                              <a:pos x="connsiteX934" y="connsiteY934"/>
                            </a:cxn>
                            <a:cxn ang="0">
                              <a:pos x="connsiteX935" y="connsiteY935"/>
                            </a:cxn>
                            <a:cxn ang="0">
                              <a:pos x="connsiteX936" y="connsiteY936"/>
                            </a:cxn>
                            <a:cxn ang="0">
                              <a:pos x="connsiteX937" y="connsiteY937"/>
                            </a:cxn>
                            <a:cxn ang="0">
                              <a:pos x="connsiteX938" y="connsiteY938"/>
                            </a:cxn>
                            <a:cxn ang="0">
                              <a:pos x="connsiteX939" y="connsiteY939"/>
                            </a:cxn>
                            <a:cxn ang="0">
                              <a:pos x="connsiteX940" y="connsiteY940"/>
                            </a:cxn>
                            <a:cxn ang="0">
                              <a:pos x="connsiteX941" y="connsiteY941"/>
                            </a:cxn>
                            <a:cxn ang="0">
                              <a:pos x="connsiteX942" y="connsiteY942"/>
                            </a:cxn>
                            <a:cxn ang="0">
                              <a:pos x="connsiteX943" y="connsiteY943"/>
                            </a:cxn>
                            <a:cxn ang="0">
                              <a:pos x="connsiteX944" y="connsiteY944"/>
                            </a:cxn>
                            <a:cxn ang="0">
                              <a:pos x="connsiteX945" y="connsiteY945"/>
                            </a:cxn>
                            <a:cxn ang="0">
                              <a:pos x="connsiteX946" y="connsiteY946"/>
                            </a:cxn>
                            <a:cxn ang="0">
                              <a:pos x="connsiteX947" y="connsiteY947"/>
                            </a:cxn>
                            <a:cxn ang="0">
                              <a:pos x="connsiteX948" y="connsiteY948"/>
                            </a:cxn>
                            <a:cxn ang="0">
                              <a:pos x="connsiteX949" y="connsiteY949"/>
                            </a:cxn>
                            <a:cxn ang="0">
                              <a:pos x="connsiteX950" y="connsiteY950"/>
                            </a:cxn>
                            <a:cxn ang="0">
                              <a:pos x="connsiteX951" y="connsiteY951"/>
                            </a:cxn>
                            <a:cxn ang="0">
                              <a:pos x="connsiteX952" y="connsiteY952"/>
                            </a:cxn>
                            <a:cxn ang="0">
                              <a:pos x="connsiteX953" y="connsiteY953"/>
                            </a:cxn>
                            <a:cxn ang="0">
                              <a:pos x="connsiteX954" y="connsiteY954"/>
                            </a:cxn>
                            <a:cxn ang="0">
                              <a:pos x="connsiteX955" y="connsiteY955"/>
                            </a:cxn>
                            <a:cxn ang="0">
                              <a:pos x="connsiteX956" y="connsiteY956"/>
                            </a:cxn>
                            <a:cxn ang="0">
                              <a:pos x="connsiteX957" y="connsiteY957"/>
                            </a:cxn>
                            <a:cxn ang="0">
                              <a:pos x="connsiteX958" y="connsiteY958"/>
                            </a:cxn>
                            <a:cxn ang="0">
                              <a:pos x="connsiteX959" y="connsiteY959"/>
                            </a:cxn>
                            <a:cxn ang="0">
                              <a:pos x="connsiteX960" y="connsiteY960"/>
                            </a:cxn>
                            <a:cxn ang="0">
                              <a:pos x="connsiteX961" y="connsiteY961"/>
                            </a:cxn>
                            <a:cxn ang="0">
                              <a:pos x="connsiteX962" y="connsiteY962"/>
                            </a:cxn>
                            <a:cxn ang="0">
                              <a:pos x="connsiteX963" y="connsiteY963"/>
                            </a:cxn>
                            <a:cxn ang="0">
                              <a:pos x="connsiteX964" y="connsiteY964"/>
                            </a:cxn>
                            <a:cxn ang="0">
                              <a:pos x="connsiteX965" y="connsiteY965"/>
                            </a:cxn>
                            <a:cxn ang="0">
                              <a:pos x="connsiteX966" y="connsiteY966"/>
                            </a:cxn>
                            <a:cxn ang="0">
                              <a:pos x="connsiteX967" y="connsiteY967"/>
                            </a:cxn>
                            <a:cxn ang="0">
                              <a:pos x="connsiteX968" y="connsiteY968"/>
                            </a:cxn>
                            <a:cxn ang="0">
                              <a:pos x="connsiteX969" y="connsiteY969"/>
                            </a:cxn>
                            <a:cxn ang="0">
                              <a:pos x="connsiteX970" y="connsiteY970"/>
                            </a:cxn>
                            <a:cxn ang="0">
                              <a:pos x="connsiteX971" y="connsiteY971"/>
                            </a:cxn>
                            <a:cxn ang="0">
                              <a:pos x="connsiteX972" y="connsiteY972"/>
                            </a:cxn>
                            <a:cxn ang="0">
                              <a:pos x="connsiteX973" y="connsiteY973"/>
                            </a:cxn>
                            <a:cxn ang="0">
                              <a:pos x="connsiteX974" y="connsiteY974"/>
                            </a:cxn>
                            <a:cxn ang="0">
                              <a:pos x="connsiteX975" y="connsiteY975"/>
                            </a:cxn>
                            <a:cxn ang="0">
                              <a:pos x="connsiteX976" y="connsiteY976"/>
                            </a:cxn>
                            <a:cxn ang="0">
                              <a:pos x="connsiteX977" y="connsiteY977"/>
                            </a:cxn>
                            <a:cxn ang="0">
                              <a:pos x="connsiteX978" y="connsiteY978"/>
                            </a:cxn>
                            <a:cxn ang="0">
                              <a:pos x="connsiteX979" y="connsiteY979"/>
                            </a:cxn>
                            <a:cxn ang="0">
                              <a:pos x="connsiteX980" y="connsiteY980"/>
                            </a:cxn>
                            <a:cxn ang="0">
                              <a:pos x="connsiteX981" y="connsiteY981"/>
                            </a:cxn>
                            <a:cxn ang="0">
                              <a:pos x="connsiteX982" y="connsiteY982"/>
                            </a:cxn>
                            <a:cxn ang="0">
                              <a:pos x="connsiteX983" y="connsiteY983"/>
                            </a:cxn>
                            <a:cxn ang="0">
                              <a:pos x="connsiteX984" y="connsiteY984"/>
                            </a:cxn>
                            <a:cxn ang="0">
                              <a:pos x="connsiteX985" y="connsiteY985"/>
                            </a:cxn>
                            <a:cxn ang="0">
                              <a:pos x="connsiteX986" y="connsiteY986"/>
                            </a:cxn>
                            <a:cxn ang="0">
                              <a:pos x="connsiteX987" y="connsiteY987"/>
                            </a:cxn>
                            <a:cxn ang="0">
                              <a:pos x="connsiteX988" y="connsiteY988"/>
                            </a:cxn>
                            <a:cxn ang="0">
                              <a:pos x="connsiteX989" y="connsiteY989"/>
                            </a:cxn>
                            <a:cxn ang="0">
                              <a:pos x="connsiteX990" y="connsiteY990"/>
                            </a:cxn>
                            <a:cxn ang="0">
                              <a:pos x="connsiteX991" y="connsiteY991"/>
                            </a:cxn>
                            <a:cxn ang="0">
                              <a:pos x="connsiteX992" y="connsiteY992"/>
                            </a:cxn>
                            <a:cxn ang="0">
                              <a:pos x="connsiteX993" y="connsiteY993"/>
                            </a:cxn>
                            <a:cxn ang="0">
                              <a:pos x="connsiteX994" y="connsiteY994"/>
                            </a:cxn>
                            <a:cxn ang="0">
                              <a:pos x="connsiteX995" y="connsiteY995"/>
                            </a:cxn>
                            <a:cxn ang="0">
                              <a:pos x="connsiteX996" y="connsiteY996"/>
                            </a:cxn>
                            <a:cxn ang="0">
                              <a:pos x="connsiteX997" y="connsiteY997"/>
                            </a:cxn>
                            <a:cxn ang="0">
                              <a:pos x="connsiteX998" y="connsiteY998"/>
                            </a:cxn>
                            <a:cxn ang="0">
                              <a:pos x="connsiteX999" y="connsiteY999"/>
                            </a:cxn>
                            <a:cxn ang="0">
                              <a:pos x="connsiteX1000" y="connsiteY1000"/>
                            </a:cxn>
                            <a:cxn ang="0">
                              <a:pos x="connsiteX1001" y="connsiteY1001"/>
                            </a:cxn>
                            <a:cxn ang="0">
                              <a:pos x="connsiteX1002" y="connsiteY1002"/>
                            </a:cxn>
                            <a:cxn ang="0">
                              <a:pos x="connsiteX1003" y="connsiteY1003"/>
                            </a:cxn>
                            <a:cxn ang="0">
                              <a:pos x="connsiteX1004" y="connsiteY1004"/>
                            </a:cxn>
                            <a:cxn ang="0">
                              <a:pos x="connsiteX1005" y="connsiteY1005"/>
                            </a:cxn>
                            <a:cxn ang="0">
                              <a:pos x="connsiteX1006" y="connsiteY1006"/>
                            </a:cxn>
                            <a:cxn ang="0">
                              <a:pos x="connsiteX1007" y="connsiteY1007"/>
                            </a:cxn>
                            <a:cxn ang="0">
                              <a:pos x="connsiteX1008" y="connsiteY1008"/>
                            </a:cxn>
                            <a:cxn ang="0">
                              <a:pos x="connsiteX1009" y="connsiteY1009"/>
                            </a:cxn>
                            <a:cxn ang="0">
                              <a:pos x="connsiteX1010" y="connsiteY1010"/>
                            </a:cxn>
                            <a:cxn ang="0">
                              <a:pos x="connsiteX1011" y="connsiteY1011"/>
                            </a:cxn>
                            <a:cxn ang="0">
                              <a:pos x="connsiteX1012" y="connsiteY1012"/>
                            </a:cxn>
                            <a:cxn ang="0">
                              <a:pos x="connsiteX1013" y="connsiteY1013"/>
                            </a:cxn>
                            <a:cxn ang="0">
                              <a:pos x="connsiteX1014" y="connsiteY1014"/>
                            </a:cxn>
                            <a:cxn ang="0">
                              <a:pos x="connsiteX1015" y="connsiteY1015"/>
                            </a:cxn>
                            <a:cxn ang="0">
                              <a:pos x="connsiteX1016" y="connsiteY1016"/>
                            </a:cxn>
                            <a:cxn ang="0">
                              <a:pos x="connsiteX1017" y="connsiteY1017"/>
                            </a:cxn>
                            <a:cxn ang="0">
                              <a:pos x="connsiteX1018" y="connsiteY1018"/>
                            </a:cxn>
                            <a:cxn ang="0">
                              <a:pos x="connsiteX1019" y="connsiteY1019"/>
                            </a:cxn>
                            <a:cxn ang="0">
                              <a:pos x="connsiteX1020" y="connsiteY1020"/>
                            </a:cxn>
                            <a:cxn ang="0">
                              <a:pos x="connsiteX1021" y="connsiteY1021"/>
                            </a:cxn>
                            <a:cxn ang="0">
                              <a:pos x="connsiteX1022" y="connsiteY1022"/>
                            </a:cxn>
                            <a:cxn ang="0">
                              <a:pos x="connsiteX1023" y="connsiteY1023"/>
                            </a:cxn>
                            <a:cxn ang="0">
                              <a:pos x="connsiteX1024" y="connsiteY1024"/>
                            </a:cxn>
                            <a:cxn ang="0">
                              <a:pos x="connsiteX1025" y="connsiteY1025"/>
                            </a:cxn>
                            <a:cxn ang="0">
                              <a:pos x="connsiteX1026" y="connsiteY1026"/>
                            </a:cxn>
                            <a:cxn ang="0">
                              <a:pos x="connsiteX1027" y="connsiteY1027"/>
                            </a:cxn>
                            <a:cxn ang="0">
                              <a:pos x="connsiteX1028" y="connsiteY1028"/>
                            </a:cxn>
                            <a:cxn ang="0">
                              <a:pos x="connsiteX1029" y="connsiteY1029"/>
                            </a:cxn>
                            <a:cxn ang="0">
                              <a:pos x="connsiteX1030" y="connsiteY1030"/>
                            </a:cxn>
                            <a:cxn ang="0">
                              <a:pos x="connsiteX1031" y="connsiteY1031"/>
                            </a:cxn>
                            <a:cxn ang="0">
                              <a:pos x="connsiteX1032" y="connsiteY1032"/>
                            </a:cxn>
                            <a:cxn ang="0">
                              <a:pos x="connsiteX1033" y="connsiteY1033"/>
                            </a:cxn>
                            <a:cxn ang="0">
                              <a:pos x="connsiteX1034" y="connsiteY1034"/>
                            </a:cxn>
                            <a:cxn ang="0">
                              <a:pos x="connsiteX1035" y="connsiteY1035"/>
                            </a:cxn>
                            <a:cxn ang="0">
                              <a:pos x="connsiteX1036" y="connsiteY1036"/>
                            </a:cxn>
                            <a:cxn ang="0">
                              <a:pos x="connsiteX1037" y="connsiteY1037"/>
                            </a:cxn>
                            <a:cxn ang="0">
                              <a:pos x="connsiteX1038" y="connsiteY1038"/>
                            </a:cxn>
                            <a:cxn ang="0">
                              <a:pos x="connsiteX1039" y="connsiteY1039"/>
                            </a:cxn>
                            <a:cxn ang="0">
                              <a:pos x="connsiteX1040" y="connsiteY1040"/>
                            </a:cxn>
                            <a:cxn ang="0">
                              <a:pos x="connsiteX1041" y="connsiteY1041"/>
                            </a:cxn>
                            <a:cxn ang="0">
                              <a:pos x="connsiteX1042" y="connsiteY1042"/>
                            </a:cxn>
                            <a:cxn ang="0">
                              <a:pos x="connsiteX1043" y="connsiteY1043"/>
                            </a:cxn>
                            <a:cxn ang="0">
                              <a:pos x="connsiteX1044" y="connsiteY1044"/>
                            </a:cxn>
                            <a:cxn ang="0">
                              <a:pos x="connsiteX1045" y="connsiteY1045"/>
                            </a:cxn>
                            <a:cxn ang="0">
                              <a:pos x="connsiteX1046" y="connsiteY1046"/>
                            </a:cxn>
                            <a:cxn ang="0">
                              <a:pos x="connsiteX1047" y="connsiteY1047"/>
                            </a:cxn>
                            <a:cxn ang="0">
                              <a:pos x="connsiteX1048" y="connsiteY1048"/>
                            </a:cxn>
                            <a:cxn ang="0">
                              <a:pos x="connsiteX1049" y="connsiteY1049"/>
                            </a:cxn>
                            <a:cxn ang="0">
                              <a:pos x="connsiteX1050" y="connsiteY1050"/>
                            </a:cxn>
                            <a:cxn ang="0">
                              <a:pos x="connsiteX1051" y="connsiteY1051"/>
                            </a:cxn>
                            <a:cxn ang="0">
                              <a:pos x="connsiteX1052" y="connsiteY1052"/>
                            </a:cxn>
                            <a:cxn ang="0">
                              <a:pos x="connsiteX1053" y="connsiteY1053"/>
                            </a:cxn>
                            <a:cxn ang="0">
                              <a:pos x="connsiteX1054" y="connsiteY1054"/>
                            </a:cxn>
                            <a:cxn ang="0">
                              <a:pos x="connsiteX1055" y="connsiteY1055"/>
                            </a:cxn>
                            <a:cxn ang="0">
                              <a:pos x="connsiteX1056" y="connsiteY1056"/>
                            </a:cxn>
                            <a:cxn ang="0">
                              <a:pos x="connsiteX1057" y="connsiteY1057"/>
                            </a:cxn>
                            <a:cxn ang="0">
                              <a:pos x="connsiteX1058" y="connsiteY1058"/>
                            </a:cxn>
                            <a:cxn ang="0">
                              <a:pos x="connsiteX1059" y="connsiteY1059"/>
                            </a:cxn>
                            <a:cxn ang="0">
                              <a:pos x="connsiteX1060" y="connsiteY1060"/>
                            </a:cxn>
                            <a:cxn ang="0">
                              <a:pos x="connsiteX1061" y="connsiteY1061"/>
                            </a:cxn>
                            <a:cxn ang="0">
                              <a:pos x="connsiteX1062" y="connsiteY1062"/>
                            </a:cxn>
                            <a:cxn ang="0">
                              <a:pos x="connsiteX1063" y="connsiteY1063"/>
                            </a:cxn>
                            <a:cxn ang="0">
                              <a:pos x="connsiteX1064" y="connsiteY1064"/>
                            </a:cxn>
                            <a:cxn ang="0">
                              <a:pos x="connsiteX1065" y="connsiteY1065"/>
                            </a:cxn>
                            <a:cxn ang="0">
                              <a:pos x="connsiteX1066" y="connsiteY1066"/>
                            </a:cxn>
                            <a:cxn ang="0">
                              <a:pos x="connsiteX1067" y="connsiteY1067"/>
                            </a:cxn>
                            <a:cxn ang="0">
                              <a:pos x="connsiteX1068" y="connsiteY1068"/>
                            </a:cxn>
                            <a:cxn ang="0">
                              <a:pos x="connsiteX1069" y="connsiteY1069"/>
                            </a:cxn>
                            <a:cxn ang="0">
                              <a:pos x="connsiteX1070" y="connsiteY1070"/>
                            </a:cxn>
                            <a:cxn ang="0">
                              <a:pos x="connsiteX1071" y="connsiteY1071"/>
                            </a:cxn>
                            <a:cxn ang="0">
                              <a:pos x="connsiteX1072" y="connsiteY1072"/>
                            </a:cxn>
                            <a:cxn ang="0">
                              <a:pos x="connsiteX1073" y="connsiteY1073"/>
                            </a:cxn>
                            <a:cxn ang="0">
                              <a:pos x="connsiteX1074" y="connsiteY1074"/>
                            </a:cxn>
                            <a:cxn ang="0">
                              <a:pos x="connsiteX1075" y="connsiteY1075"/>
                            </a:cxn>
                            <a:cxn ang="0">
                              <a:pos x="connsiteX1076" y="connsiteY1076"/>
                            </a:cxn>
                            <a:cxn ang="0">
                              <a:pos x="connsiteX1077" y="connsiteY1077"/>
                            </a:cxn>
                            <a:cxn ang="0">
                              <a:pos x="connsiteX1078" y="connsiteY1078"/>
                            </a:cxn>
                            <a:cxn ang="0">
                              <a:pos x="connsiteX1079" y="connsiteY1079"/>
                            </a:cxn>
                            <a:cxn ang="0">
                              <a:pos x="connsiteX1080" y="connsiteY1080"/>
                            </a:cxn>
                            <a:cxn ang="0">
                              <a:pos x="connsiteX1081" y="connsiteY1081"/>
                            </a:cxn>
                            <a:cxn ang="0">
                              <a:pos x="connsiteX1082" y="connsiteY1082"/>
                            </a:cxn>
                            <a:cxn ang="0">
                              <a:pos x="connsiteX1083" y="connsiteY1083"/>
                            </a:cxn>
                            <a:cxn ang="0">
                              <a:pos x="connsiteX1084" y="connsiteY1084"/>
                            </a:cxn>
                            <a:cxn ang="0">
                              <a:pos x="connsiteX1085" y="connsiteY1085"/>
                            </a:cxn>
                            <a:cxn ang="0">
                              <a:pos x="connsiteX1086" y="connsiteY1086"/>
                            </a:cxn>
                            <a:cxn ang="0">
                              <a:pos x="connsiteX1087" y="connsiteY1087"/>
                            </a:cxn>
                            <a:cxn ang="0">
                              <a:pos x="connsiteX1088" y="connsiteY1088"/>
                            </a:cxn>
                            <a:cxn ang="0">
                              <a:pos x="connsiteX1089" y="connsiteY1089"/>
                            </a:cxn>
                            <a:cxn ang="0">
                              <a:pos x="connsiteX1090" y="connsiteY1090"/>
                            </a:cxn>
                            <a:cxn ang="0">
                              <a:pos x="connsiteX1091" y="connsiteY1091"/>
                            </a:cxn>
                            <a:cxn ang="0">
                              <a:pos x="connsiteX1092" y="connsiteY1092"/>
                            </a:cxn>
                            <a:cxn ang="0">
                              <a:pos x="connsiteX1093" y="connsiteY1093"/>
                            </a:cxn>
                            <a:cxn ang="0">
                              <a:pos x="connsiteX1094" y="connsiteY1094"/>
                            </a:cxn>
                            <a:cxn ang="0">
                              <a:pos x="connsiteX1095" y="connsiteY1095"/>
                            </a:cxn>
                            <a:cxn ang="0">
                              <a:pos x="connsiteX1096" y="connsiteY1096"/>
                            </a:cxn>
                            <a:cxn ang="0">
                              <a:pos x="connsiteX1097" y="connsiteY1097"/>
                            </a:cxn>
                            <a:cxn ang="0">
                              <a:pos x="connsiteX1098" y="connsiteY1098"/>
                            </a:cxn>
                            <a:cxn ang="0">
                              <a:pos x="connsiteX1099" y="connsiteY1099"/>
                            </a:cxn>
                            <a:cxn ang="0">
                              <a:pos x="connsiteX1100" y="connsiteY1100"/>
                            </a:cxn>
                            <a:cxn ang="0">
                              <a:pos x="connsiteX1101" y="connsiteY1101"/>
                            </a:cxn>
                            <a:cxn ang="0">
                              <a:pos x="connsiteX1102" y="connsiteY1102"/>
                            </a:cxn>
                            <a:cxn ang="0">
                              <a:pos x="connsiteX1103" y="connsiteY1103"/>
                            </a:cxn>
                            <a:cxn ang="0">
                              <a:pos x="connsiteX1104" y="connsiteY1104"/>
                            </a:cxn>
                            <a:cxn ang="0">
                              <a:pos x="connsiteX1105" y="connsiteY1105"/>
                            </a:cxn>
                            <a:cxn ang="0">
                              <a:pos x="connsiteX1106" y="connsiteY1106"/>
                            </a:cxn>
                            <a:cxn ang="0">
                              <a:pos x="connsiteX1107" y="connsiteY1107"/>
                            </a:cxn>
                            <a:cxn ang="0">
                              <a:pos x="connsiteX1108" y="connsiteY1108"/>
                            </a:cxn>
                            <a:cxn ang="0">
                              <a:pos x="connsiteX1109" y="connsiteY1109"/>
                            </a:cxn>
                            <a:cxn ang="0">
                              <a:pos x="connsiteX1110" y="connsiteY1110"/>
                            </a:cxn>
                            <a:cxn ang="0">
                              <a:pos x="connsiteX1111" y="connsiteY1111"/>
                            </a:cxn>
                            <a:cxn ang="0">
                              <a:pos x="connsiteX1112" y="connsiteY1112"/>
                            </a:cxn>
                            <a:cxn ang="0">
                              <a:pos x="connsiteX1113" y="connsiteY1113"/>
                            </a:cxn>
                            <a:cxn ang="0">
                              <a:pos x="connsiteX1114" y="connsiteY1114"/>
                            </a:cxn>
                            <a:cxn ang="0">
                              <a:pos x="connsiteX1115" y="connsiteY1115"/>
                            </a:cxn>
                            <a:cxn ang="0">
                              <a:pos x="connsiteX1116" y="connsiteY1116"/>
                            </a:cxn>
                            <a:cxn ang="0">
                              <a:pos x="connsiteX1117" y="connsiteY1117"/>
                            </a:cxn>
                            <a:cxn ang="0">
                              <a:pos x="connsiteX1118" y="connsiteY1118"/>
                            </a:cxn>
                            <a:cxn ang="0">
                              <a:pos x="connsiteX1119" y="connsiteY1119"/>
                            </a:cxn>
                            <a:cxn ang="0">
                              <a:pos x="connsiteX1120" y="connsiteY1120"/>
                            </a:cxn>
                            <a:cxn ang="0">
                              <a:pos x="connsiteX1121" y="connsiteY1121"/>
                            </a:cxn>
                            <a:cxn ang="0">
                              <a:pos x="connsiteX1122" y="connsiteY1122"/>
                            </a:cxn>
                            <a:cxn ang="0">
                              <a:pos x="connsiteX1123" y="connsiteY1123"/>
                            </a:cxn>
                            <a:cxn ang="0">
                              <a:pos x="connsiteX1124" y="connsiteY1124"/>
                            </a:cxn>
                            <a:cxn ang="0">
                              <a:pos x="connsiteX1125" y="connsiteY1125"/>
                            </a:cxn>
                            <a:cxn ang="0">
                              <a:pos x="connsiteX1126" y="connsiteY1126"/>
                            </a:cxn>
                            <a:cxn ang="0">
                              <a:pos x="connsiteX1127" y="connsiteY1127"/>
                            </a:cxn>
                            <a:cxn ang="0">
                              <a:pos x="connsiteX1128" y="connsiteY1128"/>
                            </a:cxn>
                            <a:cxn ang="0">
                              <a:pos x="connsiteX1129" y="connsiteY1129"/>
                            </a:cxn>
                            <a:cxn ang="0">
                              <a:pos x="connsiteX1130" y="connsiteY1130"/>
                            </a:cxn>
                            <a:cxn ang="0">
                              <a:pos x="connsiteX1131" y="connsiteY1131"/>
                            </a:cxn>
                            <a:cxn ang="0">
                              <a:pos x="connsiteX1132" y="connsiteY1132"/>
                            </a:cxn>
                            <a:cxn ang="0">
                              <a:pos x="connsiteX1133" y="connsiteY1133"/>
                            </a:cxn>
                            <a:cxn ang="0">
                              <a:pos x="connsiteX1134" y="connsiteY1134"/>
                            </a:cxn>
                            <a:cxn ang="0">
                              <a:pos x="connsiteX1135" y="connsiteY1135"/>
                            </a:cxn>
                            <a:cxn ang="0">
                              <a:pos x="connsiteX1136" y="connsiteY1136"/>
                            </a:cxn>
                            <a:cxn ang="0">
                              <a:pos x="connsiteX1137" y="connsiteY1137"/>
                            </a:cxn>
                            <a:cxn ang="0">
                              <a:pos x="connsiteX1138" y="connsiteY1138"/>
                            </a:cxn>
                            <a:cxn ang="0">
                              <a:pos x="connsiteX1139" y="connsiteY1139"/>
                            </a:cxn>
                            <a:cxn ang="0">
                              <a:pos x="connsiteX1140" y="connsiteY1140"/>
                            </a:cxn>
                            <a:cxn ang="0">
                              <a:pos x="connsiteX1141" y="connsiteY1141"/>
                            </a:cxn>
                            <a:cxn ang="0">
                              <a:pos x="connsiteX1142" y="connsiteY1142"/>
                            </a:cxn>
                            <a:cxn ang="0">
                              <a:pos x="connsiteX1143" y="connsiteY1143"/>
                            </a:cxn>
                            <a:cxn ang="0">
                              <a:pos x="connsiteX1144" y="connsiteY1144"/>
                            </a:cxn>
                            <a:cxn ang="0">
                              <a:pos x="connsiteX1145" y="connsiteY1145"/>
                            </a:cxn>
                            <a:cxn ang="0">
                              <a:pos x="connsiteX1146" y="connsiteY1146"/>
                            </a:cxn>
                            <a:cxn ang="0">
                              <a:pos x="connsiteX1147" y="connsiteY1147"/>
                            </a:cxn>
                            <a:cxn ang="0">
                              <a:pos x="connsiteX1148" y="connsiteY1148"/>
                            </a:cxn>
                            <a:cxn ang="0">
                              <a:pos x="connsiteX1149" y="connsiteY1149"/>
                            </a:cxn>
                            <a:cxn ang="0">
                              <a:pos x="connsiteX1150" y="connsiteY1150"/>
                            </a:cxn>
                            <a:cxn ang="0">
                              <a:pos x="connsiteX1151" y="connsiteY1151"/>
                            </a:cxn>
                            <a:cxn ang="0">
                              <a:pos x="connsiteX1152" y="connsiteY1152"/>
                            </a:cxn>
                            <a:cxn ang="0">
                              <a:pos x="connsiteX1153" y="connsiteY1153"/>
                            </a:cxn>
                            <a:cxn ang="0">
                              <a:pos x="connsiteX1154" y="connsiteY1154"/>
                            </a:cxn>
                            <a:cxn ang="0">
                              <a:pos x="connsiteX1155" y="connsiteY1155"/>
                            </a:cxn>
                            <a:cxn ang="0">
                              <a:pos x="connsiteX1156" y="connsiteY1156"/>
                            </a:cxn>
                            <a:cxn ang="0">
                              <a:pos x="connsiteX1157" y="connsiteY1157"/>
                            </a:cxn>
                            <a:cxn ang="0">
                              <a:pos x="connsiteX1158" y="connsiteY1158"/>
                            </a:cxn>
                            <a:cxn ang="0">
                              <a:pos x="connsiteX1159" y="connsiteY1159"/>
                            </a:cxn>
                            <a:cxn ang="0">
                              <a:pos x="connsiteX1160" y="connsiteY1160"/>
                            </a:cxn>
                            <a:cxn ang="0">
                              <a:pos x="connsiteX1161" y="connsiteY1161"/>
                            </a:cxn>
                            <a:cxn ang="0">
                              <a:pos x="connsiteX1162" y="connsiteY1162"/>
                            </a:cxn>
                            <a:cxn ang="0">
                              <a:pos x="connsiteX1163" y="connsiteY1163"/>
                            </a:cxn>
                            <a:cxn ang="0">
                              <a:pos x="connsiteX1164" y="connsiteY1164"/>
                            </a:cxn>
                            <a:cxn ang="0">
                              <a:pos x="connsiteX1165" y="connsiteY1165"/>
                            </a:cxn>
                            <a:cxn ang="0">
                              <a:pos x="connsiteX1166" y="connsiteY1166"/>
                            </a:cxn>
                            <a:cxn ang="0">
                              <a:pos x="connsiteX1167" y="connsiteY1167"/>
                            </a:cxn>
                            <a:cxn ang="0">
                              <a:pos x="connsiteX1168" y="connsiteY1168"/>
                            </a:cxn>
                            <a:cxn ang="0">
                              <a:pos x="connsiteX1169" y="connsiteY1169"/>
                            </a:cxn>
                            <a:cxn ang="0">
                              <a:pos x="connsiteX1170" y="connsiteY1170"/>
                            </a:cxn>
                            <a:cxn ang="0">
                              <a:pos x="connsiteX1171" y="connsiteY1171"/>
                            </a:cxn>
                            <a:cxn ang="0">
                              <a:pos x="connsiteX1172" y="connsiteY1172"/>
                            </a:cxn>
                            <a:cxn ang="0">
                              <a:pos x="connsiteX1173" y="connsiteY1173"/>
                            </a:cxn>
                            <a:cxn ang="0">
                              <a:pos x="connsiteX1174" y="connsiteY1174"/>
                            </a:cxn>
                          </a:cxnLst>
                          <a:rect l="l" t="t" r="r" b="b"/>
                          <a:pathLst>
                            <a:path w="2647519" h="2612594">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4" y="2520821"/>
                              </a:moveTo>
                              <a:lnTo>
                                <a:pt x="1643880"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3"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2"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6"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3"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4"/>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6"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1" y="2265793"/>
                              </a:lnTo>
                              <a:close/>
                              <a:moveTo>
                                <a:pt x="2099802" y="2237197"/>
                              </a:moveTo>
                              <a:lnTo>
                                <a:pt x="2099475" y="2237422"/>
                              </a:lnTo>
                              <a:lnTo>
                                <a:pt x="2099475" y="2237694"/>
                              </a:lnTo>
                              <a:lnTo>
                                <a:pt x="2100989" y="2237910"/>
                              </a:lnTo>
                              <a:lnTo>
                                <a:pt x="2101380" y="2237422"/>
                              </a:lnTo>
                              <a:close/>
                              <a:moveTo>
                                <a:pt x="2120380" y="2222979"/>
                              </a:moveTo>
                              <a:lnTo>
                                <a:pt x="2114756" y="2226864"/>
                              </a:lnTo>
                              <a:lnTo>
                                <a:pt x="2113762" y="2227897"/>
                              </a:lnTo>
                              <a:lnTo>
                                <a:pt x="2117618" y="2225429"/>
                              </a:lnTo>
                              <a:close/>
                              <a:moveTo>
                                <a:pt x="382287" y="2175002"/>
                              </a:moveTo>
                              <a:lnTo>
                                <a:pt x="418261" y="2217358"/>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6"/>
                              </a:lnTo>
                              <a:lnTo>
                                <a:pt x="2171865" y="2197417"/>
                              </a:lnTo>
                              <a:cubicBezTo>
                                <a:pt x="2175675" y="2192655"/>
                                <a:pt x="2179485" y="2187892"/>
                                <a:pt x="2187105" y="2180272"/>
                              </a:cubicBezTo>
                              <a:cubicBezTo>
                                <a:pt x="2188296" y="2177177"/>
                                <a:pt x="2188475" y="2175510"/>
                                <a:pt x="2187820" y="2174974"/>
                              </a:cubicBezTo>
                              <a:close/>
                              <a:moveTo>
                                <a:pt x="475386" y="2153525"/>
                              </a:moveTo>
                              <a:lnTo>
                                <a:pt x="477272" y="2155822"/>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4"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2" y="2051897"/>
                              </a:lnTo>
                              <a:lnTo>
                                <a:pt x="2291272"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1" y="1790989"/>
                                <a:pt x="2407787" y="1830865"/>
                                <a:pt x="2386218" y="1869449"/>
                              </a:cubicBezTo>
                              <a:lnTo>
                                <a:pt x="2377660"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5"/>
                              </a:lnTo>
                              <a:lnTo>
                                <a:pt x="2141046" y="2177871"/>
                              </a:lnTo>
                              <a:lnTo>
                                <a:pt x="2125512" y="2190534"/>
                              </a:lnTo>
                              <a:lnTo>
                                <a:pt x="2112810" y="2205037"/>
                              </a:lnTo>
                              <a:cubicBezTo>
                                <a:pt x="2097570" y="2217420"/>
                                <a:pt x="2082330" y="2228850"/>
                                <a:pt x="2066137" y="2240280"/>
                              </a:cubicBezTo>
                              <a:lnTo>
                                <a:pt x="2058824" y="2244900"/>
                              </a:lnTo>
                              <a:lnTo>
                                <a:pt x="2038960" y="2261093"/>
                              </a:lnTo>
                              <a:lnTo>
                                <a:pt x="2036092" y="2262956"/>
                              </a:lnTo>
                              <a:lnTo>
                                <a:pt x="2031847" y="2266950"/>
                              </a:lnTo>
                              <a:cubicBezTo>
                                <a:pt x="2019465" y="2275522"/>
                                <a:pt x="2007082" y="2284095"/>
                                <a:pt x="1994700" y="2291715"/>
                              </a:cubicBezTo>
                              <a:cubicBezTo>
                                <a:pt x="1982317" y="2299335"/>
                                <a:pt x="1969935" y="2306955"/>
                                <a:pt x="1957552" y="2314575"/>
                              </a:cubicBezTo>
                              <a:lnTo>
                                <a:pt x="1953300" y="2316730"/>
                              </a:lnTo>
                              <a:lnTo>
                                <a:pt x="1928148" y="2333067"/>
                              </a:lnTo>
                              <a:lnTo>
                                <a:pt x="1920351" y="2337000"/>
                              </a:lnTo>
                              <a:lnTo>
                                <a:pt x="1912785" y="2342197"/>
                              </a:lnTo>
                              <a:cubicBezTo>
                                <a:pt x="1905165" y="2346960"/>
                                <a:pt x="1896592" y="2351722"/>
                                <a:pt x="1887067" y="2356485"/>
                              </a:cubicBezTo>
                              <a:lnTo>
                                <a:pt x="1863038" y="2365909"/>
                              </a:lnTo>
                              <a:lnTo>
                                <a:pt x="1809483" y="2392922"/>
                              </a:lnTo>
                              <a:cubicBezTo>
                                <a:pt x="1768715" y="2410756"/>
                                <a:pt x="1726785"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10"/>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3" y="1686218"/>
                              </a:lnTo>
                              <a:lnTo>
                                <a:pt x="2513218"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1" y="1451152"/>
                              </a:lnTo>
                              <a:lnTo>
                                <a:pt x="2586542" y="1451152"/>
                              </a:lnTo>
                              <a:lnTo>
                                <a:pt x="2597633" y="1404938"/>
                              </a:lnTo>
                              <a:close/>
                              <a:moveTo>
                                <a:pt x="2606205" y="1395412"/>
                              </a:moveTo>
                              <a:cubicBezTo>
                                <a:pt x="2604300" y="1399222"/>
                                <a:pt x="2602395" y="1402080"/>
                                <a:pt x="2600490" y="1407795"/>
                              </a:cubicBezTo>
                              <a:lnTo>
                                <a:pt x="2599181"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6" y="1369207"/>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7"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0"/>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0" y="383325"/>
                              </a:lnTo>
                              <a:lnTo>
                                <a:pt x="456651" y="391477"/>
                              </a:lnTo>
                              <a:lnTo>
                                <a:pt x="454684" y="394338"/>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52" y="590631"/>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4" y="394338"/>
                              </a:lnTo>
                              <a:lnTo>
                                <a:pt x="464430" y="383325"/>
                              </a:lnTo>
                              <a:close/>
                              <a:moveTo>
                                <a:pt x="489348" y="316869"/>
                              </a:moveTo>
                              <a:cubicBezTo>
                                <a:pt x="487763" y="316669"/>
                                <a:pt x="484470" y="318176"/>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50"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4" y="364272"/>
                                <a:pt x="504752" y="361295"/>
                              </a:cubicBezTo>
                              <a:lnTo>
                                <a:pt x="512657"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8"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8"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3"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5"/>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7"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3" y="255841"/>
                              </a:lnTo>
                              <a:lnTo>
                                <a:pt x="2002949" y="264417"/>
                              </a:lnTo>
                              <a:cubicBezTo>
                                <a:pt x="2327259" y="483516"/>
                                <a:pt x="2540483" y="854556"/>
                                <a:pt x="2540483" y="1275397"/>
                              </a:cubicBezTo>
                              <a:lnTo>
                                <a:pt x="2540081"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9"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cubicBezTo>
                                <a:pt x="2525242" y="1820227"/>
                                <a:pt x="2519527" y="1823085"/>
                                <a:pt x="2514765" y="1824990"/>
                              </a:cubicBez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6" y="2151085"/>
                              </a:lnTo>
                              <a:lnTo>
                                <a:pt x="2327122" y="2136457"/>
                              </a:lnTo>
                              <a:cubicBezTo>
                                <a:pt x="2341410" y="2120264"/>
                                <a:pt x="2372842" y="2075497"/>
                                <a:pt x="2378557" y="2080259"/>
                              </a:cubicBezTo>
                              <a:cubicBezTo>
                                <a:pt x="2375700" y="2100262"/>
                                <a:pt x="2348077" y="2125979"/>
                                <a:pt x="2339505" y="2139314"/>
                              </a:cubicBezTo>
                              <a:cubicBezTo>
                                <a:pt x="2331885" y="2148363"/>
                                <a:pt x="2325456" y="2155031"/>
                                <a:pt x="2319383" y="2160389"/>
                              </a:cubicBezTo>
                              <a:lnTo>
                                <a:pt x="2303230"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5" y="2275215"/>
                              </a:lnTo>
                              <a:lnTo>
                                <a:pt x="2181390" y="2295524"/>
                              </a:lnTo>
                              <a:cubicBezTo>
                                <a:pt x="2169960" y="2306002"/>
                                <a:pt x="2156625" y="2314574"/>
                                <a:pt x="2143290" y="2324099"/>
                              </a:cubicBezTo>
                              <a:lnTo>
                                <a:pt x="2107681"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4"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60" y="2417870"/>
                              </a:lnTo>
                              <a:lnTo>
                                <a:pt x="1997979" y="2418995"/>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80"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6" y="1850938"/>
                              </a:lnTo>
                              <a:lnTo>
                                <a:pt x="237654" y="1833303"/>
                              </a:lnTo>
                              <a:lnTo>
                                <a:pt x="228809" y="1817250"/>
                              </a:lnTo>
                              <a:lnTo>
                                <a:pt x="214411" y="1784874"/>
                              </a:lnTo>
                              <a:lnTo>
                                <a:pt x="197332" y="1756409"/>
                              </a:lnTo>
                              <a:cubicBezTo>
                                <a:pt x="190665" y="1737359"/>
                                <a:pt x="183045" y="1718309"/>
                                <a:pt x="176377" y="1699259"/>
                              </a:cubicBezTo>
                              <a:lnTo>
                                <a:pt x="158424" y="1640674"/>
                              </a:lnTo>
                              <a:lnTo>
                                <a:pt x="152529" y="1623596"/>
                              </a:lnTo>
                              <a:cubicBezTo>
                                <a:pt x="142540" y="1590017"/>
                                <a:pt x="133959"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6"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2"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9"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5"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gradFill>
                          <a:gsLst>
                            <a:gs pos="0">
                              <a:schemeClr val="accent1">
                                <a:alpha val="20000"/>
                              </a:schemeClr>
                            </a:gs>
                            <a:gs pos="100000">
                              <a:schemeClr val="accent2">
                                <a:alpha val="25000"/>
                              </a:schemeClr>
                            </a:gs>
                          </a:gsLst>
                          <a:path path="circle">
                            <a:fillToRect l="100000" b="100000"/>
                          </a:path>
                        </a:gradFill>
                        <a:ln w="9525" cap="flat">
                          <a:noFill/>
                          <a:prstDash val="solid"/>
                          <a:miter/>
                        </a:ln>
                      </wps:spPr>
                      <wps:bodyPr rtlCol="0" anchor="ctr"/>
                    </wps:wsp>
                    <wps:wsp>
                      <wps:cNvPr id="11" name="Freeform: Shape 10">
                        <a:extLst>
                          <a:ext uri="{FF2B5EF4-FFF2-40B4-BE49-F238E27FC236}">
                            <a16:creationId xmlns:a16="http://schemas.microsoft.com/office/drawing/2014/main" id="{BCD5F0C6-A186-42F4-87B6-BFBFEC77A6D2}"/>
                          </a:ext>
                          <a:ext uri="{C183D7F6-B498-43B3-948B-1728B52AA6E4}">
                            <adec:decorative xmlns:adec="http://schemas.microsoft.com/office/drawing/2017/decorative" val="1"/>
                          </a:ext>
                        </a:extLst>
                      </wps:cNvPr>
                      <wps:cNvSpPr/>
                      <wps:spPr>
                        <a:xfrm rot="10800000">
                          <a:off x="6155703" y="10275216"/>
                          <a:ext cx="1697341" cy="1675118"/>
                        </a:xfrm>
                        <a:custGeom>
                          <a:avLst/>
                          <a:gdLst>
                            <a:gd name="connsiteX0" fmla="*/ 1439383 w 2647519"/>
                            <a:gd name="connsiteY0" fmla="*/ 2598425 h 2612594"/>
                            <a:gd name="connsiteX1" fmla="*/ 1427010 w 2647519"/>
                            <a:gd name="connsiteY1" fmla="*/ 2605087 h 2612594"/>
                            <a:gd name="connsiteX2" fmla="*/ 1427751 w 2647519"/>
                            <a:gd name="connsiteY2" fmla="*/ 2605405 h 2612594"/>
                            <a:gd name="connsiteX3" fmla="*/ 1542263 w 2647519"/>
                            <a:gd name="connsiteY3" fmla="*/ 2530792 h 2612594"/>
                            <a:gd name="connsiteX4" fmla="*/ 1502258 w 2647519"/>
                            <a:gd name="connsiteY4" fmla="*/ 2540317 h 2612594"/>
                            <a:gd name="connsiteX5" fmla="*/ 1442250 w 2647519"/>
                            <a:gd name="connsiteY5" fmla="*/ 2547937 h 2612594"/>
                            <a:gd name="connsiteX6" fmla="*/ 1439393 w 2647519"/>
                            <a:gd name="connsiteY6" fmla="*/ 2540317 h 2612594"/>
                            <a:gd name="connsiteX7" fmla="*/ 1481303 w 2647519"/>
                            <a:gd name="connsiteY7" fmla="*/ 2536507 h 2612594"/>
                            <a:gd name="connsiteX8" fmla="*/ 1542263 w 2647519"/>
                            <a:gd name="connsiteY8" fmla="*/ 2530792 h 2612594"/>
                            <a:gd name="connsiteX9" fmla="*/ 1646324 w 2647519"/>
                            <a:gd name="connsiteY9" fmla="*/ 2520821 h 2612594"/>
                            <a:gd name="connsiteX10" fmla="*/ 1643880 w 2647519"/>
                            <a:gd name="connsiteY10" fmla="*/ 2521511 h 2612594"/>
                            <a:gd name="connsiteX11" fmla="*/ 1645133 w 2647519"/>
                            <a:gd name="connsiteY11" fmla="*/ 2521267 h 2612594"/>
                            <a:gd name="connsiteX12" fmla="*/ 899801 w 2647519"/>
                            <a:gd name="connsiteY12" fmla="*/ 2506503 h 2612594"/>
                            <a:gd name="connsiteX13" fmla="*/ 942187 w 2647519"/>
                            <a:gd name="connsiteY13" fmla="*/ 2517457 h 2612594"/>
                            <a:gd name="connsiteX14" fmla="*/ 960285 w 2647519"/>
                            <a:gd name="connsiteY14" fmla="*/ 2518409 h 2612594"/>
                            <a:gd name="connsiteX15" fmla="*/ 1010767 w 2647519"/>
                            <a:gd name="connsiteY15" fmla="*/ 2543175 h 2612594"/>
                            <a:gd name="connsiteX16" fmla="*/ 1033627 w 2647519"/>
                            <a:gd name="connsiteY16" fmla="*/ 2547937 h 2612594"/>
                            <a:gd name="connsiteX17" fmla="*/ 1035057 w 2647519"/>
                            <a:gd name="connsiteY17" fmla="*/ 2548414 h 2612594"/>
                            <a:gd name="connsiteX18" fmla="*/ 1040295 w 2647519"/>
                            <a:gd name="connsiteY18" fmla="*/ 2543175 h 2612594"/>
                            <a:gd name="connsiteX19" fmla="*/ 1060297 w 2647519"/>
                            <a:gd name="connsiteY19" fmla="*/ 2548890 h 2612594"/>
                            <a:gd name="connsiteX20" fmla="*/ 1080300 w 2647519"/>
                            <a:gd name="connsiteY20" fmla="*/ 2553652 h 2612594"/>
                            <a:gd name="connsiteX21" fmla="*/ 1119713 w 2647519"/>
                            <a:gd name="connsiteY21" fmla="*/ 2562818 h 2612594"/>
                            <a:gd name="connsiteX22" fmla="*/ 1120305 w 2647519"/>
                            <a:gd name="connsiteY22" fmla="*/ 2562225 h 2612594"/>
                            <a:gd name="connsiteX23" fmla="*/ 1166025 w 2647519"/>
                            <a:gd name="connsiteY23" fmla="*/ 2569845 h 2612594"/>
                            <a:gd name="connsiteX24" fmla="*/ 1187932 w 2647519"/>
                            <a:gd name="connsiteY24" fmla="*/ 2573655 h 2612594"/>
                            <a:gd name="connsiteX25" fmla="*/ 1209840 w 2647519"/>
                            <a:gd name="connsiteY25" fmla="*/ 2575560 h 2612594"/>
                            <a:gd name="connsiteX26" fmla="*/ 1254607 w 2647519"/>
                            <a:gd name="connsiteY26" fmla="*/ 2577465 h 2612594"/>
                            <a:gd name="connsiteX27" fmla="*/ 1315567 w 2647519"/>
                            <a:gd name="connsiteY27" fmla="*/ 2576512 h 2612594"/>
                            <a:gd name="connsiteX28" fmla="*/ 1318213 w 2647519"/>
                            <a:gd name="connsiteY28" fmla="*/ 2576512 h 2612594"/>
                            <a:gd name="connsiteX29" fmla="*/ 1324140 w 2647519"/>
                            <a:gd name="connsiteY29" fmla="*/ 2573178 h 2612594"/>
                            <a:gd name="connsiteX30" fmla="*/ 1337475 w 2647519"/>
                            <a:gd name="connsiteY30" fmla="*/ 2568892 h 2612594"/>
                            <a:gd name="connsiteX31" fmla="*/ 1351048 w 2647519"/>
                            <a:gd name="connsiteY31" fmla="*/ 2568654 h 2612594"/>
                            <a:gd name="connsiteX32" fmla="*/ 1360335 w 2647519"/>
                            <a:gd name="connsiteY32" fmla="*/ 2569844 h 2612594"/>
                            <a:gd name="connsiteX33" fmla="*/ 1362835 w 2647519"/>
                            <a:gd name="connsiteY33" fmla="*/ 2576512 h 2612594"/>
                            <a:gd name="connsiteX34" fmla="*/ 1384147 w 2647519"/>
                            <a:gd name="connsiteY34" fmla="*/ 2576512 h 2612594"/>
                            <a:gd name="connsiteX35" fmla="*/ 1377480 w 2647519"/>
                            <a:gd name="connsiteY35" fmla="*/ 2586037 h 2612594"/>
                            <a:gd name="connsiteX36" fmla="*/ 1373670 w 2647519"/>
                            <a:gd name="connsiteY36" fmla="*/ 2590800 h 2612594"/>
                            <a:gd name="connsiteX37" fmla="*/ 1361287 w 2647519"/>
                            <a:gd name="connsiteY37" fmla="*/ 2596515 h 2612594"/>
                            <a:gd name="connsiteX38" fmla="*/ 1338427 w 2647519"/>
                            <a:gd name="connsiteY38" fmla="*/ 2596515 h 2612594"/>
                            <a:gd name="connsiteX39" fmla="*/ 1308900 w 2647519"/>
                            <a:gd name="connsiteY39" fmla="*/ 2594610 h 2612594"/>
                            <a:gd name="connsiteX40" fmla="*/ 1245082 w 2647519"/>
                            <a:gd name="connsiteY40" fmla="*/ 2592705 h 2612594"/>
                            <a:gd name="connsiteX41" fmla="*/ 1197457 w 2647519"/>
                            <a:gd name="connsiteY41" fmla="*/ 2588895 h 2612594"/>
                            <a:gd name="connsiteX42" fmla="*/ 1155547 w 2647519"/>
                            <a:gd name="connsiteY42" fmla="*/ 2583180 h 2612594"/>
                            <a:gd name="connsiteX43" fmla="*/ 1113637 w 2647519"/>
                            <a:gd name="connsiteY43" fmla="*/ 2576512 h 2612594"/>
                            <a:gd name="connsiteX44" fmla="*/ 1049820 w 2647519"/>
                            <a:gd name="connsiteY44" fmla="*/ 2566987 h 2612594"/>
                            <a:gd name="connsiteX45" fmla="*/ 1000290 w 2647519"/>
                            <a:gd name="connsiteY45" fmla="*/ 2550795 h 2612594"/>
                            <a:gd name="connsiteX46" fmla="*/ 1000863 w 2647519"/>
                            <a:gd name="connsiteY46" fmla="*/ 2550379 h 2612594"/>
                            <a:gd name="connsiteX47" fmla="*/ 971715 w 2647519"/>
                            <a:gd name="connsiteY47" fmla="*/ 2541270 h 2612594"/>
                            <a:gd name="connsiteX48" fmla="*/ 945997 w 2647519"/>
                            <a:gd name="connsiteY48" fmla="*/ 2529840 h 2612594"/>
                            <a:gd name="connsiteX49" fmla="*/ 916470 w 2647519"/>
                            <a:gd name="connsiteY49" fmla="*/ 2520315 h 2612594"/>
                            <a:gd name="connsiteX50" fmla="*/ 885990 w 2647519"/>
                            <a:gd name="connsiteY50" fmla="*/ 2509837 h 2612594"/>
                            <a:gd name="connsiteX51" fmla="*/ 899801 w 2647519"/>
                            <a:gd name="connsiteY51" fmla="*/ 2506503 h 2612594"/>
                            <a:gd name="connsiteX52" fmla="*/ 1460492 w 2647519"/>
                            <a:gd name="connsiteY52" fmla="*/ 2486082 h 2612594"/>
                            <a:gd name="connsiteX53" fmla="*/ 1445939 w 2647519"/>
                            <a:gd name="connsiteY53" fmla="*/ 2488303 h 2612594"/>
                            <a:gd name="connsiteX54" fmla="*/ 1345293 w 2647519"/>
                            <a:gd name="connsiteY54" fmla="*/ 2493385 h 2612594"/>
                            <a:gd name="connsiteX55" fmla="*/ 1378432 w 2647519"/>
                            <a:gd name="connsiteY55" fmla="*/ 2497454 h 2612594"/>
                            <a:gd name="connsiteX56" fmla="*/ 1387005 w 2647519"/>
                            <a:gd name="connsiteY56" fmla="*/ 2495549 h 2612594"/>
                            <a:gd name="connsiteX57" fmla="*/ 1446060 w 2647519"/>
                            <a:gd name="connsiteY57" fmla="*/ 2488882 h 2612594"/>
                            <a:gd name="connsiteX58" fmla="*/ 1455778 w 2647519"/>
                            <a:gd name="connsiteY58" fmla="*/ 2486992 h 2612594"/>
                            <a:gd name="connsiteX59" fmla="*/ 1550918 w 2647519"/>
                            <a:gd name="connsiteY59" fmla="*/ 2472281 h 2612594"/>
                            <a:gd name="connsiteX60" fmla="*/ 1501488 w 2647519"/>
                            <a:gd name="connsiteY60" fmla="*/ 2479825 h 2612594"/>
                            <a:gd name="connsiteX61" fmla="*/ 1518450 w 2647519"/>
                            <a:gd name="connsiteY61" fmla="*/ 2480309 h 2612594"/>
                            <a:gd name="connsiteX62" fmla="*/ 1542858 w 2647519"/>
                            <a:gd name="connsiteY62" fmla="*/ 2475785 h 2612594"/>
                            <a:gd name="connsiteX63" fmla="*/ 1731355 w 2647519"/>
                            <a:gd name="connsiteY63" fmla="*/ 2470078 h 2612594"/>
                            <a:gd name="connsiteX64" fmla="*/ 1576323 w 2647519"/>
                            <a:gd name="connsiteY64" fmla="*/ 2511364 h 2612594"/>
                            <a:gd name="connsiteX65" fmla="*/ 1654777 w 2647519"/>
                            <a:gd name="connsiteY65" fmla="*/ 2493883 h 2612594"/>
                            <a:gd name="connsiteX66" fmla="*/ 737400 w 2647519"/>
                            <a:gd name="connsiteY66" fmla="*/ 2450782 h 2612594"/>
                            <a:gd name="connsiteX67" fmla="*/ 846937 w 2647519"/>
                            <a:gd name="connsiteY67" fmla="*/ 2497454 h 2612594"/>
                            <a:gd name="connsiteX68" fmla="*/ 885990 w 2647519"/>
                            <a:gd name="connsiteY68" fmla="*/ 2509837 h 2612594"/>
                            <a:gd name="connsiteX69" fmla="*/ 915517 w 2647519"/>
                            <a:gd name="connsiteY69" fmla="*/ 2520314 h 2612594"/>
                            <a:gd name="connsiteX70" fmla="*/ 945045 w 2647519"/>
                            <a:gd name="connsiteY70" fmla="*/ 2529839 h 2612594"/>
                            <a:gd name="connsiteX71" fmla="*/ 970762 w 2647519"/>
                            <a:gd name="connsiteY71" fmla="*/ 2541269 h 2612594"/>
                            <a:gd name="connsiteX72" fmla="*/ 965047 w 2647519"/>
                            <a:gd name="connsiteY72" fmla="*/ 2546032 h 2612594"/>
                            <a:gd name="connsiteX73" fmla="*/ 949807 w 2647519"/>
                            <a:gd name="connsiteY73" fmla="*/ 2543174 h 2612594"/>
                            <a:gd name="connsiteX74" fmla="*/ 895515 w 2647519"/>
                            <a:gd name="connsiteY74" fmla="*/ 2523172 h 2612594"/>
                            <a:gd name="connsiteX75" fmla="*/ 868845 w 2647519"/>
                            <a:gd name="connsiteY75" fmla="*/ 2512694 h 2612594"/>
                            <a:gd name="connsiteX76" fmla="*/ 842175 w 2647519"/>
                            <a:gd name="connsiteY76" fmla="*/ 2501264 h 2612594"/>
                            <a:gd name="connsiteX77" fmla="*/ 806932 w 2647519"/>
                            <a:gd name="connsiteY77" fmla="*/ 2488882 h 2612594"/>
                            <a:gd name="connsiteX78" fmla="*/ 776452 w 2647519"/>
                            <a:gd name="connsiteY78" fmla="*/ 2475547 h 2612594"/>
                            <a:gd name="connsiteX79" fmla="*/ 752640 w 2647519"/>
                            <a:gd name="connsiteY79" fmla="*/ 2463164 h 2612594"/>
                            <a:gd name="connsiteX80" fmla="*/ 737400 w 2647519"/>
                            <a:gd name="connsiteY80" fmla="*/ 2450782 h 2612594"/>
                            <a:gd name="connsiteX81" fmla="*/ 782168 w 2647519"/>
                            <a:gd name="connsiteY81" fmla="*/ 2426970 h 2612594"/>
                            <a:gd name="connsiteX82" fmla="*/ 834555 w 2647519"/>
                            <a:gd name="connsiteY82" fmla="*/ 2453640 h 2612594"/>
                            <a:gd name="connsiteX83" fmla="*/ 827888 w 2647519"/>
                            <a:gd name="connsiteY83" fmla="*/ 2457450 h 2612594"/>
                            <a:gd name="connsiteX84" fmla="*/ 766928 w 2647519"/>
                            <a:gd name="connsiteY84" fmla="*/ 2427922 h 2612594"/>
                            <a:gd name="connsiteX85" fmla="*/ 782168 w 2647519"/>
                            <a:gd name="connsiteY85" fmla="*/ 2426970 h 2612594"/>
                            <a:gd name="connsiteX86" fmla="*/ 588810 w 2647519"/>
                            <a:gd name="connsiteY86" fmla="*/ 2362200 h 2612594"/>
                            <a:gd name="connsiteX87" fmla="*/ 653580 w 2647519"/>
                            <a:gd name="connsiteY87" fmla="*/ 2398395 h 2612594"/>
                            <a:gd name="connsiteX88" fmla="*/ 666915 w 2647519"/>
                            <a:gd name="connsiteY88" fmla="*/ 2413635 h 2612594"/>
                            <a:gd name="connsiteX89" fmla="*/ 636435 w 2647519"/>
                            <a:gd name="connsiteY89" fmla="*/ 2397442 h 2612594"/>
                            <a:gd name="connsiteX90" fmla="*/ 613575 w 2647519"/>
                            <a:gd name="connsiteY90" fmla="*/ 2383155 h 2612594"/>
                            <a:gd name="connsiteX91" fmla="*/ 588810 w 2647519"/>
                            <a:gd name="connsiteY91" fmla="*/ 2362200 h 2612594"/>
                            <a:gd name="connsiteX92" fmla="*/ 702387 w 2647519"/>
                            <a:gd name="connsiteY92" fmla="*/ 2337759 h 2612594"/>
                            <a:gd name="connsiteX93" fmla="*/ 702396 w 2647519"/>
                            <a:gd name="connsiteY93" fmla="*/ 2338030 h 2612594"/>
                            <a:gd name="connsiteX94" fmla="*/ 705613 w 2647519"/>
                            <a:gd name="connsiteY94" fmla="*/ 2341924 h 2612594"/>
                            <a:gd name="connsiteX95" fmla="*/ 705967 w 2647519"/>
                            <a:gd name="connsiteY95" fmla="*/ 2340292 h 2612594"/>
                            <a:gd name="connsiteX96" fmla="*/ 2093409 w 2647519"/>
                            <a:gd name="connsiteY96" fmla="*/ 2275234 h 2612594"/>
                            <a:gd name="connsiteX97" fmla="*/ 2089950 w 2647519"/>
                            <a:gd name="connsiteY97" fmla="*/ 2275522 h 2612594"/>
                            <a:gd name="connsiteX98" fmla="*/ 2032800 w 2647519"/>
                            <a:gd name="connsiteY98" fmla="*/ 2316480 h 2612594"/>
                            <a:gd name="connsiteX99" fmla="*/ 1976602 w 2647519"/>
                            <a:gd name="connsiteY99" fmla="*/ 2346960 h 2612594"/>
                            <a:gd name="connsiteX100" fmla="*/ 1936597 w 2647519"/>
                            <a:gd name="connsiteY100" fmla="*/ 2370772 h 2612594"/>
                            <a:gd name="connsiteX101" fmla="*/ 1914690 w 2647519"/>
                            <a:gd name="connsiteY101" fmla="*/ 2380297 h 2612594"/>
                            <a:gd name="connsiteX102" fmla="*/ 1891830 w 2647519"/>
                            <a:gd name="connsiteY102" fmla="*/ 2389822 h 2612594"/>
                            <a:gd name="connsiteX103" fmla="*/ 1864207 w 2647519"/>
                            <a:gd name="connsiteY103" fmla="*/ 2404110 h 2612594"/>
                            <a:gd name="connsiteX104" fmla="*/ 1843252 w 2647519"/>
                            <a:gd name="connsiteY104" fmla="*/ 2416492 h 2612594"/>
                            <a:gd name="connsiteX105" fmla="*/ 1812772 w 2647519"/>
                            <a:gd name="connsiteY105" fmla="*/ 2428875 h 2612594"/>
                            <a:gd name="connsiteX106" fmla="*/ 1781340 w 2647519"/>
                            <a:gd name="connsiteY106" fmla="*/ 2440305 h 2612594"/>
                            <a:gd name="connsiteX107" fmla="*/ 1772767 w 2647519"/>
                            <a:gd name="connsiteY107" fmla="*/ 2448877 h 2612594"/>
                            <a:gd name="connsiteX108" fmla="*/ 1759432 w 2647519"/>
                            <a:gd name="connsiteY108" fmla="*/ 2453640 h 2612594"/>
                            <a:gd name="connsiteX109" fmla="*/ 1726095 w 2647519"/>
                            <a:gd name="connsiteY109" fmla="*/ 2459355 h 2612594"/>
                            <a:gd name="connsiteX110" fmla="*/ 1683232 w 2647519"/>
                            <a:gd name="connsiteY110" fmla="*/ 2472690 h 2612594"/>
                            <a:gd name="connsiteX111" fmla="*/ 1644180 w 2647519"/>
                            <a:gd name="connsiteY111" fmla="*/ 2485072 h 2612594"/>
                            <a:gd name="connsiteX112" fmla="*/ 1601317 w 2647519"/>
                            <a:gd name="connsiteY112" fmla="*/ 2497455 h 2612594"/>
                            <a:gd name="connsiteX113" fmla="*/ 1547977 w 2647519"/>
                            <a:gd name="connsiteY113" fmla="*/ 2510790 h 2612594"/>
                            <a:gd name="connsiteX114" fmla="*/ 1472730 w 2647519"/>
                            <a:gd name="connsiteY114" fmla="*/ 2523172 h 2612594"/>
                            <a:gd name="connsiteX115" fmla="*/ 1470825 w 2647519"/>
                            <a:gd name="connsiteY115" fmla="*/ 2526030 h 2612594"/>
                            <a:gd name="connsiteX116" fmla="*/ 1434646 w 2647519"/>
                            <a:gd name="connsiteY116" fmla="*/ 2535075 h 2612594"/>
                            <a:gd name="connsiteX117" fmla="*/ 1435583 w 2647519"/>
                            <a:gd name="connsiteY117" fmla="*/ 2535555 h 2612594"/>
                            <a:gd name="connsiteX118" fmla="*/ 1475761 w 2647519"/>
                            <a:gd name="connsiteY118" fmla="*/ 2525510 h 2612594"/>
                            <a:gd name="connsiteX119" fmla="*/ 1476540 w 2647519"/>
                            <a:gd name="connsiteY119" fmla="*/ 2523172 h 2612594"/>
                            <a:gd name="connsiteX120" fmla="*/ 1551788 w 2647519"/>
                            <a:gd name="connsiteY120" fmla="*/ 2510790 h 2612594"/>
                            <a:gd name="connsiteX121" fmla="*/ 1605128 w 2647519"/>
                            <a:gd name="connsiteY121" fmla="*/ 2497455 h 2612594"/>
                            <a:gd name="connsiteX122" fmla="*/ 1647990 w 2647519"/>
                            <a:gd name="connsiteY122" fmla="*/ 2485072 h 2612594"/>
                            <a:gd name="connsiteX123" fmla="*/ 1687043 w 2647519"/>
                            <a:gd name="connsiteY123" fmla="*/ 2472690 h 2612594"/>
                            <a:gd name="connsiteX124" fmla="*/ 1729905 w 2647519"/>
                            <a:gd name="connsiteY124" fmla="*/ 2459355 h 2612594"/>
                            <a:gd name="connsiteX125" fmla="*/ 1763243 w 2647519"/>
                            <a:gd name="connsiteY125" fmla="*/ 2453640 h 2612594"/>
                            <a:gd name="connsiteX126" fmla="*/ 1740675 w 2647519"/>
                            <a:gd name="connsiteY126" fmla="*/ 2467181 h 2612594"/>
                            <a:gd name="connsiteX127" fmla="*/ 1741335 w 2647519"/>
                            <a:gd name="connsiteY127" fmla="*/ 2466975 h 2612594"/>
                            <a:gd name="connsiteX128" fmla="*/ 1765148 w 2647519"/>
                            <a:gd name="connsiteY128" fmla="*/ 2452687 h 2612594"/>
                            <a:gd name="connsiteX129" fmla="*/ 1778483 w 2647519"/>
                            <a:gd name="connsiteY129" fmla="*/ 2447925 h 2612594"/>
                            <a:gd name="connsiteX130" fmla="*/ 1779371 w 2647519"/>
                            <a:gd name="connsiteY130" fmla="*/ 2447679 h 2612594"/>
                            <a:gd name="connsiteX131" fmla="*/ 1785150 w 2647519"/>
                            <a:gd name="connsiteY131" fmla="*/ 2441257 h 2612594"/>
                            <a:gd name="connsiteX132" fmla="*/ 1816583 w 2647519"/>
                            <a:gd name="connsiteY132" fmla="*/ 2429827 h 2612594"/>
                            <a:gd name="connsiteX133" fmla="*/ 1847063 w 2647519"/>
                            <a:gd name="connsiteY133" fmla="*/ 2417445 h 2612594"/>
                            <a:gd name="connsiteX134" fmla="*/ 1868018 w 2647519"/>
                            <a:gd name="connsiteY134" fmla="*/ 2405062 h 2612594"/>
                            <a:gd name="connsiteX135" fmla="*/ 1895640 w 2647519"/>
                            <a:gd name="connsiteY135" fmla="*/ 2390775 h 2612594"/>
                            <a:gd name="connsiteX136" fmla="*/ 1918500 w 2647519"/>
                            <a:gd name="connsiteY136" fmla="*/ 2381250 h 2612594"/>
                            <a:gd name="connsiteX137" fmla="*/ 1934176 w 2647519"/>
                            <a:gd name="connsiteY137" fmla="*/ 2374435 h 2612594"/>
                            <a:gd name="connsiteX138" fmla="*/ 1942313 w 2647519"/>
                            <a:gd name="connsiteY138" fmla="*/ 2368867 h 2612594"/>
                            <a:gd name="connsiteX139" fmla="*/ 1982318 w 2647519"/>
                            <a:gd name="connsiteY139" fmla="*/ 2345055 h 2612594"/>
                            <a:gd name="connsiteX140" fmla="*/ 2038515 w 2647519"/>
                            <a:gd name="connsiteY140" fmla="*/ 2314575 h 2612594"/>
                            <a:gd name="connsiteX141" fmla="*/ 460060 w 2647519"/>
                            <a:gd name="connsiteY141" fmla="*/ 2262062 h 2612594"/>
                            <a:gd name="connsiteX142" fmla="*/ 463676 w 2647519"/>
                            <a:gd name="connsiteY142" fmla="*/ 2265164 h 2612594"/>
                            <a:gd name="connsiteX143" fmla="*/ 464911 w 2647519"/>
                            <a:gd name="connsiteY143" fmla="*/ 2265793 h 2612594"/>
                            <a:gd name="connsiteX144" fmla="*/ 2099802 w 2647519"/>
                            <a:gd name="connsiteY144" fmla="*/ 2237197 h 2612594"/>
                            <a:gd name="connsiteX145" fmla="*/ 2099475 w 2647519"/>
                            <a:gd name="connsiteY145" fmla="*/ 2237422 h 2612594"/>
                            <a:gd name="connsiteX146" fmla="*/ 2099475 w 2647519"/>
                            <a:gd name="connsiteY146" fmla="*/ 2237694 h 2612594"/>
                            <a:gd name="connsiteX147" fmla="*/ 2100989 w 2647519"/>
                            <a:gd name="connsiteY147" fmla="*/ 2237910 h 2612594"/>
                            <a:gd name="connsiteX148" fmla="*/ 2101380 w 2647519"/>
                            <a:gd name="connsiteY148" fmla="*/ 2237422 h 2612594"/>
                            <a:gd name="connsiteX149" fmla="*/ 2120380 w 2647519"/>
                            <a:gd name="connsiteY149" fmla="*/ 2222979 h 2612594"/>
                            <a:gd name="connsiteX150" fmla="*/ 2114756 w 2647519"/>
                            <a:gd name="connsiteY150" fmla="*/ 2226864 h 2612594"/>
                            <a:gd name="connsiteX151" fmla="*/ 2113762 w 2647519"/>
                            <a:gd name="connsiteY151" fmla="*/ 2227897 h 2612594"/>
                            <a:gd name="connsiteX152" fmla="*/ 2117618 w 2647519"/>
                            <a:gd name="connsiteY152" fmla="*/ 2225429 h 2612594"/>
                            <a:gd name="connsiteX153" fmla="*/ 382287 w 2647519"/>
                            <a:gd name="connsiteY153" fmla="*/ 2175002 h 2612594"/>
                            <a:gd name="connsiteX154" fmla="*/ 418261 w 2647519"/>
                            <a:gd name="connsiteY154" fmla="*/ 2217358 h 2612594"/>
                            <a:gd name="connsiteX155" fmla="*/ 389737 w 2647519"/>
                            <a:gd name="connsiteY155" fmla="*/ 2183129 h 2612594"/>
                            <a:gd name="connsiteX156" fmla="*/ 2187820 w 2647519"/>
                            <a:gd name="connsiteY156" fmla="*/ 2174974 h 2612594"/>
                            <a:gd name="connsiteX157" fmla="*/ 2187735 w 2647519"/>
                            <a:gd name="connsiteY157" fmla="*/ 2175004 h 2612594"/>
                            <a:gd name="connsiteX158" fmla="*/ 2187105 w 2647519"/>
                            <a:gd name="connsiteY158" fmla="*/ 2179320 h 2612594"/>
                            <a:gd name="connsiteX159" fmla="*/ 2171865 w 2647519"/>
                            <a:gd name="connsiteY159" fmla="*/ 2196465 h 2612594"/>
                            <a:gd name="connsiteX160" fmla="*/ 2153767 w 2647519"/>
                            <a:gd name="connsiteY160" fmla="*/ 2216467 h 2612594"/>
                            <a:gd name="connsiteX161" fmla="*/ 2154858 w 2647519"/>
                            <a:gd name="connsiteY161" fmla="*/ 2216216 h 2612594"/>
                            <a:gd name="connsiteX162" fmla="*/ 2171865 w 2647519"/>
                            <a:gd name="connsiteY162" fmla="*/ 2197417 h 2612594"/>
                            <a:gd name="connsiteX163" fmla="*/ 2187105 w 2647519"/>
                            <a:gd name="connsiteY163" fmla="*/ 2180272 h 2612594"/>
                            <a:gd name="connsiteX164" fmla="*/ 2187820 w 2647519"/>
                            <a:gd name="connsiteY164" fmla="*/ 2174974 h 2612594"/>
                            <a:gd name="connsiteX165" fmla="*/ 475386 w 2647519"/>
                            <a:gd name="connsiteY165" fmla="*/ 2153525 h 2612594"/>
                            <a:gd name="connsiteX166" fmla="*/ 477272 w 2647519"/>
                            <a:gd name="connsiteY166" fmla="*/ 2155822 h 2612594"/>
                            <a:gd name="connsiteX167" fmla="*/ 477367 w 2647519"/>
                            <a:gd name="connsiteY167" fmla="*/ 2155507 h 2612594"/>
                            <a:gd name="connsiteX168" fmla="*/ 334493 w 2647519"/>
                            <a:gd name="connsiteY168" fmla="*/ 2131694 h 2612594"/>
                            <a:gd name="connsiteX169" fmla="*/ 359258 w 2647519"/>
                            <a:gd name="connsiteY169" fmla="*/ 2147887 h 2612594"/>
                            <a:gd name="connsiteX170" fmla="*/ 360474 w 2647519"/>
                            <a:gd name="connsiteY170" fmla="*/ 2149319 h 2612594"/>
                            <a:gd name="connsiteX171" fmla="*/ 371759 w 2647519"/>
                            <a:gd name="connsiteY171" fmla="*/ 2151816 h 2612594"/>
                            <a:gd name="connsiteX172" fmla="*/ 397357 w 2647519"/>
                            <a:gd name="connsiteY172" fmla="*/ 2175509 h 2612594"/>
                            <a:gd name="connsiteX173" fmla="*/ 432600 w 2647519"/>
                            <a:gd name="connsiteY173" fmla="*/ 2204084 h 2612594"/>
                            <a:gd name="connsiteX174" fmla="*/ 447840 w 2647519"/>
                            <a:gd name="connsiteY174" fmla="*/ 2225039 h 2612594"/>
                            <a:gd name="connsiteX175" fmla="*/ 456412 w 2647519"/>
                            <a:gd name="connsiteY175" fmla="*/ 2235517 h 2612594"/>
                            <a:gd name="connsiteX176" fmla="*/ 492607 w 2647519"/>
                            <a:gd name="connsiteY176" fmla="*/ 2265997 h 2612594"/>
                            <a:gd name="connsiteX177" fmla="*/ 482130 w 2647519"/>
                            <a:gd name="connsiteY177" fmla="*/ 2274569 h 2612594"/>
                            <a:gd name="connsiteX178" fmla="*/ 448422 w 2647519"/>
                            <a:gd name="connsiteY178" fmla="*/ 2237115 h 2612594"/>
                            <a:gd name="connsiteX179" fmla="*/ 446888 w 2647519"/>
                            <a:gd name="connsiteY179" fmla="*/ 2237422 h 2612594"/>
                            <a:gd name="connsiteX180" fmla="*/ 478787 w 2647519"/>
                            <a:gd name="connsiteY180" fmla="*/ 2272865 h 2612594"/>
                            <a:gd name="connsiteX181" fmla="*/ 482130 w 2647519"/>
                            <a:gd name="connsiteY181" fmla="*/ 2274569 h 2612594"/>
                            <a:gd name="connsiteX182" fmla="*/ 492608 w 2647519"/>
                            <a:gd name="connsiteY182" fmla="*/ 2265997 h 2612594"/>
                            <a:gd name="connsiteX183" fmla="*/ 583095 w 2647519"/>
                            <a:gd name="connsiteY183" fmla="*/ 2337434 h 2612594"/>
                            <a:gd name="connsiteX184" fmla="*/ 564998 w 2647519"/>
                            <a:gd name="connsiteY184" fmla="*/ 2343149 h 2612594"/>
                            <a:gd name="connsiteX185" fmla="*/ 571665 w 2647519"/>
                            <a:gd name="connsiteY185" fmla="*/ 2347912 h 2612594"/>
                            <a:gd name="connsiteX186" fmla="*/ 544995 w 2647519"/>
                            <a:gd name="connsiteY186" fmla="*/ 2348864 h 2612594"/>
                            <a:gd name="connsiteX187" fmla="*/ 527850 w 2647519"/>
                            <a:gd name="connsiteY187" fmla="*/ 2337434 h 2612594"/>
                            <a:gd name="connsiteX188" fmla="*/ 511658 w 2647519"/>
                            <a:gd name="connsiteY188" fmla="*/ 2325052 h 2612594"/>
                            <a:gd name="connsiteX189" fmla="*/ 471653 w 2647519"/>
                            <a:gd name="connsiteY189" fmla="*/ 2291714 h 2612594"/>
                            <a:gd name="connsiteX190" fmla="*/ 434505 w 2647519"/>
                            <a:gd name="connsiteY190" fmla="*/ 2258377 h 2612594"/>
                            <a:gd name="connsiteX191" fmla="*/ 400215 w 2647519"/>
                            <a:gd name="connsiteY191" fmla="*/ 2225039 h 2612594"/>
                            <a:gd name="connsiteX192" fmla="*/ 384023 w 2647519"/>
                            <a:gd name="connsiteY192" fmla="*/ 2208847 h 2612594"/>
                            <a:gd name="connsiteX193" fmla="*/ 368783 w 2647519"/>
                            <a:gd name="connsiteY193" fmla="*/ 2191702 h 2612594"/>
                            <a:gd name="connsiteX194" fmla="*/ 374498 w 2647519"/>
                            <a:gd name="connsiteY194" fmla="*/ 2184082 h 2612594"/>
                            <a:gd name="connsiteX195" fmla="*/ 393548 w 2647519"/>
                            <a:gd name="connsiteY195" fmla="*/ 2201227 h 2612594"/>
                            <a:gd name="connsiteX196" fmla="*/ 414503 w 2647519"/>
                            <a:gd name="connsiteY196" fmla="*/ 2217419 h 2612594"/>
                            <a:gd name="connsiteX197" fmla="*/ 440220 w 2647519"/>
                            <a:gd name="connsiteY197" fmla="*/ 2245042 h 2612594"/>
                            <a:gd name="connsiteX198" fmla="*/ 442406 w 2647519"/>
                            <a:gd name="connsiteY198" fmla="*/ 2246917 h 2612594"/>
                            <a:gd name="connsiteX199" fmla="*/ 414503 w 2647519"/>
                            <a:gd name="connsiteY199" fmla="*/ 2217419 h 2612594"/>
                            <a:gd name="connsiteX200" fmla="*/ 394500 w 2647519"/>
                            <a:gd name="connsiteY200" fmla="*/ 2201227 h 2612594"/>
                            <a:gd name="connsiteX201" fmla="*/ 375450 w 2647519"/>
                            <a:gd name="connsiteY201" fmla="*/ 2184082 h 2612594"/>
                            <a:gd name="connsiteX202" fmla="*/ 354495 w 2647519"/>
                            <a:gd name="connsiteY202" fmla="*/ 2158364 h 2612594"/>
                            <a:gd name="connsiteX203" fmla="*/ 334493 w 2647519"/>
                            <a:gd name="connsiteY203" fmla="*/ 2131694 h 2612594"/>
                            <a:gd name="connsiteX204" fmla="*/ 2432850 w 2647519"/>
                            <a:gd name="connsiteY204" fmla="*/ 1980247 h 2612594"/>
                            <a:gd name="connsiteX205" fmla="*/ 2432367 w 2647519"/>
                            <a:gd name="connsiteY205" fmla="*/ 1980454 h 2612594"/>
                            <a:gd name="connsiteX206" fmla="*/ 2421964 w 2647519"/>
                            <a:gd name="connsiteY206" fmla="*/ 2005422 h 2612594"/>
                            <a:gd name="connsiteX207" fmla="*/ 2422850 w 2647519"/>
                            <a:gd name="connsiteY207" fmla="*/ 1860918 h 2612594"/>
                            <a:gd name="connsiteX208" fmla="*/ 2397608 w 2647519"/>
                            <a:gd name="connsiteY208" fmla="*/ 1897379 h 2612594"/>
                            <a:gd name="connsiteX209" fmla="*/ 2385225 w 2647519"/>
                            <a:gd name="connsiteY209" fmla="*/ 1920239 h 2612594"/>
                            <a:gd name="connsiteX210" fmla="*/ 2372843 w 2647519"/>
                            <a:gd name="connsiteY210" fmla="*/ 1941194 h 2612594"/>
                            <a:gd name="connsiteX211" fmla="*/ 2343315 w 2647519"/>
                            <a:gd name="connsiteY211" fmla="*/ 1980247 h 2612594"/>
                            <a:gd name="connsiteX212" fmla="*/ 2317598 w 2647519"/>
                            <a:gd name="connsiteY212" fmla="*/ 2019299 h 2612594"/>
                            <a:gd name="connsiteX213" fmla="*/ 2294738 w 2647519"/>
                            <a:gd name="connsiteY213" fmla="*/ 2050732 h 2612594"/>
                            <a:gd name="connsiteX214" fmla="*/ 2292832 w 2647519"/>
                            <a:gd name="connsiteY214" fmla="*/ 2051897 h 2612594"/>
                            <a:gd name="connsiteX215" fmla="*/ 2291272 w 2647519"/>
                            <a:gd name="connsiteY215" fmla="*/ 2054208 h 2612594"/>
                            <a:gd name="connsiteX216" fmla="*/ 2293785 w 2647519"/>
                            <a:gd name="connsiteY216" fmla="*/ 2052637 h 2612594"/>
                            <a:gd name="connsiteX217" fmla="*/ 2316645 w 2647519"/>
                            <a:gd name="connsiteY217" fmla="*/ 2021205 h 2612594"/>
                            <a:gd name="connsiteX218" fmla="*/ 2342363 w 2647519"/>
                            <a:gd name="connsiteY218" fmla="*/ 1982152 h 2612594"/>
                            <a:gd name="connsiteX219" fmla="*/ 2371890 w 2647519"/>
                            <a:gd name="connsiteY219" fmla="*/ 1943100 h 2612594"/>
                            <a:gd name="connsiteX220" fmla="*/ 2384273 w 2647519"/>
                            <a:gd name="connsiteY220" fmla="*/ 1922145 h 2612594"/>
                            <a:gd name="connsiteX221" fmla="*/ 2396655 w 2647519"/>
                            <a:gd name="connsiteY221" fmla="*/ 1899285 h 2612594"/>
                            <a:gd name="connsiteX222" fmla="*/ 2422373 w 2647519"/>
                            <a:gd name="connsiteY222" fmla="*/ 1862137 h 2612594"/>
                            <a:gd name="connsiteX223" fmla="*/ 2521433 w 2647519"/>
                            <a:gd name="connsiteY223" fmla="*/ 1847850 h 2612594"/>
                            <a:gd name="connsiteX224" fmla="*/ 2509050 w 2647519"/>
                            <a:gd name="connsiteY224" fmla="*/ 1884997 h 2612594"/>
                            <a:gd name="connsiteX225" fmla="*/ 2487143 w 2647519"/>
                            <a:gd name="connsiteY225" fmla="*/ 1925002 h 2612594"/>
                            <a:gd name="connsiteX226" fmla="*/ 2465235 w 2647519"/>
                            <a:gd name="connsiteY226" fmla="*/ 1965960 h 2612594"/>
                            <a:gd name="connsiteX227" fmla="*/ 2445233 w 2647519"/>
                            <a:gd name="connsiteY227" fmla="*/ 1991677 h 2612594"/>
                            <a:gd name="connsiteX228" fmla="*/ 2458568 w 2647519"/>
                            <a:gd name="connsiteY228" fmla="*/ 1965007 h 2612594"/>
                            <a:gd name="connsiteX229" fmla="*/ 2469998 w 2647519"/>
                            <a:gd name="connsiteY229" fmla="*/ 1938337 h 2612594"/>
                            <a:gd name="connsiteX230" fmla="*/ 2478570 w 2647519"/>
                            <a:gd name="connsiteY230" fmla="*/ 1924050 h 2612594"/>
                            <a:gd name="connsiteX231" fmla="*/ 2490000 w 2647519"/>
                            <a:gd name="connsiteY231" fmla="*/ 1905000 h 2612594"/>
                            <a:gd name="connsiteX232" fmla="*/ 2500478 w 2647519"/>
                            <a:gd name="connsiteY232" fmla="*/ 1885950 h 2612594"/>
                            <a:gd name="connsiteX233" fmla="*/ 2521433 w 2647519"/>
                            <a:gd name="connsiteY233" fmla="*/ 1847850 h 2612594"/>
                            <a:gd name="connsiteX234" fmla="*/ 2459780 w 2647519"/>
                            <a:gd name="connsiteY234" fmla="*/ 1766202 h 2612594"/>
                            <a:gd name="connsiteX235" fmla="*/ 2436660 w 2647519"/>
                            <a:gd name="connsiteY235" fmla="*/ 1806892 h 2612594"/>
                            <a:gd name="connsiteX236" fmla="*/ 2436235 w 2647519"/>
                            <a:gd name="connsiteY236" fmla="*/ 1807870 h 2612594"/>
                            <a:gd name="connsiteX237" fmla="*/ 2459520 w 2647519"/>
                            <a:gd name="connsiteY237" fmla="*/ 1766887 h 2612594"/>
                            <a:gd name="connsiteX238" fmla="*/ 2472460 w 2647519"/>
                            <a:gd name="connsiteY238" fmla="*/ 1674043 h 2612594"/>
                            <a:gd name="connsiteX239" fmla="*/ 2444672 w 2647519"/>
                            <a:gd name="connsiteY239" fmla="*/ 1749965 h 2612594"/>
                            <a:gd name="connsiteX240" fmla="*/ 2386218 w 2647519"/>
                            <a:gd name="connsiteY240" fmla="*/ 1869449 h 2612594"/>
                            <a:gd name="connsiteX241" fmla="*/ 2377660 w 2647519"/>
                            <a:gd name="connsiteY241" fmla="*/ 1882980 h 2612594"/>
                            <a:gd name="connsiteX242" fmla="*/ 2377605 w 2647519"/>
                            <a:gd name="connsiteY242" fmla="*/ 1883092 h 2612594"/>
                            <a:gd name="connsiteX243" fmla="*/ 2357602 w 2647519"/>
                            <a:gd name="connsiteY243" fmla="*/ 1917382 h 2612594"/>
                            <a:gd name="connsiteX244" fmla="*/ 2337600 w 2647519"/>
                            <a:gd name="connsiteY244" fmla="*/ 1954530 h 2612594"/>
                            <a:gd name="connsiteX245" fmla="*/ 2314740 w 2647519"/>
                            <a:gd name="connsiteY245" fmla="*/ 1983105 h 2612594"/>
                            <a:gd name="connsiteX246" fmla="*/ 2295690 w 2647519"/>
                            <a:gd name="connsiteY246" fmla="*/ 2015490 h 2612594"/>
                            <a:gd name="connsiteX247" fmla="*/ 2183295 w 2647519"/>
                            <a:gd name="connsiteY247" fmla="*/ 2142172 h 2612594"/>
                            <a:gd name="connsiteX248" fmla="*/ 2146147 w 2647519"/>
                            <a:gd name="connsiteY248" fmla="*/ 2173605 h 2612594"/>
                            <a:gd name="connsiteX249" fmla="*/ 2142583 w 2647519"/>
                            <a:gd name="connsiteY249" fmla="*/ 2176315 h 2612594"/>
                            <a:gd name="connsiteX250" fmla="*/ 2141046 w 2647519"/>
                            <a:gd name="connsiteY250" fmla="*/ 2177871 h 2612594"/>
                            <a:gd name="connsiteX251" fmla="*/ 2125512 w 2647519"/>
                            <a:gd name="connsiteY251" fmla="*/ 2190534 h 2612594"/>
                            <a:gd name="connsiteX252" fmla="*/ 2112810 w 2647519"/>
                            <a:gd name="connsiteY252" fmla="*/ 2205037 h 2612594"/>
                            <a:gd name="connsiteX253" fmla="*/ 2066137 w 2647519"/>
                            <a:gd name="connsiteY253" fmla="*/ 2240280 h 2612594"/>
                            <a:gd name="connsiteX254" fmla="*/ 2058824 w 2647519"/>
                            <a:gd name="connsiteY254" fmla="*/ 2244900 h 2612594"/>
                            <a:gd name="connsiteX255" fmla="*/ 2038960 w 2647519"/>
                            <a:gd name="connsiteY255" fmla="*/ 2261093 h 2612594"/>
                            <a:gd name="connsiteX256" fmla="*/ 2036092 w 2647519"/>
                            <a:gd name="connsiteY256" fmla="*/ 2262956 h 2612594"/>
                            <a:gd name="connsiteX257" fmla="*/ 2031847 w 2647519"/>
                            <a:gd name="connsiteY257" fmla="*/ 2266950 h 2612594"/>
                            <a:gd name="connsiteX258" fmla="*/ 1994700 w 2647519"/>
                            <a:gd name="connsiteY258" fmla="*/ 2291715 h 2612594"/>
                            <a:gd name="connsiteX259" fmla="*/ 1957552 w 2647519"/>
                            <a:gd name="connsiteY259" fmla="*/ 2314575 h 2612594"/>
                            <a:gd name="connsiteX260" fmla="*/ 1953300 w 2647519"/>
                            <a:gd name="connsiteY260" fmla="*/ 2316730 h 2612594"/>
                            <a:gd name="connsiteX261" fmla="*/ 1928148 w 2647519"/>
                            <a:gd name="connsiteY261" fmla="*/ 2333067 h 2612594"/>
                            <a:gd name="connsiteX262" fmla="*/ 1920351 w 2647519"/>
                            <a:gd name="connsiteY262" fmla="*/ 2337000 h 2612594"/>
                            <a:gd name="connsiteX263" fmla="*/ 1912785 w 2647519"/>
                            <a:gd name="connsiteY263" fmla="*/ 2342197 h 2612594"/>
                            <a:gd name="connsiteX264" fmla="*/ 1887067 w 2647519"/>
                            <a:gd name="connsiteY264" fmla="*/ 2356485 h 2612594"/>
                            <a:gd name="connsiteX265" fmla="*/ 1863038 w 2647519"/>
                            <a:gd name="connsiteY265" fmla="*/ 2365909 h 2612594"/>
                            <a:gd name="connsiteX266" fmla="*/ 1809483 w 2647519"/>
                            <a:gd name="connsiteY266" fmla="*/ 2392922 h 2612594"/>
                            <a:gd name="connsiteX267" fmla="*/ 1683836 w 2647519"/>
                            <a:gd name="connsiteY267" fmla="*/ 2439784 h 2612594"/>
                            <a:gd name="connsiteX268" fmla="*/ 1596280 w 2647519"/>
                            <a:gd name="connsiteY268" fmla="*/ 2462297 h 2612594"/>
                            <a:gd name="connsiteX269" fmla="*/ 1667040 w 2647519"/>
                            <a:gd name="connsiteY269" fmla="*/ 2448877 h 2612594"/>
                            <a:gd name="connsiteX270" fmla="*/ 1680375 w 2647519"/>
                            <a:gd name="connsiteY270" fmla="*/ 2446019 h 2612594"/>
                            <a:gd name="connsiteX271" fmla="*/ 1723237 w 2647519"/>
                            <a:gd name="connsiteY271" fmla="*/ 2430779 h 2612594"/>
                            <a:gd name="connsiteX272" fmla="*/ 1749907 w 2647519"/>
                            <a:gd name="connsiteY272" fmla="*/ 2422207 h 2612594"/>
                            <a:gd name="connsiteX273" fmla="*/ 1792770 w 2647519"/>
                            <a:gd name="connsiteY273" fmla="*/ 2400299 h 2612594"/>
                            <a:gd name="connsiteX274" fmla="*/ 1841347 w 2647519"/>
                            <a:gd name="connsiteY274" fmla="*/ 2383154 h 2612594"/>
                            <a:gd name="connsiteX275" fmla="*/ 1872470 w 2647519"/>
                            <a:gd name="connsiteY275" fmla="*/ 2370949 h 2612594"/>
                            <a:gd name="connsiteX276" fmla="*/ 1886115 w 2647519"/>
                            <a:gd name="connsiteY276" fmla="*/ 2363152 h 2612594"/>
                            <a:gd name="connsiteX277" fmla="*/ 1898496 w 2647519"/>
                            <a:gd name="connsiteY277" fmla="*/ 2359343 h 2612594"/>
                            <a:gd name="connsiteX278" fmla="*/ 1915642 w 2647519"/>
                            <a:gd name="connsiteY278" fmla="*/ 2349817 h 2612594"/>
                            <a:gd name="connsiteX279" fmla="*/ 1920147 w 2647519"/>
                            <a:gd name="connsiteY279" fmla="*/ 2346686 h 2612594"/>
                            <a:gd name="connsiteX280" fmla="*/ 1931835 w 2647519"/>
                            <a:gd name="connsiteY280" fmla="*/ 2335530 h 2612594"/>
                            <a:gd name="connsiteX281" fmla="*/ 1957552 w 2647519"/>
                            <a:gd name="connsiteY281" fmla="*/ 2320290 h 2612594"/>
                            <a:gd name="connsiteX282" fmla="*/ 1986810 w 2647519"/>
                            <a:gd name="connsiteY282" fmla="*/ 2305948 h 2612594"/>
                            <a:gd name="connsiteX283" fmla="*/ 1997557 w 2647519"/>
                            <a:gd name="connsiteY283" fmla="*/ 2299334 h 2612594"/>
                            <a:gd name="connsiteX284" fmla="*/ 2034705 w 2647519"/>
                            <a:gd name="connsiteY284" fmla="*/ 2274569 h 2612594"/>
                            <a:gd name="connsiteX285" fmla="*/ 2050897 w 2647519"/>
                            <a:gd name="connsiteY285" fmla="*/ 2259329 h 2612594"/>
                            <a:gd name="connsiteX286" fmla="*/ 2068995 w 2647519"/>
                            <a:gd name="connsiteY286" fmla="*/ 2247899 h 2612594"/>
                            <a:gd name="connsiteX287" fmla="*/ 2115667 w 2647519"/>
                            <a:gd name="connsiteY287" fmla="*/ 2212657 h 2612594"/>
                            <a:gd name="connsiteX288" fmla="*/ 2149005 w 2647519"/>
                            <a:gd name="connsiteY288" fmla="*/ 2181224 h 2612594"/>
                            <a:gd name="connsiteX289" fmla="*/ 2186152 w 2647519"/>
                            <a:gd name="connsiteY289" fmla="*/ 2149792 h 2612594"/>
                            <a:gd name="connsiteX290" fmla="*/ 2298547 w 2647519"/>
                            <a:gd name="connsiteY290" fmla="*/ 2023109 h 2612594"/>
                            <a:gd name="connsiteX291" fmla="*/ 2314015 w 2647519"/>
                            <a:gd name="connsiteY291" fmla="*/ 1996814 h 2612594"/>
                            <a:gd name="connsiteX292" fmla="*/ 2314740 w 2647519"/>
                            <a:gd name="connsiteY292" fmla="*/ 1994534 h 2612594"/>
                            <a:gd name="connsiteX293" fmla="*/ 2339505 w 2647519"/>
                            <a:gd name="connsiteY293" fmla="*/ 1956434 h 2612594"/>
                            <a:gd name="connsiteX294" fmla="*/ 2347125 w 2647519"/>
                            <a:gd name="connsiteY294" fmla="*/ 1945004 h 2612594"/>
                            <a:gd name="connsiteX295" fmla="*/ 2357257 w 2647519"/>
                            <a:gd name="connsiteY295" fmla="*/ 1930951 h 2612594"/>
                            <a:gd name="connsiteX296" fmla="*/ 2360460 w 2647519"/>
                            <a:gd name="connsiteY296" fmla="*/ 1925002 h 2612594"/>
                            <a:gd name="connsiteX297" fmla="*/ 2380462 w 2647519"/>
                            <a:gd name="connsiteY297" fmla="*/ 1890712 h 2612594"/>
                            <a:gd name="connsiteX298" fmla="*/ 2419515 w 2647519"/>
                            <a:gd name="connsiteY298" fmla="*/ 1809749 h 2612594"/>
                            <a:gd name="connsiteX299" fmla="*/ 2457615 w 2647519"/>
                            <a:gd name="connsiteY299" fmla="*/ 1723072 h 2612594"/>
                            <a:gd name="connsiteX300" fmla="*/ 2468807 w 2647519"/>
                            <a:gd name="connsiteY300" fmla="*/ 1687829 h 2612594"/>
                            <a:gd name="connsiteX301" fmla="*/ 2576677 w 2647519"/>
                            <a:gd name="connsiteY301" fmla="*/ 1589722 h 2612594"/>
                            <a:gd name="connsiteX302" fmla="*/ 2573820 w 2647519"/>
                            <a:gd name="connsiteY302" fmla="*/ 1591627 h 2612594"/>
                            <a:gd name="connsiteX303" fmla="*/ 2573820 w 2647519"/>
                            <a:gd name="connsiteY303" fmla="*/ 1591627 h 2612594"/>
                            <a:gd name="connsiteX304" fmla="*/ 2585674 w 2647519"/>
                            <a:gd name="connsiteY304" fmla="*/ 1533271 h 2612594"/>
                            <a:gd name="connsiteX305" fmla="*/ 2585332 w 2647519"/>
                            <a:gd name="connsiteY305" fmla="*/ 1534956 h 2612594"/>
                            <a:gd name="connsiteX306" fmla="*/ 2588107 w 2647519"/>
                            <a:gd name="connsiteY306" fmla="*/ 1538287 h 2612594"/>
                            <a:gd name="connsiteX307" fmla="*/ 2596680 w 2647519"/>
                            <a:gd name="connsiteY307" fmla="*/ 1547812 h 2612594"/>
                            <a:gd name="connsiteX308" fmla="*/ 2602395 w 2647519"/>
                            <a:gd name="connsiteY308" fmla="*/ 1544002 h 2612594"/>
                            <a:gd name="connsiteX309" fmla="*/ 2602539 w 2647519"/>
                            <a:gd name="connsiteY309" fmla="*/ 1543271 h 2612594"/>
                            <a:gd name="connsiteX310" fmla="*/ 2598585 w 2647519"/>
                            <a:gd name="connsiteY310" fmla="*/ 1545907 h 2612594"/>
                            <a:gd name="connsiteX311" fmla="*/ 2589060 w 2647519"/>
                            <a:gd name="connsiteY311" fmla="*/ 1537334 h 2612594"/>
                            <a:gd name="connsiteX312" fmla="*/ 2577184 w 2647519"/>
                            <a:gd name="connsiteY312" fmla="*/ 1425070 h 2612594"/>
                            <a:gd name="connsiteX313" fmla="*/ 2576519 w 2647519"/>
                            <a:gd name="connsiteY313" fmla="*/ 1425107 h 2612594"/>
                            <a:gd name="connsiteX314" fmla="*/ 2575314 w 2647519"/>
                            <a:gd name="connsiteY314" fmla="*/ 1425174 h 2612594"/>
                            <a:gd name="connsiteX315" fmla="*/ 2575725 w 2647519"/>
                            <a:gd name="connsiteY315" fmla="*/ 1429702 h 2612594"/>
                            <a:gd name="connsiteX316" fmla="*/ 2574773 w 2647519"/>
                            <a:gd name="connsiteY316" fmla="*/ 1453515 h 2612594"/>
                            <a:gd name="connsiteX317" fmla="*/ 2570963 w 2647519"/>
                            <a:gd name="connsiteY317" fmla="*/ 1467802 h 2612594"/>
                            <a:gd name="connsiteX318" fmla="*/ 2548103 w 2647519"/>
                            <a:gd name="connsiteY318" fmla="*/ 1503997 h 2612594"/>
                            <a:gd name="connsiteX319" fmla="*/ 2542388 w 2647519"/>
                            <a:gd name="connsiteY319" fmla="*/ 1535430 h 2612594"/>
                            <a:gd name="connsiteX320" fmla="*/ 2536673 w 2647519"/>
                            <a:gd name="connsiteY320" fmla="*/ 1545907 h 2612594"/>
                            <a:gd name="connsiteX321" fmla="*/ 2527148 w 2647519"/>
                            <a:gd name="connsiteY321" fmla="*/ 1591627 h 2612594"/>
                            <a:gd name="connsiteX322" fmla="*/ 2516670 w 2647519"/>
                            <a:gd name="connsiteY322" fmla="*/ 1627822 h 2612594"/>
                            <a:gd name="connsiteX323" fmla="*/ 2505240 w 2647519"/>
                            <a:gd name="connsiteY323" fmla="*/ 1663065 h 2612594"/>
                            <a:gd name="connsiteX324" fmla="*/ 2498573 w 2647519"/>
                            <a:gd name="connsiteY324" fmla="*/ 1690687 h 2612594"/>
                            <a:gd name="connsiteX325" fmla="*/ 2490953 w 2647519"/>
                            <a:gd name="connsiteY325" fmla="*/ 1719262 h 2612594"/>
                            <a:gd name="connsiteX326" fmla="*/ 2497030 w 2647519"/>
                            <a:gd name="connsiteY326" fmla="*/ 1709810 h 2612594"/>
                            <a:gd name="connsiteX327" fmla="*/ 2502383 w 2647519"/>
                            <a:gd name="connsiteY327" fmla="*/ 1689734 h 2612594"/>
                            <a:gd name="connsiteX328" fmla="*/ 2507145 w 2647519"/>
                            <a:gd name="connsiteY328" fmla="*/ 1661159 h 2612594"/>
                            <a:gd name="connsiteX329" fmla="*/ 2518575 w 2647519"/>
                            <a:gd name="connsiteY329" fmla="*/ 1625917 h 2612594"/>
                            <a:gd name="connsiteX330" fmla="*/ 2529053 w 2647519"/>
                            <a:gd name="connsiteY330" fmla="*/ 1589722 h 2612594"/>
                            <a:gd name="connsiteX331" fmla="*/ 2538578 w 2647519"/>
                            <a:gd name="connsiteY331" fmla="*/ 1544002 h 2612594"/>
                            <a:gd name="connsiteX332" fmla="*/ 2544293 w 2647519"/>
                            <a:gd name="connsiteY332" fmla="*/ 1533524 h 2612594"/>
                            <a:gd name="connsiteX333" fmla="*/ 2550008 w 2647519"/>
                            <a:gd name="connsiteY333" fmla="*/ 1502092 h 2612594"/>
                            <a:gd name="connsiteX334" fmla="*/ 2572868 w 2647519"/>
                            <a:gd name="connsiteY334" fmla="*/ 1465897 h 2612594"/>
                            <a:gd name="connsiteX335" fmla="*/ 2557628 w 2647519"/>
                            <a:gd name="connsiteY335" fmla="*/ 1539239 h 2612594"/>
                            <a:gd name="connsiteX336" fmla="*/ 2546198 w 2647519"/>
                            <a:gd name="connsiteY336" fmla="*/ 1600199 h 2612594"/>
                            <a:gd name="connsiteX337" fmla="*/ 2520480 w 2647519"/>
                            <a:gd name="connsiteY337" fmla="*/ 1678304 h 2612594"/>
                            <a:gd name="connsiteX338" fmla="*/ 2515393 w 2647519"/>
                            <a:gd name="connsiteY338" fmla="*/ 1686218 h 2612594"/>
                            <a:gd name="connsiteX339" fmla="*/ 2513218 w 2647519"/>
                            <a:gd name="connsiteY339" fmla="*/ 1698069 h 2612594"/>
                            <a:gd name="connsiteX340" fmla="*/ 2506193 w 2647519"/>
                            <a:gd name="connsiteY340" fmla="*/ 1718310 h 2612594"/>
                            <a:gd name="connsiteX341" fmla="*/ 2479523 w 2647519"/>
                            <a:gd name="connsiteY341" fmla="*/ 1776412 h 2612594"/>
                            <a:gd name="connsiteX342" fmla="*/ 2467140 w 2647519"/>
                            <a:gd name="connsiteY342" fmla="*/ 1806892 h 2612594"/>
                            <a:gd name="connsiteX343" fmla="*/ 2459520 w 2647519"/>
                            <a:gd name="connsiteY343" fmla="*/ 1823085 h 2612594"/>
                            <a:gd name="connsiteX344" fmla="*/ 2449995 w 2647519"/>
                            <a:gd name="connsiteY344" fmla="*/ 1840230 h 2612594"/>
                            <a:gd name="connsiteX345" fmla="*/ 2424278 w 2647519"/>
                            <a:gd name="connsiteY345" fmla="*/ 1885950 h 2612594"/>
                            <a:gd name="connsiteX346" fmla="*/ 2396655 w 2647519"/>
                            <a:gd name="connsiteY346" fmla="*/ 1930717 h 2612594"/>
                            <a:gd name="connsiteX347" fmla="*/ 2361413 w 2647519"/>
                            <a:gd name="connsiteY347" fmla="*/ 1990725 h 2612594"/>
                            <a:gd name="connsiteX348" fmla="*/ 2322360 w 2647519"/>
                            <a:gd name="connsiteY348" fmla="*/ 2049780 h 2612594"/>
                            <a:gd name="connsiteX349" fmla="*/ 2296643 w 2647519"/>
                            <a:gd name="connsiteY349" fmla="*/ 2083117 h 2612594"/>
                            <a:gd name="connsiteX350" fmla="*/ 2269020 w 2647519"/>
                            <a:gd name="connsiteY350" fmla="*/ 2115502 h 2612594"/>
                            <a:gd name="connsiteX351" fmla="*/ 2259495 w 2647519"/>
                            <a:gd name="connsiteY351" fmla="*/ 2128837 h 2612594"/>
                            <a:gd name="connsiteX352" fmla="*/ 2249018 w 2647519"/>
                            <a:gd name="connsiteY352" fmla="*/ 2142172 h 2612594"/>
                            <a:gd name="connsiteX353" fmla="*/ 2232825 w 2647519"/>
                            <a:gd name="connsiteY353" fmla="*/ 2155507 h 2612594"/>
                            <a:gd name="connsiteX354" fmla="*/ 2206342 w 2647519"/>
                            <a:gd name="connsiteY354" fmla="*/ 2184829 h 2612594"/>
                            <a:gd name="connsiteX355" fmla="*/ 2207107 w 2647519"/>
                            <a:gd name="connsiteY355" fmla="*/ 2187892 h 2612594"/>
                            <a:gd name="connsiteX356" fmla="*/ 2179485 w 2647519"/>
                            <a:gd name="connsiteY356" fmla="*/ 2216467 h 2612594"/>
                            <a:gd name="connsiteX357" fmla="*/ 2149957 w 2647519"/>
                            <a:gd name="connsiteY357" fmla="*/ 2237422 h 2612594"/>
                            <a:gd name="connsiteX358" fmla="*/ 2126145 w 2647519"/>
                            <a:gd name="connsiteY358" fmla="*/ 2256472 h 2612594"/>
                            <a:gd name="connsiteX359" fmla="*/ 2103587 w 2647519"/>
                            <a:gd name="connsiteY359" fmla="*/ 2272957 h 2612594"/>
                            <a:gd name="connsiteX360" fmla="*/ 2107095 w 2647519"/>
                            <a:gd name="connsiteY360" fmla="*/ 2272665 h 2612594"/>
                            <a:gd name="connsiteX361" fmla="*/ 2131860 w 2647519"/>
                            <a:gd name="connsiteY361" fmla="*/ 2254567 h 2612594"/>
                            <a:gd name="connsiteX362" fmla="*/ 2155673 w 2647519"/>
                            <a:gd name="connsiteY362" fmla="*/ 2235517 h 2612594"/>
                            <a:gd name="connsiteX363" fmla="*/ 2185200 w 2647519"/>
                            <a:gd name="connsiteY363" fmla="*/ 2214562 h 2612594"/>
                            <a:gd name="connsiteX364" fmla="*/ 2212823 w 2647519"/>
                            <a:gd name="connsiteY364" fmla="*/ 2185987 h 2612594"/>
                            <a:gd name="connsiteX365" fmla="*/ 2211870 w 2647519"/>
                            <a:gd name="connsiteY365" fmla="*/ 2182177 h 2612594"/>
                            <a:gd name="connsiteX366" fmla="*/ 2238540 w 2647519"/>
                            <a:gd name="connsiteY366" fmla="*/ 2152650 h 2612594"/>
                            <a:gd name="connsiteX367" fmla="*/ 2254733 w 2647519"/>
                            <a:gd name="connsiteY367" fmla="*/ 2139315 h 2612594"/>
                            <a:gd name="connsiteX368" fmla="*/ 2265210 w 2647519"/>
                            <a:gd name="connsiteY368" fmla="*/ 2125980 h 2612594"/>
                            <a:gd name="connsiteX369" fmla="*/ 2274735 w 2647519"/>
                            <a:gd name="connsiteY369" fmla="*/ 2112645 h 2612594"/>
                            <a:gd name="connsiteX370" fmla="*/ 2302358 w 2647519"/>
                            <a:gd name="connsiteY370" fmla="*/ 2080260 h 2612594"/>
                            <a:gd name="connsiteX371" fmla="*/ 2328075 w 2647519"/>
                            <a:gd name="connsiteY371" fmla="*/ 2046922 h 2612594"/>
                            <a:gd name="connsiteX372" fmla="*/ 2367128 w 2647519"/>
                            <a:gd name="connsiteY372" fmla="*/ 1987867 h 2612594"/>
                            <a:gd name="connsiteX373" fmla="*/ 2402370 w 2647519"/>
                            <a:gd name="connsiteY373" fmla="*/ 1927860 h 2612594"/>
                            <a:gd name="connsiteX374" fmla="*/ 2429993 w 2647519"/>
                            <a:gd name="connsiteY374" fmla="*/ 1883092 h 2612594"/>
                            <a:gd name="connsiteX375" fmla="*/ 2455710 w 2647519"/>
                            <a:gd name="connsiteY375" fmla="*/ 1837372 h 2612594"/>
                            <a:gd name="connsiteX376" fmla="*/ 2465235 w 2647519"/>
                            <a:gd name="connsiteY376" fmla="*/ 1820227 h 2612594"/>
                            <a:gd name="connsiteX377" fmla="*/ 2472855 w 2647519"/>
                            <a:gd name="connsiteY377" fmla="*/ 1804035 h 2612594"/>
                            <a:gd name="connsiteX378" fmla="*/ 2485238 w 2647519"/>
                            <a:gd name="connsiteY378" fmla="*/ 1773555 h 2612594"/>
                            <a:gd name="connsiteX379" fmla="*/ 2511908 w 2647519"/>
                            <a:gd name="connsiteY379" fmla="*/ 1715452 h 2612594"/>
                            <a:gd name="connsiteX380" fmla="*/ 2522385 w 2647519"/>
                            <a:gd name="connsiteY380" fmla="*/ 1676400 h 2612594"/>
                            <a:gd name="connsiteX381" fmla="*/ 2548103 w 2647519"/>
                            <a:gd name="connsiteY381" fmla="*/ 1598295 h 2612594"/>
                            <a:gd name="connsiteX382" fmla="*/ 2559533 w 2647519"/>
                            <a:gd name="connsiteY382" fmla="*/ 1537335 h 2612594"/>
                            <a:gd name="connsiteX383" fmla="*/ 2574773 w 2647519"/>
                            <a:gd name="connsiteY383" fmla="*/ 1463992 h 2612594"/>
                            <a:gd name="connsiteX384" fmla="*/ 2578209 w 2647519"/>
                            <a:gd name="connsiteY384" fmla="*/ 1451109 h 2612594"/>
                            <a:gd name="connsiteX385" fmla="*/ 2575725 w 2647519"/>
                            <a:gd name="connsiteY385" fmla="*/ 1450657 h 2612594"/>
                            <a:gd name="connsiteX386" fmla="*/ 2576677 w 2647519"/>
                            <a:gd name="connsiteY386" fmla="*/ 1426845 h 2612594"/>
                            <a:gd name="connsiteX387" fmla="*/ 2597632 w 2647519"/>
                            <a:gd name="connsiteY387" fmla="*/ 1404937 h 2612594"/>
                            <a:gd name="connsiteX388" fmla="*/ 2586541 w 2647519"/>
                            <a:gd name="connsiteY388" fmla="*/ 1451152 h 2612594"/>
                            <a:gd name="connsiteX389" fmla="*/ 2586542 w 2647519"/>
                            <a:gd name="connsiteY389" fmla="*/ 1451152 h 2612594"/>
                            <a:gd name="connsiteX390" fmla="*/ 2597633 w 2647519"/>
                            <a:gd name="connsiteY390" fmla="*/ 1404938 h 2612594"/>
                            <a:gd name="connsiteX391" fmla="*/ 2606205 w 2647519"/>
                            <a:gd name="connsiteY391" fmla="*/ 1395412 h 2612594"/>
                            <a:gd name="connsiteX392" fmla="*/ 2600490 w 2647519"/>
                            <a:gd name="connsiteY392" fmla="*/ 1407795 h 2612594"/>
                            <a:gd name="connsiteX393" fmla="*/ 2599181 w 2647519"/>
                            <a:gd name="connsiteY393" fmla="*/ 1433750 h 2612594"/>
                            <a:gd name="connsiteX394" fmla="*/ 2598585 w 2647519"/>
                            <a:gd name="connsiteY394" fmla="*/ 1458277 h 2612594"/>
                            <a:gd name="connsiteX395" fmla="*/ 2589060 w 2647519"/>
                            <a:gd name="connsiteY395" fmla="*/ 1487586 h 2612594"/>
                            <a:gd name="connsiteX396" fmla="*/ 2589060 w 2647519"/>
                            <a:gd name="connsiteY396" fmla="*/ 1490934 h 2612594"/>
                            <a:gd name="connsiteX397" fmla="*/ 2600490 w 2647519"/>
                            <a:gd name="connsiteY397" fmla="*/ 1458277 h 2612594"/>
                            <a:gd name="connsiteX398" fmla="*/ 2602395 w 2647519"/>
                            <a:gd name="connsiteY398" fmla="*/ 1407794 h 2612594"/>
                            <a:gd name="connsiteX399" fmla="*/ 2606836 w 2647519"/>
                            <a:gd name="connsiteY399" fmla="*/ 1398173 h 2612594"/>
                            <a:gd name="connsiteX400" fmla="*/ 2565247 w 2647519"/>
                            <a:gd name="connsiteY400" fmla="*/ 1354454 h 2612594"/>
                            <a:gd name="connsiteX401" fmla="*/ 2559006 w 2647519"/>
                            <a:gd name="connsiteY401" fmla="*/ 1369207 h 2612594"/>
                            <a:gd name="connsiteX402" fmla="*/ 2556675 w 2647519"/>
                            <a:gd name="connsiteY402" fmla="*/ 1390650 h 2612594"/>
                            <a:gd name="connsiteX403" fmla="*/ 2553670 w 2647519"/>
                            <a:gd name="connsiteY403" fmla="*/ 1380633 h 2612594"/>
                            <a:gd name="connsiteX404" fmla="*/ 2552571 w 2647519"/>
                            <a:gd name="connsiteY404" fmla="*/ 1382047 h 2612594"/>
                            <a:gd name="connsiteX405" fmla="*/ 2555723 w 2647519"/>
                            <a:gd name="connsiteY405" fmla="*/ 1392555 h 2612594"/>
                            <a:gd name="connsiteX406" fmla="*/ 2553818 w 2647519"/>
                            <a:gd name="connsiteY406" fmla="*/ 1407795 h 2612594"/>
                            <a:gd name="connsiteX407" fmla="*/ 2557628 w 2647519"/>
                            <a:gd name="connsiteY407" fmla="*/ 1420177 h 2612594"/>
                            <a:gd name="connsiteX408" fmla="*/ 2560581 w 2647519"/>
                            <a:gd name="connsiteY408" fmla="*/ 1420013 h 2612594"/>
                            <a:gd name="connsiteX409" fmla="*/ 2558580 w 2647519"/>
                            <a:gd name="connsiteY409" fmla="*/ 1413509 h 2612594"/>
                            <a:gd name="connsiteX410" fmla="*/ 2560485 w 2647519"/>
                            <a:gd name="connsiteY410" fmla="*/ 1398269 h 2612594"/>
                            <a:gd name="connsiteX411" fmla="*/ 2565247 w 2647519"/>
                            <a:gd name="connsiteY411" fmla="*/ 1354454 h 2612594"/>
                            <a:gd name="connsiteX412" fmla="*/ 2645258 w 2647519"/>
                            <a:gd name="connsiteY412" fmla="*/ 1328737 h 2612594"/>
                            <a:gd name="connsiteX413" fmla="*/ 2647163 w 2647519"/>
                            <a:gd name="connsiteY413" fmla="*/ 1329689 h 2612594"/>
                            <a:gd name="connsiteX414" fmla="*/ 2646210 w 2647519"/>
                            <a:gd name="connsiteY414" fmla="*/ 1369694 h 2612594"/>
                            <a:gd name="connsiteX415" fmla="*/ 2647163 w 2647519"/>
                            <a:gd name="connsiteY415" fmla="*/ 1397317 h 2612594"/>
                            <a:gd name="connsiteX416" fmla="*/ 2644305 w 2647519"/>
                            <a:gd name="connsiteY416" fmla="*/ 1447799 h 2612594"/>
                            <a:gd name="connsiteX417" fmla="*/ 2641448 w 2647519"/>
                            <a:gd name="connsiteY417" fmla="*/ 1476374 h 2612594"/>
                            <a:gd name="connsiteX418" fmla="*/ 2632875 w 2647519"/>
                            <a:gd name="connsiteY418" fmla="*/ 1518284 h 2612594"/>
                            <a:gd name="connsiteX419" fmla="*/ 2630018 w 2647519"/>
                            <a:gd name="connsiteY419" fmla="*/ 1553527 h 2612594"/>
                            <a:gd name="connsiteX420" fmla="*/ 2615730 w 2647519"/>
                            <a:gd name="connsiteY420" fmla="*/ 1618297 h 2612594"/>
                            <a:gd name="connsiteX421" fmla="*/ 2602395 w 2647519"/>
                            <a:gd name="connsiteY421" fmla="*/ 1674494 h 2612594"/>
                            <a:gd name="connsiteX422" fmla="*/ 2578583 w 2647519"/>
                            <a:gd name="connsiteY422" fmla="*/ 1684972 h 2612594"/>
                            <a:gd name="connsiteX423" fmla="*/ 2580488 w 2647519"/>
                            <a:gd name="connsiteY423" fmla="*/ 1679257 h 2612594"/>
                            <a:gd name="connsiteX424" fmla="*/ 2584298 w 2647519"/>
                            <a:gd name="connsiteY424" fmla="*/ 1639252 h 2612594"/>
                            <a:gd name="connsiteX425" fmla="*/ 2598585 w 2647519"/>
                            <a:gd name="connsiteY425" fmla="*/ 1597342 h 2612594"/>
                            <a:gd name="connsiteX426" fmla="*/ 2610015 w 2647519"/>
                            <a:gd name="connsiteY426" fmla="*/ 1590675 h 2612594"/>
                            <a:gd name="connsiteX427" fmla="*/ 2610015 w 2647519"/>
                            <a:gd name="connsiteY427" fmla="*/ 1590674 h 2612594"/>
                            <a:gd name="connsiteX428" fmla="*/ 2622398 w 2647519"/>
                            <a:gd name="connsiteY428" fmla="*/ 1518284 h 2612594"/>
                            <a:gd name="connsiteX429" fmla="*/ 2629065 w 2647519"/>
                            <a:gd name="connsiteY429" fmla="*/ 1483994 h 2612594"/>
                            <a:gd name="connsiteX430" fmla="*/ 2634780 w 2647519"/>
                            <a:gd name="connsiteY430" fmla="*/ 1448752 h 2612594"/>
                            <a:gd name="connsiteX431" fmla="*/ 2639543 w 2647519"/>
                            <a:gd name="connsiteY431" fmla="*/ 1415414 h 2612594"/>
                            <a:gd name="connsiteX432" fmla="*/ 2641448 w 2647519"/>
                            <a:gd name="connsiteY432" fmla="*/ 1383982 h 2612594"/>
                            <a:gd name="connsiteX433" fmla="*/ 2642400 w 2647519"/>
                            <a:gd name="connsiteY433" fmla="*/ 1357312 h 2612594"/>
                            <a:gd name="connsiteX434" fmla="*/ 2644305 w 2647519"/>
                            <a:gd name="connsiteY434" fmla="*/ 1343024 h 2612594"/>
                            <a:gd name="connsiteX435" fmla="*/ 2645258 w 2647519"/>
                            <a:gd name="connsiteY435" fmla="*/ 1328737 h 2612594"/>
                            <a:gd name="connsiteX436" fmla="*/ 134151 w 2647519"/>
                            <a:gd name="connsiteY436" fmla="*/ 887095 h 2612594"/>
                            <a:gd name="connsiteX437" fmla="*/ 134625 w 2647519"/>
                            <a:gd name="connsiteY437" fmla="*/ 887332 h 2612594"/>
                            <a:gd name="connsiteX438" fmla="*/ 134670 w 2647519"/>
                            <a:gd name="connsiteY438" fmla="*/ 887199 h 2612594"/>
                            <a:gd name="connsiteX439" fmla="*/ 191618 w 2647519"/>
                            <a:gd name="connsiteY439" fmla="*/ 750570 h 2612594"/>
                            <a:gd name="connsiteX440" fmla="*/ 170663 w 2647519"/>
                            <a:gd name="connsiteY440" fmla="*/ 789622 h 2612594"/>
                            <a:gd name="connsiteX441" fmla="*/ 153518 w 2647519"/>
                            <a:gd name="connsiteY441" fmla="*/ 803910 h 2612594"/>
                            <a:gd name="connsiteX442" fmla="*/ 153477 w 2647519"/>
                            <a:gd name="connsiteY442" fmla="*/ 804822 h 2612594"/>
                            <a:gd name="connsiteX443" fmla="*/ 151819 w 2647519"/>
                            <a:gd name="connsiteY443" fmla="*/ 841286 h 2612594"/>
                            <a:gd name="connsiteX444" fmla="*/ 151867 w 2647519"/>
                            <a:gd name="connsiteY444" fmla="*/ 841199 h 2612594"/>
                            <a:gd name="connsiteX445" fmla="*/ 153518 w 2647519"/>
                            <a:gd name="connsiteY445" fmla="*/ 804862 h 2612594"/>
                            <a:gd name="connsiteX446" fmla="*/ 170663 w 2647519"/>
                            <a:gd name="connsiteY446" fmla="*/ 790574 h 2612594"/>
                            <a:gd name="connsiteX447" fmla="*/ 191618 w 2647519"/>
                            <a:gd name="connsiteY447" fmla="*/ 751522 h 2612594"/>
                            <a:gd name="connsiteX448" fmla="*/ 192332 w 2647519"/>
                            <a:gd name="connsiteY448" fmla="*/ 751998 h 2612594"/>
                            <a:gd name="connsiteX449" fmla="*/ 192689 w 2647519"/>
                            <a:gd name="connsiteY449" fmla="*/ 751284 h 2612594"/>
                            <a:gd name="connsiteX450" fmla="*/ 203047 w 2647519"/>
                            <a:gd name="connsiteY450" fmla="*/ 667702 h 2612594"/>
                            <a:gd name="connsiteX451" fmla="*/ 189712 w 2647519"/>
                            <a:gd name="connsiteY451" fmla="*/ 677227 h 2612594"/>
                            <a:gd name="connsiteX452" fmla="*/ 169710 w 2647519"/>
                            <a:gd name="connsiteY452" fmla="*/ 719137 h 2612594"/>
                            <a:gd name="connsiteX453" fmla="*/ 174286 w 2647519"/>
                            <a:gd name="connsiteY453" fmla="*/ 722798 h 2612594"/>
                            <a:gd name="connsiteX454" fmla="*/ 174435 w 2647519"/>
                            <a:gd name="connsiteY454" fmla="*/ 722155 h 2612594"/>
                            <a:gd name="connsiteX455" fmla="*/ 170663 w 2647519"/>
                            <a:gd name="connsiteY455" fmla="*/ 719137 h 2612594"/>
                            <a:gd name="connsiteX456" fmla="*/ 190665 w 2647519"/>
                            <a:gd name="connsiteY456" fmla="*/ 677227 h 2612594"/>
                            <a:gd name="connsiteX457" fmla="*/ 202473 w 2647519"/>
                            <a:gd name="connsiteY457" fmla="*/ 668793 h 2612594"/>
                            <a:gd name="connsiteX458" fmla="*/ 276390 w 2647519"/>
                            <a:gd name="connsiteY458" fmla="*/ 613410 h 2612594"/>
                            <a:gd name="connsiteX459" fmla="*/ 275187 w 2647519"/>
                            <a:gd name="connsiteY459" fmla="*/ 614373 h 2612594"/>
                            <a:gd name="connsiteX460" fmla="*/ 270080 w 2647519"/>
                            <a:gd name="connsiteY460" fmla="*/ 634008 h 2612594"/>
                            <a:gd name="connsiteX461" fmla="*/ 266865 w 2647519"/>
                            <a:gd name="connsiteY461" fmla="*/ 643890 h 2612594"/>
                            <a:gd name="connsiteX462" fmla="*/ 179235 w 2647519"/>
                            <a:gd name="connsiteY462" fmla="*/ 803910 h 2612594"/>
                            <a:gd name="connsiteX463" fmla="*/ 166852 w 2647519"/>
                            <a:gd name="connsiteY463" fmla="*/ 842962 h 2612594"/>
                            <a:gd name="connsiteX464" fmla="*/ 155422 w 2647519"/>
                            <a:gd name="connsiteY464" fmla="*/ 882967 h 2612594"/>
                            <a:gd name="connsiteX465" fmla="*/ 130657 w 2647519"/>
                            <a:gd name="connsiteY465" fmla="*/ 966787 h 2612594"/>
                            <a:gd name="connsiteX466" fmla="*/ 114465 w 2647519"/>
                            <a:gd name="connsiteY466" fmla="*/ 1023937 h 2612594"/>
                            <a:gd name="connsiteX467" fmla="*/ 106845 w 2647519"/>
                            <a:gd name="connsiteY467" fmla="*/ 1066800 h 2612594"/>
                            <a:gd name="connsiteX468" fmla="*/ 103035 w 2647519"/>
                            <a:gd name="connsiteY468" fmla="*/ 1088707 h 2612594"/>
                            <a:gd name="connsiteX469" fmla="*/ 100177 w 2647519"/>
                            <a:gd name="connsiteY469" fmla="*/ 1110615 h 2612594"/>
                            <a:gd name="connsiteX470" fmla="*/ 91605 w 2647519"/>
                            <a:gd name="connsiteY470" fmla="*/ 1169670 h 2612594"/>
                            <a:gd name="connsiteX471" fmla="*/ 88747 w 2647519"/>
                            <a:gd name="connsiteY471" fmla="*/ 1205865 h 2612594"/>
                            <a:gd name="connsiteX472" fmla="*/ 93510 w 2647519"/>
                            <a:gd name="connsiteY472" fmla="*/ 1243965 h 2612594"/>
                            <a:gd name="connsiteX473" fmla="*/ 95742 w 2647519"/>
                            <a:gd name="connsiteY473" fmla="*/ 1223205 h 2612594"/>
                            <a:gd name="connsiteX474" fmla="*/ 95415 w 2647519"/>
                            <a:gd name="connsiteY474" fmla="*/ 1216342 h 2612594"/>
                            <a:gd name="connsiteX475" fmla="*/ 99225 w 2647519"/>
                            <a:gd name="connsiteY475" fmla="*/ 1176337 h 2612594"/>
                            <a:gd name="connsiteX476" fmla="*/ 107797 w 2647519"/>
                            <a:gd name="connsiteY476" fmla="*/ 1117282 h 2612594"/>
                            <a:gd name="connsiteX477" fmla="*/ 114596 w 2647519"/>
                            <a:gd name="connsiteY477" fmla="*/ 1109123 h 2612594"/>
                            <a:gd name="connsiteX478" fmla="*/ 124469 w 2647519"/>
                            <a:gd name="connsiteY478" fmla="*/ 1043051 h 2612594"/>
                            <a:gd name="connsiteX479" fmla="*/ 123990 w 2647519"/>
                            <a:gd name="connsiteY479" fmla="*/ 1031557 h 2612594"/>
                            <a:gd name="connsiteX480" fmla="*/ 133400 w 2647519"/>
                            <a:gd name="connsiteY480" fmla="*/ 1004580 h 2612594"/>
                            <a:gd name="connsiteX481" fmla="*/ 138999 w 2647519"/>
                            <a:gd name="connsiteY481" fmla="*/ 981931 h 2612594"/>
                            <a:gd name="connsiteX482" fmla="*/ 137325 w 2647519"/>
                            <a:gd name="connsiteY482" fmla="*/ 985837 h 2612594"/>
                            <a:gd name="connsiteX483" fmla="*/ 131610 w 2647519"/>
                            <a:gd name="connsiteY483" fmla="*/ 983932 h 2612594"/>
                            <a:gd name="connsiteX484" fmla="*/ 117322 w 2647519"/>
                            <a:gd name="connsiteY484" fmla="*/ 1024890 h 2612594"/>
                            <a:gd name="connsiteX485" fmla="*/ 118275 w 2647519"/>
                            <a:gd name="connsiteY485" fmla="*/ 1047750 h 2612594"/>
                            <a:gd name="connsiteX486" fmla="*/ 111607 w 2647519"/>
                            <a:gd name="connsiteY486" fmla="*/ 1091565 h 2612594"/>
                            <a:gd name="connsiteX487" fmla="*/ 110655 w 2647519"/>
                            <a:gd name="connsiteY487" fmla="*/ 1099185 h 2612594"/>
                            <a:gd name="connsiteX488" fmla="*/ 101130 w 2647519"/>
                            <a:gd name="connsiteY488" fmla="*/ 1110615 h 2612594"/>
                            <a:gd name="connsiteX489" fmla="*/ 103987 w 2647519"/>
                            <a:gd name="connsiteY489" fmla="*/ 1088707 h 2612594"/>
                            <a:gd name="connsiteX490" fmla="*/ 107797 w 2647519"/>
                            <a:gd name="connsiteY490" fmla="*/ 1066800 h 2612594"/>
                            <a:gd name="connsiteX491" fmla="*/ 115417 w 2647519"/>
                            <a:gd name="connsiteY491" fmla="*/ 1023937 h 2612594"/>
                            <a:gd name="connsiteX492" fmla="*/ 131610 w 2647519"/>
                            <a:gd name="connsiteY492" fmla="*/ 966787 h 2612594"/>
                            <a:gd name="connsiteX493" fmla="*/ 156375 w 2647519"/>
                            <a:gd name="connsiteY493" fmla="*/ 882967 h 2612594"/>
                            <a:gd name="connsiteX494" fmla="*/ 167805 w 2647519"/>
                            <a:gd name="connsiteY494" fmla="*/ 842962 h 2612594"/>
                            <a:gd name="connsiteX495" fmla="*/ 180187 w 2647519"/>
                            <a:gd name="connsiteY495" fmla="*/ 803910 h 2612594"/>
                            <a:gd name="connsiteX496" fmla="*/ 267817 w 2647519"/>
                            <a:gd name="connsiteY496" fmla="*/ 643890 h 2612594"/>
                            <a:gd name="connsiteX497" fmla="*/ 276390 w 2647519"/>
                            <a:gd name="connsiteY497" fmla="*/ 613410 h 2612594"/>
                            <a:gd name="connsiteX498" fmla="*/ 293536 w 2647519"/>
                            <a:gd name="connsiteY498" fmla="*/ 518160 h 2612594"/>
                            <a:gd name="connsiteX499" fmla="*/ 293535 w 2647519"/>
                            <a:gd name="connsiteY499" fmla="*/ 518160 h 2612594"/>
                            <a:gd name="connsiteX500" fmla="*/ 298297 w 2647519"/>
                            <a:gd name="connsiteY500" fmla="*/ 521970 h 2612594"/>
                            <a:gd name="connsiteX501" fmla="*/ 298297 w 2647519"/>
                            <a:gd name="connsiteY501" fmla="*/ 521969 h 2612594"/>
                            <a:gd name="connsiteX502" fmla="*/ 465169 w 2647519"/>
                            <a:gd name="connsiteY502" fmla="*/ 382550 h 2612594"/>
                            <a:gd name="connsiteX503" fmla="*/ 464986 w 2647519"/>
                            <a:gd name="connsiteY503" fmla="*/ 382696 h 2612594"/>
                            <a:gd name="connsiteX504" fmla="*/ 464430 w 2647519"/>
                            <a:gd name="connsiteY504" fmla="*/ 383325 h 2612594"/>
                            <a:gd name="connsiteX505" fmla="*/ 456651 w 2647519"/>
                            <a:gd name="connsiteY505" fmla="*/ 391477 h 2612594"/>
                            <a:gd name="connsiteX506" fmla="*/ 454684 w 2647519"/>
                            <a:gd name="connsiteY506" fmla="*/ 394338 h 2612594"/>
                            <a:gd name="connsiteX507" fmla="*/ 453399 w 2647519"/>
                            <a:gd name="connsiteY507" fmla="*/ 395790 h 2612594"/>
                            <a:gd name="connsiteX508" fmla="*/ 447840 w 2647519"/>
                            <a:gd name="connsiteY508" fmla="*/ 403860 h 2612594"/>
                            <a:gd name="connsiteX509" fmla="*/ 389738 w 2647519"/>
                            <a:gd name="connsiteY509" fmla="*/ 472440 h 2612594"/>
                            <a:gd name="connsiteX510" fmla="*/ 373545 w 2647519"/>
                            <a:gd name="connsiteY510" fmla="*/ 491490 h 2612594"/>
                            <a:gd name="connsiteX511" fmla="*/ 357353 w 2647519"/>
                            <a:gd name="connsiteY511" fmla="*/ 511492 h 2612594"/>
                            <a:gd name="connsiteX512" fmla="*/ 285752 w 2647519"/>
                            <a:gd name="connsiteY512" fmla="*/ 590631 h 2612594"/>
                            <a:gd name="connsiteX513" fmla="*/ 358305 w 2647519"/>
                            <a:gd name="connsiteY513" fmla="*/ 510540 h 2612594"/>
                            <a:gd name="connsiteX514" fmla="*/ 374497 w 2647519"/>
                            <a:gd name="connsiteY514" fmla="*/ 490537 h 2612594"/>
                            <a:gd name="connsiteX515" fmla="*/ 390690 w 2647519"/>
                            <a:gd name="connsiteY515" fmla="*/ 471487 h 2612594"/>
                            <a:gd name="connsiteX516" fmla="*/ 448792 w 2647519"/>
                            <a:gd name="connsiteY516" fmla="*/ 402907 h 2612594"/>
                            <a:gd name="connsiteX517" fmla="*/ 454684 w 2647519"/>
                            <a:gd name="connsiteY517" fmla="*/ 394338 h 2612594"/>
                            <a:gd name="connsiteX518" fmla="*/ 464430 w 2647519"/>
                            <a:gd name="connsiteY518" fmla="*/ 383325 h 2612594"/>
                            <a:gd name="connsiteX519" fmla="*/ 489348 w 2647519"/>
                            <a:gd name="connsiteY519" fmla="*/ 316869 h 2612594"/>
                            <a:gd name="connsiteX520" fmla="*/ 481127 w 2647519"/>
                            <a:gd name="connsiteY520" fmla="*/ 319733 h 2612594"/>
                            <a:gd name="connsiteX521" fmla="*/ 475013 w 2647519"/>
                            <a:gd name="connsiteY521" fmla="*/ 322003 h 2612594"/>
                            <a:gd name="connsiteX522" fmla="*/ 473558 w 2647519"/>
                            <a:gd name="connsiteY522" fmla="*/ 323849 h 2612594"/>
                            <a:gd name="connsiteX523" fmla="*/ 463080 w 2647519"/>
                            <a:gd name="connsiteY523" fmla="*/ 333374 h 2612594"/>
                            <a:gd name="connsiteX524" fmla="*/ 436410 w 2647519"/>
                            <a:gd name="connsiteY524" fmla="*/ 350519 h 2612594"/>
                            <a:gd name="connsiteX525" fmla="*/ 418313 w 2647519"/>
                            <a:gd name="connsiteY525" fmla="*/ 370522 h 2612594"/>
                            <a:gd name="connsiteX526" fmla="*/ 401168 w 2647519"/>
                            <a:gd name="connsiteY526" fmla="*/ 390524 h 2612594"/>
                            <a:gd name="connsiteX527" fmla="*/ 389738 w 2647519"/>
                            <a:gd name="connsiteY527" fmla="*/ 401002 h 2612594"/>
                            <a:gd name="connsiteX528" fmla="*/ 389350 w 2647519"/>
                            <a:gd name="connsiteY528" fmla="*/ 400516 h 2612594"/>
                            <a:gd name="connsiteX529" fmla="*/ 378546 w 2647519"/>
                            <a:gd name="connsiteY529" fmla="*/ 413504 h 2612594"/>
                            <a:gd name="connsiteX530" fmla="*/ 360210 w 2647519"/>
                            <a:gd name="connsiteY530" fmla="*/ 436245 h 2612594"/>
                            <a:gd name="connsiteX531" fmla="*/ 330683 w 2647519"/>
                            <a:gd name="connsiteY531" fmla="*/ 468630 h 2612594"/>
                            <a:gd name="connsiteX532" fmla="*/ 335445 w 2647519"/>
                            <a:gd name="connsiteY532" fmla="*/ 474344 h 2612594"/>
                            <a:gd name="connsiteX533" fmla="*/ 335536 w 2647519"/>
                            <a:gd name="connsiteY533" fmla="*/ 474264 h 2612594"/>
                            <a:gd name="connsiteX534" fmla="*/ 331635 w 2647519"/>
                            <a:gd name="connsiteY534" fmla="*/ 469582 h 2612594"/>
                            <a:gd name="connsiteX535" fmla="*/ 361162 w 2647519"/>
                            <a:gd name="connsiteY535" fmla="*/ 437197 h 2612594"/>
                            <a:gd name="connsiteX536" fmla="*/ 390690 w 2647519"/>
                            <a:gd name="connsiteY536" fmla="*/ 401002 h 2612594"/>
                            <a:gd name="connsiteX537" fmla="*/ 402120 w 2647519"/>
                            <a:gd name="connsiteY537" fmla="*/ 390525 h 2612594"/>
                            <a:gd name="connsiteX538" fmla="*/ 419265 w 2647519"/>
                            <a:gd name="connsiteY538" fmla="*/ 370522 h 2612594"/>
                            <a:gd name="connsiteX539" fmla="*/ 437362 w 2647519"/>
                            <a:gd name="connsiteY539" fmla="*/ 350520 h 2612594"/>
                            <a:gd name="connsiteX540" fmla="*/ 464032 w 2647519"/>
                            <a:gd name="connsiteY540" fmla="*/ 333375 h 2612594"/>
                            <a:gd name="connsiteX541" fmla="*/ 474510 w 2647519"/>
                            <a:gd name="connsiteY541" fmla="*/ 323850 h 2612594"/>
                            <a:gd name="connsiteX542" fmla="*/ 485940 w 2647519"/>
                            <a:gd name="connsiteY542" fmla="*/ 319564 h 2612594"/>
                            <a:gd name="connsiteX543" fmla="*/ 489548 w 2647519"/>
                            <a:gd name="connsiteY543" fmla="*/ 318444 h 2612594"/>
                            <a:gd name="connsiteX544" fmla="*/ 1868970 w 2647519"/>
                            <a:gd name="connsiteY544" fmla="*/ 144780 h 2612594"/>
                            <a:gd name="connsiteX545" fmla="*/ 1917547 w 2647519"/>
                            <a:gd name="connsiteY545" fmla="*/ 166687 h 2612594"/>
                            <a:gd name="connsiteX546" fmla="*/ 1938502 w 2647519"/>
                            <a:gd name="connsiteY546" fmla="*/ 183832 h 2612594"/>
                            <a:gd name="connsiteX547" fmla="*/ 1891830 w 2647519"/>
                            <a:gd name="connsiteY547" fmla="*/ 160972 h 2612594"/>
                            <a:gd name="connsiteX548" fmla="*/ 1868970 w 2647519"/>
                            <a:gd name="connsiteY548" fmla="*/ 144780 h 2612594"/>
                            <a:gd name="connsiteX549" fmla="*/ 1710855 w 2647519"/>
                            <a:gd name="connsiteY549" fmla="*/ 75247 h 2612594"/>
                            <a:gd name="connsiteX550" fmla="*/ 1748955 w 2647519"/>
                            <a:gd name="connsiteY550" fmla="*/ 83819 h 2612594"/>
                            <a:gd name="connsiteX551" fmla="*/ 1802295 w 2647519"/>
                            <a:gd name="connsiteY551" fmla="*/ 110489 h 2612594"/>
                            <a:gd name="connsiteX552" fmla="*/ 1710855 w 2647519"/>
                            <a:gd name="connsiteY552" fmla="*/ 75247 h 2612594"/>
                            <a:gd name="connsiteX553" fmla="*/ 1137451 w 2647519"/>
                            <a:gd name="connsiteY553" fmla="*/ 68937 h 2612594"/>
                            <a:gd name="connsiteX554" fmla="*/ 1117448 w 2647519"/>
                            <a:gd name="connsiteY554" fmla="*/ 71437 h 2612594"/>
                            <a:gd name="connsiteX555" fmla="*/ 1074585 w 2647519"/>
                            <a:gd name="connsiteY555" fmla="*/ 77152 h 2612594"/>
                            <a:gd name="connsiteX556" fmla="*/ 1032675 w 2647519"/>
                            <a:gd name="connsiteY556" fmla="*/ 86677 h 2612594"/>
                            <a:gd name="connsiteX557" fmla="*/ 1014578 w 2647519"/>
                            <a:gd name="connsiteY557" fmla="*/ 92392 h 2612594"/>
                            <a:gd name="connsiteX558" fmla="*/ 993623 w 2647519"/>
                            <a:gd name="connsiteY558" fmla="*/ 98107 h 2612594"/>
                            <a:gd name="connsiteX559" fmla="*/ 947769 w 2647519"/>
                            <a:gd name="connsiteY559" fmla="*/ 107115 h 2612594"/>
                            <a:gd name="connsiteX560" fmla="*/ 939330 w 2647519"/>
                            <a:gd name="connsiteY560" fmla="*/ 110490 h 2612594"/>
                            <a:gd name="connsiteX561" fmla="*/ 881228 w 2647519"/>
                            <a:gd name="connsiteY561" fmla="*/ 130492 h 2612594"/>
                            <a:gd name="connsiteX562" fmla="*/ 824078 w 2647519"/>
                            <a:gd name="connsiteY562" fmla="*/ 153352 h 2612594"/>
                            <a:gd name="connsiteX563" fmla="*/ 784073 w 2647519"/>
                            <a:gd name="connsiteY563" fmla="*/ 171450 h 2612594"/>
                            <a:gd name="connsiteX564" fmla="*/ 757403 w 2647519"/>
                            <a:gd name="connsiteY564" fmla="*/ 181927 h 2612594"/>
                            <a:gd name="connsiteX565" fmla="*/ 691680 w 2647519"/>
                            <a:gd name="connsiteY565" fmla="*/ 212407 h 2612594"/>
                            <a:gd name="connsiteX566" fmla="*/ 660248 w 2647519"/>
                            <a:gd name="connsiteY566" fmla="*/ 232410 h 2612594"/>
                            <a:gd name="connsiteX567" fmla="*/ 629768 w 2647519"/>
                            <a:gd name="connsiteY567" fmla="*/ 252412 h 2612594"/>
                            <a:gd name="connsiteX568" fmla="*/ 581190 w 2647519"/>
                            <a:gd name="connsiteY568" fmla="*/ 288607 h 2612594"/>
                            <a:gd name="connsiteX569" fmla="*/ 535470 w 2647519"/>
                            <a:gd name="connsiteY569" fmla="*/ 324802 h 2612594"/>
                            <a:gd name="connsiteX570" fmla="*/ 491713 w 2647519"/>
                            <a:gd name="connsiteY570" fmla="*/ 362974 h 2612594"/>
                            <a:gd name="connsiteX571" fmla="*/ 495465 w 2647519"/>
                            <a:gd name="connsiteY571" fmla="*/ 367665 h 2612594"/>
                            <a:gd name="connsiteX572" fmla="*/ 504752 w 2647519"/>
                            <a:gd name="connsiteY572" fmla="*/ 361295 h 2612594"/>
                            <a:gd name="connsiteX573" fmla="*/ 512657 w 2647519"/>
                            <a:gd name="connsiteY573" fmla="*/ 355403 h 2612594"/>
                            <a:gd name="connsiteX574" fmla="*/ 541185 w 2647519"/>
                            <a:gd name="connsiteY574" fmla="*/ 330517 h 2612594"/>
                            <a:gd name="connsiteX575" fmla="*/ 586905 w 2647519"/>
                            <a:gd name="connsiteY575" fmla="*/ 294322 h 2612594"/>
                            <a:gd name="connsiteX576" fmla="*/ 635482 w 2647519"/>
                            <a:gd name="connsiteY576" fmla="*/ 258127 h 2612594"/>
                            <a:gd name="connsiteX577" fmla="*/ 665962 w 2647519"/>
                            <a:gd name="connsiteY577" fmla="*/ 238124 h 2612594"/>
                            <a:gd name="connsiteX578" fmla="*/ 697395 w 2647519"/>
                            <a:gd name="connsiteY578" fmla="*/ 218122 h 2612594"/>
                            <a:gd name="connsiteX579" fmla="*/ 763117 w 2647519"/>
                            <a:gd name="connsiteY579" fmla="*/ 187642 h 2612594"/>
                            <a:gd name="connsiteX580" fmla="*/ 788835 w 2647519"/>
                            <a:gd name="connsiteY580" fmla="*/ 174307 h 2612594"/>
                            <a:gd name="connsiteX581" fmla="*/ 828840 w 2647519"/>
                            <a:gd name="connsiteY581" fmla="*/ 156209 h 2612594"/>
                            <a:gd name="connsiteX582" fmla="*/ 885990 w 2647519"/>
                            <a:gd name="connsiteY582" fmla="*/ 133349 h 2612594"/>
                            <a:gd name="connsiteX583" fmla="*/ 944092 w 2647519"/>
                            <a:gd name="connsiteY583" fmla="*/ 113347 h 2612594"/>
                            <a:gd name="connsiteX584" fmla="*/ 968499 w 2647519"/>
                            <a:gd name="connsiteY584" fmla="*/ 108553 h 2612594"/>
                            <a:gd name="connsiteX585" fmla="*/ 980289 w 2647519"/>
                            <a:gd name="connsiteY585" fmla="*/ 104524 h 2612594"/>
                            <a:gd name="connsiteX586" fmla="*/ 1140765 w 2647519"/>
                            <a:gd name="connsiteY586" fmla="*/ 69904 h 2612594"/>
                            <a:gd name="connsiteX587" fmla="*/ 1478088 w 2647519"/>
                            <a:gd name="connsiteY587" fmla="*/ 48458 h 2612594"/>
                            <a:gd name="connsiteX588" fmla="*/ 1498447 w 2647519"/>
                            <a:gd name="connsiteY588" fmla="*/ 50482 h 2612594"/>
                            <a:gd name="connsiteX589" fmla="*/ 1526070 w 2647519"/>
                            <a:gd name="connsiteY589" fmla="*/ 60007 h 2612594"/>
                            <a:gd name="connsiteX590" fmla="*/ 1505115 w 2647519"/>
                            <a:gd name="connsiteY590" fmla="*/ 57150 h 2612594"/>
                            <a:gd name="connsiteX591" fmla="*/ 1461300 w 2647519"/>
                            <a:gd name="connsiteY591" fmla="*/ 48577 h 2612594"/>
                            <a:gd name="connsiteX592" fmla="*/ 1478088 w 2647519"/>
                            <a:gd name="connsiteY592" fmla="*/ 48458 h 2612594"/>
                            <a:gd name="connsiteX593" fmla="*/ 1588935 w 2647519"/>
                            <a:gd name="connsiteY593" fmla="*/ 40957 h 2612594"/>
                            <a:gd name="connsiteX594" fmla="*/ 1627987 w 2647519"/>
                            <a:gd name="connsiteY594" fmla="*/ 43814 h 2612594"/>
                            <a:gd name="connsiteX595" fmla="*/ 1675612 w 2647519"/>
                            <a:gd name="connsiteY595" fmla="*/ 62864 h 2612594"/>
                            <a:gd name="connsiteX596" fmla="*/ 1616557 w 2647519"/>
                            <a:gd name="connsiteY596" fmla="*/ 52387 h 2612594"/>
                            <a:gd name="connsiteX597" fmla="*/ 1588935 w 2647519"/>
                            <a:gd name="connsiteY597" fmla="*/ 40957 h 2612594"/>
                            <a:gd name="connsiteX598" fmla="*/ 1270324 w 2647519"/>
                            <a:gd name="connsiteY598" fmla="*/ 40719 h 2612594"/>
                            <a:gd name="connsiteX599" fmla="*/ 1160310 w 2647519"/>
                            <a:gd name="connsiteY599" fmla="*/ 46672 h 2612594"/>
                            <a:gd name="connsiteX600" fmla="*/ 1084110 w 2647519"/>
                            <a:gd name="connsiteY600" fmla="*/ 57149 h 2612594"/>
                            <a:gd name="connsiteX601" fmla="*/ 1047915 w 2647519"/>
                            <a:gd name="connsiteY601" fmla="*/ 66674 h 2612594"/>
                            <a:gd name="connsiteX602" fmla="*/ 1016482 w 2647519"/>
                            <a:gd name="connsiteY602" fmla="*/ 78104 h 2612594"/>
                            <a:gd name="connsiteX603" fmla="*/ 972667 w 2647519"/>
                            <a:gd name="connsiteY603" fmla="*/ 83819 h 2612594"/>
                            <a:gd name="connsiteX604" fmla="*/ 806932 w 2647519"/>
                            <a:gd name="connsiteY604" fmla="*/ 147637 h 2612594"/>
                            <a:gd name="connsiteX605" fmla="*/ 746925 w 2647519"/>
                            <a:gd name="connsiteY605" fmla="*/ 174307 h 2612594"/>
                            <a:gd name="connsiteX606" fmla="*/ 728827 w 2647519"/>
                            <a:gd name="connsiteY606" fmla="*/ 180974 h 2612594"/>
                            <a:gd name="connsiteX607" fmla="*/ 712635 w 2647519"/>
                            <a:gd name="connsiteY607" fmla="*/ 189547 h 2612594"/>
                            <a:gd name="connsiteX608" fmla="*/ 682155 w 2647519"/>
                            <a:gd name="connsiteY608" fmla="*/ 205739 h 2612594"/>
                            <a:gd name="connsiteX609" fmla="*/ 634530 w 2647519"/>
                            <a:gd name="connsiteY609" fmla="*/ 230504 h 2612594"/>
                            <a:gd name="connsiteX610" fmla="*/ 598335 w 2647519"/>
                            <a:gd name="connsiteY610" fmla="*/ 259079 h 2612594"/>
                            <a:gd name="connsiteX611" fmla="*/ 493560 w 2647519"/>
                            <a:gd name="connsiteY611" fmla="*/ 340994 h 2612594"/>
                            <a:gd name="connsiteX612" fmla="*/ 471664 w 2647519"/>
                            <a:gd name="connsiteY612" fmla="*/ 360034 h 2612594"/>
                            <a:gd name="connsiteX613" fmla="*/ 450243 w 2647519"/>
                            <a:gd name="connsiteY613" fmla="*/ 379593 h 2612594"/>
                            <a:gd name="connsiteX614" fmla="*/ 450697 w 2647519"/>
                            <a:gd name="connsiteY614" fmla="*/ 380047 h 2612594"/>
                            <a:gd name="connsiteX615" fmla="*/ 285915 w 2647519"/>
                            <a:gd name="connsiteY615" fmla="*/ 573404 h 2612594"/>
                            <a:gd name="connsiteX616" fmla="*/ 252577 w 2647519"/>
                            <a:gd name="connsiteY616" fmla="*/ 619124 h 2612594"/>
                            <a:gd name="connsiteX617" fmla="*/ 237337 w 2647519"/>
                            <a:gd name="connsiteY617" fmla="*/ 646747 h 2612594"/>
                            <a:gd name="connsiteX618" fmla="*/ 222097 w 2647519"/>
                            <a:gd name="connsiteY618" fmla="*/ 672464 h 2612594"/>
                            <a:gd name="connsiteX619" fmla="*/ 193522 w 2647519"/>
                            <a:gd name="connsiteY619" fmla="*/ 725804 h 2612594"/>
                            <a:gd name="connsiteX620" fmla="*/ 162439 w 2647519"/>
                            <a:gd name="connsiteY620" fmla="*/ 774785 h 2612594"/>
                            <a:gd name="connsiteX621" fmla="*/ 162090 w 2647519"/>
                            <a:gd name="connsiteY621" fmla="*/ 776287 h 2612594"/>
                            <a:gd name="connsiteX622" fmla="*/ 151612 w 2647519"/>
                            <a:gd name="connsiteY622" fmla="*/ 804862 h 2612594"/>
                            <a:gd name="connsiteX623" fmla="*/ 143992 w 2647519"/>
                            <a:gd name="connsiteY623" fmla="*/ 818197 h 2612594"/>
                            <a:gd name="connsiteX624" fmla="*/ 142087 w 2647519"/>
                            <a:gd name="connsiteY624" fmla="*/ 820102 h 2612594"/>
                            <a:gd name="connsiteX625" fmla="*/ 133634 w 2647519"/>
                            <a:gd name="connsiteY625" fmla="*/ 848201 h 2612594"/>
                            <a:gd name="connsiteX626" fmla="*/ 131610 w 2647519"/>
                            <a:gd name="connsiteY626" fmla="*/ 864870 h 2612594"/>
                            <a:gd name="connsiteX627" fmla="*/ 129705 w 2647519"/>
                            <a:gd name="connsiteY627" fmla="*/ 888682 h 2612594"/>
                            <a:gd name="connsiteX628" fmla="*/ 116370 w 2647519"/>
                            <a:gd name="connsiteY628" fmla="*/ 927735 h 2612594"/>
                            <a:gd name="connsiteX629" fmla="*/ 103987 w 2647519"/>
                            <a:gd name="connsiteY629" fmla="*/ 966787 h 2612594"/>
                            <a:gd name="connsiteX630" fmla="*/ 90652 w 2647519"/>
                            <a:gd name="connsiteY630" fmla="*/ 1023937 h 2612594"/>
                            <a:gd name="connsiteX631" fmla="*/ 83032 w 2647519"/>
                            <a:gd name="connsiteY631" fmla="*/ 1076325 h 2612594"/>
                            <a:gd name="connsiteX632" fmla="*/ 78270 w 2647519"/>
                            <a:gd name="connsiteY632" fmla="*/ 1128712 h 2612594"/>
                            <a:gd name="connsiteX633" fmla="*/ 84937 w 2647519"/>
                            <a:gd name="connsiteY633" fmla="*/ 1092517 h 2612594"/>
                            <a:gd name="connsiteX634" fmla="*/ 85555 w 2647519"/>
                            <a:gd name="connsiteY634" fmla="*/ 1089530 h 2612594"/>
                            <a:gd name="connsiteX635" fmla="*/ 86842 w 2647519"/>
                            <a:gd name="connsiteY635" fmla="*/ 1075372 h 2612594"/>
                            <a:gd name="connsiteX636" fmla="*/ 94462 w 2647519"/>
                            <a:gd name="connsiteY636" fmla="*/ 1022985 h 2612594"/>
                            <a:gd name="connsiteX637" fmla="*/ 96848 w 2647519"/>
                            <a:gd name="connsiteY637" fmla="*/ 1023781 h 2612594"/>
                            <a:gd name="connsiteX638" fmla="*/ 97055 w 2647519"/>
                            <a:gd name="connsiteY638" fmla="*/ 1022896 h 2612594"/>
                            <a:gd name="connsiteX639" fmla="*/ 94463 w 2647519"/>
                            <a:gd name="connsiteY639" fmla="*/ 1022032 h 2612594"/>
                            <a:gd name="connsiteX640" fmla="*/ 107798 w 2647519"/>
                            <a:gd name="connsiteY640" fmla="*/ 964882 h 2612594"/>
                            <a:gd name="connsiteX641" fmla="*/ 120180 w 2647519"/>
                            <a:gd name="connsiteY641" fmla="*/ 925829 h 2612594"/>
                            <a:gd name="connsiteX642" fmla="*/ 133454 w 2647519"/>
                            <a:gd name="connsiteY642" fmla="*/ 886956 h 2612594"/>
                            <a:gd name="connsiteX643" fmla="*/ 132563 w 2647519"/>
                            <a:gd name="connsiteY643" fmla="*/ 886777 h 2612594"/>
                            <a:gd name="connsiteX644" fmla="*/ 134468 w 2647519"/>
                            <a:gd name="connsiteY644" fmla="*/ 862965 h 2612594"/>
                            <a:gd name="connsiteX645" fmla="*/ 144945 w 2647519"/>
                            <a:gd name="connsiteY645" fmla="*/ 818197 h 2612594"/>
                            <a:gd name="connsiteX646" fmla="*/ 152565 w 2647519"/>
                            <a:gd name="connsiteY646" fmla="*/ 804862 h 2612594"/>
                            <a:gd name="connsiteX647" fmla="*/ 152821 w 2647519"/>
                            <a:gd name="connsiteY647" fmla="*/ 804166 h 2612594"/>
                            <a:gd name="connsiteX648" fmla="*/ 163043 w 2647519"/>
                            <a:gd name="connsiteY648" fmla="*/ 776287 h 2612594"/>
                            <a:gd name="connsiteX649" fmla="*/ 194475 w 2647519"/>
                            <a:gd name="connsiteY649" fmla="*/ 726757 h 2612594"/>
                            <a:gd name="connsiteX650" fmla="*/ 223050 w 2647519"/>
                            <a:gd name="connsiteY650" fmla="*/ 673417 h 2612594"/>
                            <a:gd name="connsiteX651" fmla="*/ 238290 w 2647519"/>
                            <a:gd name="connsiteY651" fmla="*/ 647700 h 2612594"/>
                            <a:gd name="connsiteX652" fmla="*/ 253530 w 2647519"/>
                            <a:gd name="connsiteY652" fmla="*/ 620077 h 2612594"/>
                            <a:gd name="connsiteX653" fmla="*/ 286868 w 2647519"/>
                            <a:gd name="connsiteY653" fmla="*/ 574357 h 2612594"/>
                            <a:gd name="connsiteX654" fmla="*/ 451650 w 2647519"/>
                            <a:gd name="connsiteY654" fmla="*/ 381000 h 2612594"/>
                            <a:gd name="connsiteX655" fmla="*/ 495465 w 2647519"/>
                            <a:gd name="connsiteY655" fmla="*/ 340995 h 2612594"/>
                            <a:gd name="connsiteX656" fmla="*/ 600240 w 2647519"/>
                            <a:gd name="connsiteY656" fmla="*/ 259080 h 2612594"/>
                            <a:gd name="connsiteX657" fmla="*/ 636435 w 2647519"/>
                            <a:gd name="connsiteY657" fmla="*/ 230505 h 2612594"/>
                            <a:gd name="connsiteX658" fmla="*/ 684060 w 2647519"/>
                            <a:gd name="connsiteY658" fmla="*/ 205740 h 2612594"/>
                            <a:gd name="connsiteX659" fmla="*/ 714540 w 2647519"/>
                            <a:gd name="connsiteY659" fmla="*/ 189547 h 2612594"/>
                            <a:gd name="connsiteX660" fmla="*/ 730733 w 2647519"/>
                            <a:gd name="connsiteY660" fmla="*/ 180975 h 2612594"/>
                            <a:gd name="connsiteX661" fmla="*/ 748830 w 2647519"/>
                            <a:gd name="connsiteY661" fmla="*/ 174307 h 2612594"/>
                            <a:gd name="connsiteX662" fmla="*/ 808838 w 2647519"/>
                            <a:gd name="connsiteY662" fmla="*/ 147637 h 2612594"/>
                            <a:gd name="connsiteX663" fmla="*/ 974573 w 2647519"/>
                            <a:gd name="connsiteY663" fmla="*/ 83820 h 2612594"/>
                            <a:gd name="connsiteX664" fmla="*/ 1018388 w 2647519"/>
                            <a:gd name="connsiteY664" fmla="*/ 78105 h 2612594"/>
                            <a:gd name="connsiteX665" fmla="*/ 1049820 w 2647519"/>
                            <a:gd name="connsiteY665" fmla="*/ 66675 h 2612594"/>
                            <a:gd name="connsiteX666" fmla="*/ 1086015 w 2647519"/>
                            <a:gd name="connsiteY666" fmla="*/ 57150 h 2612594"/>
                            <a:gd name="connsiteX667" fmla="*/ 1162215 w 2647519"/>
                            <a:gd name="connsiteY667" fmla="*/ 46672 h 2612594"/>
                            <a:gd name="connsiteX668" fmla="*/ 1272229 w 2647519"/>
                            <a:gd name="connsiteY668" fmla="*/ 41076 h 2612594"/>
                            <a:gd name="connsiteX669" fmla="*/ 1360655 w 2647519"/>
                            <a:gd name="connsiteY669" fmla="*/ 44043 h 2612594"/>
                            <a:gd name="connsiteX670" fmla="*/ 1404150 w 2647519"/>
                            <a:gd name="connsiteY670" fmla="*/ 0 h 2612594"/>
                            <a:gd name="connsiteX671" fmla="*/ 1448917 w 2647519"/>
                            <a:gd name="connsiteY671" fmla="*/ 2857 h 2612594"/>
                            <a:gd name="connsiteX672" fmla="*/ 1494637 w 2647519"/>
                            <a:gd name="connsiteY672" fmla="*/ 7620 h 2612594"/>
                            <a:gd name="connsiteX673" fmla="*/ 1525117 w 2647519"/>
                            <a:gd name="connsiteY673" fmla="*/ 15240 h 2612594"/>
                            <a:gd name="connsiteX674" fmla="*/ 1545120 w 2647519"/>
                            <a:gd name="connsiteY674" fmla="*/ 24765 h 2612594"/>
                            <a:gd name="connsiteX675" fmla="*/ 1569885 w 2647519"/>
                            <a:gd name="connsiteY675" fmla="*/ 20002 h 2612594"/>
                            <a:gd name="connsiteX676" fmla="*/ 1607032 w 2647519"/>
                            <a:gd name="connsiteY676" fmla="*/ 28575 h 2612594"/>
                            <a:gd name="connsiteX677" fmla="*/ 1629892 w 2647519"/>
                            <a:gd name="connsiteY677" fmla="*/ 35242 h 2612594"/>
                            <a:gd name="connsiteX678" fmla="*/ 1628940 w 2647519"/>
                            <a:gd name="connsiteY678" fmla="*/ 36195 h 2612594"/>
                            <a:gd name="connsiteX679" fmla="*/ 1627987 w 2647519"/>
                            <a:gd name="connsiteY679" fmla="*/ 42862 h 2612594"/>
                            <a:gd name="connsiteX680" fmla="*/ 1588935 w 2647519"/>
                            <a:gd name="connsiteY680" fmla="*/ 40005 h 2612594"/>
                            <a:gd name="connsiteX681" fmla="*/ 1575600 w 2647519"/>
                            <a:gd name="connsiteY681" fmla="*/ 36195 h 2612594"/>
                            <a:gd name="connsiteX682" fmla="*/ 1562265 w 2647519"/>
                            <a:gd name="connsiteY682" fmla="*/ 33337 h 2612594"/>
                            <a:gd name="connsiteX683" fmla="*/ 1536547 w 2647519"/>
                            <a:gd name="connsiteY683" fmla="*/ 27622 h 2612594"/>
                            <a:gd name="connsiteX684" fmla="*/ 1510830 w 2647519"/>
                            <a:gd name="connsiteY684" fmla="*/ 21907 h 2612594"/>
                            <a:gd name="connsiteX685" fmla="*/ 1484160 w 2647519"/>
                            <a:gd name="connsiteY685" fmla="*/ 18097 h 2612594"/>
                            <a:gd name="connsiteX686" fmla="*/ 1454633 w 2647519"/>
                            <a:gd name="connsiteY686" fmla="*/ 18097 h 2612594"/>
                            <a:gd name="connsiteX687" fmla="*/ 1430820 w 2647519"/>
                            <a:gd name="connsiteY687" fmla="*/ 18097 h 2612594"/>
                            <a:gd name="connsiteX688" fmla="*/ 1393673 w 2647519"/>
                            <a:gd name="connsiteY688" fmla="*/ 18097 h 2612594"/>
                            <a:gd name="connsiteX689" fmla="*/ 1391928 w 2647519"/>
                            <a:gd name="connsiteY689" fmla="*/ 17540 h 2612594"/>
                            <a:gd name="connsiteX690" fmla="*/ 1375575 w 2647519"/>
                            <a:gd name="connsiteY690" fmla="*/ 25717 h 2612594"/>
                            <a:gd name="connsiteX691" fmla="*/ 1381290 w 2647519"/>
                            <a:gd name="connsiteY691" fmla="*/ 35242 h 2612594"/>
                            <a:gd name="connsiteX692" fmla="*/ 1438440 w 2647519"/>
                            <a:gd name="connsiteY692" fmla="*/ 46672 h 2612594"/>
                            <a:gd name="connsiteX693" fmla="*/ 1413008 w 2647519"/>
                            <a:gd name="connsiteY693" fmla="*/ 47116 h 2612594"/>
                            <a:gd name="connsiteX694" fmla="*/ 1413437 w 2647519"/>
                            <a:gd name="connsiteY694" fmla="*/ 47149 h 2612594"/>
                            <a:gd name="connsiteX695" fmla="*/ 1440345 w 2647519"/>
                            <a:gd name="connsiteY695" fmla="*/ 46672 h 2612594"/>
                            <a:gd name="connsiteX696" fmla="*/ 1463205 w 2647519"/>
                            <a:gd name="connsiteY696" fmla="*/ 49530 h 2612594"/>
                            <a:gd name="connsiteX697" fmla="*/ 1507020 w 2647519"/>
                            <a:gd name="connsiteY697" fmla="*/ 58102 h 2612594"/>
                            <a:gd name="connsiteX698" fmla="*/ 1527975 w 2647519"/>
                            <a:gd name="connsiteY698" fmla="*/ 60960 h 2612594"/>
                            <a:gd name="connsiteX699" fmla="*/ 1563218 w 2647519"/>
                            <a:gd name="connsiteY699" fmla="*/ 68580 h 2612594"/>
                            <a:gd name="connsiteX700" fmla="*/ 1599413 w 2647519"/>
                            <a:gd name="connsiteY700" fmla="*/ 76200 h 2612594"/>
                            <a:gd name="connsiteX701" fmla="*/ 1634655 w 2647519"/>
                            <a:gd name="connsiteY701" fmla="*/ 84772 h 2612594"/>
                            <a:gd name="connsiteX702" fmla="*/ 1669898 w 2647519"/>
                            <a:gd name="connsiteY702" fmla="*/ 95250 h 2612594"/>
                            <a:gd name="connsiteX703" fmla="*/ 1687043 w 2647519"/>
                            <a:gd name="connsiteY703" fmla="*/ 100012 h 2612594"/>
                            <a:gd name="connsiteX704" fmla="*/ 1704188 w 2647519"/>
                            <a:gd name="connsiteY704" fmla="*/ 105727 h 2612594"/>
                            <a:gd name="connsiteX705" fmla="*/ 1704409 w 2647519"/>
                            <a:gd name="connsiteY705" fmla="*/ 105929 h 2612594"/>
                            <a:gd name="connsiteX706" fmla="*/ 1716704 w 2647519"/>
                            <a:gd name="connsiteY706" fmla="*/ 108049 h 2612594"/>
                            <a:gd name="connsiteX707" fmla="*/ 1746499 w 2647519"/>
                            <a:gd name="connsiteY707" fmla="*/ 119121 h 2612594"/>
                            <a:gd name="connsiteX708" fmla="*/ 1750661 w 2647519"/>
                            <a:gd name="connsiteY708" fmla="*/ 125427 h 2612594"/>
                            <a:gd name="connsiteX709" fmla="*/ 1751813 w 2647519"/>
                            <a:gd name="connsiteY709" fmla="*/ 125730 h 2612594"/>
                            <a:gd name="connsiteX710" fmla="*/ 1778483 w 2647519"/>
                            <a:gd name="connsiteY710" fmla="*/ 136207 h 2612594"/>
                            <a:gd name="connsiteX711" fmla="*/ 1801343 w 2647519"/>
                            <a:gd name="connsiteY711" fmla="*/ 145732 h 2612594"/>
                            <a:gd name="connsiteX712" fmla="*/ 1824203 w 2647519"/>
                            <a:gd name="connsiteY712" fmla="*/ 156210 h 2612594"/>
                            <a:gd name="connsiteX713" fmla="*/ 1841348 w 2647519"/>
                            <a:gd name="connsiteY713" fmla="*/ 165735 h 2612594"/>
                            <a:gd name="connsiteX714" fmla="*/ 1852778 w 2647519"/>
                            <a:gd name="connsiteY714" fmla="*/ 171450 h 2612594"/>
                            <a:gd name="connsiteX715" fmla="*/ 1865160 w 2647519"/>
                            <a:gd name="connsiteY715" fmla="*/ 178117 h 2612594"/>
                            <a:gd name="connsiteX716" fmla="*/ 1907070 w 2647519"/>
                            <a:gd name="connsiteY716" fmla="*/ 201930 h 2612594"/>
                            <a:gd name="connsiteX717" fmla="*/ 1960410 w 2647519"/>
                            <a:gd name="connsiteY717" fmla="*/ 236220 h 2612594"/>
                            <a:gd name="connsiteX718" fmla="*/ 1988033 w 2647519"/>
                            <a:gd name="connsiteY718" fmla="*/ 255270 h 2612594"/>
                            <a:gd name="connsiteX719" fmla="*/ 1988833 w 2647519"/>
                            <a:gd name="connsiteY719" fmla="*/ 255841 h 2612594"/>
                            <a:gd name="connsiteX720" fmla="*/ 2002949 w 2647519"/>
                            <a:gd name="connsiteY720" fmla="*/ 264417 h 2612594"/>
                            <a:gd name="connsiteX721" fmla="*/ 2540483 w 2647519"/>
                            <a:gd name="connsiteY721" fmla="*/ 1275397 h 2612594"/>
                            <a:gd name="connsiteX722" fmla="*/ 2540081 w 2647519"/>
                            <a:gd name="connsiteY722" fmla="*/ 1283368 h 2612594"/>
                            <a:gd name="connsiteX723" fmla="*/ 2550960 w 2647519"/>
                            <a:gd name="connsiteY723" fmla="*/ 1284922 h 2612594"/>
                            <a:gd name="connsiteX724" fmla="*/ 2561437 w 2647519"/>
                            <a:gd name="connsiteY724" fmla="*/ 1292542 h 2612594"/>
                            <a:gd name="connsiteX725" fmla="*/ 2566200 w 2647519"/>
                            <a:gd name="connsiteY725" fmla="*/ 1318259 h 2612594"/>
                            <a:gd name="connsiteX726" fmla="*/ 2584297 w 2647519"/>
                            <a:gd name="connsiteY726" fmla="*/ 1348739 h 2612594"/>
                            <a:gd name="connsiteX727" fmla="*/ 2591918 w 2647519"/>
                            <a:gd name="connsiteY727" fmla="*/ 1349432 h 2612594"/>
                            <a:gd name="connsiteX728" fmla="*/ 2591918 w 2647519"/>
                            <a:gd name="connsiteY728" fmla="*/ 1342072 h 2612594"/>
                            <a:gd name="connsiteX729" fmla="*/ 2599661 w 2647519"/>
                            <a:gd name="connsiteY729" fmla="*/ 1320563 h 2612594"/>
                            <a:gd name="connsiteX730" fmla="*/ 2599537 w 2647519"/>
                            <a:gd name="connsiteY730" fmla="*/ 1316355 h 2612594"/>
                            <a:gd name="connsiteX731" fmla="*/ 2607157 w 2647519"/>
                            <a:gd name="connsiteY731" fmla="*/ 1290637 h 2612594"/>
                            <a:gd name="connsiteX732" fmla="*/ 2617635 w 2647519"/>
                            <a:gd name="connsiteY732" fmla="*/ 1290637 h 2612594"/>
                            <a:gd name="connsiteX733" fmla="*/ 2633827 w 2647519"/>
                            <a:gd name="connsiteY733" fmla="*/ 1280160 h 2612594"/>
                            <a:gd name="connsiteX734" fmla="*/ 2635732 w 2647519"/>
                            <a:gd name="connsiteY734" fmla="*/ 1322070 h 2612594"/>
                            <a:gd name="connsiteX735" fmla="*/ 2630970 w 2647519"/>
                            <a:gd name="connsiteY735" fmla="*/ 1342072 h 2612594"/>
                            <a:gd name="connsiteX736" fmla="*/ 2625255 w 2647519"/>
                            <a:gd name="connsiteY736" fmla="*/ 1361122 h 2612594"/>
                            <a:gd name="connsiteX737" fmla="*/ 2622397 w 2647519"/>
                            <a:gd name="connsiteY737" fmla="*/ 1392555 h 2612594"/>
                            <a:gd name="connsiteX738" fmla="*/ 2621445 w 2647519"/>
                            <a:gd name="connsiteY738" fmla="*/ 1408747 h 2612594"/>
                            <a:gd name="connsiteX739" fmla="*/ 2619540 w 2647519"/>
                            <a:gd name="connsiteY739" fmla="*/ 1424940 h 2612594"/>
                            <a:gd name="connsiteX740" fmla="*/ 2615479 w 2647519"/>
                            <a:gd name="connsiteY740" fmla="*/ 1427648 h 2612594"/>
                            <a:gd name="connsiteX741" fmla="*/ 2615730 w 2647519"/>
                            <a:gd name="connsiteY741" fmla="*/ 1428749 h 2612594"/>
                            <a:gd name="connsiteX742" fmla="*/ 2619621 w 2647519"/>
                            <a:gd name="connsiteY742" fmla="*/ 1426155 h 2612594"/>
                            <a:gd name="connsiteX743" fmla="*/ 2621445 w 2647519"/>
                            <a:gd name="connsiteY743" fmla="*/ 1410652 h 2612594"/>
                            <a:gd name="connsiteX744" fmla="*/ 2622397 w 2647519"/>
                            <a:gd name="connsiteY744" fmla="*/ 1394460 h 2612594"/>
                            <a:gd name="connsiteX745" fmla="*/ 2625255 w 2647519"/>
                            <a:gd name="connsiteY745" fmla="*/ 1363027 h 2612594"/>
                            <a:gd name="connsiteX746" fmla="*/ 2630970 w 2647519"/>
                            <a:gd name="connsiteY746" fmla="*/ 1343977 h 2612594"/>
                            <a:gd name="connsiteX747" fmla="*/ 2635732 w 2647519"/>
                            <a:gd name="connsiteY747" fmla="*/ 1323975 h 2612594"/>
                            <a:gd name="connsiteX748" fmla="*/ 2643352 w 2647519"/>
                            <a:gd name="connsiteY748" fmla="*/ 1329690 h 2612594"/>
                            <a:gd name="connsiteX749" fmla="*/ 2642400 w 2647519"/>
                            <a:gd name="connsiteY749" fmla="*/ 1343977 h 2612594"/>
                            <a:gd name="connsiteX750" fmla="*/ 2640495 w 2647519"/>
                            <a:gd name="connsiteY750" fmla="*/ 1358265 h 2612594"/>
                            <a:gd name="connsiteX751" fmla="*/ 2639542 w 2647519"/>
                            <a:gd name="connsiteY751" fmla="*/ 1384935 h 2612594"/>
                            <a:gd name="connsiteX752" fmla="*/ 2637637 w 2647519"/>
                            <a:gd name="connsiteY752" fmla="*/ 1416367 h 2612594"/>
                            <a:gd name="connsiteX753" fmla="*/ 2632875 w 2647519"/>
                            <a:gd name="connsiteY753" fmla="*/ 1449705 h 2612594"/>
                            <a:gd name="connsiteX754" fmla="*/ 2627160 w 2647519"/>
                            <a:gd name="connsiteY754" fmla="*/ 1484947 h 2612594"/>
                            <a:gd name="connsiteX755" fmla="*/ 2620492 w 2647519"/>
                            <a:gd name="connsiteY755" fmla="*/ 1519237 h 2612594"/>
                            <a:gd name="connsiteX756" fmla="*/ 2608110 w 2647519"/>
                            <a:gd name="connsiteY756" fmla="*/ 1591627 h 2612594"/>
                            <a:gd name="connsiteX757" fmla="*/ 2596680 w 2647519"/>
                            <a:gd name="connsiteY757" fmla="*/ 1598295 h 2612594"/>
                            <a:gd name="connsiteX758" fmla="*/ 2582392 w 2647519"/>
                            <a:gd name="connsiteY758" fmla="*/ 1640205 h 2612594"/>
                            <a:gd name="connsiteX759" fmla="*/ 2578582 w 2647519"/>
                            <a:gd name="connsiteY759" fmla="*/ 1680210 h 2612594"/>
                            <a:gd name="connsiteX760" fmla="*/ 2576677 w 2647519"/>
                            <a:gd name="connsiteY760" fmla="*/ 1685925 h 2612594"/>
                            <a:gd name="connsiteX761" fmla="*/ 2560485 w 2647519"/>
                            <a:gd name="connsiteY761" fmla="*/ 1729740 h 2612594"/>
                            <a:gd name="connsiteX762" fmla="*/ 2555722 w 2647519"/>
                            <a:gd name="connsiteY762" fmla="*/ 1733550 h 2612594"/>
                            <a:gd name="connsiteX763" fmla="*/ 2535720 w 2647519"/>
                            <a:gd name="connsiteY763" fmla="*/ 1780222 h 2612594"/>
                            <a:gd name="connsiteX764" fmla="*/ 2556675 w 2647519"/>
                            <a:gd name="connsiteY764" fmla="*/ 1733550 h 2612594"/>
                            <a:gd name="connsiteX765" fmla="*/ 2561437 w 2647519"/>
                            <a:gd name="connsiteY765" fmla="*/ 1729740 h 2612594"/>
                            <a:gd name="connsiteX766" fmla="*/ 2530957 w 2647519"/>
                            <a:gd name="connsiteY766" fmla="*/ 1816417 h 2612594"/>
                            <a:gd name="connsiteX767" fmla="*/ 2514765 w 2647519"/>
                            <a:gd name="connsiteY767" fmla="*/ 1824990 h 2612594"/>
                            <a:gd name="connsiteX768" fmla="*/ 2511407 w 2647519"/>
                            <a:gd name="connsiteY768" fmla="*/ 1831707 h 2612594"/>
                            <a:gd name="connsiteX769" fmla="*/ 2511908 w 2647519"/>
                            <a:gd name="connsiteY769" fmla="*/ 1832609 h 2612594"/>
                            <a:gd name="connsiteX770" fmla="*/ 2515718 w 2647519"/>
                            <a:gd name="connsiteY770" fmla="*/ 1824989 h 2612594"/>
                            <a:gd name="connsiteX771" fmla="*/ 2531910 w 2647519"/>
                            <a:gd name="connsiteY771" fmla="*/ 1816417 h 2612594"/>
                            <a:gd name="connsiteX772" fmla="*/ 2520480 w 2647519"/>
                            <a:gd name="connsiteY772" fmla="*/ 1848802 h 2612594"/>
                            <a:gd name="connsiteX773" fmla="*/ 2499525 w 2647519"/>
                            <a:gd name="connsiteY773" fmla="*/ 1886902 h 2612594"/>
                            <a:gd name="connsiteX774" fmla="*/ 2489048 w 2647519"/>
                            <a:gd name="connsiteY774" fmla="*/ 1905952 h 2612594"/>
                            <a:gd name="connsiteX775" fmla="*/ 2477618 w 2647519"/>
                            <a:gd name="connsiteY775" fmla="*/ 1925002 h 2612594"/>
                            <a:gd name="connsiteX776" fmla="*/ 2469045 w 2647519"/>
                            <a:gd name="connsiteY776" fmla="*/ 1939289 h 2612594"/>
                            <a:gd name="connsiteX777" fmla="*/ 2456663 w 2647519"/>
                            <a:gd name="connsiteY777" fmla="*/ 1966912 h 2612594"/>
                            <a:gd name="connsiteX778" fmla="*/ 2443328 w 2647519"/>
                            <a:gd name="connsiteY778" fmla="*/ 1993582 h 2612594"/>
                            <a:gd name="connsiteX779" fmla="*/ 2422373 w 2647519"/>
                            <a:gd name="connsiteY779" fmla="*/ 2022157 h 2612594"/>
                            <a:gd name="connsiteX780" fmla="*/ 2401418 w 2647519"/>
                            <a:gd name="connsiteY780" fmla="*/ 2048827 h 2612594"/>
                            <a:gd name="connsiteX781" fmla="*/ 2402291 w 2647519"/>
                            <a:gd name="connsiteY781" fmla="*/ 2047029 h 2612594"/>
                            <a:gd name="connsiteX782" fmla="*/ 2378557 w 2647519"/>
                            <a:gd name="connsiteY782" fmla="*/ 2079307 h 2612594"/>
                            <a:gd name="connsiteX783" fmla="*/ 2327122 w 2647519"/>
                            <a:gd name="connsiteY783" fmla="*/ 2135505 h 2612594"/>
                            <a:gd name="connsiteX784" fmla="*/ 2316996 w 2647519"/>
                            <a:gd name="connsiteY784" fmla="*/ 2151085 h 2612594"/>
                            <a:gd name="connsiteX785" fmla="*/ 2327122 w 2647519"/>
                            <a:gd name="connsiteY785" fmla="*/ 2136457 h 2612594"/>
                            <a:gd name="connsiteX786" fmla="*/ 2378557 w 2647519"/>
                            <a:gd name="connsiteY786" fmla="*/ 2080259 h 2612594"/>
                            <a:gd name="connsiteX787" fmla="*/ 2339505 w 2647519"/>
                            <a:gd name="connsiteY787" fmla="*/ 2139314 h 2612594"/>
                            <a:gd name="connsiteX788" fmla="*/ 2319383 w 2647519"/>
                            <a:gd name="connsiteY788" fmla="*/ 2160389 h 2612594"/>
                            <a:gd name="connsiteX789" fmla="*/ 2303230 w 2647519"/>
                            <a:gd name="connsiteY789" fmla="*/ 2172263 h 2612594"/>
                            <a:gd name="connsiteX790" fmla="*/ 2302357 w 2647519"/>
                            <a:gd name="connsiteY790" fmla="*/ 2173605 h 2612594"/>
                            <a:gd name="connsiteX791" fmla="*/ 2292258 w 2647519"/>
                            <a:gd name="connsiteY791" fmla="*/ 2181374 h 2612594"/>
                            <a:gd name="connsiteX792" fmla="*/ 2291880 w 2647519"/>
                            <a:gd name="connsiteY792" fmla="*/ 2184082 h 2612594"/>
                            <a:gd name="connsiteX793" fmla="*/ 2247112 w 2647519"/>
                            <a:gd name="connsiteY793" fmla="*/ 2229802 h 2612594"/>
                            <a:gd name="connsiteX794" fmla="*/ 2199487 w 2647519"/>
                            <a:gd name="connsiteY794" fmla="*/ 2273617 h 2612594"/>
                            <a:gd name="connsiteX795" fmla="*/ 2197285 w 2647519"/>
                            <a:gd name="connsiteY795" fmla="*/ 2275215 h 2612594"/>
                            <a:gd name="connsiteX796" fmla="*/ 2181390 w 2647519"/>
                            <a:gd name="connsiteY796" fmla="*/ 2295524 h 2612594"/>
                            <a:gd name="connsiteX797" fmla="*/ 2143290 w 2647519"/>
                            <a:gd name="connsiteY797" fmla="*/ 2324099 h 2612594"/>
                            <a:gd name="connsiteX798" fmla="*/ 2107681 w 2647519"/>
                            <a:gd name="connsiteY798" fmla="*/ 2350806 h 2612594"/>
                            <a:gd name="connsiteX799" fmla="*/ 2107553 w 2647519"/>
                            <a:gd name="connsiteY799" fmla="*/ 2350961 h 2612594"/>
                            <a:gd name="connsiteX800" fmla="*/ 2143290 w 2647519"/>
                            <a:gd name="connsiteY800" fmla="*/ 2325052 h 2612594"/>
                            <a:gd name="connsiteX801" fmla="*/ 2181390 w 2647519"/>
                            <a:gd name="connsiteY801" fmla="*/ 2296477 h 2612594"/>
                            <a:gd name="connsiteX802" fmla="*/ 2149957 w 2647519"/>
                            <a:gd name="connsiteY802" fmla="*/ 2327909 h 2612594"/>
                            <a:gd name="connsiteX803" fmla="*/ 2124359 w 2647519"/>
                            <a:gd name="connsiteY803" fmla="*/ 2344578 h 2612594"/>
                            <a:gd name="connsiteX804" fmla="*/ 2106651 w 2647519"/>
                            <a:gd name="connsiteY804" fmla="*/ 2352057 h 2612594"/>
                            <a:gd name="connsiteX805" fmla="*/ 2106142 w 2647519"/>
                            <a:gd name="connsiteY805" fmla="*/ 2352675 h 2612594"/>
                            <a:gd name="connsiteX806" fmla="*/ 2087092 w 2647519"/>
                            <a:gd name="connsiteY806" fmla="*/ 2365057 h 2612594"/>
                            <a:gd name="connsiteX807" fmla="*/ 2079914 w 2647519"/>
                            <a:gd name="connsiteY807" fmla="*/ 2368384 h 2612594"/>
                            <a:gd name="connsiteX808" fmla="*/ 2061852 w 2647519"/>
                            <a:gd name="connsiteY808" fmla="*/ 2383036 h 2612594"/>
                            <a:gd name="connsiteX809" fmla="*/ 2044230 w 2647519"/>
                            <a:gd name="connsiteY809" fmla="*/ 2395537 h 2612594"/>
                            <a:gd name="connsiteX810" fmla="*/ 2017560 w 2647519"/>
                            <a:gd name="connsiteY810" fmla="*/ 2412682 h 2612594"/>
                            <a:gd name="connsiteX811" fmla="*/ 2008988 w 2647519"/>
                            <a:gd name="connsiteY811" fmla="*/ 2413635 h 2612594"/>
                            <a:gd name="connsiteX812" fmla="*/ 1999460 w 2647519"/>
                            <a:gd name="connsiteY812" fmla="*/ 2417870 h 2612594"/>
                            <a:gd name="connsiteX813" fmla="*/ 1997979 w 2647519"/>
                            <a:gd name="connsiteY813" fmla="*/ 2418995 h 2612594"/>
                            <a:gd name="connsiteX814" fmla="*/ 2009940 w 2647519"/>
                            <a:gd name="connsiteY814" fmla="*/ 2414587 h 2612594"/>
                            <a:gd name="connsiteX815" fmla="*/ 2018513 w 2647519"/>
                            <a:gd name="connsiteY815" fmla="*/ 2413635 h 2612594"/>
                            <a:gd name="connsiteX816" fmla="*/ 1984223 w 2647519"/>
                            <a:gd name="connsiteY816" fmla="*/ 2439352 h 2612594"/>
                            <a:gd name="connsiteX817" fmla="*/ 1962315 w 2647519"/>
                            <a:gd name="connsiteY817" fmla="*/ 2450783 h 2612594"/>
                            <a:gd name="connsiteX818" fmla="*/ 1940408 w 2647519"/>
                            <a:gd name="connsiteY818" fmla="*/ 2461260 h 2612594"/>
                            <a:gd name="connsiteX819" fmla="*/ 1924934 w 2647519"/>
                            <a:gd name="connsiteY819" fmla="*/ 2463581 h 2612594"/>
                            <a:gd name="connsiteX820" fmla="*/ 1922310 w 2647519"/>
                            <a:gd name="connsiteY820" fmla="*/ 2465070 h 2612594"/>
                            <a:gd name="connsiteX821" fmla="*/ 1849920 w 2647519"/>
                            <a:gd name="connsiteY821" fmla="*/ 2496502 h 2612594"/>
                            <a:gd name="connsiteX822" fmla="*/ 1846229 w 2647519"/>
                            <a:gd name="connsiteY822" fmla="*/ 2497341 h 2612594"/>
                            <a:gd name="connsiteX823" fmla="*/ 1824203 w 2647519"/>
                            <a:gd name="connsiteY823" fmla="*/ 2511742 h 2612594"/>
                            <a:gd name="connsiteX824" fmla="*/ 1836585 w 2647519"/>
                            <a:gd name="connsiteY824" fmla="*/ 2515552 h 2612594"/>
                            <a:gd name="connsiteX825" fmla="*/ 1790865 w 2647519"/>
                            <a:gd name="connsiteY825" fmla="*/ 2535555 h 2612594"/>
                            <a:gd name="connsiteX826" fmla="*/ 1794675 w 2647519"/>
                            <a:gd name="connsiteY826" fmla="*/ 2522220 h 2612594"/>
                            <a:gd name="connsiteX827" fmla="*/ 1779435 w 2647519"/>
                            <a:gd name="connsiteY827" fmla="*/ 2527935 h 2612594"/>
                            <a:gd name="connsiteX828" fmla="*/ 1765148 w 2647519"/>
                            <a:gd name="connsiteY828" fmla="*/ 2532697 h 2612594"/>
                            <a:gd name="connsiteX829" fmla="*/ 1735620 w 2647519"/>
                            <a:gd name="connsiteY829" fmla="*/ 2542222 h 2612594"/>
                            <a:gd name="connsiteX830" fmla="*/ 1731675 w 2647519"/>
                            <a:gd name="connsiteY830" fmla="*/ 2537487 h 2612594"/>
                            <a:gd name="connsiteX831" fmla="*/ 1717522 w 2647519"/>
                            <a:gd name="connsiteY831" fmla="*/ 2540317 h 2612594"/>
                            <a:gd name="connsiteX832" fmla="*/ 1700377 w 2647519"/>
                            <a:gd name="connsiteY832" fmla="*/ 2544127 h 2612594"/>
                            <a:gd name="connsiteX833" fmla="*/ 1665135 w 2647519"/>
                            <a:gd name="connsiteY833" fmla="*/ 2552700 h 2612594"/>
                            <a:gd name="connsiteX834" fmla="*/ 1663973 w 2647519"/>
                            <a:gd name="connsiteY834" fmla="*/ 2553240 h 2612594"/>
                            <a:gd name="connsiteX835" fmla="*/ 1697520 w 2647519"/>
                            <a:gd name="connsiteY835" fmla="*/ 2545079 h 2612594"/>
                            <a:gd name="connsiteX836" fmla="*/ 1714665 w 2647519"/>
                            <a:gd name="connsiteY836" fmla="*/ 2541269 h 2612594"/>
                            <a:gd name="connsiteX837" fmla="*/ 1728952 w 2647519"/>
                            <a:gd name="connsiteY837" fmla="*/ 2538412 h 2612594"/>
                            <a:gd name="connsiteX838" fmla="*/ 1734667 w 2647519"/>
                            <a:gd name="connsiteY838" fmla="*/ 2543174 h 2612594"/>
                            <a:gd name="connsiteX839" fmla="*/ 1764195 w 2647519"/>
                            <a:gd name="connsiteY839" fmla="*/ 2533649 h 2612594"/>
                            <a:gd name="connsiteX840" fmla="*/ 1778482 w 2647519"/>
                            <a:gd name="connsiteY840" fmla="*/ 2528887 h 2612594"/>
                            <a:gd name="connsiteX841" fmla="*/ 1793722 w 2647519"/>
                            <a:gd name="connsiteY841" fmla="*/ 2523172 h 2612594"/>
                            <a:gd name="connsiteX842" fmla="*/ 1789912 w 2647519"/>
                            <a:gd name="connsiteY842" fmla="*/ 2536507 h 2612594"/>
                            <a:gd name="connsiteX843" fmla="*/ 1749907 w 2647519"/>
                            <a:gd name="connsiteY843" fmla="*/ 2555557 h 2612594"/>
                            <a:gd name="connsiteX844" fmla="*/ 1747946 w 2647519"/>
                            <a:gd name="connsiteY844" fmla="*/ 2555008 h 2612594"/>
                            <a:gd name="connsiteX845" fmla="*/ 1720380 w 2647519"/>
                            <a:gd name="connsiteY845" fmla="*/ 2566034 h 2612594"/>
                            <a:gd name="connsiteX846" fmla="*/ 1697520 w 2647519"/>
                            <a:gd name="connsiteY846" fmla="*/ 2572702 h 2612594"/>
                            <a:gd name="connsiteX847" fmla="*/ 1663230 w 2647519"/>
                            <a:gd name="connsiteY847" fmla="*/ 2581274 h 2612594"/>
                            <a:gd name="connsiteX848" fmla="*/ 1649062 w 2647519"/>
                            <a:gd name="connsiteY848" fmla="*/ 2580084 h 2612594"/>
                            <a:gd name="connsiteX849" fmla="*/ 1619428 w 2647519"/>
                            <a:gd name="connsiteY849" fmla="*/ 2585850 h 2612594"/>
                            <a:gd name="connsiteX850" fmla="*/ 1618462 w 2647519"/>
                            <a:gd name="connsiteY850" fmla="*/ 2587942 h 2612594"/>
                            <a:gd name="connsiteX851" fmla="*/ 1539405 w 2647519"/>
                            <a:gd name="connsiteY851" fmla="*/ 2603182 h 2612594"/>
                            <a:gd name="connsiteX852" fmla="*/ 1521307 w 2647519"/>
                            <a:gd name="connsiteY852" fmla="*/ 2598419 h 2612594"/>
                            <a:gd name="connsiteX853" fmla="*/ 1506067 w 2647519"/>
                            <a:gd name="connsiteY853" fmla="*/ 2598419 h 2612594"/>
                            <a:gd name="connsiteX854" fmla="*/ 1479397 w 2647519"/>
                            <a:gd name="connsiteY854" fmla="*/ 2606992 h 2612594"/>
                            <a:gd name="connsiteX855" fmla="*/ 1455585 w 2647519"/>
                            <a:gd name="connsiteY855" fmla="*/ 2608897 h 2612594"/>
                            <a:gd name="connsiteX856" fmla="*/ 1431772 w 2647519"/>
                            <a:gd name="connsiteY856" fmla="*/ 2609849 h 2612594"/>
                            <a:gd name="connsiteX857" fmla="*/ 1429185 w 2647519"/>
                            <a:gd name="connsiteY857" fmla="*/ 2608741 h 2612594"/>
                            <a:gd name="connsiteX858" fmla="*/ 1407484 w 2647519"/>
                            <a:gd name="connsiteY858" fmla="*/ 2612588 h 2612594"/>
                            <a:gd name="connsiteX859" fmla="*/ 1381290 w 2647519"/>
                            <a:gd name="connsiteY859" fmla="*/ 2607944 h 2612594"/>
                            <a:gd name="connsiteX860" fmla="*/ 1382243 w 2647519"/>
                            <a:gd name="connsiteY860" fmla="*/ 2606992 h 2612594"/>
                            <a:gd name="connsiteX861" fmla="*/ 1387005 w 2647519"/>
                            <a:gd name="connsiteY861" fmla="*/ 2600324 h 2612594"/>
                            <a:gd name="connsiteX862" fmla="*/ 1365098 w 2647519"/>
                            <a:gd name="connsiteY862" fmla="*/ 2597467 h 2612594"/>
                            <a:gd name="connsiteX863" fmla="*/ 1375575 w 2647519"/>
                            <a:gd name="connsiteY863" fmla="*/ 2591752 h 2612594"/>
                            <a:gd name="connsiteX864" fmla="*/ 1407008 w 2647519"/>
                            <a:gd name="connsiteY864" fmla="*/ 2590799 h 2612594"/>
                            <a:gd name="connsiteX865" fmla="*/ 1437488 w 2647519"/>
                            <a:gd name="connsiteY865" fmla="*/ 2589847 h 2612594"/>
                            <a:gd name="connsiteX866" fmla="*/ 1481302 w 2647519"/>
                            <a:gd name="connsiteY866" fmla="*/ 2590799 h 2612594"/>
                            <a:gd name="connsiteX867" fmla="*/ 1511782 w 2647519"/>
                            <a:gd name="connsiteY867" fmla="*/ 2587942 h 2612594"/>
                            <a:gd name="connsiteX868" fmla="*/ 1568932 w 2647519"/>
                            <a:gd name="connsiteY868" fmla="*/ 2575559 h 2612594"/>
                            <a:gd name="connsiteX869" fmla="*/ 1607032 w 2647519"/>
                            <a:gd name="connsiteY869" fmla="*/ 2566987 h 2612594"/>
                            <a:gd name="connsiteX870" fmla="*/ 1635607 w 2647519"/>
                            <a:gd name="connsiteY870" fmla="*/ 2566034 h 2612594"/>
                            <a:gd name="connsiteX871" fmla="*/ 1637595 w 2647519"/>
                            <a:gd name="connsiteY871" fmla="*/ 2565111 h 2612594"/>
                            <a:gd name="connsiteX872" fmla="*/ 1609890 w 2647519"/>
                            <a:gd name="connsiteY872" fmla="*/ 2566035 h 2612594"/>
                            <a:gd name="connsiteX873" fmla="*/ 1571790 w 2647519"/>
                            <a:gd name="connsiteY873" fmla="*/ 2574607 h 2612594"/>
                            <a:gd name="connsiteX874" fmla="*/ 1514640 w 2647519"/>
                            <a:gd name="connsiteY874" fmla="*/ 2586990 h 2612594"/>
                            <a:gd name="connsiteX875" fmla="*/ 1484160 w 2647519"/>
                            <a:gd name="connsiteY875" fmla="*/ 2589847 h 2612594"/>
                            <a:gd name="connsiteX876" fmla="*/ 1440345 w 2647519"/>
                            <a:gd name="connsiteY876" fmla="*/ 2588895 h 2612594"/>
                            <a:gd name="connsiteX877" fmla="*/ 1409865 w 2647519"/>
                            <a:gd name="connsiteY877" fmla="*/ 2589847 h 2612594"/>
                            <a:gd name="connsiteX878" fmla="*/ 1378432 w 2647519"/>
                            <a:gd name="connsiteY878" fmla="*/ 2590800 h 2612594"/>
                            <a:gd name="connsiteX879" fmla="*/ 1379385 w 2647519"/>
                            <a:gd name="connsiteY879" fmla="*/ 2586990 h 2612594"/>
                            <a:gd name="connsiteX880" fmla="*/ 1386052 w 2647519"/>
                            <a:gd name="connsiteY880" fmla="*/ 2577465 h 2612594"/>
                            <a:gd name="connsiteX881" fmla="*/ 1679422 w 2647519"/>
                            <a:gd name="connsiteY881" fmla="*/ 2528887 h 2612594"/>
                            <a:gd name="connsiteX882" fmla="*/ 1878495 w 2647519"/>
                            <a:gd name="connsiteY882" fmla="*/ 2453640 h 2612594"/>
                            <a:gd name="connsiteX883" fmla="*/ 1930882 w 2647519"/>
                            <a:gd name="connsiteY883" fmla="*/ 2426017 h 2612594"/>
                            <a:gd name="connsiteX884" fmla="*/ 1960410 w 2647519"/>
                            <a:gd name="connsiteY884" fmla="*/ 2410777 h 2612594"/>
                            <a:gd name="connsiteX885" fmla="*/ 1990890 w 2647519"/>
                            <a:gd name="connsiteY885" fmla="*/ 2394585 h 2612594"/>
                            <a:gd name="connsiteX886" fmla="*/ 2048040 w 2647519"/>
                            <a:gd name="connsiteY886" fmla="*/ 2360295 h 2612594"/>
                            <a:gd name="connsiteX887" fmla="*/ 2093760 w 2647519"/>
                            <a:gd name="connsiteY887" fmla="*/ 2325052 h 2612594"/>
                            <a:gd name="connsiteX888" fmla="*/ 2179485 w 2647519"/>
                            <a:gd name="connsiteY888" fmla="*/ 2258377 h 2612594"/>
                            <a:gd name="connsiteX889" fmla="*/ 2203297 w 2647519"/>
                            <a:gd name="connsiteY889" fmla="*/ 2239327 h 2612594"/>
                            <a:gd name="connsiteX890" fmla="*/ 2226157 w 2647519"/>
                            <a:gd name="connsiteY890" fmla="*/ 2219325 h 2612594"/>
                            <a:gd name="connsiteX891" fmla="*/ 2260447 w 2647519"/>
                            <a:gd name="connsiteY891" fmla="*/ 2187892 h 2612594"/>
                            <a:gd name="connsiteX892" fmla="*/ 2274735 w 2647519"/>
                            <a:gd name="connsiteY892" fmla="*/ 2164080 h 2612594"/>
                            <a:gd name="connsiteX893" fmla="*/ 2295258 w 2647519"/>
                            <a:gd name="connsiteY893" fmla="*/ 2145267 h 2612594"/>
                            <a:gd name="connsiteX894" fmla="*/ 2295423 w 2647519"/>
                            <a:gd name="connsiteY894" fmla="*/ 2144085 h 2612594"/>
                            <a:gd name="connsiteX895" fmla="*/ 2275688 w 2647519"/>
                            <a:gd name="connsiteY895" fmla="*/ 2162175 h 2612594"/>
                            <a:gd name="connsiteX896" fmla="*/ 2261400 w 2647519"/>
                            <a:gd name="connsiteY896" fmla="*/ 2185987 h 2612594"/>
                            <a:gd name="connsiteX897" fmla="*/ 2227110 w 2647519"/>
                            <a:gd name="connsiteY897" fmla="*/ 2217420 h 2612594"/>
                            <a:gd name="connsiteX898" fmla="*/ 2204250 w 2647519"/>
                            <a:gd name="connsiteY898" fmla="*/ 2237422 h 2612594"/>
                            <a:gd name="connsiteX899" fmla="*/ 2180438 w 2647519"/>
                            <a:gd name="connsiteY899" fmla="*/ 2256472 h 2612594"/>
                            <a:gd name="connsiteX900" fmla="*/ 2094713 w 2647519"/>
                            <a:gd name="connsiteY900" fmla="*/ 2323147 h 2612594"/>
                            <a:gd name="connsiteX901" fmla="*/ 2048993 w 2647519"/>
                            <a:gd name="connsiteY901" fmla="*/ 2358390 h 2612594"/>
                            <a:gd name="connsiteX902" fmla="*/ 1991843 w 2647519"/>
                            <a:gd name="connsiteY902" fmla="*/ 2392680 h 2612594"/>
                            <a:gd name="connsiteX903" fmla="*/ 1961363 w 2647519"/>
                            <a:gd name="connsiteY903" fmla="*/ 2408872 h 2612594"/>
                            <a:gd name="connsiteX904" fmla="*/ 1931835 w 2647519"/>
                            <a:gd name="connsiteY904" fmla="*/ 2424112 h 2612594"/>
                            <a:gd name="connsiteX905" fmla="*/ 1879448 w 2647519"/>
                            <a:gd name="connsiteY905" fmla="*/ 2451735 h 2612594"/>
                            <a:gd name="connsiteX906" fmla="*/ 1680375 w 2647519"/>
                            <a:gd name="connsiteY906" fmla="*/ 2526982 h 2612594"/>
                            <a:gd name="connsiteX907" fmla="*/ 1387005 w 2647519"/>
                            <a:gd name="connsiteY907" fmla="*/ 2575560 h 2612594"/>
                            <a:gd name="connsiteX908" fmla="*/ 1365098 w 2647519"/>
                            <a:gd name="connsiteY908" fmla="*/ 2575560 h 2612594"/>
                            <a:gd name="connsiteX909" fmla="*/ 1362240 w 2647519"/>
                            <a:gd name="connsiteY909" fmla="*/ 2567940 h 2612594"/>
                            <a:gd name="connsiteX910" fmla="*/ 1339380 w 2647519"/>
                            <a:gd name="connsiteY910" fmla="*/ 2566987 h 2612594"/>
                            <a:gd name="connsiteX911" fmla="*/ 1318425 w 2647519"/>
                            <a:gd name="connsiteY911" fmla="*/ 2575560 h 2612594"/>
                            <a:gd name="connsiteX912" fmla="*/ 1257465 w 2647519"/>
                            <a:gd name="connsiteY912" fmla="*/ 2576512 h 2612594"/>
                            <a:gd name="connsiteX913" fmla="*/ 1212698 w 2647519"/>
                            <a:gd name="connsiteY913" fmla="*/ 2574607 h 2612594"/>
                            <a:gd name="connsiteX914" fmla="*/ 1190790 w 2647519"/>
                            <a:gd name="connsiteY914" fmla="*/ 2572702 h 2612594"/>
                            <a:gd name="connsiteX915" fmla="*/ 1168883 w 2647519"/>
                            <a:gd name="connsiteY915" fmla="*/ 2568892 h 2612594"/>
                            <a:gd name="connsiteX916" fmla="*/ 1182080 w 2647519"/>
                            <a:gd name="connsiteY916" fmla="*/ 2554816 h 2612594"/>
                            <a:gd name="connsiteX917" fmla="*/ 1179360 w 2647519"/>
                            <a:gd name="connsiteY917" fmla="*/ 2555557 h 2612594"/>
                            <a:gd name="connsiteX918" fmla="*/ 1130192 w 2647519"/>
                            <a:gd name="connsiteY918" fmla="*/ 2546452 h 2612594"/>
                            <a:gd name="connsiteX919" fmla="*/ 1127925 w 2647519"/>
                            <a:gd name="connsiteY919" fmla="*/ 2546985 h 2612594"/>
                            <a:gd name="connsiteX920" fmla="*/ 1033628 w 2647519"/>
                            <a:gd name="connsiteY920" fmla="*/ 2529840 h 2612594"/>
                            <a:gd name="connsiteX921" fmla="*/ 996480 w 2647519"/>
                            <a:gd name="connsiteY921" fmla="*/ 2522220 h 2612594"/>
                            <a:gd name="connsiteX922" fmla="*/ 964095 w 2647519"/>
                            <a:gd name="connsiteY922" fmla="*/ 2516505 h 2612594"/>
                            <a:gd name="connsiteX923" fmla="*/ 925043 w 2647519"/>
                            <a:gd name="connsiteY923" fmla="*/ 2498407 h 2612594"/>
                            <a:gd name="connsiteX924" fmla="*/ 876465 w 2647519"/>
                            <a:gd name="connsiteY924" fmla="*/ 2480310 h 2612594"/>
                            <a:gd name="connsiteX925" fmla="*/ 825983 w 2647519"/>
                            <a:gd name="connsiteY925" fmla="*/ 2460307 h 2612594"/>
                            <a:gd name="connsiteX926" fmla="*/ 834555 w 2647519"/>
                            <a:gd name="connsiteY926" fmla="*/ 2453640 h 2612594"/>
                            <a:gd name="connsiteX927" fmla="*/ 869798 w 2647519"/>
                            <a:gd name="connsiteY927" fmla="*/ 2460307 h 2612594"/>
                            <a:gd name="connsiteX928" fmla="*/ 885038 w 2647519"/>
                            <a:gd name="connsiteY928" fmla="*/ 2473642 h 2612594"/>
                            <a:gd name="connsiteX929" fmla="*/ 937425 w 2647519"/>
                            <a:gd name="connsiteY929" fmla="*/ 2488882 h 2612594"/>
                            <a:gd name="connsiteX930" fmla="*/ 1041248 w 2647519"/>
                            <a:gd name="connsiteY930" fmla="*/ 2515552 h 2612594"/>
                            <a:gd name="connsiteX931" fmla="*/ 1066965 w 2647519"/>
                            <a:gd name="connsiteY931" fmla="*/ 2520315 h 2612594"/>
                            <a:gd name="connsiteX932" fmla="*/ 1094588 w 2647519"/>
                            <a:gd name="connsiteY932" fmla="*/ 2525077 h 2612594"/>
                            <a:gd name="connsiteX933" fmla="*/ 1125068 w 2647519"/>
                            <a:gd name="connsiteY933" fmla="*/ 2531745 h 2612594"/>
                            <a:gd name="connsiteX934" fmla="*/ 1158657 w 2647519"/>
                            <a:gd name="connsiteY934" fmla="*/ 2539008 h 2612594"/>
                            <a:gd name="connsiteX935" fmla="*/ 1161262 w 2647519"/>
                            <a:gd name="connsiteY935" fmla="*/ 2538412 h 2612594"/>
                            <a:gd name="connsiteX936" fmla="*/ 1192695 w 2647519"/>
                            <a:gd name="connsiteY936" fmla="*/ 2543175 h 2612594"/>
                            <a:gd name="connsiteX937" fmla="*/ 1193647 w 2647519"/>
                            <a:gd name="connsiteY937" fmla="*/ 2541270 h 2612594"/>
                            <a:gd name="connsiteX938" fmla="*/ 1239367 w 2647519"/>
                            <a:gd name="connsiteY938" fmla="*/ 2543175 h 2612594"/>
                            <a:gd name="connsiteX939" fmla="*/ 1246987 w 2647519"/>
                            <a:gd name="connsiteY939" fmla="*/ 2544127 h 2612594"/>
                            <a:gd name="connsiteX940" fmla="*/ 1317472 w 2647519"/>
                            <a:gd name="connsiteY940" fmla="*/ 2544127 h 2612594"/>
                            <a:gd name="connsiteX941" fmla="*/ 1368907 w 2647519"/>
                            <a:gd name="connsiteY941" fmla="*/ 2546032 h 2612594"/>
                            <a:gd name="connsiteX942" fmla="*/ 1429867 w 2647519"/>
                            <a:gd name="connsiteY942" fmla="*/ 2541270 h 2612594"/>
                            <a:gd name="connsiteX943" fmla="*/ 1437487 w 2647519"/>
                            <a:gd name="connsiteY943" fmla="*/ 2541270 h 2612594"/>
                            <a:gd name="connsiteX944" fmla="*/ 1440345 w 2647519"/>
                            <a:gd name="connsiteY944" fmla="*/ 2548890 h 2612594"/>
                            <a:gd name="connsiteX945" fmla="*/ 1500352 w 2647519"/>
                            <a:gd name="connsiteY945" fmla="*/ 2541270 h 2612594"/>
                            <a:gd name="connsiteX946" fmla="*/ 1540357 w 2647519"/>
                            <a:gd name="connsiteY946" fmla="*/ 2531745 h 2612594"/>
                            <a:gd name="connsiteX947" fmla="*/ 1563217 w 2647519"/>
                            <a:gd name="connsiteY947" fmla="*/ 2527935 h 2612594"/>
                            <a:gd name="connsiteX948" fmla="*/ 1577505 w 2647519"/>
                            <a:gd name="connsiteY948" fmla="*/ 2526030 h 2612594"/>
                            <a:gd name="connsiteX949" fmla="*/ 1608937 w 2647519"/>
                            <a:gd name="connsiteY949" fmla="*/ 2518410 h 2612594"/>
                            <a:gd name="connsiteX950" fmla="*/ 1634655 w 2647519"/>
                            <a:gd name="connsiteY950" fmla="*/ 2512695 h 2612594"/>
                            <a:gd name="connsiteX951" fmla="*/ 1660372 w 2647519"/>
                            <a:gd name="connsiteY951" fmla="*/ 2506027 h 2612594"/>
                            <a:gd name="connsiteX952" fmla="*/ 1707545 w 2647519"/>
                            <a:gd name="connsiteY952" fmla="*/ 2497863 h 2612594"/>
                            <a:gd name="connsiteX953" fmla="*/ 1713713 w 2647519"/>
                            <a:gd name="connsiteY953" fmla="*/ 2495550 h 2612594"/>
                            <a:gd name="connsiteX954" fmla="*/ 1664183 w 2647519"/>
                            <a:gd name="connsiteY954" fmla="*/ 2504122 h 2612594"/>
                            <a:gd name="connsiteX955" fmla="*/ 1638465 w 2647519"/>
                            <a:gd name="connsiteY955" fmla="*/ 2510790 h 2612594"/>
                            <a:gd name="connsiteX956" fmla="*/ 1612748 w 2647519"/>
                            <a:gd name="connsiteY956" fmla="*/ 2516505 h 2612594"/>
                            <a:gd name="connsiteX957" fmla="*/ 1581315 w 2647519"/>
                            <a:gd name="connsiteY957" fmla="*/ 2524125 h 2612594"/>
                            <a:gd name="connsiteX958" fmla="*/ 1567028 w 2647519"/>
                            <a:gd name="connsiteY958" fmla="*/ 2526030 h 2612594"/>
                            <a:gd name="connsiteX959" fmla="*/ 1544168 w 2647519"/>
                            <a:gd name="connsiteY959" fmla="*/ 2529840 h 2612594"/>
                            <a:gd name="connsiteX960" fmla="*/ 1482255 w 2647519"/>
                            <a:gd name="connsiteY960" fmla="*/ 2535555 h 2612594"/>
                            <a:gd name="connsiteX961" fmla="*/ 1440345 w 2647519"/>
                            <a:gd name="connsiteY961" fmla="*/ 2539365 h 2612594"/>
                            <a:gd name="connsiteX962" fmla="*/ 1432725 w 2647519"/>
                            <a:gd name="connsiteY962" fmla="*/ 2539365 h 2612594"/>
                            <a:gd name="connsiteX963" fmla="*/ 1371765 w 2647519"/>
                            <a:gd name="connsiteY963" fmla="*/ 2544127 h 2612594"/>
                            <a:gd name="connsiteX964" fmla="*/ 1320330 w 2647519"/>
                            <a:gd name="connsiteY964" fmla="*/ 2542222 h 2612594"/>
                            <a:gd name="connsiteX965" fmla="*/ 1249845 w 2647519"/>
                            <a:gd name="connsiteY965" fmla="*/ 2542222 h 2612594"/>
                            <a:gd name="connsiteX966" fmla="*/ 1242225 w 2647519"/>
                            <a:gd name="connsiteY966" fmla="*/ 2541270 h 2612594"/>
                            <a:gd name="connsiteX967" fmla="*/ 1212698 w 2647519"/>
                            <a:gd name="connsiteY967" fmla="*/ 2528887 h 2612594"/>
                            <a:gd name="connsiteX968" fmla="*/ 1196505 w 2647519"/>
                            <a:gd name="connsiteY968" fmla="*/ 2539365 h 2612594"/>
                            <a:gd name="connsiteX969" fmla="*/ 1196464 w 2647519"/>
                            <a:gd name="connsiteY969" fmla="*/ 2539447 h 2612594"/>
                            <a:gd name="connsiteX970" fmla="*/ 1209840 w 2647519"/>
                            <a:gd name="connsiteY970" fmla="*/ 2530792 h 2612594"/>
                            <a:gd name="connsiteX971" fmla="*/ 1239368 w 2647519"/>
                            <a:gd name="connsiteY971" fmla="*/ 2543174 h 2612594"/>
                            <a:gd name="connsiteX972" fmla="*/ 1193648 w 2647519"/>
                            <a:gd name="connsiteY972" fmla="*/ 2541269 h 2612594"/>
                            <a:gd name="connsiteX973" fmla="*/ 1194008 w 2647519"/>
                            <a:gd name="connsiteY973" fmla="*/ 2541036 h 2612594"/>
                            <a:gd name="connsiteX974" fmla="*/ 1164120 w 2647519"/>
                            <a:gd name="connsiteY974" fmla="*/ 2536507 h 2612594"/>
                            <a:gd name="connsiteX975" fmla="*/ 1128878 w 2647519"/>
                            <a:gd name="connsiteY975" fmla="*/ 2528887 h 2612594"/>
                            <a:gd name="connsiteX976" fmla="*/ 1098398 w 2647519"/>
                            <a:gd name="connsiteY976" fmla="*/ 2522220 h 2612594"/>
                            <a:gd name="connsiteX977" fmla="*/ 1070775 w 2647519"/>
                            <a:gd name="connsiteY977" fmla="*/ 2517457 h 2612594"/>
                            <a:gd name="connsiteX978" fmla="*/ 1045058 w 2647519"/>
                            <a:gd name="connsiteY978" fmla="*/ 2512695 h 2612594"/>
                            <a:gd name="connsiteX979" fmla="*/ 941235 w 2647519"/>
                            <a:gd name="connsiteY979" fmla="*/ 2486025 h 2612594"/>
                            <a:gd name="connsiteX980" fmla="*/ 888848 w 2647519"/>
                            <a:gd name="connsiteY980" fmla="*/ 2470785 h 2612594"/>
                            <a:gd name="connsiteX981" fmla="*/ 873608 w 2647519"/>
                            <a:gd name="connsiteY981" fmla="*/ 2457450 h 2612594"/>
                            <a:gd name="connsiteX982" fmla="*/ 838365 w 2647519"/>
                            <a:gd name="connsiteY982" fmla="*/ 2450782 h 2612594"/>
                            <a:gd name="connsiteX983" fmla="*/ 785978 w 2647519"/>
                            <a:gd name="connsiteY983" fmla="*/ 2424112 h 2612594"/>
                            <a:gd name="connsiteX984" fmla="*/ 770738 w 2647519"/>
                            <a:gd name="connsiteY984" fmla="*/ 2425065 h 2612594"/>
                            <a:gd name="connsiteX985" fmla="*/ 716445 w 2647519"/>
                            <a:gd name="connsiteY985" fmla="*/ 2397442 h 2612594"/>
                            <a:gd name="connsiteX986" fmla="*/ 706920 w 2647519"/>
                            <a:gd name="connsiteY986" fmla="*/ 2380297 h 2612594"/>
                            <a:gd name="connsiteX987" fmla="*/ 708825 w 2647519"/>
                            <a:gd name="connsiteY987" fmla="*/ 2379345 h 2612594"/>
                            <a:gd name="connsiteX988" fmla="*/ 742163 w 2647519"/>
                            <a:gd name="connsiteY988" fmla="*/ 2397442 h 2612594"/>
                            <a:gd name="connsiteX989" fmla="*/ 775500 w 2647519"/>
                            <a:gd name="connsiteY989" fmla="*/ 2415540 h 2612594"/>
                            <a:gd name="connsiteX990" fmla="*/ 785025 w 2647519"/>
                            <a:gd name="connsiteY990" fmla="*/ 2409825 h 2612594"/>
                            <a:gd name="connsiteX991" fmla="*/ 745973 w 2647519"/>
                            <a:gd name="connsiteY991" fmla="*/ 2384107 h 2612594"/>
                            <a:gd name="connsiteX992" fmla="*/ 713588 w 2647519"/>
                            <a:gd name="connsiteY992" fmla="*/ 2369820 h 2612594"/>
                            <a:gd name="connsiteX993" fmla="*/ 668820 w 2647519"/>
                            <a:gd name="connsiteY993" fmla="*/ 2344102 h 2612594"/>
                            <a:gd name="connsiteX994" fmla="*/ 630720 w 2647519"/>
                            <a:gd name="connsiteY994" fmla="*/ 2319337 h 2612594"/>
                            <a:gd name="connsiteX995" fmla="*/ 570713 w 2647519"/>
                            <a:gd name="connsiteY995" fmla="*/ 2293620 h 2612594"/>
                            <a:gd name="connsiteX996" fmla="*/ 547853 w 2647519"/>
                            <a:gd name="connsiteY996" fmla="*/ 2274570 h 2612594"/>
                            <a:gd name="connsiteX997" fmla="*/ 552615 w 2647519"/>
                            <a:gd name="connsiteY997" fmla="*/ 2272665 h 2612594"/>
                            <a:gd name="connsiteX998" fmla="*/ 575475 w 2647519"/>
                            <a:gd name="connsiteY998" fmla="*/ 2279332 h 2612594"/>
                            <a:gd name="connsiteX999" fmla="*/ 527850 w 2647519"/>
                            <a:gd name="connsiteY999" fmla="*/ 2229802 h 2612594"/>
                            <a:gd name="connsiteX1000" fmla="*/ 501180 w 2647519"/>
                            <a:gd name="connsiteY1000" fmla="*/ 2207895 h 2612594"/>
                            <a:gd name="connsiteX1001" fmla="*/ 476415 w 2647519"/>
                            <a:gd name="connsiteY1001" fmla="*/ 2185987 h 2612594"/>
                            <a:gd name="connsiteX1002" fmla="*/ 444983 w 2647519"/>
                            <a:gd name="connsiteY1002" fmla="*/ 2160270 h 2612594"/>
                            <a:gd name="connsiteX1003" fmla="*/ 399263 w 2647519"/>
                            <a:gd name="connsiteY1003" fmla="*/ 2109787 h 2612594"/>
                            <a:gd name="connsiteX1004" fmla="*/ 396126 w 2647519"/>
                            <a:gd name="connsiteY1004" fmla="*/ 2099983 h 2612594"/>
                            <a:gd name="connsiteX1005" fmla="*/ 386880 w 2647519"/>
                            <a:gd name="connsiteY1005" fmla="*/ 2090737 h 2612594"/>
                            <a:gd name="connsiteX1006" fmla="*/ 355448 w 2647519"/>
                            <a:gd name="connsiteY1006" fmla="*/ 2056447 h 2612594"/>
                            <a:gd name="connsiteX1007" fmla="*/ 351638 w 2647519"/>
                            <a:gd name="connsiteY1007" fmla="*/ 2039302 h 2612594"/>
                            <a:gd name="connsiteX1008" fmla="*/ 339255 w 2647519"/>
                            <a:gd name="connsiteY1008" fmla="*/ 2022157 h 2612594"/>
                            <a:gd name="connsiteX1009" fmla="*/ 337780 w 2647519"/>
                            <a:gd name="connsiteY1009" fmla="*/ 2019844 h 2612594"/>
                            <a:gd name="connsiteX1010" fmla="*/ 323062 w 2647519"/>
                            <a:gd name="connsiteY1010" fmla="*/ 2009774 h 2612594"/>
                            <a:gd name="connsiteX1011" fmla="*/ 294487 w 2647519"/>
                            <a:gd name="connsiteY1011" fmla="*/ 1968817 h 2612594"/>
                            <a:gd name="connsiteX1012" fmla="*/ 278295 w 2647519"/>
                            <a:gd name="connsiteY1012" fmla="*/ 1930717 h 2612594"/>
                            <a:gd name="connsiteX1013" fmla="*/ 276390 w 2647519"/>
                            <a:gd name="connsiteY1013" fmla="*/ 1930717 h 2612594"/>
                            <a:gd name="connsiteX1014" fmla="*/ 254483 w 2647519"/>
                            <a:gd name="connsiteY1014" fmla="*/ 1888807 h 2612594"/>
                            <a:gd name="connsiteX1015" fmla="*/ 233528 w 2647519"/>
                            <a:gd name="connsiteY1015" fmla="*/ 1846897 h 2612594"/>
                            <a:gd name="connsiteX1016" fmla="*/ 211620 w 2647519"/>
                            <a:gd name="connsiteY1016" fmla="*/ 1798320 h 2612594"/>
                            <a:gd name="connsiteX1017" fmla="*/ 191618 w 2647519"/>
                            <a:gd name="connsiteY1017" fmla="*/ 1748790 h 2612594"/>
                            <a:gd name="connsiteX1018" fmla="*/ 211620 w 2647519"/>
                            <a:gd name="connsiteY1018" fmla="*/ 1782127 h 2612594"/>
                            <a:gd name="connsiteX1019" fmla="*/ 231623 w 2647519"/>
                            <a:gd name="connsiteY1019" fmla="*/ 1824037 h 2612594"/>
                            <a:gd name="connsiteX1020" fmla="*/ 238290 w 2647519"/>
                            <a:gd name="connsiteY1020" fmla="*/ 1846897 h 2612594"/>
                            <a:gd name="connsiteX1021" fmla="*/ 241046 w 2647519"/>
                            <a:gd name="connsiteY1021" fmla="*/ 1850938 h 2612594"/>
                            <a:gd name="connsiteX1022" fmla="*/ 237654 w 2647519"/>
                            <a:gd name="connsiteY1022" fmla="*/ 1833303 h 2612594"/>
                            <a:gd name="connsiteX1023" fmla="*/ 228809 w 2647519"/>
                            <a:gd name="connsiteY1023" fmla="*/ 1817250 h 2612594"/>
                            <a:gd name="connsiteX1024" fmla="*/ 214411 w 2647519"/>
                            <a:gd name="connsiteY1024" fmla="*/ 1784874 h 2612594"/>
                            <a:gd name="connsiteX1025" fmla="*/ 197332 w 2647519"/>
                            <a:gd name="connsiteY1025" fmla="*/ 1756409 h 2612594"/>
                            <a:gd name="connsiteX1026" fmla="*/ 176377 w 2647519"/>
                            <a:gd name="connsiteY1026" fmla="*/ 1699259 h 2612594"/>
                            <a:gd name="connsiteX1027" fmla="*/ 158424 w 2647519"/>
                            <a:gd name="connsiteY1027" fmla="*/ 1640674 h 2612594"/>
                            <a:gd name="connsiteX1028" fmla="*/ 152529 w 2647519"/>
                            <a:gd name="connsiteY1028" fmla="*/ 1623596 h 2612594"/>
                            <a:gd name="connsiteX1029" fmla="*/ 126853 w 2647519"/>
                            <a:gd name="connsiteY1029" fmla="*/ 1521108 h 2612594"/>
                            <a:gd name="connsiteX1030" fmla="*/ 115498 w 2647519"/>
                            <a:gd name="connsiteY1030" fmla="*/ 1446707 h 2612594"/>
                            <a:gd name="connsiteX1031" fmla="*/ 115417 w 2647519"/>
                            <a:gd name="connsiteY1031" fmla="*/ 1448752 h 2612594"/>
                            <a:gd name="connsiteX1032" fmla="*/ 116370 w 2647519"/>
                            <a:gd name="connsiteY1032" fmla="*/ 1463992 h 2612594"/>
                            <a:gd name="connsiteX1033" fmla="*/ 121132 w 2647519"/>
                            <a:gd name="connsiteY1033" fmla="*/ 1499235 h 2612594"/>
                            <a:gd name="connsiteX1034" fmla="*/ 126847 w 2647519"/>
                            <a:gd name="connsiteY1034" fmla="*/ 1535430 h 2612594"/>
                            <a:gd name="connsiteX1035" fmla="*/ 117322 w 2647519"/>
                            <a:gd name="connsiteY1035" fmla="*/ 1503997 h 2612594"/>
                            <a:gd name="connsiteX1036" fmla="*/ 110655 w 2647519"/>
                            <a:gd name="connsiteY1036" fmla="*/ 1463992 h 2612594"/>
                            <a:gd name="connsiteX1037" fmla="*/ 103035 w 2647519"/>
                            <a:gd name="connsiteY1037" fmla="*/ 1463992 h 2612594"/>
                            <a:gd name="connsiteX1038" fmla="*/ 98272 w 2647519"/>
                            <a:gd name="connsiteY1038" fmla="*/ 1427797 h 2612594"/>
                            <a:gd name="connsiteX1039" fmla="*/ 91605 w 2647519"/>
                            <a:gd name="connsiteY1039" fmla="*/ 1404937 h 2612594"/>
                            <a:gd name="connsiteX1040" fmla="*/ 85890 w 2647519"/>
                            <a:gd name="connsiteY1040" fmla="*/ 1383030 h 2612594"/>
                            <a:gd name="connsiteX1041" fmla="*/ 69697 w 2647519"/>
                            <a:gd name="connsiteY1041" fmla="*/ 1365885 h 2612594"/>
                            <a:gd name="connsiteX1042" fmla="*/ 64935 w 2647519"/>
                            <a:gd name="connsiteY1042" fmla="*/ 1365885 h 2612594"/>
                            <a:gd name="connsiteX1043" fmla="*/ 60172 w 2647519"/>
                            <a:gd name="connsiteY1043" fmla="*/ 1342072 h 2612594"/>
                            <a:gd name="connsiteX1044" fmla="*/ 58267 w 2647519"/>
                            <a:gd name="connsiteY1044" fmla="*/ 1311592 h 2612594"/>
                            <a:gd name="connsiteX1045" fmla="*/ 62077 w 2647519"/>
                            <a:gd name="connsiteY1045" fmla="*/ 1268730 h 2612594"/>
                            <a:gd name="connsiteX1046" fmla="*/ 63982 w 2647519"/>
                            <a:gd name="connsiteY1046" fmla="*/ 1253490 h 2612594"/>
                            <a:gd name="connsiteX1047" fmla="*/ 67226 w 2647519"/>
                            <a:gd name="connsiteY1047" fmla="*/ 1243037 h 2612594"/>
                            <a:gd name="connsiteX1048" fmla="*/ 65649 w 2647519"/>
                            <a:gd name="connsiteY1048" fmla="*/ 1219200 h 2612594"/>
                            <a:gd name="connsiteX1049" fmla="*/ 67792 w 2647519"/>
                            <a:gd name="connsiteY1049" fmla="*/ 1183957 h 2612594"/>
                            <a:gd name="connsiteX1050" fmla="*/ 71602 w 2647519"/>
                            <a:gd name="connsiteY1050" fmla="*/ 1176814 h 2612594"/>
                            <a:gd name="connsiteX1051" fmla="*/ 71602 w 2647519"/>
                            <a:gd name="connsiteY1051" fmla="*/ 1172527 h 2612594"/>
                            <a:gd name="connsiteX1052" fmla="*/ 63982 w 2647519"/>
                            <a:gd name="connsiteY1052" fmla="*/ 1186815 h 2612594"/>
                            <a:gd name="connsiteX1053" fmla="*/ 57315 w 2647519"/>
                            <a:gd name="connsiteY1053" fmla="*/ 1177290 h 2612594"/>
                            <a:gd name="connsiteX1054" fmla="*/ 44932 w 2647519"/>
                            <a:gd name="connsiteY1054" fmla="*/ 1160145 h 2612594"/>
                            <a:gd name="connsiteX1055" fmla="*/ 42670 w 2647519"/>
                            <a:gd name="connsiteY1055" fmla="*/ 1146572 h 2612594"/>
                            <a:gd name="connsiteX1056" fmla="*/ 42075 w 2647519"/>
                            <a:gd name="connsiteY1056" fmla="*/ 1147762 h 2612594"/>
                            <a:gd name="connsiteX1057" fmla="*/ 38265 w 2647519"/>
                            <a:gd name="connsiteY1057" fmla="*/ 1185862 h 2612594"/>
                            <a:gd name="connsiteX1058" fmla="*/ 35407 w 2647519"/>
                            <a:gd name="connsiteY1058" fmla="*/ 1223962 h 2612594"/>
                            <a:gd name="connsiteX1059" fmla="*/ 32550 w 2647519"/>
                            <a:gd name="connsiteY1059" fmla="*/ 1253490 h 2612594"/>
                            <a:gd name="connsiteX1060" fmla="*/ 32550 w 2647519"/>
                            <a:gd name="connsiteY1060" fmla="*/ 1314449 h 2612594"/>
                            <a:gd name="connsiteX1061" fmla="*/ 33502 w 2647519"/>
                            <a:gd name="connsiteY1061" fmla="*/ 1345882 h 2612594"/>
                            <a:gd name="connsiteX1062" fmla="*/ 35407 w 2647519"/>
                            <a:gd name="connsiteY1062" fmla="*/ 1377314 h 2612594"/>
                            <a:gd name="connsiteX1063" fmla="*/ 26835 w 2647519"/>
                            <a:gd name="connsiteY1063" fmla="*/ 1406842 h 2612594"/>
                            <a:gd name="connsiteX1064" fmla="*/ 24930 w 2647519"/>
                            <a:gd name="connsiteY1064" fmla="*/ 1406842 h 2612594"/>
                            <a:gd name="connsiteX1065" fmla="*/ 19215 w 2647519"/>
                            <a:gd name="connsiteY1065" fmla="*/ 1349692 h 2612594"/>
                            <a:gd name="connsiteX1066" fmla="*/ 19215 w 2647519"/>
                            <a:gd name="connsiteY1066" fmla="*/ 1290637 h 2612594"/>
                            <a:gd name="connsiteX1067" fmla="*/ 23977 w 2647519"/>
                            <a:gd name="connsiteY1067" fmla="*/ 1244917 h 2612594"/>
                            <a:gd name="connsiteX1068" fmla="*/ 32546 w 2647519"/>
                            <a:gd name="connsiteY1068" fmla="*/ 1253485 h 2612594"/>
                            <a:gd name="connsiteX1069" fmla="*/ 24930 w 2647519"/>
                            <a:gd name="connsiteY1069" fmla="*/ 1243965 h 2612594"/>
                            <a:gd name="connsiteX1070" fmla="*/ 23025 w 2647519"/>
                            <a:gd name="connsiteY1070" fmla="*/ 1209675 h 2612594"/>
                            <a:gd name="connsiteX1071" fmla="*/ 24930 w 2647519"/>
                            <a:gd name="connsiteY1071" fmla="*/ 1157287 h 2612594"/>
                            <a:gd name="connsiteX1072" fmla="*/ 25882 w 2647519"/>
                            <a:gd name="connsiteY1072" fmla="*/ 1143000 h 2612594"/>
                            <a:gd name="connsiteX1073" fmla="*/ 28740 w 2647519"/>
                            <a:gd name="connsiteY1073" fmla="*/ 1119187 h 2612594"/>
                            <a:gd name="connsiteX1074" fmla="*/ 40170 w 2647519"/>
                            <a:gd name="connsiteY1074" fmla="*/ 1076325 h 2612594"/>
                            <a:gd name="connsiteX1075" fmla="*/ 45865 w 2647519"/>
                            <a:gd name="connsiteY1075" fmla="*/ 1047851 h 2612594"/>
                            <a:gd name="connsiteX1076" fmla="*/ 43980 w 2647519"/>
                            <a:gd name="connsiteY1076" fmla="*/ 1041082 h 2612594"/>
                            <a:gd name="connsiteX1077" fmla="*/ 37312 w 2647519"/>
                            <a:gd name="connsiteY1077" fmla="*/ 1079182 h 2612594"/>
                            <a:gd name="connsiteX1078" fmla="*/ 25882 w 2647519"/>
                            <a:gd name="connsiteY1078" fmla="*/ 1122045 h 2612594"/>
                            <a:gd name="connsiteX1079" fmla="*/ 23025 w 2647519"/>
                            <a:gd name="connsiteY1079" fmla="*/ 1145857 h 2612594"/>
                            <a:gd name="connsiteX1080" fmla="*/ 22072 w 2647519"/>
                            <a:gd name="connsiteY1080" fmla="*/ 1160145 h 2612594"/>
                            <a:gd name="connsiteX1081" fmla="*/ 20167 w 2647519"/>
                            <a:gd name="connsiteY1081" fmla="*/ 1212532 h 2612594"/>
                            <a:gd name="connsiteX1082" fmla="*/ 22072 w 2647519"/>
                            <a:gd name="connsiteY1082" fmla="*/ 1246822 h 2612594"/>
                            <a:gd name="connsiteX1083" fmla="*/ 17310 w 2647519"/>
                            <a:gd name="connsiteY1083" fmla="*/ 1292542 h 2612594"/>
                            <a:gd name="connsiteX1084" fmla="*/ 17310 w 2647519"/>
                            <a:gd name="connsiteY1084" fmla="*/ 1351597 h 2612594"/>
                            <a:gd name="connsiteX1085" fmla="*/ 23025 w 2647519"/>
                            <a:gd name="connsiteY1085" fmla="*/ 1408747 h 2612594"/>
                            <a:gd name="connsiteX1086" fmla="*/ 24930 w 2647519"/>
                            <a:gd name="connsiteY1086" fmla="*/ 1408747 h 2612594"/>
                            <a:gd name="connsiteX1087" fmla="*/ 37312 w 2647519"/>
                            <a:gd name="connsiteY1087" fmla="*/ 1463040 h 2612594"/>
                            <a:gd name="connsiteX1088" fmla="*/ 43980 w 2647519"/>
                            <a:gd name="connsiteY1088" fmla="*/ 1507807 h 2612594"/>
                            <a:gd name="connsiteX1089" fmla="*/ 58267 w 2647519"/>
                            <a:gd name="connsiteY1089" fmla="*/ 1553527 h 2612594"/>
                            <a:gd name="connsiteX1090" fmla="*/ 80770 w 2647519"/>
                            <a:gd name="connsiteY1090" fmla="*/ 1651843 h 2612594"/>
                            <a:gd name="connsiteX1091" fmla="*/ 82734 w 2647519"/>
                            <a:gd name="connsiteY1091" fmla="*/ 1670685 h 2612594"/>
                            <a:gd name="connsiteX1092" fmla="*/ 86843 w 2647519"/>
                            <a:gd name="connsiteY1092" fmla="*/ 1670685 h 2612594"/>
                            <a:gd name="connsiteX1093" fmla="*/ 107798 w 2647519"/>
                            <a:gd name="connsiteY1093" fmla="*/ 1721167 h 2612594"/>
                            <a:gd name="connsiteX1094" fmla="*/ 115418 w 2647519"/>
                            <a:gd name="connsiteY1094" fmla="*/ 1746885 h 2612594"/>
                            <a:gd name="connsiteX1095" fmla="*/ 101130 w 2647519"/>
                            <a:gd name="connsiteY1095" fmla="*/ 1724977 h 2612594"/>
                            <a:gd name="connsiteX1096" fmla="*/ 85890 w 2647519"/>
                            <a:gd name="connsiteY1096" fmla="*/ 1690687 h 2612594"/>
                            <a:gd name="connsiteX1097" fmla="*/ 84938 w 2647519"/>
                            <a:gd name="connsiteY1097" fmla="*/ 1700212 h 2612594"/>
                            <a:gd name="connsiteX1098" fmla="*/ 76651 w 2647519"/>
                            <a:gd name="connsiteY1098" fmla="*/ 1674524 h 2612594"/>
                            <a:gd name="connsiteX1099" fmla="*/ 70650 w 2647519"/>
                            <a:gd name="connsiteY1099" fmla="*/ 1675447 h 2612594"/>
                            <a:gd name="connsiteX1100" fmla="*/ 63982 w 2647519"/>
                            <a:gd name="connsiteY1100" fmla="*/ 1653540 h 2612594"/>
                            <a:gd name="connsiteX1101" fmla="*/ 41122 w 2647519"/>
                            <a:gd name="connsiteY1101" fmla="*/ 1601152 h 2612594"/>
                            <a:gd name="connsiteX1102" fmla="*/ 26835 w 2647519"/>
                            <a:gd name="connsiteY1102" fmla="*/ 1554480 h 2612594"/>
                            <a:gd name="connsiteX1103" fmla="*/ 25882 w 2647519"/>
                            <a:gd name="connsiteY1103" fmla="*/ 1515427 h 2612594"/>
                            <a:gd name="connsiteX1104" fmla="*/ 19215 w 2647519"/>
                            <a:gd name="connsiteY1104" fmla="*/ 1469707 h 2612594"/>
                            <a:gd name="connsiteX1105" fmla="*/ 14452 w 2647519"/>
                            <a:gd name="connsiteY1105" fmla="*/ 1423987 h 2612594"/>
                            <a:gd name="connsiteX1106" fmla="*/ 3975 w 2647519"/>
                            <a:gd name="connsiteY1106" fmla="*/ 1390650 h 2612594"/>
                            <a:gd name="connsiteX1107" fmla="*/ 10642 w 2647519"/>
                            <a:gd name="connsiteY1107" fmla="*/ 1213485 h 2612594"/>
                            <a:gd name="connsiteX1108" fmla="*/ 17310 w 2647519"/>
                            <a:gd name="connsiteY1108" fmla="*/ 1167765 h 2612594"/>
                            <a:gd name="connsiteX1109" fmla="*/ 11595 w 2647519"/>
                            <a:gd name="connsiteY1109" fmla="*/ 1143000 h 2612594"/>
                            <a:gd name="connsiteX1110" fmla="*/ 23025 w 2647519"/>
                            <a:gd name="connsiteY1110" fmla="*/ 1074420 h 2612594"/>
                            <a:gd name="connsiteX1111" fmla="*/ 25882 w 2647519"/>
                            <a:gd name="connsiteY1111" fmla="*/ 1058227 h 2612594"/>
                            <a:gd name="connsiteX1112" fmla="*/ 33502 w 2647519"/>
                            <a:gd name="connsiteY1112" fmla="*/ 1002982 h 2612594"/>
                            <a:gd name="connsiteX1113" fmla="*/ 53505 w 2647519"/>
                            <a:gd name="connsiteY1113" fmla="*/ 962977 h 2612594"/>
                            <a:gd name="connsiteX1114" fmla="*/ 48742 w 2647519"/>
                            <a:gd name="connsiteY1114" fmla="*/ 1017270 h 2612594"/>
                            <a:gd name="connsiteX1115" fmla="*/ 53503 w 2647519"/>
                            <a:gd name="connsiteY1115" fmla="*/ 1007964 h 2612594"/>
                            <a:gd name="connsiteX1116" fmla="*/ 56362 w 2647519"/>
                            <a:gd name="connsiteY1116" fmla="*/ 985718 h 2612594"/>
                            <a:gd name="connsiteX1117" fmla="*/ 57315 w 2647519"/>
                            <a:gd name="connsiteY1117" fmla="*/ 961072 h 2612594"/>
                            <a:gd name="connsiteX1118" fmla="*/ 65887 w 2647519"/>
                            <a:gd name="connsiteY1118" fmla="*/ 929639 h 2612594"/>
                            <a:gd name="connsiteX1119" fmla="*/ 79222 w 2647519"/>
                            <a:gd name="connsiteY1119" fmla="*/ 882014 h 2612594"/>
                            <a:gd name="connsiteX1120" fmla="*/ 95415 w 2647519"/>
                            <a:gd name="connsiteY1120" fmla="*/ 833437 h 2612594"/>
                            <a:gd name="connsiteX1121" fmla="*/ 96628 w 2647519"/>
                            <a:gd name="connsiteY1121" fmla="*/ 832072 h 2612594"/>
                            <a:gd name="connsiteX1122" fmla="*/ 103988 w 2647519"/>
                            <a:gd name="connsiteY1122" fmla="*/ 793432 h 2612594"/>
                            <a:gd name="connsiteX1123" fmla="*/ 114465 w 2647519"/>
                            <a:gd name="connsiteY1123" fmla="*/ 765809 h 2612594"/>
                            <a:gd name="connsiteX1124" fmla="*/ 126848 w 2647519"/>
                            <a:gd name="connsiteY1124" fmla="*/ 742949 h 2612594"/>
                            <a:gd name="connsiteX1125" fmla="*/ 151613 w 2647519"/>
                            <a:gd name="connsiteY1125" fmla="*/ 695324 h 2612594"/>
                            <a:gd name="connsiteX1126" fmla="*/ 171615 w 2647519"/>
                            <a:gd name="connsiteY1126" fmla="*/ 652462 h 2612594"/>
                            <a:gd name="connsiteX1127" fmla="*/ 200190 w 2647519"/>
                            <a:gd name="connsiteY1127" fmla="*/ 597217 h 2612594"/>
                            <a:gd name="connsiteX1128" fmla="*/ 221145 w 2647519"/>
                            <a:gd name="connsiteY1128" fmla="*/ 573404 h 2612594"/>
                            <a:gd name="connsiteX1129" fmla="*/ 238290 w 2647519"/>
                            <a:gd name="connsiteY1129" fmla="*/ 540067 h 2612594"/>
                            <a:gd name="connsiteX1130" fmla="*/ 252578 w 2647519"/>
                            <a:gd name="connsiteY1130" fmla="*/ 519112 h 2612594"/>
                            <a:gd name="connsiteX1131" fmla="*/ 267818 w 2647519"/>
                            <a:gd name="connsiteY1131" fmla="*/ 511492 h 2612594"/>
                            <a:gd name="connsiteX1132" fmla="*/ 271628 w 2647519"/>
                            <a:gd name="connsiteY1132" fmla="*/ 505777 h 2612594"/>
                            <a:gd name="connsiteX1133" fmla="*/ 286868 w 2647519"/>
                            <a:gd name="connsiteY1133" fmla="*/ 475297 h 2612594"/>
                            <a:gd name="connsiteX1134" fmla="*/ 316395 w 2647519"/>
                            <a:gd name="connsiteY1134" fmla="*/ 441007 h 2612594"/>
                            <a:gd name="connsiteX1135" fmla="*/ 317199 w 2647519"/>
                            <a:gd name="connsiteY1135" fmla="*/ 455339 h 2612594"/>
                            <a:gd name="connsiteX1136" fmla="*/ 315045 w 2647519"/>
                            <a:gd name="connsiteY1136" fmla="*/ 461363 h 2612594"/>
                            <a:gd name="connsiteX1137" fmla="*/ 345922 w 2647519"/>
                            <a:gd name="connsiteY1137" fmla="*/ 429577 h 2612594"/>
                            <a:gd name="connsiteX1138" fmla="*/ 361162 w 2647519"/>
                            <a:gd name="connsiteY1138" fmla="*/ 409575 h 2612594"/>
                            <a:gd name="connsiteX1139" fmla="*/ 381165 w 2647519"/>
                            <a:gd name="connsiteY1139" fmla="*/ 390525 h 2612594"/>
                            <a:gd name="connsiteX1140" fmla="*/ 382889 w 2647519"/>
                            <a:gd name="connsiteY1140" fmla="*/ 392440 h 2612594"/>
                            <a:gd name="connsiteX1141" fmla="*/ 382118 w 2647519"/>
                            <a:gd name="connsiteY1141" fmla="*/ 391477 h 2612594"/>
                            <a:gd name="connsiteX1142" fmla="*/ 406883 w 2647519"/>
                            <a:gd name="connsiteY1142" fmla="*/ 366712 h 2612594"/>
                            <a:gd name="connsiteX1143" fmla="*/ 431648 w 2647519"/>
                            <a:gd name="connsiteY1143" fmla="*/ 343852 h 2612594"/>
                            <a:gd name="connsiteX1144" fmla="*/ 458318 w 2647519"/>
                            <a:gd name="connsiteY1144" fmla="*/ 315277 h 2612594"/>
                            <a:gd name="connsiteX1145" fmla="*/ 495465 w 2647519"/>
                            <a:gd name="connsiteY1145" fmla="*/ 287654 h 2612594"/>
                            <a:gd name="connsiteX1146" fmla="*/ 535470 w 2647519"/>
                            <a:gd name="connsiteY1146" fmla="*/ 258127 h 2612594"/>
                            <a:gd name="connsiteX1147" fmla="*/ 559389 w 2647519"/>
                            <a:gd name="connsiteY1147" fmla="*/ 241440 h 2612594"/>
                            <a:gd name="connsiteX1148" fmla="*/ 575475 w 2647519"/>
                            <a:gd name="connsiteY1148" fmla="*/ 226694 h 2612594"/>
                            <a:gd name="connsiteX1149" fmla="*/ 604050 w 2647519"/>
                            <a:gd name="connsiteY1149" fmla="*/ 209549 h 2612594"/>
                            <a:gd name="connsiteX1150" fmla="*/ 634530 w 2647519"/>
                            <a:gd name="connsiteY1150" fmla="*/ 193357 h 2612594"/>
                            <a:gd name="connsiteX1151" fmla="*/ 638565 w 2647519"/>
                            <a:gd name="connsiteY1151" fmla="*/ 191282 h 2612594"/>
                            <a:gd name="connsiteX1152" fmla="*/ 648937 w 2647519"/>
                            <a:gd name="connsiteY1152" fmla="*/ 181094 h 2612594"/>
                            <a:gd name="connsiteX1153" fmla="*/ 665963 w 2647519"/>
                            <a:gd name="connsiteY1153" fmla="*/ 168592 h 2612594"/>
                            <a:gd name="connsiteX1154" fmla="*/ 684656 w 2647519"/>
                            <a:gd name="connsiteY1154" fmla="*/ 159067 h 2612594"/>
                            <a:gd name="connsiteX1155" fmla="*/ 697880 w 2647519"/>
                            <a:gd name="connsiteY1155" fmla="*/ 156023 h 2612594"/>
                            <a:gd name="connsiteX1156" fmla="*/ 700252 w 2647519"/>
                            <a:gd name="connsiteY1156" fmla="*/ 154304 h 2612594"/>
                            <a:gd name="connsiteX1157" fmla="*/ 959332 w 2647519"/>
                            <a:gd name="connsiteY1157" fmla="*/ 49529 h 2612594"/>
                            <a:gd name="connsiteX1158" fmla="*/ 968945 w 2647519"/>
                            <a:gd name="connsiteY1158" fmla="*/ 47439 h 2612594"/>
                            <a:gd name="connsiteX1159" fmla="*/ 995527 w 2647519"/>
                            <a:gd name="connsiteY1159" fmla="*/ 38099 h 2612594"/>
                            <a:gd name="connsiteX1160" fmla="*/ 1013863 w 2647519"/>
                            <a:gd name="connsiteY1160" fmla="*/ 34408 h 2612594"/>
                            <a:gd name="connsiteX1161" fmla="*/ 1023424 w 2647519"/>
                            <a:gd name="connsiteY1161" fmla="*/ 34327 h 2612594"/>
                            <a:gd name="connsiteX1162" fmla="*/ 1026960 w 2647519"/>
                            <a:gd name="connsiteY1162" fmla="*/ 33337 h 2612594"/>
                            <a:gd name="connsiteX1163" fmla="*/ 1244130 w 2647519"/>
                            <a:gd name="connsiteY1163" fmla="*/ 4762 h 2612594"/>
                            <a:gd name="connsiteX1164" fmla="*/ 1305804 w 2647519"/>
                            <a:gd name="connsiteY1164" fmla="*/ 4524 h 2612594"/>
                            <a:gd name="connsiteX1165" fmla="*/ 1371765 w 2647519"/>
                            <a:gd name="connsiteY1165" fmla="*/ 5714 h 2612594"/>
                            <a:gd name="connsiteX1166" fmla="*/ 1372993 w 2647519"/>
                            <a:gd name="connsiteY1166" fmla="*/ 6635 h 2612594"/>
                            <a:gd name="connsiteX1167" fmla="*/ 1405103 w 2647519"/>
                            <a:gd name="connsiteY1167" fmla="*/ 2857 h 2612594"/>
                            <a:gd name="connsiteX1168" fmla="*/ 1434630 w 2647519"/>
                            <a:gd name="connsiteY1168" fmla="*/ 7619 h 2612594"/>
                            <a:gd name="connsiteX1169" fmla="*/ 1464158 w 2647519"/>
                            <a:gd name="connsiteY1169" fmla="*/ 13334 h 2612594"/>
                            <a:gd name="connsiteX1170" fmla="*/ 1479392 w 2647519"/>
                            <a:gd name="connsiteY1170" fmla="*/ 16797 h 2612594"/>
                            <a:gd name="connsiteX1171" fmla="*/ 1463205 w 2647519"/>
                            <a:gd name="connsiteY1171" fmla="*/ 12382 h 2612594"/>
                            <a:gd name="connsiteX1172" fmla="*/ 1433677 w 2647519"/>
                            <a:gd name="connsiteY1172" fmla="*/ 6667 h 2612594"/>
                            <a:gd name="connsiteX1173" fmla="*/ 1404150 w 2647519"/>
                            <a:gd name="connsiteY1173" fmla="*/ 1905 h 2612594"/>
                            <a:gd name="connsiteX1174" fmla="*/ 1404150 w 2647519"/>
                            <a:gd name="connsiteY1174" fmla="*/ 0 h 26125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 ang="0">
                              <a:pos x="connsiteX916" y="connsiteY916"/>
                            </a:cxn>
                            <a:cxn ang="0">
                              <a:pos x="connsiteX917" y="connsiteY917"/>
                            </a:cxn>
                            <a:cxn ang="0">
                              <a:pos x="connsiteX918" y="connsiteY918"/>
                            </a:cxn>
                            <a:cxn ang="0">
                              <a:pos x="connsiteX919" y="connsiteY919"/>
                            </a:cxn>
                            <a:cxn ang="0">
                              <a:pos x="connsiteX920" y="connsiteY920"/>
                            </a:cxn>
                            <a:cxn ang="0">
                              <a:pos x="connsiteX921" y="connsiteY921"/>
                            </a:cxn>
                            <a:cxn ang="0">
                              <a:pos x="connsiteX922" y="connsiteY922"/>
                            </a:cxn>
                            <a:cxn ang="0">
                              <a:pos x="connsiteX923" y="connsiteY923"/>
                            </a:cxn>
                            <a:cxn ang="0">
                              <a:pos x="connsiteX924" y="connsiteY924"/>
                            </a:cxn>
                            <a:cxn ang="0">
                              <a:pos x="connsiteX925" y="connsiteY925"/>
                            </a:cxn>
                            <a:cxn ang="0">
                              <a:pos x="connsiteX926" y="connsiteY926"/>
                            </a:cxn>
                            <a:cxn ang="0">
                              <a:pos x="connsiteX927" y="connsiteY927"/>
                            </a:cxn>
                            <a:cxn ang="0">
                              <a:pos x="connsiteX928" y="connsiteY928"/>
                            </a:cxn>
                            <a:cxn ang="0">
                              <a:pos x="connsiteX929" y="connsiteY929"/>
                            </a:cxn>
                            <a:cxn ang="0">
                              <a:pos x="connsiteX930" y="connsiteY930"/>
                            </a:cxn>
                            <a:cxn ang="0">
                              <a:pos x="connsiteX931" y="connsiteY931"/>
                            </a:cxn>
                            <a:cxn ang="0">
                              <a:pos x="connsiteX932" y="connsiteY932"/>
                            </a:cxn>
                            <a:cxn ang="0">
                              <a:pos x="connsiteX933" y="connsiteY933"/>
                            </a:cxn>
                            <a:cxn ang="0">
                              <a:pos x="connsiteX934" y="connsiteY934"/>
                            </a:cxn>
                            <a:cxn ang="0">
                              <a:pos x="connsiteX935" y="connsiteY935"/>
                            </a:cxn>
                            <a:cxn ang="0">
                              <a:pos x="connsiteX936" y="connsiteY936"/>
                            </a:cxn>
                            <a:cxn ang="0">
                              <a:pos x="connsiteX937" y="connsiteY937"/>
                            </a:cxn>
                            <a:cxn ang="0">
                              <a:pos x="connsiteX938" y="connsiteY938"/>
                            </a:cxn>
                            <a:cxn ang="0">
                              <a:pos x="connsiteX939" y="connsiteY939"/>
                            </a:cxn>
                            <a:cxn ang="0">
                              <a:pos x="connsiteX940" y="connsiteY940"/>
                            </a:cxn>
                            <a:cxn ang="0">
                              <a:pos x="connsiteX941" y="connsiteY941"/>
                            </a:cxn>
                            <a:cxn ang="0">
                              <a:pos x="connsiteX942" y="connsiteY942"/>
                            </a:cxn>
                            <a:cxn ang="0">
                              <a:pos x="connsiteX943" y="connsiteY943"/>
                            </a:cxn>
                            <a:cxn ang="0">
                              <a:pos x="connsiteX944" y="connsiteY944"/>
                            </a:cxn>
                            <a:cxn ang="0">
                              <a:pos x="connsiteX945" y="connsiteY945"/>
                            </a:cxn>
                            <a:cxn ang="0">
                              <a:pos x="connsiteX946" y="connsiteY946"/>
                            </a:cxn>
                            <a:cxn ang="0">
                              <a:pos x="connsiteX947" y="connsiteY947"/>
                            </a:cxn>
                            <a:cxn ang="0">
                              <a:pos x="connsiteX948" y="connsiteY948"/>
                            </a:cxn>
                            <a:cxn ang="0">
                              <a:pos x="connsiteX949" y="connsiteY949"/>
                            </a:cxn>
                            <a:cxn ang="0">
                              <a:pos x="connsiteX950" y="connsiteY950"/>
                            </a:cxn>
                            <a:cxn ang="0">
                              <a:pos x="connsiteX951" y="connsiteY951"/>
                            </a:cxn>
                            <a:cxn ang="0">
                              <a:pos x="connsiteX952" y="connsiteY952"/>
                            </a:cxn>
                            <a:cxn ang="0">
                              <a:pos x="connsiteX953" y="connsiteY953"/>
                            </a:cxn>
                            <a:cxn ang="0">
                              <a:pos x="connsiteX954" y="connsiteY954"/>
                            </a:cxn>
                            <a:cxn ang="0">
                              <a:pos x="connsiteX955" y="connsiteY955"/>
                            </a:cxn>
                            <a:cxn ang="0">
                              <a:pos x="connsiteX956" y="connsiteY956"/>
                            </a:cxn>
                            <a:cxn ang="0">
                              <a:pos x="connsiteX957" y="connsiteY957"/>
                            </a:cxn>
                            <a:cxn ang="0">
                              <a:pos x="connsiteX958" y="connsiteY958"/>
                            </a:cxn>
                            <a:cxn ang="0">
                              <a:pos x="connsiteX959" y="connsiteY959"/>
                            </a:cxn>
                            <a:cxn ang="0">
                              <a:pos x="connsiteX960" y="connsiteY960"/>
                            </a:cxn>
                            <a:cxn ang="0">
                              <a:pos x="connsiteX961" y="connsiteY961"/>
                            </a:cxn>
                            <a:cxn ang="0">
                              <a:pos x="connsiteX962" y="connsiteY962"/>
                            </a:cxn>
                            <a:cxn ang="0">
                              <a:pos x="connsiteX963" y="connsiteY963"/>
                            </a:cxn>
                            <a:cxn ang="0">
                              <a:pos x="connsiteX964" y="connsiteY964"/>
                            </a:cxn>
                            <a:cxn ang="0">
                              <a:pos x="connsiteX965" y="connsiteY965"/>
                            </a:cxn>
                            <a:cxn ang="0">
                              <a:pos x="connsiteX966" y="connsiteY966"/>
                            </a:cxn>
                            <a:cxn ang="0">
                              <a:pos x="connsiteX967" y="connsiteY967"/>
                            </a:cxn>
                            <a:cxn ang="0">
                              <a:pos x="connsiteX968" y="connsiteY968"/>
                            </a:cxn>
                            <a:cxn ang="0">
                              <a:pos x="connsiteX969" y="connsiteY969"/>
                            </a:cxn>
                            <a:cxn ang="0">
                              <a:pos x="connsiteX970" y="connsiteY970"/>
                            </a:cxn>
                            <a:cxn ang="0">
                              <a:pos x="connsiteX971" y="connsiteY971"/>
                            </a:cxn>
                            <a:cxn ang="0">
                              <a:pos x="connsiteX972" y="connsiteY972"/>
                            </a:cxn>
                            <a:cxn ang="0">
                              <a:pos x="connsiteX973" y="connsiteY973"/>
                            </a:cxn>
                            <a:cxn ang="0">
                              <a:pos x="connsiteX974" y="connsiteY974"/>
                            </a:cxn>
                            <a:cxn ang="0">
                              <a:pos x="connsiteX975" y="connsiteY975"/>
                            </a:cxn>
                            <a:cxn ang="0">
                              <a:pos x="connsiteX976" y="connsiteY976"/>
                            </a:cxn>
                            <a:cxn ang="0">
                              <a:pos x="connsiteX977" y="connsiteY977"/>
                            </a:cxn>
                            <a:cxn ang="0">
                              <a:pos x="connsiteX978" y="connsiteY978"/>
                            </a:cxn>
                            <a:cxn ang="0">
                              <a:pos x="connsiteX979" y="connsiteY979"/>
                            </a:cxn>
                            <a:cxn ang="0">
                              <a:pos x="connsiteX980" y="connsiteY980"/>
                            </a:cxn>
                            <a:cxn ang="0">
                              <a:pos x="connsiteX981" y="connsiteY981"/>
                            </a:cxn>
                            <a:cxn ang="0">
                              <a:pos x="connsiteX982" y="connsiteY982"/>
                            </a:cxn>
                            <a:cxn ang="0">
                              <a:pos x="connsiteX983" y="connsiteY983"/>
                            </a:cxn>
                            <a:cxn ang="0">
                              <a:pos x="connsiteX984" y="connsiteY984"/>
                            </a:cxn>
                            <a:cxn ang="0">
                              <a:pos x="connsiteX985" y="connsiteY985"/>
                            </a:cxn>
                            <a:cxn ang="0">
                              <a:pos x="connsiteX986" y="connsiteY986"/>
                            </a:cxn>
                            <a:cxn ang="0">
                              <a:pos x="connsiteX987" y="connsiteY987"/>
                            </a:cxn>
                            <a:cxn ang="0">
                              <a:pos x="connsiteX988" y="connsiteY988"/>
                            </a:cxn>
                            <a:cxn ang="0">
                              <a:pos x="connsiteX989" y="connsiteY989"/>
                            </a:cxn>
                            <a:cxn ang="0">
                              <a:pos x="connsiteX990" y="connsiteY990"/>
                            </a:cxn>
                            <a:cxn ang="0">
                              <a:pos x="connsiteX991" y="connsiteY991"/>
                            </a:cxn>
                            <a:cxn ang="0">
                              <a:pos x="connsiteX992" y="connsiteY992"/>
                            </a:cxn>
                            <a:cxn ang="0">
                              <a:pos x="connsiteX993" y="connsiteY993"/>
                            </a:cxn>
                            <a:cxn ang="0">
                              <a:pos x="connsiteX994" y="connsiteY994"/>
                            </a:cxn>
                            <a:cxn ang="0">
                              <a:pos x="connsiteX995" y="connsiteY995"/>
                            </a:cxn>
                            <a:cxn ang="0">
                              <a:pos x="connsiteX996" y="connsiteY996"/>
                            </a:cxn>
                            <a:cxn ang="0">
                              <a:pos x="connsiteX997" y="connsiteY997"/>
                            </a:cxn>
                            <a:cxn ang="0">
                              <a:pos x="connsiteX998" y="connsiteY998"/>
                            </a:cxn>
                            <a:cxn ang="0">
                              <a:pos x="connsiteX999" y="connsiteY999"/>
                            </a:cxn>
                            <a:cxn ang="0">
                              <a:pos x="connsiteX1000" y="connsiteY1000"/>
                            </a:cxn>
                            <a:cxn ang="0">
                              <a:pos x="connsiteX1001" y="connsiteY1001"/>
                            </a:cxn>
                            <a:cxn ang="0">
                              <a:pos x="connsiteX1002" y="connsiteY1002"/>
                            </a:cxn>
                            <a:cxn ang="0">
                              <a:pos x="connsiteX1003" y="connsiteY1003"/>
                            </a:cxn>
                            <a:cxn ang="0">
                              <a:pos x="connsiteX1004" y="connsiteY1004"/>
                            </a:cxn>
                            <a:cxn ang="0">
                              <a:pos x="connsiteX1005" y="connsiteY1005"/>
                            </a:cxn>
                            <a:cxn ang="0">
                              <a:pos x="connsiteX1006" y="connsiteY1006"/>
                            </a:cxn>
                            <a:cxn ang="0">
                              <a:pos x="connsiteX1007" y="connsiteY1007"/>
                            </a:cxn>
                            <a:cxn ang="0">
                              <a:pos x="connsiteX1008" y="connsiteY1008"/>
                            </a:cxn>
                            <a:cxn ang="0">
                              <a:pos x="connsiteX1009" y="connsiteY1009"/>
                            </a:cxn>
                            <a:cxn ang="0">
                              <a:pos x="connsiteX1010" y="connsiteY1010"/>
                            </a:cxn>
                            <a:cxn ang="0">
                              <a:pos x="connsiteX1011" y="connsiteY1011"/>
                            </a:cxn>
                            <a:cxn ang="0">
                              <a:pos x="connsiteX1012" y="connsiteY1012"/>
                            </a:cxn>
                            <a:cxn ang="0">
                              <a:pos x="connsiteX1013" y="connsiteY1013"/>
                            </a:cxn>
                            <a:cxn ang="0">
                              <a:pos x="connsiteX1014" y="connsiteY1014"/>
                            </a:cxn>
                            <a:cxn ang="0">
                              <a:pos x="connsiteX1015" y="connsiteY1015"/>
                            </a:cxn>
                            <a:cxn ang="0">
                              <a:pos x="connsiteX1016" y="connsiteY1016"/>
                            </a:cxn>
                            <a:cxn ang="0">
                              <a:pos x="connsiteX1017" y="connsiteY1017"/>
                            </a:cxn>
                            <a:cxn ang="0">
                              <a:pos x="connsiteX1018" y="connsiteY1018"/>
                            </a:cxn>
                            <a:cxn ang="0">
                              <a:pos x="connsiteX1019" y="connsiteY1019"/>
                            </a:cxn>
                            <a:cxn ang="0">
                              <a:pos x="connsiteX1020" y="connsiteY1020"/>
                            </a:cxn>
                            <a:cxn ang="0">
                              <a:pos x="connsiteX1021" y="connsiteY1021"/>
                            </a:cxn>
                            <a:cxn ang="0">
                              <a:pos x="connsiteX1022" y="connsiteY1022"/>
                            </a:cxn>
                            <a:cxn ang="0">
                              <a:pos x="connsiteX1023" y="connsiteY1023"/>
                            </a:cxn>
                            <a:cxn ang="0">
                              <a:pos x="connsiteX1024" y="connsiteY1024"/>
                            </a:cxn>
                            <a:cxn ang="0">
                              <a:pos x="connsiteX1025" y="connsiteY1025"/>
                            </a:cxn>
                            <a:cxn ang="0">
                              <a:pos x="connsiteX1026" y="connsiteY1026"/>
                            </a:cxn>
                            <a:cxn ang="0">
                              <a:pos x="connsiteX1027" y="connsiteY1027"/>
                            </a:cxn>
                            <a:cxn ang="0">
                              <a:pos x="connsiteX1028" y="connsiteY1028"/>
                            </a:cxn>
                            <a:cxn ang="0">
                              <a:pos x="connsiteX1029" y="connsiteY1029"/>
                            </a:cxn>
                            <a:cxn ang="0">
                              <a:pos x="connsiteX1030" y="connsiteY1030"/>
                            </a:cxn>
                            <a:cxn ang="0">
                              <a:pos x="connsiteX1031" y="connsiteY1031"/>
                            </a:cxn>
                            <a:cxn ang="0">
                              <a:pos x="connsiteX1032" y="connsiteY1032"/>
                            </a:cxn>
                            <a:cxn ang="0">
                              <a:pos x="connsiteX1033" y="connsiteY1033"/>
                            </a:cxn>
                            <a:cxn ang="0">
                              <a:pos x="connsiteX1034" y="connsiteY1034"/>
                            </a:cxn>
                            <a:cxn ang="0">
                              <a:pos x="connsiteX1035" y="connsiteY1035"/>
                            </a:cxn>
                            <a:cxn ang="0">
                              <a:pos x="connsiteX1036" y="connsiteY1036"/>
                            </a:cxn>
                            <a:cxn ang="0">
                              <a:pos x="connsiteX1037" y="connsiteY1037"/>
                            </a:cxn>
                            <a:cxn ang="0">
                              <a:pos x="connsiteX1038" y="connsiteY1038"/>
                            </a:cxn>
                            <a:cxn ang="0">
                              <a:pos x="connsiteX1039" y="connsiteY1039"/>
                            </a:cxn>
                            <a:cxn ang="0">
                              <a:pos x="connsiteX1040" y="connsiteY1040"/>
                            </a:cxn>
                            <a:cxn ang="0">
                              <a:pos x="connsiteX1041" y="connsiteY1041"/>
                            </a:cxn>
                            <a:cxn ang="0">
                              <a:pos x="connsiteX1042" y="connsiteY1042"/>
                            </a:cxn>
                            <a:cxn ang="0">
                              <a:pos x="connsiteX1043" y="connsiteY1043"/>
                            </a:cxn>
                            <a:cxn ang="0">
                              <a:pos x="connsiteX1044" y="connsiteY1044"/>
                            </a:cxn>
                            <a:cxn ang="0">
                              <a:pos x="connsiteX1045" y="connsiteY1045"/>
                            </a:cxn>
                            <a:cxn ang="0">
                              <a:pos x="connsiteX1046" y="connsiteY1046"/>
                            </a:cxn>
                            <a:cxn ang="0">
                              <a:pos x="connsiteX1047" y="connsiteY1047"/>
                            </a:cxn>
                            <a:cxn ang="0">
                              <a:pos x="connsiteX1048" y="connsiteY1048"/>
                            </a:cxn>
                            <a:cxn ang="0">
                              <a:pos x="connsiteX1049" y="connsiteY1049"/>
                            </a:cxn>
                            <a:cxn ang="0">
                              <a:pos x="connsiteX1050" y="connsiteY1050"/>
                            </a:cxn>
                            <a:cxn ang="0">
                              <a:pos x="connsiteX1051" y="connsiteY1051"/>
                            </a:cxn>
                            <a:cxn ang="0">
                              <a:pos x="connsiteX1052" y="connsiteY1052"/>
                            </a:cxn>
                            <a:cxn ang="0">
                              <a:pos x="connsiteX1053" y="connsiteY1053"/>
                            </a:cxn>
                            <a:cxn ang="0">
                              <a:pos x="connsiteX1054" y="connsiteY1054"/>
                            </a:cxn>
                            <a:cxn ang="0">
                              <a:pos x="connsiteX1055" y="connsiteY1055"/>
                            </a:cxn>
                            <a:cxn ang="0">
                              <a:pos x="connsiteX1056" y="connsiteY1056"/>
                            </a:cxn>
                            <a:cxn ang="0">
                              <a:pos x="connsiteX1057" y="connsiteY1057"/>
                            </a:cxn>
                            <a:cxn ang="0">
                              <a:pos x="connsiteX1058" y="connsiteY1058"/>
                            </a:cxn>
                            <a:cxn ang="0">
                              <a:pos x="connsiteX1059" y="connsiteY1059"/>
                            </a:cxn>
                            <a:cxn ang="0">
                              <a:pos x="connsiteX1060" y="connsiteY1060"/>
                            </a:cxn>
                            <a:cxn ang="0">
                              <a:pos x="connsiteX1061" y="connsiteY1061"/>
                            </a:cxn>
                            <a:cxn ang="0">
                              <a:pos x="connsiteX1062" y="connsiteY1062"/>
                            </a:cxn>
                            <a:cxn ang="0">
                              <a:pos x="connsiteX1063" y="connsiteY1063"/>
                            </a:cxn>
                            <a:cxn ang="0">
                              <a:pos x="connsiteX1064" y="connsiteY1064"/>
                            </a:cxn>
                            <a:cxn ang="0">
                              <a:pos x="connsiteX1065" y="connsiteY1065"/>
                            </a:cxn>
                            <a:cxn ang="0">
                              <a:pos x="connsiteX1066" y="connsiteY1066"/>
                            </a:cxn>
                            <a:cxn ang="0">
                              <a:pos x="connsiteX1067" y="connsiteY1067"/>
                            </a:cxn>
                            <a:cxn ang="0">
                              <a:pos x="connsiteX1068" y="connsiteY1068"/>
                            </a:cxn>
                            <a:cxn ang="0">
                              <a:pos x="connsiteX1069" y="connsiteY1069"/>
                            </a:cxn>
                            <a:cxn ang="0">
                              <a:pos x="connsiteX1070" y="connsiteY1070"/>
                            </a:cxn>
                            <a:cxn ang="0">
                              <a:pos x="connsiteX1071" y="connsiteY1071"/>
                            </a:cxn>
                            <a:cxn ang="0">
                              <a:pos x="connsiteX1072" y="connsiteY1072"/>
                            </a:cxn>
                            <a:cxn ang="0">
                              <a:pos x="connsiteX1073" y="connsiteY1073"/>
                            </a:cxn>
                            <a:cxn ang="0">
                              <a:pos x="connsiteX1074" y="connsiteY1074"/>
                            </a:cxn>
                            <a:cxn ang="0">
                              <a:pos x="connsiteX1075" y="connsiteY1075"/>
                            </a:cxn>
                            <a:cxn ang="0">
                              <a:pos x="connsiteX1076" y="connsiteY1076"/>
                            </a:cxn>
                            <a:cxn ang="0">
                              <a:pos x="connsiteX1077" y="connsiteY1077"/>
                            </a:cxn>
                            <a:cxn ang="0">
                              <a:pos x="connsiteX1078" y="connsiteY1078"/>
                            </a:cxn>
                            <a:cxn ang="0">
                              <a:pos x="connsiteX1079" y="connsiteY1079"/>
                            </a:cxn>
                            <a:cxn ang="0">
                              <a:pos x="connsiteX1080" y="connsiteY1080"/>
                            </a:cxn>
                            <a:cxn ang="0">
                              <a:pos x="connsiteX1081" y="connsiteY1081"/>
                            </a:cxn>
                            <a:cxn ang="0">
                              <a:pos x="connsiteX1082" y="connsiteY1082"/>
                            </a:cxn>
                            <a:cxn ang="0">
                              <a:pos x="connsiteX1083" y="connsiteY1083"/>
                            </a:cxn>
                            <a:cxn ang="0">
                              <a:pos x="connsiteX1084" y="connsiteY1084"/>
                            </a:cxn>
                            <a:cxn ang="0">
                              <a:pos x="connsiteX1085" y="connsiteY1085"/>
                            </a:cxn>
                            <a:cxn ang="0">
                              <a:pos x="connsiteX1086" y="connsiteY1086"/>
                            </a:cxn>
                            <a:cxn ang="0">
                              <a:pos x="connsiteX1087" y="connsiteY1087"/>
                            </a:cxn>
                            <a:cxn ang="0">
                              <a:pos x="connsiteX1088" y="connsiteY1088"/>
                            </a:cxn>
                            <a:cxn ang="0">
                              <a:pos x="connsiteX1089" y="connsiteY1089"/>
                            </a:cxn>
                            <a:cxn ang="0">
                              <a:pos x="connsiteX1090" y="connsiteY1090"/>
                            </a:cxn>
                            <a:cxn ang="0">
                              <a:pos x="connsiteX1091" y="connsiteY1091"/>
                            </a:cxn>
                            <a:cxn ang="0">
                              <a:pos x="connsiteX1092" y="connsiteY1092"/>
                            </a:cxn>
                            <a:cxn ang="0">
                              <a:pos x="connsiteX1093" y="connsiteY1093"/>
                            </a:cxn>
                            <a:cxn ang="0">
                              <a:pos x="connsiteX1094" y="connsiteY1094"/>
                            </a:cxn>
                            <a:cxn ang="0">
                              <a:pos x="connsiteX1095" y="connsiteY1095"/>
                            </a:cxn>
                            <a:cxn ang="0">
                              <a:pos x="connsiteX1096" y="connsiteY1096"/>
                            </a:cxn>
                            <a:cxn ang="0">
                              <a:pos x="connsiteX1097" y="connsiteY1097"/>
                            </a:cxn>
                            <a:cxn ang="0">
                              <a:pos x="connsiteX1098" y="connsiteY1098"/>
                            </a:cxn>
                            <a:cxn ang="0">
                              <a:pos x="connsiteX1099" y="connsiteY1099"/>
                            </a:cxn>
                            <a:cxn ang="0">
                              <a:pos x="connsiteX1100" y="connsiteY1100"/>
                            </a:cxn>
                            <a:cxn ang="0">
                              <a:pos x="connsiteX1101" y="connsiteY1101"/>
                            </a:cxn>
                            <a:cxn ang="0">
                              <a:pos x="connsiteX1102" y="connsiteY1102"/>
                            </a:cxn>
                            <a:cxn ang="0">
                              <a:pos x="connsiteX1103" y="connsiteY1103"/>
                            </a:cxn>
                            <a:cxn ang="0">
                              <a:pos x="connsiteX1104" y="connsiteY1104"/>
                            </a:cxn>
                            <a:cxn ang="0">
                              <a:pos x="connsiteX1105" y="connsiteY1105"/>
                            </a:cxn>
                            <a:cxn ang="0">
                              <a:pos x="connsiteX1106" y="connsiteY1106"/>
                            </a:cxn>
                            <a:cxn ang="0">
                              <a:pos x="connsiteX1107" y="connsiteY1107"/>
                            </a:cxn>
                            <a:cxn ang="0">
                              <a:pos x="connsiteX1108" y="connsiteY1108"/>
                            </a:cxn>
                            <a:cxn ang="0">
                              <a:pos x="connsiteX1109" y="connsiteY1109"/>
                            </a:cxn>
                            <a:cxn ang="0">
                              <a:pos x="connsiteX1110" y="connsiteY1110"/>
                            </a:cxn>
                            <a:cxn ang="0">
                              <a:pos x="connsiteX1111" y="connsiteY1111"/>
                            </a:cxn>
                            <a:cxn ang="0">
                              <a:pos x="connsiteX1112" y="connsiteY1112"/>
                            </a:cxn>
                            <a:cxn ang="0">
                              <a:pos x="connsiteX1113" y="connsiteY1113"/>
                            </a:cxn>
                            <a:cxn ang="0">
                              <a:pos x="connsiteX1114" y="connsiteY1114"/>
                            </a:cxn>
                            <a:cxn ang="0">
                              <a:pos x="connsiteX1115" y="connsiteY1115"/>
                            </a:cxn>
                            <a:cxn ang="0">
                              <a:pos x="connsiteX1116" y="connsiteY1116"/>
                            </a:cxn>
                            <a:cxn ang="0">
                              <a:pos x="connsiteX1117" y="connsiteY1117"/>
                            </a:cxn>
                            <a:cxn ang="0">
                              <a:pos x="connsiteX1118" y="connsiteY1118"/>
                            </a:cxn>
                            <a:cxn ang="0">
                              <a:pos x="connsiteX1119" y="connsiteY1119"/>
                            </a:cxn>
                            <a:cxn ang="0">
                              <a:pos x="connsiteX1120" y="connsiteY1120"/>
                            </a:cxn>
                            <a:cxn ang="0">
                              <a:pos x="connsiteX1121" y="connsiteY1121"/>
                            </a:cxn>
                            <a:cxn ang="0">
                              <a:pos x="connsiteX1122" y="connsiteY1122"/>
                            </a:cxn>
                            <a:cxn ang="0">
                              <a:pos x="connsiteX1123" y="connsiteY1123"/>
                            </a:cxn>
                            <a:cxn ang="0">
                              <a:pos x="connsiteX1124" y="connsiteY1124"/>
                            </a:cxn>
                            <a:cxn ang="0">
                              <a:pos x="connsiteX1125" y="connsiteY1125"/>
                            </a:cxn>
                            <a:cxn ang="0">
                              <a:pos x="connsiteX1126" y="connsiteY1126"/>
                            </a:cxn>
                            <a:cxn ang="0">
                              <a:pos x="connsiteX1127" y="connsiteY1127"/>
                            </a:cxn>
                            <a:cxn ang="0">
                              <a:pos x="connsiteX1128" y="connsiteY1128"/>
                            </a:cxn>
                            <a:cxn ang="0">
                              <a:pos x="connsiteX1129" y="connsiteY1129"/>
                            </a:cxn>
                            <a:cxn ang="0">
                              <a:pos x="connsiteX1130" y="connsiteY1130"/>
                            </a:cxn>
                            <a:cxn ang="0">
                              <a:pos x="connsiteX1131" y="connsiteY1131"/>
                            </a:cxn>
                            <a:cxn ang="0">
                              <a:pos x="connsiteX1132" y="connsiteY1132"/>
                            </a:cxn>
                            <a:cxn ang="0">
                              <a:pos x="connsiteX1133" y="connsiteY1133"/>
                            </a:cxn>
                            <a:cxn ang="0">
                              <a:pos x="connsiteX1134" y="connsiteY1134"/>
                            </a:cxn>
                            <a:cxn ang="0">
                              <a:pos x="connsiteX1135" y="connsiteY1135"/>
                            </a:cxn>
                            <a:cxn ang="0">
                              <a:pos x="connsiteX1136" y="connsiteY1136"/>
                            </a:cxn>
                            <a:cxn ang="0">
                              <a:pos x="connsiteX1137" y="connsiteY1137"/>
                            </a:cxn>
                            <a:cxn ang="0">
                              <a:pos x="connsiteX1138" y="connsiteY1138"/>
                            </a:cxn>
                            <a:cxn ang="0">
                              <a:pos x="connsiteX1139" y="connsiteY1139"/>
                            </a:cxn>
                            <a:cxn ang="0">
                              <a:pos x="connsiteX1140" y="connsiteY1140"/>
                            </a:cxn>
                            <a:cxn ang="0">
                              <a:pos x="connsiteX1141" y="connsiteY1141"/>
                            </a:cxn>
                            <a:cxn ang="0">
                              <a:pos x="connsiteX1142" y="connsiteY1142"/>
                            </a:cxn>
                            <a:cxn ang="0">
                              <a:pos x="connsiteX1143" y="connsiteY1143"/>
                            </a:cxn>
                            <a:cxn ang="0">
                              <a:pos x="connsiteX1144" y="connsiteY1144"/>
                            </a:cxn>
                            <a:cxn ang="0">
                              <a:pos x="connsiteX1145" y="connsiteY1145"/>
                            </a:cxn>
                            <a:cxn ang="0">
                              <a:pos x="connsiteX1146" y="connsiteY1146"/>
                            </a:cxn>
                            <a:cxn ang="0">
                              <a:pos x="connsiteX1147" y="connsiteY1147"/>
                            </a:cxn>
                            <a:cxn ang="0">
                              <a:pos x="connsiteX1148" y="connsiteY1148"/>
                            </a:cxn>
                            <a:cxn ang="0">
                              <a:pos x="connsiteX1149" y="connsiteY1149"/>
                            </a:cxn>
                            <a:cxn ang="0">
                              <a:pos x="connsiteX1150" y="connsiteY1150"/>
                            </a:cxn>
                            <a:cxn ang="0">
                              <a:pos x="connsiteX1151" y="connsiteY1151"/>
                            </a:cxn>
                            <a:cxn ang="0">
                              <a:pos x="connsiteX1152" y="connsiteY1152"/>
                            </a:cxn>
                            <a:cxn ang="0">
                              <a:pos x="connsiteX1153" y="connsiteY1153"/>
                            </a:cxn>
                            <a:cxn ang="0">
                              <a:pos x="connsiteX1154" y="connsiteY1154"/>
                            </a:cxn>
                            <a:cxn ang="0">
                              <a:pos x="connsiteX1155" y="connsiteY1155"/>
                            </a:cxn>
                            <a:cxn ang="0">
                              <a:pos x="connsiteX1156" y="connsiteY1156"/>
                            </a:cxn>
                            <a:cxn ang="0">
                              <a:pos x="connsiteX1157" y="connsiteY1157"/>
                            </a:cxn>
                            <a:cxn ang="0">
                              <a:pos x="connsiteX1158" y="connsiteY1158"/>
                            </a:cxn>
                            <a:cxn ang="0">
                              <a:pos x="connsiteX1159" y="connsiteY1159"/>
                            </a:cxn>
                            <a:cxn ang="0">
                              <a:pos x="connsiteX1160" y="connsiteY1160"/>
                            </a:cxn>
                            <a:cxn ang="0">
                              <a:pos x="connsiteX1161" y="connsiteY1161"/>
                            </a:cxn>
                            <a:cxn ang="0">
                              <a:pos x="connsiteX1162" y="connsiteY1162"/>
                            </a:cxn>
                            <a:cxn ang="0">
                              <a:pos x="connsiteX1163" y="connsiteY1163"/>
                            </a:cxn>
                            <a:cxn ang="0">
                              <a:pos x="connsiteX1164" y="connsiteY1164"/>
                            </a:cxn>
                            <a:cxn ang="0">
                              <a:pos x="connsiteX1165" y="connsiteY1165"/>
                            </a:cxn>
                            <a:cxn ang="0">
                              <a:pos x="connsiteX1166" y="connsiteY1166"/>
                            </a:cxn>
                            <a:cxn ang="0">
                              <a:pos x="connsiteX1167" y="connsiteY1167"/>
                            </a:cxn>
                            <a:cxn ang="0">
                              <a:pos x="connsiteX1168" y="connsiteY1168"/>
                            </a:cxn>
                            <a:cxn ang="0">
                              <a:pos x="connsiteX1169" y="connsiteY1169"/>
                            </a:cxn>
                            <a:cxn ang="0">
                              <a:pos x="connsiteX1170" y="connsiteY1170"/>
                            </a:cxn>
                            <a:cxn ang="0">
                              <a:pos x="connsiteX1171" y="connsiteY1171"/>
                            </a:cxn>
                            <a:cxn ang="0">
                              <a:pos x="connsiteX1172" y="connsiteY1172"/>
                            </a:cxn>
                            <a:cxn ang="0">
                              <a:pos x="connsiteX1173" y="connsiteY1173"/>
                            </a:cxn>
                            <a:cxn ang="0">
                              <a:pos x="connsiteX1174" y="connsiteY1174"/>
                            </a:cxn>
                          </a:cxnLst>
                          <a:rect l="l" t="t" r="r" b="b"/>
                          <a:pathLst>
                            <a:path w="2647519" h="2612594">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4" y="2520821"/>
                              </a:moveTo>
                              <a:lnTo>
                                <a:pt x="1643880"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3"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2"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6"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3"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4"/>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6"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1" y="2265793"/>
                              </a:lnTo>
                              <a:close/>
                              <a:moveTo>
                                <a:pt x="2099802" y="2237197"/>
                              </a:moveTo>
                              <a:lnTo>
                                <a:pt x="2099475" y="2237422"/>
                              </a:lnTo>
                              <a:lnTo>
                                <a:pt x="2099475" y="2237694"/>
                              </a:lnTo>
                              <a:lnTo>
                                <a:pt x="2100989" y="2237910"/>
                              </a:lnTo>
                              <a:lnTo>
                                <a:pt x="2101380" y="2237422"/>
                              </a:lnTo>
                              <a:close/>
                              <a:moveTo>
                                <a:pt x="2120380" y="2222979"/>
                              </a:moveTo>
                              <a:lnTo>
                                <a:pt x="2114756" y="2226864"/>
                              </a:lnTo>
                              <a:lnTo>
                                <a:pt x="2113762" y="2227897"/>
                              </a:lnTo>
                              <a:lnTo>
                                <a:pt x="2117618" y="2225429"/>
                              </a:lnTo>
                              <a:close/>
                              <a:moveTo>
                                <a:pt x="382287" y="2175002"/>
                              </a:moveTo>
                              <a:lnTo>
                                <a:pt x="418261" y="2217358"/>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6"/>
                              </a:lnTo>
                              <a:lnTo>
                                <a:pt x="2171865" y="2197417"/>
                              </a:lnTo>
                              <a:cubicBezTo>
                                <a:pt x="2175675" y="2192655"/>
                                <a:pt x="2179485" y="2187892"/>
                                <a:pt x="2187105" y="2180272"/>
                              </a:cubicBezTo>
                              <a:cubicBezTo>
                                <a:pt x="2188296" y="2177177"/>
                                <a:pt x="2188475" y="2175510"/>
                                <a:pt x="2187820" y="2174974"/>
                              </a:cubicBezTo>
                              <a:close/>
                              <a:moveTo>
                                <a:pt x="475386" y="2153525"/>
                              </a:moveTo>
                              <a:lnTo>
                                <a:pt x="477272" y="2155822"/>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4"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2" y="2051897"/>
                              </a:lnTo>
                              <a:lnTo>
                                <a:pt x="2291272"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1" y="1790989"/>
                                <a:pt x="2407787" y="1830865"/>
                                <a:pt x="2386218" y="1869449"/>
                              </a:cubicBezTo>
                              <a:lnTo>
                                <a:pt x="2377660"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5"/>
                              </a:lnTo>
                              <a:lnTo>
                                <a:pt x="2141046" y="2177871"/>
                              </a:lnTo>
                              <a:lnTo>
                                <a:pt x="2125512" y="2190534"/>
                              </a:lnTo>
                              <a:lnTo>
                                <a:pt x="2112810" y="2205037"/>
                              </a:lnTo>
                              <a:cubicBezTo>
                                <a:pt x="2097570" y="2217420"/>
                                <a:pt x="2082330" y="2228850"/>
                                <a:pt x="2066137" y="2240280"/>
                              </a:cubicBezTo>
                              <a:lnTo>
                                <a:pt x="2058824" y="2244900"/>
                              </a:lnTo>
                              <a:lnTo>
                                <a:pt x="2038960" y="2261093"/>
                              </a:lnTo>
                              <a:lnTo>
                                <a:pt x="2036092" y="2262956"/>
                              </a:lnTo>
                              <a:lnTo>
                                <a:pt x="2031847" y="2266950"/>
                              </a:lnTo>
                              <a:cubicBezTo>
                                <a:pt x="2019465" y="2275522"/>
                                <a:pt x="2007082" y="2284095"/>
                                <a:pt x="1994700" y="2291715"/>
                              </a:cubicBezTo>
                              <a:cubicBezTo>
                                <a:pt x="1982317" y="2299335"/>
                                <a:pt x="1969935" y="2306955"/>
                                <a:pt x="1957552" y="2314575"/>
                              </a:cubicBezTo>
                              <a:lnTo>
                                <a:pt x="1953300" y="2316730"/>
                              </a:lnTo>
                              <a:lnTo>
                                <a:pt x="1928148" y="2333067"/>
                              </a:lnTo>
                              <a:lnTo>
                                <a:pt x="1920351" y="2337000"/>
                              </a:lnTo>
                              <a:lnTo>
                                <a:pt x="1912785" y="2342197"/>
                              </a:lnTo>
                              <a:cubicBezTo>
                                <a:pt x="1905165" y="2346960"/>
                                <a:pt x="1896592" y="2351722"/>
                                <a:pt x="1887067" y="2356485"/>
                              </a:cubicBezTo>
                              <a:lnTo>
                                <a:pt x="1863038" y="2365909"/>
                              </a:lnTo>
                              <a:lnTo>
                                <a:pt x="1809483" y="2392922"/>
                              </a:lnTo>
                              <a:cubicBezTo>
                                <a:pt x="1768715" y="2410756"/>
                                <a:pt x="1726785"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10"/>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3" y="1686218"/>
                              </a:lnTo>
                              <a:lnTo>
                                <a:pt x="2513218"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1" y="1451152"/>
                              </a:lnTo>
                              <a:lnTo>
                                <a:pt x="2586542" y="1451152"/>
                              </a:lnTo>
                              <a:lnTo>
                                <a:pt x="2597633" y="1404938"/>
                              </a:lnTo>
                              <a:close/>
                              <a:moveTo>
                                <a:pt x="2606205" y="1395412"/>
                              </a:moveTo>
                              <a:cubicBezTo>
                                <a:pt x="2604300" y="1399222"/>
                                <a:pt x="2602395" y="1402080"/>
                                <a:pt x="2600490" y="1407795"/>
                              </a:cubicBezTo>
                              <a:lnTo>
                                <a:pt x="2599181"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6" y="1369207"/>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7"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0"/>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0" y="383325"/>
                              </a:lnTo>
                              <a:lnTo>
                                <a:pt x="456651" y="391477"/>
                              </a:lnTo>
                              <a:lnTo>
                                <a:pt x="454684" y="394338"/>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52" y="590631"/>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4" y="394338"/>
                              </a:lnTo>
                              <a:lnTo>
                                <a:pt x="464430" y="383325"/>
                              </a:lnTo>
                              <a:close/>
                              <a:moveTo>
                                <a:pt x="489348" y="316869"/>
                              </a:moveTo>
                              <a:cubicBezTo>
                                <a:pt x="487763" y="316669"/>
                                <a:pt x="484470" y="318176"/>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50"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4" y="364272"/>
                                <a:pt x="504752" y="361295"/>
                              </a:cubicBezTo>
                              <a:lnTo>
                                <a:pt x="512657"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8"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8"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3"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5"/>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7"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3" y="255841"/>
                              </a:lnTo>
                              <a:lnTo>
                                <a:pt x="2002949" y="264417"/>
                              </a:lnTo>
                              <a:cubicBezTo>
                                <a:pt x="2327259" y="483516"/>
                                <a:pt x="2540483" y="854556"/>
                                <a:pt x="2540483" y="1275397"/>
                              </a:cubicBezTo>
                              <a:lnTo>
                                <a:pt x="2540081"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9"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cubicBezTo>
                                <a:pt x="2525242" y="1820227"/>
                                <a:pt x="2519527" y="1823085"/>
                                <a:pt x="2514765" y="1824990"/>
                              </a:cubicBez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6" y="2151085"/>
                              </a:lnTo>
                              <a:lnTo>
                                <a:pt x="2327122" y="2136457"/>
                              </a:lnTo>
                              <a:cubicBezTo>
                                <a:pt x="2341410" y="2120264"/>
                                <a:pt x="2372842" y="2075497"/>
                                <a:pt x="2378557" y="2080259"/>
                              </a:cubicBezTo>
                              <a:cubicBezTo>
                                <a:pt x="2375700" y="2100262"/>
                                <a:pt x="2348077" y="2125979"/>
                                <a:pt x="2339505" y="2139314"/>
                              </a:cubicBezTo>
                              <a:cubicBezTo>
                                <a:pt x="2331885" y="2148363"/>
                                <a:pt x="2325456" y="2155031"/>
                                <a:pt x="2319383" y="2160389"/>
                              </a:cubicBezTo>
                              <a:lnTo>
                                <a:pt x="2303230"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5" y="2275215"/>
                              </a:lnTo>
                              <a:lnTo>
                                <a:pt x="2181390" y="2295524"/>
                              </a:lnTo>
                              <a:cubicBezTo>
                                <a:pt x="2169960" y="2306002"/>
                                <a:pt x="2156625" y="2314574"/>
                                <a:pt x="2143290" y="2324099"/>
                              </a:cubicBezTo>
                              <a:lnTo>
                                <a:pt x="2107681"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4"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60" y="2417870"/>
                              </a:lnTo>
                              <a:lnTo>
                                <a:pt x="1997979" y="2418995"/>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80"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6" y="1850938"/>
                              </a:lnTo>
                              <a:lnTo>
                                <a:pt x="237654" y="1833303"/>
                              </a:lnTo>
                              <a:lnTo>
                                <a:pt x="228809" y="1817250"/>
                              </a:lnTo>
                              <a:lnTo>
                                <a:pt x="214411" y="1784874"/>
                              </a:lnTo>
                              <a:lnTo>
                                <a:pt x="197332" y="1756409"/>
                              </a:lnTo>
                              <a:cubicBezTo>
                                <a:pt x="190665" y="1737359"/>
                                <a:pt x="183045" y="1718309"/>
                                <a:pt x="176377" y="1699259"/>
                              </a:cubicBezTo>
                              <a:lnTo>
                                <a:pt x="158424" y="1640674"/>
                              </a:lnTo>
                              <a:lnTo>
                                <a:pt x="152529" y="1623596"/>
                              </a:lnTo>
                              <a:cubicBezTo>
                                <a:pt x="142540" y="1590017"/>
                                <a:pt x="133959"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6"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2"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9"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5"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chemeClr val="accent2">
                            <a:alpha val="35000"/>
                          </a:schemeClr>
                        </a:solidFill>
                      </wps:spPr>
                      <wps:bodyPr rtlCol="0" anchor="ctr"/>
                    </wps:wsp>
                    <wps:wsp>
                      <wps:cNvPr id="4" name="Freeform: Shape 10">
                        <a:extLst>
                          <a:ext uri="{C183D7F6-B498-43B3-948B-1728B52AA6E4}">
                            <adec:decorative xmlns:adec="http://schemas.microsoft.com/office/drawing/2017/decorative" val="1"/>
                          </a:ext>
                        </a:extLst>
                      </wps:cNvPr>
                      <wps:cNvSpPr/>
                      <wps:spPr>
                        <a:xfrm rot="10800000" flipH="1" flipV="1">
                          <a:off x="7239786" y="10124387"/>
                          <a:ext cx="687699" cy="678810"/>
                        </a:xfrm>
                        <a:custGeom>
                          <a:avLst/>
                          <a:gdLst>
                            <a:gd name="connsiteX0" fmla="*/ 1439383 w 2647519"/>
                            <a:gd name="connsiteY0" fmla="*/ 2598425 h 2612594"/>
                            <a:gd name="connsiteX1" fmla="*/ 1427010 w 2647519"/>
                            <a:gd name="connsiteY1" fmla="*/ 2605087 h 2612594"/>
                            <a:gd name="connsiteX2" fmla="*/ 1427751 w 2647519"/>
                            <a:gd name="connsiteY2" fmla="*/ 2605405 h 2612594"/>
                            <a:gd name="connsiteX3" fmla="*/ 1542263 w 2647519"/>
                            <a:gd name="connsiteY3" fmla="*/ 2530792 h 2612594"/>
                            <a:gd name="connsiteX4" fmla="*/ 1502258 w 2647519"/>
                            <a:gd name="connsiteY4" fmla="*/ 2540317 h 2612594"/>
                            <a:gd name="connsiteX5" fmla="*/ 1442250 w 2647519"/>
                            <a:gd name="connsiteY5" fmla="*/ 2547937 h 2612594"/>
                            <a:gd name="connsiteX6" fmla="*/ 1439393 w 2647519"/>
                            <a:gd name="connsiteY6" fmla="*/ 2540317 h 2612594"/>
                            <a:gd name="connsiteX7" fmla="*/ 1481303 w 2647519"/>
                            <a:gd name="connsiteY7" fmla="*/ 2536507 h 2612594"/>
                            <a:gd name="connsiteX8" fmla="*/ 1542263 w 2647519"/>
                            <a:gd name="connsiteY8" fmla="*/ 2530792 h 2612594"/>
                            <a:gd name="connsiteX9" fmla="*/ 1646324 w 2647519"/>
                            <a:gd name="connsiteY9" fmla="*/ 2520821 h 2612594"/>
                            <a:gd name="connsiteX10" fmla="*/ 1643880 w 2647519"/>
                            <a:gd name="connsiteY10" fmla="*/ 2521511 h 2612594"/>
                            <a:gd name="connsiteX11" fmla="*/ 1645133 w 2647519"/>
                            <a:gd name="connsiteY11" fmla="*/ 2521267 h 2612594"/>
                            <a:gd name="connsiteX12" fmla="*/ 899801 w 2647519"/>
                            <a:gd name="connsiteY12" fmla="*/ 2506503 h 2612594"/>
                            <a:gd name="connsiteX13" fmla="*/ 942187 w 2647519"/>
                            <a:gd name="connsiteY13" fmla="*/ 2517457 h 2612594"/>
                            <a:gd name="connsiteX14" fmla="*/ 960285 w 2647519"/>
                            <a:gd name="connsiteY14" fmla="*/ 2518409 h 2612594"/>
                            <a:gd name="connsiteX15" fmla="*/ 1010767 w 2647519"/>
                            <a:gd name="connsiteY15" fmla="*/ 2543175 h 2612594"/>
                            <a:gd name="connsiteX16" fmla="*/ 1033627 w 2647519"/>
                            <a:gd name="connsiteY16" fmla="*/ 2547937 h 2612594"/>
                            <a:gd name="connsiteX17" fmla="*/ 1035057 w 2647519"/>
                            <a:gd name="connsiteY17" fmla="*/ 2548414 h 2612594"/>
                            <a:gd name="connsiteX18" fmla="*/ 1040295 w 2647519"/>
                            <a:gd name="connsiteY18" fmla="*/ 2543175 h 2612594"/>
                            <a:gd name="connsiteX19" fmla="*/ 1060297 w 2647519"/>
                            <a:gd name="connsiteY19" fmla="*/ 2548890 h 2612594"/>
                            <a:gd name="connsiteX20" fmla="*/ 1080300 w 2647519"/>
                            <a:gd name="connsiteY20" fmla="*/ 2553652 h 2612594"/>
                            <a:gd name="connsiteX21" fmla="*/ 1119713 w 2647519"/>
                            <a:gd name="connsiteY21" fmla="*/ 2562818 h 2612594"/>
                            <a:gd name="connsiteX22" fmla="*/ 1120305 w 2647519"/>
                            <a:gd name="connsiteY22" fmla="*/ 2562225 h 2612594"/>
                            <a:gd name="connsiteX23" fmla="*/ 1166025 w 2647519"/>
                            <a:gd name="connsiteY23" fmla="*/ 2569845 h 2612594"/>
                            <a:gd name="connsiteX24" fmla="*/ 1187932 w 2647519"/>
                            <a:gd name="connsiteY24" fmla="*/ 2573655 h 2612594"/>
                            <a:gd name="connsiteX25" fmla="*/ 1209840 w 2647519"/>
                            <a:gd name="connsiteY25" fmla="*/ 2575560 h 2612594"/>
                            <a:gd name="connsiteX26" fmla="*/ 1254607 w 2647519"/>
                            <a:gd name="connsiteY26" fmla="*/ 2577465 h 2612594"/>
                            <a:gd name="connsiteX27" fmla="*/ 1315567 w 2647519"/>
                            <a:gd name="connsiteY27" fmla="*/ 2576512 h 2612594"/>
                            <a:gd name="connsiteX28" fmla="*/ 1318213 w 2647519"/>
                            <a:gd name="connsiteY28" fmla="*/ 2576512 h 2612594"/>
                            <a:gd name="connsiteX29" fmla="*/ 1324140 w 2647519"/>
                            <a:gd name="connsiteY29" fmla="*/ 2573178 h 2612594"/>
                            <a:gd name="connsiteX30" fmla="*/ 1337475 w 2647519"/>
                            <a:gd name="connsiteY30" fmla="*/ 2568892 h 2612594"/>
                            <a:gd name="connsiteX31" fmla="*/ 1351048 w 2647519"/>
                            <a:gd name="connsiteY31" fmla="*/ 2568654 h 2612594"/>
                            <a:gd name="connsiteX32" fmla="*/ 1360335 w 2647519"/>
                            <a:gd name="connsiteY32" fmla="*/ 2569844 h 2612594"/>
                            <a:gd name="connsiteX33" fmla="*/ 1362835 w 2647519"/>
                            <a:gd name="connsiteY33" fmla="*/ 2576512 h 2612594"/>
                            <a:gd name="connsiteX34" fmla="*/ 1384147 w 2647519"/>
                            <a:gd name="connsiteY34" fmla="*/ 2576512 h 2612594"/>
                            <a:gd name="connsiteX35" fmla="*/ 1377480 w 2647519"/>
                            <a:gd name="connsiteY35" fmla="*/ 2586037 h 2612594"/>
                            <a:gd name="connsiteX36" fmla="*/ 1373670 w 2647519"/>
                            <a:gd name="connsiteY36" fmla="*/ 2590800 h 2612594"/>
                            <a:gd name="connsiteX37" fmla="*/ 1361287 w 2647519"/>
                            <a:gd name="connsiteY37" fmla="*/ 2596515 h 2612594"/>
                            <a:gd name="connsiteX38" fmla="*/ 1338427 w 2647519"/>
                            <a:gd name="connsiteY38" fmla="*/ 2596515 h 2612594"/>
                            <a:gd name="connsiteX39" fmla="*/ 1308900 w 2647519"/>
                            <a:gd name="connsiteY39" fmla="*/ 2594610 h 2612594"/>
                            <a:gd name="connsiteX40" fmla="*/ 1245082 w 2647519"/>
                            <a:gd name="connsiteY40" fmla="*/ 2592705 h 2612594"/>
                            <a:gd name="connsiteX41" fmla="*/ 1197457 w 2647519"/>
                            <a:gd name="connsiteY41" fmla="*/ 2588895 h 2612594"/>
                            <a:gd name="connsiteX42" fmla="*/ 1155547 w 2647519"/>
                            <a:gd name="connsiteY42" fmla="*/ 2583180 h 2612594"/>
                            <a:gd name="connsiteX43" fmla="*/ 1113637 w 2647519"/>
                            <a:gd name="connsiteY43" fmla="*/ 2576512 h 2612594"/>
                            <a:gd name="connsiteX44" fmla="*/ 1049820 w 2647519"/>
                            <a:gd name="connsiteY44" fmla="*/ 2566987 h 2612594"/>
                            <a:gd name="connsiteX45" fmla="*/ 1000290 w 2647519"/>
                            <a:gd name="connsiteY45" fmla="*/ 2550795 h 2612594"/>
                            <a:gd name="connsiteX46" fmla="*/ 1000863 w 2647519"/>
                            <a:gd name="connsiteY46" fmla="*/ 2550379 h 2612594"/>
                            <a:gd name="connsiteX47" fmla="*/ 971715 w 2647519"/>
                            <a:gd name="connsiteY47" fmla="*/ 2541270 h 2612594"/>
                            <a:gd name="connsiteX48" fmla="*/ 945997 w 2647519"/>
                            <a:gd name="connsiteY48" fmla="*/ 2529840 h 2612594"/>
                            <a:gd name="connsiteX49" fmla="*/ 916470 w 2647519"/>
                            <a:gd name="connsiteY49" fmla="*/ 2520315 h 2612594"/>
                            <a:gd name="connsiteX50" fmla="*/ 885990 w 2647519"/>
                            <a:gd name="connsiteY50" fmla="*/ 2509837 h 2612594"/>
                            <a:gd name="connsiteX51" fmla="*/ 899801 w 2647519"/>
                            <a:gd name="connsiteY51" fmla="*/ 2506503 h 2612594"/>
                            <a:gd name="connsiteX52" fmla="*/ 1460492 w 2647519"/>
                            <a:gd name="connsiteY52" fmla="*/ 2486082 h 2612594"/>
                            <a:gd name="connsiteX53" fmla="*/ 1445939 w 2647519"/>
                            <a:gd name="connsiteY53" fmla="*/ 2488303 h 2612594"/>
                            <a:gd name="connsiteX54" fmla="*/ 1345293 w 2647519"/>
                            <a:gd name="connsiteY54" fmla="*/ 2493385 h 2612594"/>
                            <a:gd name="connsiteX55" fmla="*/ 1378432 w 2647519"/>
                            <a:gd name="connsiteY55" fmla="*/ 2497454 h 2612594"/>
                            <a:gd name="connsiteX56" fmla="*/ 1387005 w 2647519"/>
                            <a:gd name="connsiteY56" fmla="*/ 2495549 h 2612594"/>
                            <a:gd name="connsiteX57" fmla="*/ 1446060 w 2647519"/>
                            <a:gd name="connsiteY57" fmla="*/ 2488882 h 2612594"/>
                            <a:gd name="connsiteX58" fmla="*/ 1455778 w 2647519"/>
                            <a:gd name="connsiteY58" fmla="*/ 2486992 h 2612594"/>
                            <a:gd name="connsiteX59" fmla="*/ 1550918 w 2647519"/>
                            <a:gd name="connsiteY59" fmla="*/ 2472281 h 2612594"/>
                            <a:gd name="connsiteX60" fmla="*/ 1501488 w 2647519"/>
                            <a:gd name="connsiteY60" fmla="*/ 2479825 h 2612594"/>
                            <a:gd name="connsiteX61" fmla="*/ 1518450 w 2647519"/>
                            <a:gd name="connsiteY61" fmla="*/ 2480309 h 2612594"/>
                            <a:gd name="connsiteX62" fmla="*/ 1542858 w 2647519"/>
                            <a:gd name="connsiteY62" fmla="*/ 2475785 h 2612594"/>
                            <a:gd name="connsiteX63" fmla="*/ 1731355 w 2647519"/>
                            <a:gd name="connsiteY63" fmla="*/ 2470078 h 2612594"/>
                            <a:gd name="connsiteX64" fmla="*/ 1576323 w 2647519"/>
                            <a:gd name="connsiteY64" fmla="*/ 2511364 h 2612594"/>
                            <a:gd name="connsiteX65" fmla="*/ 1654777 w 2647519"/>
                            <a:gd name="connsiteY65" fmla="*/ 2493883 h 2612594"/>
                            <a:gd name="connsiteX66" fmla="*/ 737400 w 2647519"/>
                            <a:gd name="connsiteY66" fmla="*/ 2450782 h 2612594"/>
                            <a:gd name="connsiteX67" fmla="*/ 846937 w 2647519"/>
                            <a:gd name="connsiteY67" fmla="*/ 2497454 h 2612594"/>
                            <a:gd name="connsiteX68" fmla="*/ 885990 w 2647519"/>
                            <a:gd name="connsiteY68" fmla="*/ 2509837 h 2612594"/>
                            <a:gd name="connsiteX69" fmla="*/ 915517 w 2647519"/>
                            <a:gd name="connsiteY69" fmla="*/ 2520314 h 2612594"/>
                            <a:gd name="connsiteX70" fmla="*/ 945045 w 2647519"/>
                            <a:gd name="connsiteY70" fmla="*/ 2529839 h 2612594"/>
                            <a:gd name="connsiteX71" fmla="*/ 970762 w 2647519"/>
                            <a:gd name="connsiteY71" fmla="*/ 2541269 h 2612594"/>
                            <a:gd name="connsiteX72" fmla="*/ 965047 w 2647519"/>
                            <a:gd name="connsiteY72" fmla="*/ 2546032 h 2612594"/>
                            <a:gd name="connsiteX73" fmla="*/ 949807 w 2647519"/>
                            <a:gd name="connsiteY73" fmla="*/ 2543174 h 2612594"/>
                            <a:gd name="connsiteX74" fmla="*/ 895515 w 2647519"/>
                            <a:gd name="connsiteY74" fmla="*/ 2523172 h 2612594"/>
                            <a:gd name="connsiteX75" fmla="*/ 868845 w 2647519"/>
                            <a:gd name="connsiteY75" fmla="*/ 2512694 h 2612594"/>
                            <a:gd name="connsiteX76" fmla="*/ 842175 w 2647519"/>
                            <a:gd name="connsiteY76" fmla="*/ 2501264 h 2612594"/>
                            <a:gd name="connsiteX77" fmla="*/ 806932 w 2647519"/>
                            <a:gd name="connsiteY77" fmla="*/ 2488882 h 2612594"/>
                            <a:gd name="connsiteX78" fmla="*/ 776452 w 2647519"/>
                            <a:gd name="connsiteY78" fmla="*/ 2475547 h 2612594"/>
                            <a:gd name="connsiteX79" fmla="*/ 752640 w 2647519"/>
                            <a:gd name="connsiteY79" fmla="*/ 2463164 h 2612594"/>
                            <a:gd name="connsiteX80" fmla="*/ 737400 w 2647519"/>
                            <a:gd name="connsiteY80" fmla="*/ 2450782 h 2612594"/>
                            <a:gd name="connsiteX81" fmla="*/ 782168 w 2647519"/>
                            <a:gd name="connsiteY81" fmla="*/ 2426970 h 2612594"/>
                            <a:gd name="connsiteX82" fmla="*/ 834555 w 2647519"/>
                            <a:gd name="connsiteY82" fmla="*/ 2453640 h 2612594"/>
                            <a:gd name="connsiteX83" fmla="*/ 827888 w 2647519"/>
                            <a:gd name="connsiteY83" fmla="*/ 2457450 h 2612594"/>
                            <a:gd name="connsiteX84" fmla="*/ 766928 w 2647519"/>
                            <a:gd name="connsiteY84" fmla="*/ 2427922 h 2612594"/>
                            <a:gd name="connsiteX85" fmla="*/ 782168 w 2647519"/>
                            <a:gd name="connsiteY85" fmla="*/ 2426970 h 2612594"/>
                            <a:gd name="connsiteX86" fmla="*/ 588810 w 2647519"/>
                            <a:gd name="connsiteY86" fmla="*/ 2362200 h 2612594"/>
                            <a:gd name="connsiteX87" fmla="*/ 653580 w 2647519"/>
                            <a:gd name="connsiteY87" fmla="*/ 2398395 h 2612594"/>
                            <a:gd name="connsiteX88" fmla="*/ 666915 w 2647519"/>
                            <a:gd name="connsiteY88" fmla="*/ 2413635 h 2612594"/>
                            <a:gd name="connsiteX89" fmla="*/ 636435 w 2647519"/>
                            <a:gd name="connsiteY89" fmla="*/ 2397442 h 2612594"/>
                            <a:gd name="connsiteX90" fmla="*/ 613575 w 2647519"/>
                            <a:gd name="connsiteY90" fmla="*/ 2383155 h 2612594"/>
                            <a:gd name="connsiteX91" fmla="*/ 588810 w 2647519"/>
                            <a:gd name="connsiteY91" fmla="*/ 2362200 h 2612594"/>
                            <a:gd name="connsiteX92" fmla="*/ 702387 w 2647519"/>
                            <a:gd name="connsiteY92" fmla="*/ 2337759 h 2612594"/>
                            <a:gd name="connsiteX93" fmla="*/ 702396 w 2647519"/>
                            <a:gd name="connsiteY93" fmla="*/ 2338030 h 2612594"/>
                            <a:gd name="connsiteX94" fmla="*/ 705613 w 2647519"/>
                            <a:gd name="connsiteY94" fmla="*/ 2341924 h 2612594"/>
                            <a:gd name="connsiteX95" fmla="*/ 705967 w 2647519"/>
                            <a:gd name="connsiteY95" fmla="*/ 2340292 h 2612594"/>
                            <a:gd name="connsiteX96" fmla="*/ 2093409 w 2647519"/>
                            <a:gd name="connsiteY96" fmla="*/ 2275234 h 2612594"/>
                            <a:gd name="connsiteX97" fmla="*/ 2089950 w 2647519"/>
                            <a:gd name="connsiteY97" fmla="*/ 2275522 h 2612594"/>
                            <a:gd name="connsiteX98" fmla="*/ 2032800 w 2647519"/>
                            <a:gd name="connsiteY98" fmla="*/ 2316480 h 2612594"/>
                            <a:gd name="connsiteX99" fmla="*/ 1976602 w 2647519"/>
                            <a:gd name="connsiteY99" fmla="*/ 2346960 h 2612594"/>
                            <a:gd name="connsiteX100" fmla="*/ 1936597 w 2647519"/>
                            <a:gd name="connsiteY100" fmla="*/ 2370772 h 2612594"/>
                            <a:gd name="connsiteX101" fmla="*/ 1914690 w 2647519"/>
                            <a:gd name="connsiteY101" fmla="*/ 2380297 h 2612594"/>
                            <a:gd name="connsiteX102" fmla="*/ 1891830 w 2647519"/>
                            <a:gd name="connsiteY102" fmla="*/ 2389822 h 2612594"/>
                            <a:gd name="connsiteX103" fmla="*/ 1864207 w 2647519"/>
                            <a:gd name="connsiteY103" fmla="*/ 2404110 h 2612594"/>
                            <a:gd name="connsiteX104" fmla="*/ 1843252 w 2647519"/>
                            <a:gd name="connsiteY104" fmla="*/ 2416492 h 2612594"/>
                            <a:gd name="connsiteX105" fmla="*/ 1812772 w 2647519"/>
                            <a:gd name="connsiteY105" fmla="*/ 2428875 h 2612594"/>
                            <a:gd name="connsiteX106" fmla="*/ 1781340 w 2647519"/>
                            <a:gd name="connsiteY106" fmla="*/ 2440305 h 2612594"/>
                            <a:gd name="connsiteX107" fmla="*/ 1772767 w 2647519"/>
                            <a:gd name="connsiteY107" fmla="*/ 2448877 h 2612594"/>
                            <a:gd name="connsiteX108" fmla="*/ 1759432 w 2647519"/>
                            <a:gd name="connsiteY108" fmla="*/ 2453640 h 2612594"/>
                            <a:gd name="connsiteX109" fmla="*/ 1726095 w 2647519"/>
                            <a:gd name="connsiteY109" fmla="*/ 2459355 h 2612594"/>
                            <a:gd name="connsiteX110" fmla="*/ 1683232 w 2647519"/>
                            <a:gd name="connsiteY110" fmla="*/ 2472690 h 2612594"/>
                            <a:gd name="connsiteX111" fmla="*/ 1644180 w 2647519"/>
                            <a:gd name="connsiteY111" fmla="*/ 2485072 h 2612594"/>
                            <a:gd name="connsiteX112" fmla="*/ 1601317 w 2647519"/>
                            <a:gd name="connsiteY112" fmla="*/ 2497455 h 2612594"/>
                            <a:gd name="connsiteX113" fmla="*/ 1547977 w 2647519"/>
                            <a:gd name="connsiteY113" fmla="*/ 2510790 h 2612594"/>
                            <a:gd name="connsiteX114" fmla="*/ 1472730 w 2647519"/>
                            <a:gd name="connsiteY114" fmla="*/ 2523172 h 2612594"/>
                            <a:gd name="connsiteX115" fmla="*/ 1470825 w 2647519"/>
                            <a:gd name="connsiteY115" fmla="*/ 2526030 h 2612594"/>
                            <a:gd name="connsiteX116" fmla="*/ 1434646 w 2647519"/>
                            <a:gd name="connsiteY116" fmla="*/ 2535075 h 2612594"/>
                            <a:gd name="connsiteX117" fmla="*/ 1435583 w 2647519"/>
                            <a:gd name="connsiteY117" fmla="*/ 2535555 h 2612594"/>
                            <a:gd name="connsiteX118" fmla="*/ 1475761 w 2647519"/>
                            <a:gd name="connsiteY118" fmla="*/ 2525510 h 2612594"/>
                            <a:gd name="connsiteX119" fmla="*/ 1476540 w 2647519"/>
                            <a:gd name="connsiteY119" fmla="*/ 2523172 h 2612594"/>
                            <a:gd name="connsiteX120" fmla="*/ 1551788 w 2647519"/>
                            <a:gd name="connsiteY120" fmla="*/ 2510790 h 2612594"/>
                            <a:gd name="connsiteX121" fmla="*/ 1605128 w 2647519"/>
                            <a:gd name="connsiteY121" fmla="*/ 2497455 h 2612594"/>
                            <a:gd name="connsiteX122" fmla="*/ 1647990 w 2647519"/>
                            <a:gd name="connsiteY122" fmla="*/ 2485072 h 2612594"/>
                            <a:gd name="connsiteX123" fmla="*/ 1687043 w 2647519"/>
                            <a:gd name="connsiteY123" fmla="*/ 2472690 h 2612594"/>
                            <a:gd name="connsiteX124" fmla="*/ 1729905 w 2647519"/>
                            <a:gd name="connsiteY124" fmla="*/ 2459355 h 2612594"/>
                            <a:gd name="connsiteX125" fmla="*/ 1763243 w 2647519"/>
                            <a:gd name="connsiteY125" fmla="*/ 2453640 h 2612594"/>
                            <a:gd name="connsiteX126" fmla="*/ 1740675 w 2647519"/>
                            <a:gd name="connsiteY126" fmla="*/ 2467181 h 2612594"/>
                            <a:gd name="connsiteX127" fmla="*/ 1741335 w 2647519"/>
                            <a:gd name="connsiteY127" fmla="*/ 2466975 h 2612594"/>
                            <a:gd name="connsiteX128" fmla="*/ 1765148 w 2647519"/>
                            <a:gd name="connsiteY128" fmla="*/ 2452687 h 2612594"/>
                            <a:gd name="connsiteX129" fmla="*/ 1778483 w 2647519"/>
                            <a:gd name="connsiteY129" fmla="*/ 2447925 h 2612594"/>
                            <a:gd name="connsiteX130" fmla="*/ 1779371 w 2647519"/>
                            <a:gd name="connsiteY130" fmla="*/ 2447679 h 2612594"/>
                            <a:gd name="connsiteX131" fmla="*/ 1785150 w 2647519"/>
                            <a:gd name="connsiteY131" fmla="*/ 2441257 h 2612594"/>
                            <a:gd name="connsiteX132" fmla="*/ 1816583 w 2647519"/>
                            <a:gd name="connsiteY132" fmla="*/ 2429827 h 2612594"/>
                            <a:gd name="connsiteX133" fmla="*/ 1847063 w 2647519"/>
                            <a:gd name="connsiteY133" fmla="*/ 2417445 h 2612594"/>
                            <a:gd name="connsiteX134" fmla="*/ 1868018 w 2647519"/>
                            <a:gd name="connsiteY134" fmla="*/ 2405062 h 2612594"/>
                            <a:gd name="connsiteX135" fmla="*/ 1895640 w 2647519"/>
                            <a:gd name="connsiteY135" fmla="*/ 2390775 h 2612594"/>
                            <a:gd name="connsiteX136" fmla="*/ 1918500 w 2647519"/>
                            <a:gd name="connsiteY136" fmla="*/ 2381250 h 2612594"/>
                            <a:gd name="connsiteX137" fmla="*/ 1934176 w 2647519"/>
                            <a:gd name="connsiteY137" fmla="*/ 2374435 h 2612594"/>
                            <a:gd name="connsiteX138" fmla="*/ 1942313 w 2647519"/>
                            <a:gd name="connsiteY138" fmla="*/ 2368867 h 2612594"/>
                            <a:gd name="connsiteX139" fmla="*/ 1982318 w 2647519"/>
                            <a:gd name="connsiteY139" fmla="*/ 2345055 h 2612594"/>
                            <a:gd name="connsiteX140" fmla="*/ 2038515 w 2647519"/>
                            <a:gd name="connsiteY140" fmla="*/ 2314575 h 2612594"/>
                            <a:gd name="connsiteX141" fmla="*/ 460060 w 2647519"/>
                            <a:gd name="connsiteY141" fmla="*/ 2262062 h 2612594"/>
                            <a:gd name="connsiteX142" fmla="*/ 463676 w 2647519"/>
                            <a:gd name="connsiteY142" fmla="*/ 2265164 h 2612594"/>
                            <a:gd name="connsiteX143" fmla="*/ 464911 w 2647519"/>
                            <a:gd name="connsiteY143" fmla="*/ 2265793 h 2612594"/>
                            <a:gd name="connsiteX144" fmla="*/ 2099802 w 2647519"/>
                            <a:gd name="connsiteY144" fmla="*/ 2237197 h 2612594"/>
                            <a:gd name="connsiteX145" fmla="*/ 2099475 w 2647519"/>
                            <a:gd name="connsiteY145" fmla="*/ 2237422 h 2612594"/>
                            <a:gd name="connsiteX146" fmla="*/ 2099475 w 2647519"/>
                            <a:gd name="connsiteY146" fmla="*/ 2237694 h 2612594"/>
                            <a:gd name="connsiteX147" fmla="*/ 2100989 w 2647519"/>
                            <a:gd name="connsiteY147" fmla="*/ 2237910 h 2612594"/>
                            <a:gd name="connsiteX148" fmla="*/ 2101380 w 2647519"/>
                            <a:gd name="connsiteY148" fmla="*/ 2237422 h 2612594"/>
                            <a:gd name="connsiteX149" fmla="*/ 2120380 w 2647519"/>
                            <a:gd name="connsiteY149" fmla="*/ 2222979 h 2612594"/>
                            <a:gd name="connsiteX150" fmla="*/ 2114756 w 2647519"/>
                            <a:gd name="connsiteY150" fmla="*/ 2226864 h 2612594"/>
                            <a:gd name="connsiteX151" fmla="*/ 2113762 w 2647519"/>
                            <a:gd name="connsiteY151" fmla="*/ 2227897 h 2612594"/>
                            <a:gd name="connsiteX152" fmla="*/ 2117618 w 2647519"/>
                            <a:gd name="connsiteY152" fmla="*/ 2225429 h 2612594"/>
                            <a:gd name="connsiteX153" fmla="*/ 382287 w 2647519"/>
                            <a:gd name="connsiteY153" fmla="*/ 2175002 h 2612594"/>
                            <a:gd name="connsiteX154" fmla="*/ 418261 w 2647519"/>
                            <a:gd name="connsiteY154" fmla="*/ 2217358 h 2612594"/>
                            <a:gd name="connsiteX155" fmla="*/ 389737 w 2647519"/>
                            <a:gd name="connsiteY155" fmla="*/ 2183129 h 2612594"/>
                            <a:gd name="connsiteX156" fmla="*/ 2187820 w 2647519"/>
                            <a:gd name="connsiteY156" fmla="*/ 2174974 h 2612594"/>
                            <a:gd name="connsiteX157" fmla="*/ 2187735 w 2647519"/>
                            <a:gd name="connsiteY157" fmla="*/ 2175004 h 2612594"/>
                            <a:gd name="connsiteX158" fmla="*/ 2187105 w 2647519"/>
                            <a:gd name="connsiteY158" fmla="*/ 2179320 h 2612594"/>
                            <a:gd name="connsiteX159" fmla="*/ 2171865 w 2647519"/>
                            <a:gd name="connsiteY159" fmla="*/ 2196465 h 2612594"/>
                            <a:gd name="connsiteX160" fmla="*/ 2153767 w 2647519"/>
                            <a:gd name="connsiteY160" fmla="*/ 2216467 h 2612594"/>
                            <a:gd name="connsiteX161" fmla="*/ 2154858 w 2647519"/>
                            <a:gd name="connsiteY161" fmla="*/ 2216216 h 2612594"/>
                            <a:gd name="connsiteX162" fmla="*/ 2171865 w 2647519"/>
                            <a:gd name="connsiteY162" fmla="*/ 2197417 h 2612594"/>
                            <a:gd name="connsiteX163" fmla="*/ 2187105 w 2647519"/>
                            <a:gd name="connsiteY163" fmla="*/ 2180272 h 2612594"/>
                            <a:gd name="connsiteX164" fmla="*/ 2187820 w 2647519"/>
                            <a:gd name="connsiteY164" fmla="*/ 2174974 h 2612594"/>
                            <a:gd name="connsiteX165" fmla="*/ 475386 w 2647519"/>
                            <a:gd name="connsiteY165" fmla="*/ 2153525 h 2612594"/>
                            <a:gd name="connsiteX166" fmla="*/ 477272 w 2647519"/>
                            <a:gd name="connsiteY166" fmla="*/ 2155822 h 2612594"/>
                            <a:gd name="connsiteX167" fmla="*/ 477367 w 2647519"/>
                            <a:gd name="connsiteY167" fmla="*/ 2155507 h 2612594"/>
                            <a:gd name="connsiteX168" fmla="*/ 334493 w 2647519"/>
                            <a:gd name="connsiteY168" fmla="*/ 2131694 h 2612594"/>
                            <a:gd name="connsiteX169" fmla="*/ 359258 w 2647519"/>
                            <a:gd name="connsiteY169" fmla="*/ 2147887 h 2612594"/>
                            <a:gd name="connsiteX170" fmla="*/ 360474 w 2647519"/>
                            <a:gd name="connsiteY170" fmla="*/ 2149319 h 2612594"/>
                            <a:gd name="connsiteX171" fmla="*/ 371759 w 2647519"/>
                            <a:gd name="connsiteY171" fmla="*/ 2151816 h 2612594"/>
                            <a:gd name="connsiteX172" fmla="*/ 397357 w 2647519"/>
                            <a:gd name="connsiteY172" fmla="*/ 2175509 h 2612594"/>
                            <a:gd name="connsiteX173" fmla="*/ 432600 w 2647519"/>
                            <a:gd name="connsiteY173" fmla="*/ 2204084 h 2612594"/>
                            <a:gd name="connsiteX174" fmla="*/ 447840 w 2647519"/>
                            <a:gd name="connsiteY174" fmla="*/ 2225039 h 2612594"/>
                            <a:gd name="connsiteX175" fmla="*/ 456412 w 2647519"/>
                            <a:gd name="connsiteY175" fmla="*/ 2235517 h 2612594"/>
                            <a:gd name="connsiteX176" fmla="*/ 492607 w 2647519"/>
                            <a:gd name="connsiteY176" fmla="*/ 2265997 h 2612594"/>
                            <a:gd name="connsiteX177" fmla="*/ 482130 w 2647519"/>
                            <a:gd name="connsiteY177" fmla="*/ 2274569 h 2612594"/>
                            <a:gd name="connsiteX178" fmla="*/ 448422 w 2647519"/>
                            <a:gd name="connsiteY178" fmla="*/ 2237115 h 2612594"/>
                            <a:gd name="connsiteX179" fmla="*/ 446888 w 2647519"/>
                            <a:gd name="connsiteY179" fmla="*/ 2237422 h 2612594"/>
                            <a:gd name="connsiteX180" fmla="*/ 478787 w 2647519"/>
                            <a:gd name="connsiteY180" fmla="*/ 2272865 h 2612594"/>
                            <a:gd name="connsiteX181" fmla="*/ 482130 w 2647519"/>
                            <a:gd name="connsiteY181" fmla="*/ 2274569 h 2612594"/>
                            <a:gd name="connsiteX182" fmla="*/ 492608 w 2647519"/>
                            <a:gd name="connsiteY182" fmla="*/ 2265997 h 2612594"/>
                            <a:gd name="connsiteX183" fmla="*/ 583095 w 2647519"/>
                            <a:gd name="connsiteY183" fmla="*/ 2337434 h 2612594"/>
                            <a:gd name="connsiteX184" fmla="*/ 564998 w 2647519"/>
                            <a:gd name="connsiteY184" fmla="*/ 2343149 h 2612594"/>
                            <a:gd name="connsiteX185" fmla="*/ 571665 w 2647519"/>
                            <a:gd name="connsiteY185" fmla="*/ 2347912 h 2612594"/>
                            <a:gd name="connsiteX186" fmla="*/ 544995 w 2647519"/>
                            <a:gd name="connsiteY186" fmla="*/ 2348864 h 2612594"/>
                            <a:gd name="connsiteX187" fmla="*/ 527850 w 2647519"/>
                            <a:gd name="connsiteY187" fmla="*/ 2337434 h 2612594"/>
                            <a:gd name="connsiteX188" fmla="*/ 511658 w 2647519"/>
                            <a:gd name="connsiteY188" fmla="*/ 2325052 h 2612594"/>
                            <a:gd name="connsiteX189" fmla="*/ 471653 w 2647519"/>
                            <a:gd name="connsiteY189" fmla="*/ 2291714 h 2612594"/>
                            <a:gd name="connsiteX190" fmla="*/ 434505 w 2647519"/>
                            <a:gd name="connsiteY190" fmla="*/ 2258377 h 2612594"/>
                            <a:gd name="connsiteX191" fmla="*/ 400215 w 2647519"/>
                            <a:gd name="connsiteY191" fmla="*/ 2225039 h 2612594"/>
                            <a:gd name="connsiteX192" fmla="*/ 384023 w 2647519"/>
                            <a:gd name="connsiteY192" fmla="*/ 2208847 h 2612594"/>
                            <a:gd name="connsiteX193" fmla="*/ 368783 w 2647519"/>
                            <a:gd name="connsiteY193" fmla="*/ 2191702 h 2612594"/>
                            <a:gd name="connsiteX194" fmla="*/ 374498 w 2647519"/>
                            <a:gd name="connsiteY194" fmla="*/ 2184082 h 2612594"/>
                            <a:gd name="connsiteX195" fmla="*/ 393548 w 2647519"/>
                            <a:gd name="connsiteY195" fmla="*/ 2201227 h 2612594"/>
                            <a:gd name="connsiteX196" fmla="*/ 414503 w 2647519"/>
                            <a:gd name="connsiteY196" fmla="*/ 2217419 h 2612594"/>
                            <a:gd name="connsiteX197" fmla="*/ 440220 w 2647519"/>
                            <a:gd name="connsiteY197" fmla="*/ 2245042 h 2612594"/>
                            <a:gd name="connsiteX198" fmla="*/ 442406 w 2647519"/>
                            <a:gd name="connsiteY198" fmla="*/ 2246917 h 2612594"/>
                            <a:gd name="connsiteX199" fmla="*/ 414503 w 2647519"/>
                            <a:gd name="connsiteY199" fmla="*/ 2217419 h 2612594"/>
                            <a:gd name="connsiteX200" fmla="*/ 394500 w 2647519"/>
                            <a:gd name="connsiteY200" fmla="*/ 2201227 h 2612594"/>
                            <a:gd name="connsiteX201" fmla="*/ 375450 w 2647519"/>
                            <a:gd name="connsiteY201" fmla="*/ 2184082 h 2612594"/>
                            <a:gd name="connsiteX202" fmla="*/ 354495 w 2647519"/>
                            <a:gd name="connsiteY202" fmla="*/ 2158364 h 2612594"/>
                            <a:gd name="connsiteX203" fmla="*/ 334493 w 2647519"/>
                            <a:gd name="connsiteY203" fmla="*/ 2131694 h 2612594"/>
                            <a:gd name="connsiteX204" fmla="*/ 2432850 w 2647519"/>
                            <a:gd name="connsiteY204" fmla="*/ 1980247 h 2612594"/>
                            <a:gd name="connsiteX205" fmla="*/ 2432367 w 2647519"/>
                            <a:gd name="connsiteY205" fmla="*/ 1980454 h 2612594"/>
                            <a:gd name="connsiteX206" fmla="*/ 2421964 w 2647519"/>
                            <a:gd name="connsiteY206" fmla="*/ 2005422 h 2612594"/>
                            <a:gd name="connsiteX207" fmla="*/ 2422850 w 2647519"/>
                            <a:gd name="connsiteY207" fmla="*/ 1860918 h 2612594"/>
                            <a:gd name="connsiteX208" fmla="*/ 2397608 w 2647519"/>
                            <a:gd name="connsiteY208" fmla="*/ 1897379 h 2612594"/>
                            <a:gd name="connsiteX209" fmla="*/ 2385225 w 2647519"/>
                            <a:gd name="connsiteY209" fmla="*/ 1920239 h 2612594"/>
                            <a:gd name="connsiteX210" fmla="*/ 2372843 w 2647519"/>
                            <a:gd name="connsiteY210" fmla="*/ 1941194 h 2612594"/>
                            <a:gd name="connsiteX211" fmla="*/ 2343315 w 2647519"/>
                            <a:gd name="connsiteY211" fmla="*/ 1980247 h 2612594"/>
                            <a:gd name="connsiteX212" fmla="*/ 2317598 w 2647519"/>
                            <a:gd name="connsiteY212" fmla="*/ 2019299 h 2612594"/>
                            <a:gd name="connsiteX213" fmla="*/ 2294738 w 2647519"/>
                            <a:gd name="connsiteY213" fmla="*/ 2050732 h 2612594"/>
                            <a:gd name="connsiteX214" fmla="*/ 2292832 w 2647519"/>
                            <a:gd name="connsiteY214" fmla="*/ 2051897 h 2612594"/>
                            <a:gd name="connsiteX215" fmla="*/ 2291272 w 2647519"/>
                            <a:gd name="connsiteY215" fmla="*/ 2054208 h 2612594"/>
                            <a:gd name="connsiteX216" fmla="*/ 2293785 w 2647519"/>
                            <a:gd name="connsiteY216" fmla="*/ 2052637 h 2612594"/>
                            <a:gd name="connsiteX217" fmla="*/ 2316645 w 2647519"/>
                            <a:gd name="connsiteY217" fmla="*/ 2021205 h 2612594"/>
                            <a:gd name="connsiteX218" fmla="*/ 2342363 w 2647519"/>
                            <a:gd name="connsiteY218" fmla="*/ 1982152 h 2612594"/>
                            <a:gd name="connsiteX219" fmla="*/ 2371890 w 2647519"/>
                            <a:gd name="connsiteY219" fmla="*/ 1943100 h 2612594"/>
                            <a:gd name="connsiteX220" fmla="*/ 2384273 w 2647519"/>
                            <a:gd name="connsiteY220" fmla="*/ 1922145 h 2612594"/>
                            <a:gd name="connsiteX221" fmla="*/ 2396655 w 2647519"/>
                            <a:gd name="connsiteY221" fmla="*/ 1899285 h 2612594"/>
                            <a:gd name="connsiteX222" fmla="*/ 2422373 w 2647519"/>
                            <a:gd name="connsiteY222" fmla="*/ 1862137 h 2612594"/>
                            <a:gd name="connsiteX223" fmla="*/ 2521433 w 2647519"/>
                            <a:gd name="connsiteY223" fmla="*/ 1847850 h 2612594"/>
                            <a:gd name="connsiteX224" fmla="*/ 2509050 w 2647519"/>
                            <a:gd name="connsiteY224" fmla="*/ 1884997 h 2612594"/>
                            <a:gd name="connsiteX225" fmla="*/ 2487143 w 2647519"/>
                            <a:gd name="connsiteY225" fmla="*/ 1925002 h 2612594"/>
                            <a:gd name="connsiteX226" fmla="*/ 2465235 w 2647519"/>
                            <a:gd name="connsiteY226" fmla="*/ 1965960 h 2612594"/>
                            <a:gd name="connsiteX227" fmla="*/ 2445233 w 2647519"/>
                            <a:gd name="connsiteY227" fmla="*/ 1991677 h 2612594"/>
                            <a:gd name="connsiteX228" fmla="*/ 2458568 w 2647519"/>
                            <a:gd name="connsiteY228" fmla="*/ 1965007 h 2612594"/>
                            <a:gd name="connsiteX229" fmla="*/ 2469998 w 2647519"/>
                            <a:gd name="connsiteY229" fmla="*/ 1938337 h 2612594"/>
                            <a:gd name="connsiteX230" fmla="*/ 2478570 w 2647519"/>
                            <a:gd name="connsiteY230" fmla="*/ 1924050 h 2612594"/>
                            <a:gd name="connsiteX231" fmla="*/ 2490000 w 2647519"/>
                            <a:gd name="connsiteY231" fmla="*/ 1905000 h 2612594"/>
                            <a:gd name="connsiteX232" fmla="*/ 2500478 w 2647519"/>
                            <a:gd name="connsiteY232" fmla="*/ 1885950 h 2612594"/>
                            <a:gd name="connsiteX233" fmla="*/ 2521433 w 2647519"/>
                            <a:gd name="connsiteY233" fmla="*/ 1847850 h 2612594"/>
                            <a:gd name="connsiteX234" fmla="*/ 2459780 w 2647519"/>
                            <a:gd name="connsiteY234" fmla="*/ 1766202 h 2612594"/>
                            <a:gd name="connsiteX235" fmla="*/ 2436660 w 2647519"/>
                            <a:gd name="connsiteY235" fmla="*/ 1806892 h 2612594"/>
                            <a:gd name="connsiteX236" fmla="*/ 2436235 w 2647519"/>
                            <a:gd name="connsiteY236" fmla="*/ 1807870 h 2612594"/>
                            <a:gd name="connsiteX237" fmla="*/ 2459520 w 2647519"/>
                            <a:gd name="connsiteY237" fmla="*/ 1766887 h 2612594"/>
                            <a:gd name="connsiteX238" fmla="*/ 2472460 w 2647519"/>
                            <a:gd name="connsiteY238" fmla="*/ 1674043 h 2612594"/>
                            <a:gd name="connsiteX239" fmla="*/ 2444672 w 2647519"/>
                            <a:gd name="connsiteY239" fmla="*/ 1749965 h 2612594"/>
                            <a:gd name="connsiteX240" fmla="*/ 2386218 w 2647519"/>
                            <a:gd name="connsiteY240" fmla="*/ 1869449 h 2612594"/>
                            <a:gd name="connsiteX241" fmla="*/ 2377660 w 2647519"/>
                            <a:gd name="connsiteY241" fmla="*/ 1882980 h 2612594"/>
                            <a:gd name="connsiteX242" fmla="*/ 2377605 w 2647519"/>
                            <a:gd name="connsiteY242" fmla="*/ 1883092 h 2612594"/>
                            <a:gd name="connsiteX243" fmla="*/ 2357602 w 2647519"/>
                            <a:gd name="connsiteY243" fmla="*/ 1917382 h 2612594"/>
                            <a:gd name="connsiteX244" fmla="*/ 2337600 w 2647519"/>
                            <a:gd name="connsiteY244" fmla="*/ 1954530 h 2612594"/>
                            <a:gd name="connsiteX245" fmla="*/ 2314740 w 2647519"/>
                            <a:gd name="connsiteY245" fmla="*/ 1983105 h 2612594"/>
                            <a:gd name="connsiteX246" fmla="*/ 2295690 w 2647519"/>
                            <a:gd name="connsiteY246" fmla="*/ 2015490 h 2612594"/>
                            <a:gd name="connsiteX247" fmla="*/ 2183295 w 2647519"/>
                            <a:gd name="connsiteY247" fmla="*/ 2142172 h 2612594"/>
                            <a:gd name="connsiteX248" fmla="*/ 2146147 w 2647519"/>
                            <a:gd name="connsiteY248" fmla="*/ 2173605 h 2612594"/>
                            <a:gd name="connsiteX249" fmla="*/ 2142583 w 2647519"/>
                            <a:gd name="connsiteY249" fmla="*/ 2176315 h 2612594"/>
                            <a:gd name="connsiteX250" fmla="*/ 2141046 w 2647519"/>
                            <a:gd name="connsiteY250" fmla="*/ 2177871 h 2612594"/>
                            <a:gd name="connsiteX251" fmla="*/ 2125512 w 2647519"/>
                            <a:gd name="connsiteY251" fmla="*/ 2190534 h 2612594"/>
                            <a:gd name="connsiteX252" fmla="*/ 2112810 w 2647519"/>
                            <a:gd name="connsiteY252" fmla="*/ 2205037 h 2612594"/>
                            <a:gd name="connsiteX253" fmla="*/ 2066137 w 2647519"/>
                            <a:gd name="connsiteY253" fmla="*/ 2240280 h 2612594"/>
                            <a:gd name="connsiteX254" fmla="*/ 2058824 w 2647519"/>
                            <a:gd name="connsiteY254" fmla="*/ 2244900 h 2612594"/>
                            <a:gd name="connsiteX255" fmla="*/ 2038960 w 2647519"/>
                            <a:gd name="connsiteY255" fmla="*/ 2261093 h 2612594"/>
                            <a:gd name="connsiteX256" fmla="*/ 2036092 w 2647519"/>
                            <a:gd name="connsiteY256" fmla="*/ 2262956 h 2612594"/>
                            <a:gd name="connsiteX257" fmla="*/ 2031847 w 2647519"/>
                            <a:gd name="connsiteY257" fmla="*/ 2266950 h 2612594"/>
                            <a:gd name="connsiteX258" fmla="*/ 1994700 w 2647519"/>
                            <a:gd name="connsiteY258" fmla="*/ 2291715 h 2612594"/>
                            <a:gd name="connsiteX259" fmla="*/ 1957552 w 2647519"/>
                            <a:gd name="connsiteY259" fmla="*/ 2314575 h 2612594"/>
                            <a:gd name="connsiteX260" fmla="*/ 1953300 w 2647519"/>
                            <a:gd name="connsiteY260" fmla="*/ 2316730 h 2612594"/>
                            <a:gd name="connsiteX261" fmla="*/ 1928148 w 2647519"/>
                            <a:gd name="connsiteY261" fmla="*/ 2333067 h 2612594"/>
                            <a:gd name="connsiteX262" fmla="*/ 1920351 w 2647519"/>
                            <a:gd name="connsiteY262" fmla="*/ 2337000 h 2612594"/>
                            <a:gd name="connsiteX263" fmla="*/ 1912785 w 2647519"/>
                            <a:gd name="connsiteY263" fmla="*/ 2342197 h 2612594"/>
                            <a:gd name="connsiteX264" fmla="*/ 1887067 w 2647519"/>
                            <a:gd name="connsiteY264" fmla="*/ 2356485 h 2612594"/>
                            <a:gd name="connsiteX265" fmla="*/ 1863038 w 2647519"/>
                            <a:gd name="connsiteY265" fmla="*/ 2365909 h 2612594"/>
                            <a:gd name="connsiteX266" fmla="*/ 1809483 w 2647519"/>
                            <a:gd name="connsiteY266" fmla="*/ 2392922 h 2612594"/>
                            <a:gd name="connsiteX267" fmla="*/ 1683836 w 2647519"/>
                            <a:gd name="connsiteY267" fmla="*/ 2439784 h 2612594"/>
                            <a:gd name="connsiteX268" fmla="*/ 1596280 w 2647519"/>
                            <a:gd name="connsiteY268" fmla="*/ 2462297 h 2612594"/>
                            <a:gd name="connsiteX269" fmla="*/ 1667040 w 2647519"/>
                            <a:gd name="connsiteY269" fmla="*/ 2448877 h 2612594"/>
                            <a:gd name="connsiteX270" fmla="*/ 1680375 w 2647519"/>
                            <a:gd name="connsiteY270" fmla="*/ 2446019 h 2612594"/>
                            <a:gd name="connsiteX271" fmla="*/ 1723237 w 2647519"/>
                            <a:gd name="connsiteY271" fmla="*/ 2430779 h 2612594"/>
                            <a:gd name="connsiteX272" fmla="*/ 1749907 w 2647519"/>
                            <a:gd name="connsiteY272" fmla="*/ 2422207 h 2612594"/>
                            <a:gd name="connsiteX273" fmla="*/ 1792770 w 2647519"/>
                            <a:gd name="connsiteY273" fmla="*/ 2400299 h 2612594"/>
                            <a:gd name="connsiteX274" fmla="*/ 1841347 w 2647519"/>
                            <a:gd name="connsiteY274" fmla="*/ 2383154 h 2612594"/>
                            <a:gd name="connsiteX275" fmla="*/ 1872470 w 2647519"/>
                            <a:gd name="connsiteY275" fmla="*/ 2370949 h 2612594"/>
                            <a:gd name="connsiteX276" fmla="*/ 1886115 w 2647519"/>
                            <a:gd name="connsiteY276" fmla="*/ 2363152 h 2612594"/>
                            <a:gd name="connsiteX277" fmla="*/ 1898496 w 2647519"/>
                            <a:gd name="connsiteY277" fmla="*/ 2359343 h 2612594"/>
                            <a:gd name="connsiteX278" fmla="*/ 1915642 w 2647519"/>
                            <a:gd name="connsiteY278" fmla="*/ 2349817 h 2612594"/>
                            <a:gd name="connsiteX279" fmla="*/ 1920147 w 2647519"/>
                            <a:gd name="connsiteY279" fmla="*/ 2346686 h 2612594"/>
                            <a:gd name="connsiteX280" fmla="*/ 1931835 w 2647519"/>
                            <a:gd name="connsiteY280" fmla="*/ 2335530 h 2612594"/>
                            <a:gd name="connsiteX281" fmla="*/ 1957552 w 2647519"/>
                            <a:gd name="connsiteY281" fmla="*/ 2320290 h 2612594"/>
                            <a:gd name="connsiteX282" fmla="*/ 1986810 w 2647519"/>
                            <a:gd name="connsiteY282" fmla="*/ 2305948 h 2612594"/>
                            <a:gd name="connsiteX283" fmla="*/ 1997557 w 2647519"/>
                            <a:gd name="connsiteY283" fmla="*/ 2299334 h 2612594"/>
                            <a:gd name="connsiteX284" fmla="*/ 2034705 w 2647519"/>
                            <a:gd name="connsiteY284" fmla="*/ 2274569 h 2612594"/>
                            <a:gd name="connsiteX285" fmla="*/ 2050897 w 2647519"/>
                            <a:gd name="connsiteY285" fmla="*/ 2259329 h 2612594"/>
                            <a:gd name="connsiteX286" fmla="*/ 2068995 w 2647519"/>
                            <a:gd name="connsiteY286" fmla="*/ 2247899 h 2612594"/>
                            <a:gd name="connsiteX287" fmla="*/ 2115667 w 2647519"/>
                            <a:gd name="connsiteY287" fmla="*/ 2212657 h 2612594"/>
                            <a:gd name="connsiteX288" fmla="*/ 2149005 w 2647519"/>
                            <a:gd name="connsiteY288" fmla="*/ 2181224 h 2612594"/>
                            <a:gd name="connsiteX289" fmla="*/ 2186152 w 2647519"/>
                            <a:gd name="connsiteY289" fmla="*/ 2149792 h 2612594"/>
                            <a:gd name="connsiteX290" fmla="*/ 2298547 w 2647519"/>
                            <a:gd name="connsiteY290" fmla="*/ 2023109 h 2612594"/>
                            <a:gd name="connsiteX291" fmla="*/ 2314015 w 2647519"/>
                            <a:gd name="connsiteY291" fmla="*/ 1996814 h 2612594"/>
                            <a:gd name="connsiteX292" fmla="*/ 2314740 w 2647519"/>
                            <a:gd name="connsiteY292" fmla="*/ 1994534 h 2612594"/>
                            <a:gd name="connsiteX293" fmla="*/ 2339505 w 2647519"/>
                            <a:gd name="connsiteY293" fmla="*/ 1956434 h 2612594"/>
                            <a:gd name="connsiteX294" fmla="*/ 2347125 w 2647519"/>
                            <a:gd name="connsiteY294" fmla="*/ 1945004 h 2612594"/>
                            <a:gd name="connsiteX295" fmla="*/ 2357257 w 2647519"/>
                            <a:gd name="connsiteY295" fmla="*/ 1930951 h 2612594"/>
                            <a:gd name="connsiteX296" fmla="*/ 2360460 w 2647519"/>
                            <a:gd name="connsiteY296" fmla="*/ 1925002 h 2612594"/>
                            <a:gd name="connsiteX297" fmla="*/ 2380462 w 2647519"/>
                            <a:gd name="connsiteY297" fmla="*/ 1890712 h 2612594"/>
                            <a:gd name="connsiteX298" fmla="*/ 2419515 w 2647519"/>
                            <a:gd name="connsiteY298" fmla="*/ 1809749 h 2612594"/>
                            <a:gd name="connsiteX299" fmla="*/ 2457615 w 2647519"/>
                            <a:gd name="connsiteY299" fmla="*/ 1723072 h 2612594"/>
                            <a:gd name="connsiteX300" fmla="*/ 2468807 w 2647519"/>
                            <a:gd name="connsiteY300" fmla="*/ 1687829 h 2612594"/>
                            <a:gd name="connsiteX301" fmla="*/ 2576677 w 2647519"/>
                            <a:gd name="connsiteY301" fmla="*/ 1589722 h 2612594"/>
                            <a:gd name="connsiteX302" fmla="*/ 2573820 w 2647519"/>
                            <a:gd name="connsiteY302" fmla="*/ 1591627 h 2612594"/>
                            <a:gd name="connsiteX303" fmla="*/ 2573820 w 2647519"/>
                            <a:gd name="connsiteY303" fmla="*/ 1591627 h 2612594"/>
                            <a:gd name="connsiteX304" fmla="*/ 2585674 w 2647519"/>
                            <a:gd name="connsiteY304" fmla="*/ 1533271 h 2612594"/>
                            <a:gd name="connsiteX305" fmla="*/ 2585332 w 2647519"/>
                            <a:gd name="connsiteY305" fmla="*/ 1534956 h 2612594"/>
                            <a:gd name="connsiteX306" fmla="*/ 2588107 w 2647519"/>
                            <a:gd name="connsiteY306" fmla="*/ 1538287 h 2612594"/>
                            <a:gd name="connsiteX307" fmla="*/ 2596680 w 2647519"/>
                            <a:gd name="connsiteY307" fmla="*/ 1547812 h 2612594"/>
                            <a:gd name="connsiteX308" fmla="*/ 2602395 w 2647519"/>
                            <a:gd name="connsiteY308" fmla="*/ 1544002 h 2612594"/>
                            <a:gd name="connsiteX309" fmla="*/ 2602539 w 2647519"/>
                            <a:gd name="connsiteY309" fmla="*/ 1543271 h 2612594"/>
                            <a:gd name="connsiteX310" fmla="*/ 2598585 w 2647519"/>
                            <a:gd name="connsiteY310" fmla="*/ 1545907 h 2612594"/>
                            <a:gd name="connsiteX311" fmla="*/ 2589060 w 2647519"/>
                            <a:gd name="connsiteY311" fmla="*/ 1537334 h 2612594"/>
                            <a:gd name="connsiteX312" fmla="*/ 2577184 w 2647519"/>
                            <a:gd name="connsiteY312" fmla="*/ 1425070 h 2612594"/>
                            <a:gd name="connsiteX313" fmla="*/ 2576519 w 2647519"/>
                            <a:gd name="connsiteY313" fmla="*/ 1425107 h 2612594"/>
                            <a:gd name="connsiteX314" fmla="*/ 2575314 w 2647519"/>
                            <a:gd name="connsiteY314" fmla="*/ 1425174 h 2612594"/>
                            <a:gd name="connsiteX315" fmla="*/ 2575725 w 2647519"/>
                            <a:gd name="connsiteY315" fmla="*/ 1429702 h 2612594"/>
                            <a:gd name="connsiteX316" fmla="*/ 2574773 w 2647519"/>
                            <a:gd name="connsiteY316" fmla="*/ 1453515 h 2612594"/>
                            <a:gd name="connsiteX317" fmla="*/ 2570963 w 2647519"/>
                            <a:gd name="connsiteY317" fmla="*/ 1467802 h 2612594"/>
                            <a:gd name="connsiteX318" fmla="*/ 2548103 w 2647519"/>
                            <a:gd name="connsiteY318" fmla="*/ 1503997 h 2612594"/>
                            <a:gd name="connsiteX319" fmla="*/ 2542388 w 2647519"/>
                            <a:gd name="connsiteY319" fmla="*/ 1535430 h 2612594"/>
                            <a:gd name="connsiteX320" fmla="*/ 2536673 w 2647519"/>
                            <a:gd name="connsiteY320" fmla="*/ 1545907 h 2612594"/>
                            <a:gd name="connsiteX321" fmla="*/ 2527148 w 2647519"/>
                            <a:gd name="connsiteY321" fmla="*/ 1591627 h 2612594"/>
                            <a:gd name="connsiteX322" fmla="*/ 2516670 w 2647519"/>
                            <a:gd name="connsiteY322" fmla="*/ 1627822 h 2612594"/>
                            <a:gd name="connsiteX323" fmla="*/ 2505240 w 2647519"/>
                            <a:gd name="connsiteY323" fmla="*/ 1663065 h 2612594"/>
                            <a:gd name="connsiteX324" fmla="*/ 2498573 w 2647519"/>
                            <a:gd name="connsiteY324" fmla="*/ 1690687 h 2612594"/>
                            <a:gd name="connsiteX325" fmla="*/ 2490953 w 2647519"/>
                            <a:gd name="connsiteY325" fmla="*/ 1719262 h 2612594"/>
                            <a:gd name="connsiteX326" fmla="*/ 2497030 w 2647519"/>
                            <a:gd name="connsiteY326" fmla="*/ 1709810 h 2612594"/>
                            <a:gd name="connsiteX327" fmla="*/ 2502383 w 2647519"/>
                            <a:gd name="connsiteY327" fmla="*/ 1689734 h 2612594"/>
                            <a:gd name="connsiteX328" fmla="*/ 2507145 w 2647519"/>
                            <a:gd name="connsiteY328" fmla="*/ 1661159 h 2612594"/>
                            <a:gd name="connsiteX329" fmla="*/ 2518575 w 2647519"/>
                            <a:gd name="connsiteY329" fmla="*/ 1625917 h 2612594"/>
                            <a:gd name="connsiteX330" fmla="*/ 2529053 w 2647519"/>
                            <a:gd name="connsiteY330" fmla="*/ 1589722 h 2612594"/>
                            <a:gd name="connsiteX331" fmla="*/ 2538578 w 2647519"/>
                            <a:gd name="connsiteY331" fmla="*/ 1544002 h 2612594"/>
                            <a:gd name="connsiteX332" fmla="*/ 2544293 w 2647519"/>
                            <a:gd name="connsiteY332" fmla="*/ 1533524 h 2612594"/>
                            <a:gd name="connsiteX333" fmla="*/ 2550008 w 2647519"/>
                            <a:gd name="connsiteY333" fmla="*/ 1502092 h 2612594"/>
                            <a:gd name="connsiteX334" fmla="*/ 2572868 w 2647519"/>
                            <a:gd name="connsiteY334" fmla="*/ 1465897 h 2612594"/>
                            <a:gd name="connsiteX335" fmla="*/ 2557628 w 2647519"/>
                            <a:gd name="connsiteY335" fmla="*/ 1539239 h 2612594"/>
                            <a:gd name="connsiteX336" fmla="*/ 2546198 w 2647519"/>
                            <a:gd name="connsiteY336" fmla="*/ 1600199 h 2612594"/>
                            <a:gd name="connsiteX337" fmla="*/ 2520480 w 2647519"/>
                            <a:gd name="connsiteY337" fmla="*/ 1678304 h 2612594"/>
                            <a:gd name="connsiteX338" fmla="*/ 2515393 w 2647519"/>
                            <a:gd name="connsiteY338" fmla="*/ 1686218 h 2612594"/>
                            <a:gd name="connsiteX339" fmla="*/ 2513218 w 2647519"/>
                            <a:gd name="connsiteY339" fmla="*/ 1698069 h 2612594"/>
                            <a:gd name="connsiteX340" fmla="*/ 2506193 w 2647519"/>
                            <a:gd name="connsiteY340" fmla="*/ 1718310 h 2612594"/>
                            <a:gd name="connsiteX341" fmla="*/ 2479523 w 2647519"/>
                            <a:gd name="connsiteY341" fmla="*/ 1776412 h 2612594"/>
                            <a:gd name="connsiteX342" fmla="*/ 2467140 w 2647519"/>
                            <a:gd name="connsiteY342" fmla="*/ 1806892 h 2612594"/>
                            <a:gd name="connsiteX343" fmla="*/ 2459520 w 2647519"/>
                            <a:gd name="connsiteY343" fmla="*/ 1823085 h 2612594"/>
                            <a:gd name="connsiteX344" fmla="*/ 2449995 w 2647519"/>
                            <a:gd name="connsiteY344" fmla="*/ 1840230 h 2612594"/>
                            <a:gd name="connsiteX345" fmla="*/ 2424278 w 2647519"/>
                            <a:gd name="connsiteY345" fmla="*/ 1885950 h 2612594"/>
                            <a:gd name="connsiteX346" fmla="*/ 2396655 w 2647519"/>
                            <a:gd name="connsiteY346" fmla="*/ 1930717 h 2612594"/>
                            <a:gd name="connsiteX347" fmla="*/ 2361413 w 2647519"/>
                            <a:gd name="connsiteY347" fmla="*/ 1990725 h 2612594"/>
                            <a:gd name="connsiteX348" fmla="*/ 2322360 w 2647519"/>
                            <a:gd name="connsiteY348" fmla="*/ 2049780 h 2612594"/>
                            <a:gd name="connsiteX349" fmla="*/ 2296643 w 2647519"/>
                            <a:gd name="connsiteY349" fmla="*/ 2083117 h 2612594"/>
                            <a:gd name="connsiteX350" fmla="*/ 2269020 w 2647519"/>
                            <a:gd name="connsiteY350" fmla="*/ 2115502 h 2612594"/>
                            <a:gd name="connsiteX351" fmla="*/ 2259495 w 2647519"/>
                            <a:gd name="connsiteY351" fmla="*/ 2128837 h 2612594"/>
                            <a:gd name="connsiteX352" fmla="*/ 2249018 w 2647519"/>
                            <a:gd name="connsiteY352" fmla="*/ 2142172 h 2612594"/>
                            <a:gd name="connsiteX353" fmla="*/ 2232825 w 2647519"/>
                            <a:gd name="connsiteY353" fmla="*/ 2155507 h 2612594"/>
                            <a:gd name="connsiteX354" fmla="*/ 2206342 w 2647519"/>
                            <a:gd name="connsiteY354" fmla="*/ 2184829 h 2612594"/>
                            <a:gd name="connsiteX355" fmla="*/ 2207107 w 2647519"/>
                            <a:gd name="connsiteY355" fmla="*/ 2187892 h 2612594"/>
                            <a:gd name="connsiteX356" fmla="*/ 2179485 w 2647519"/>
                            <a:gd name="connsiteY356" fmla="*/ 2216467 h 2612594"/>
                            <a:gd name="connsiteX357" fmla="*/ 2149957 w 2647519"/>
                            <a:gd name="connsiteY357" fmla="*/ 2237422 h 2612594"/>
                            <a:gd name="connsiteX358" fmla="*/ 2126145 w 2647519"/>
                            <a:gd name="connsiteY358" fmla="*/ 2256472 h 2612594"/>
                            <a:gd name="connsiteX359" fmla="*/ 2103587 w 2647519"/>
                            <a:gd name="connsiteY359" fmla="*/ 2272957 h 2612594"/>
                            <a:gd name="connsiteX360" fmla="*/ 2107095 w 2647519"/>
                            <a:gd name="connsiteY360" fmla="*/ 2272665 h 2612594"/>
                            <a:gd name="connsiteX361" fmla="*/ 2131860 w 2647519"/>
                            <a:gd name="connsiteY361" fmla="*/ 2254567 h 2612594"/>
                            <a:gd name="connsiteX362" fmla="*/ 2155673 w 2647519"/>
                            <a:gd name="connsiteY362" fmla="*/ 2235517 h 2612594"/>
                            <a:gd name="connsiteX363" fmla="*/ 2185200 w 2647519"/>
                            <a:gd name="connsiteY363" fmla="*/ 2214562 h 2612594"/>
                            <a:gd name="connsiteX364" fmla="*/ 2212823 w 2647519"/>
                            <a:gd name="connsiteY364" fmla="*/ 2185987 h 2612594"/>
                            <a:gd name="connsiteX365" fmla="*/ 2211870 w 2647519"/>
                            <a:gd name="connsiteY365" fmla="*/ 2182177 h 2612594"/>
                            <a:gd name="connsiteX366" fmla="*/ 2238540 w 2647519"/>
                            <a:gd name="connsiteY366" fmla="*/ 2152650 h 2612594"/>
                            <a:gd name="connsiteX367" fmla="*/ 2254733 w 2647519"/>
                            <a:gd name="connsiteY367" fmla="*/ 2139315 h 2612594"/>
                            <a:gd name="connsiteX368" fmla="*/ 2265210 w 2647519"/>
                            <a:gd name="connsiteY368" fmla="*/ 2125980 h 2612594"/>
                            <a:gd name="connsiteX369" fmla="*/ 2274735 w 2647519"/>
                            <a:gd name="connsiteY369" fmla="*/ 2112645 h 2612594"/>
                            <a:gd name="connsiteX370" fmla="*/ 2302358 w 2647519"/>
                            <a:gd name="connsiteY370" fmla="*/ 2080260 h 2612594"/>
                            <a:gd name="connsiteX371" fmla="*/ 2328075 w 2647519"/>
                            <a:gd name="connsiteY371" fmla="*/ 2046922 h 2612594"/>
                            <a:gd name="connsiteX372" fmla="*/ 2367128 w 2647519"/>
                            <a:gd name="connsiteY372" fmla="*/ 1987867 h 2612594"/>
                            <a:gd name="connsiteX373" fmla="*/ 2402370 w 2647519"/>
                            <a:gd name="connsiteY373" fmla="*/ 1927860 h 2612594"/>
                            <a:gd name="connsiteX374" fmla="*/ 2429993 w 2647519"/>
                            <a:gd name="connsiteY374" fmla="*/ 1883092 h 2612594"/>
                            <a:gd name="connsiteX375" fmla="*/ 2455710 w 2647519"/>
                            <a:gd name="connsiteY375" fmla="*/ 1837372 h 2612594"/>
                            <a:gd name="connsiteX376" fmla="*/ 2465235 w 2647519"/>
                            <a:gd name="connsiteY376" fmla="*/ 1820227 h 2612594"/>
                            <a:gd name="connsiteX377" fmla="*/ 2472855 w 2647519"/>
                            <a:gd name="connsiteY377" fmla="*/ 1804035 h 2612594"/>
                            <a:gd name="connsiteX378" fmla="*/ 2485238 w 2647519"/>
                            <a:gd name="connsiteY378" fmla="*/ 1773555 h 2612594"/>
                            <a:gd name="connsiteX379" fmla="*/ 2511908 w 2647519"/>
                            <a:gd name="connsiteY379" fmla="*/ 1715452 h 2612594"/>
                            <a:gd name="connsiteX380" fmla="*/ 2522385 w 2647519"/>
                            <a:gd name="connsiteY380" fmla="*/ 1676400 h 2612594"/>
                            <a:gd name="connsiteX381" fmla="*/ 2548103 w 2647519"/>
                            <a:gd name="connsiteY381" fmla="*/ 1598295 h 2612594"/>
                            <a:gd name="connsiteX382" fmla="*/ 2559533 w 2647519"/>
                            <a:gd name="connsiteY382" fmla="*/ 1537335 h 2612594"/>
                            <a:gd name="connsiteX383" fmla="*/ 2574773 w 2647519"/>
                            <a:gd name="connsiteY383" fmla="*/ 1463992 h 2612594"/>
                            <a:gd name="connsiteX384" fmla="*/ 2578209 w 2647519"/>
                            <a:gd name="connsiteY384" fmla="*/ 1451109 h 2612594"/>
                            <a:gd name="connsiteX385" fmla="*/ 2575725 w 2647519"/>
                            <a:gd name="connsiteY385" fmla="*/ 1450657 h 2612594"/>
                            <a:gd name="connsiteX386" fmla="*/ 2576677 w 2647519"/>
                            <a:gd name="connsiteY386" fmla="*/ 1426845 h 2612594"/>
                            <a:gd name="connsiteX387" fmla="*/ 2597632 w 2647519"/>
                            <a:gd name="connsiteY387" fmla="*/ 1404937 h 2612594"/>
                            <a:gd name="connsiteX388" fmla="*/ 2586541 w 2647519"/>
                            <a:gd name="connsiteY388" fmla="*/ 1451152 h 2612594"/>
                            <a:gd name="connsiteX389" fmla="*/ 2586542 w 2647519"/>
                            <a:gd name="connsiteY389" fmla="*/ 1451152 h 2612594"/>
                            <a:gd name="connsiteX390" fmla="*/ 2597633 w 2647519"/>
                            <a:gd name="connsiteY390" fmla="*/ 1404938 h 2612594"/>
                            <a:gd name="connsiteX391" fmla="*/ 2606205 w 2647519"/>
                            <a:gd name="connsiteY391" fmla="*/ 1395412 h 2612594"/>
                            <a:gd name="connsiteX392" fmla="*/ 2600490 w 2647519"/>
                            <a:gd name="connsiteY392" fmla="*/ 1407795 h 2612594"/>
                            <a:gd name="connsiteX393" fmla="*/ 2599181 w 2647519"/>
                            <a:gd name="connsiteY393" fmla="*/ 1433750 h 2612594"/>
                            <a:gd name="connsiteX394" fmla="*/ 2598585 w 2647519"/>
                            <a:gd name="connsiteY394" fmla="*/ 1458277 h 2612594"/>
                            <a:gd name="connsiteX395" fmla="*/ 2589060 w 2647519"/>
                            <a:gd name="connsiteY395" fmla="*/ 1487586 h 2612594"/>
                            <a:gd name="connsiteX396" fmla="*/ 2589060 w 2647519"/>
                            <a:gd name="connsiteY396" fmla="*/ 1490934 h 2612594"/>
                            <a:gd name="connsiteX397" fmla="*/ 2600490 w 2647519"/>
                            <a:gd name="connsiteY397" fmla="*/ 1458277 h 2612594"/>
                            <a:gd name="connsiteX398" fmla="*/ 2602395 w 2647519"/>
                            <a:gd name="connsiteY398" fmla="*/ 1407794 h 2612594"/>
                            <a:gd name="connsiteX399" fmla="*/ 2606836 w 2647519"/>
                            <a:gd name="connsiteY399" fmla="*/ 1398173 h 2612594"/>
                            <a:gd name="connsiteX400" fmla="*/ 2565247 w 2647519"/>
                            <a:gd name="connsiteY400" fmla="*/ 1354454 h 2612594"/>
                            <a:gd name="connsiteX401" fmla="*/ 2559006 w 2647519"/>
                            <a:gd name="connsiteY401" fmla="*/ 1369207 h 2612594"/>
                            <a:gd name="connsiteX402" fmla="*/ 2556675 w 2647519"/>
                            <a:gd name="connsiteY402" fmla="*/ 1390650 h 2612594"/>
                            <a:gd name="connsiteX403" fmla="*/ 2553670 w 2647519"/>
                            <a:gd name="connsiteY403" fmla="*/ 1380633 h 2612594"/>
                            <a:gd name="connsiteX404" fmla="*/ 2552571 w 2647519"/>
                            <a:gd name="connsiteY404" fmla="*/ 1382047 h 2612594"/>
                            <a:gd name="connsiteX405" fmla="*/ 2555723 w 2647519"/>
                            <a:gd name="connsiteY405" fmla="*/ 1392555 h 2612594"/>
                            <a:gd name="connsiteX406" fmla="*/ 2553818 w 2647519"/>
                            <a:gd name="connsiteY406" fmla="*/ 1407795 h 2612594"/>
                            <a:gd name="connsiteX407" fmla="*/ 2557628 w 2647519"/>
                            <a:gd name="connsiteY407" fmla="*/ 1420177 h 2612594"/>
                            <a:gd name="connsiteX408" fmla="*/ 2560581 w 2647519"/>
                            <a:gd name="connsiteY408" fmla="*/ 1420013 h 2612594"/>
                            <a:gd name="connsiteX409" fmla="*/ 2558580 w 2647519"/>
                            <a:gd name="connsiteY409" fmla="*/ 1413509 h 2612594"/>
                            <a:gd name="connsiteX410" fmla="*/ 2560485 w 2647519"/>
                            <a:gd name="connsiteY410" fmla="*/ 1398269 h 2612594"/>
                            <a:gd name="connsiteX411" fmla="*/ 2565247 w 2647519"/>
                            <a:gd name="connsiteY411" fmla="*/ 1354454 h 2612594"/>
                            <a:gd name="connsiteX412" fmla="*/ 2645258 w 2647519"/>
                            <a:gd name="connsiteY412" fmla="*/ 1328737 h 2612594"/>
                            <a:gd name="connsiteX413" fmla="*/ 2647163 w 2647519"/>
                            <a:gd name="connsiteY413" fmla="*/ 1329689 h 2612594"/>
                            <a:gd name="connsiteX414" fmla="*/ 2646210 w 2647519"/>
                            <a:gd name="connsiteY414" fmla="*/ 1369694 h 2612594"/>
                            <a:gd name="connsiteX415" fmla="*/ 2647163 w 2647519"/>
                            <a:gd name="connsiteY415" fmla="*/ 1397317 h 2612594"/>
                            <a:gd name="connsiteX416" fmla="*/ 2644305 w 2647519"/>
                            <a:gd name="connsiteY416" fmla="*/ 1447799 h 2612594"/>
                            <a:gd name="connsiteX417" fmla="*/ 2641448 w 2647519"/>
                            <a:gd name="connsiteY417" fmla="*/ 1476374 h 2612594"/>
                            <a:gd name="connsiteX418" fmla="*/ 2632875 w 2647519"/>
                            <a:gd name="connsiteY418" fmla="*/ 1518284 h 2612594"/>
                            <a:gd name="connsiteX419" fmla="*/ 2630018 w 2647519"/>
                            <a:gd name="connsiteY419" fmla="*/ 1553527 h 2612594"/>
                            <a:gd name="connsiteX420" fmla="*/ 2615730 w 2647519"/>
                            <a:gd name="connsiteY420" fmla="*/ 1618297 h 2612594"/>
                            <a:gd name="connsiteX421" fmla="*/ 2602395 w 2647519"/>
                            <a:gd name="connsiteY421" fmla="*/ 1674494 h 2612594"/>
                            <a:gd name="connsiteX422" fmla="*/ 2578583 w 2647519"/>
                            <a:gd name="connsiteY422" fmla="*/ 1684972 h 2612594"/>
                            <a:gd name="connsiteX423" fmla="*/ 2580488 w 2647519"/>
                            <a:gd name="connsiteY423" fmla="*/ 1679257 h 2612594"/>
                            <a:gd name="connsiteX424" fmla="*/ 2584298 w 2647519"/>
                            <a:gd name="connsiteY424" fmla="*/ 1639252 h 2612594"/>
                            <a:gd name="connsiteX425" fmla="*/ 2598585 w 2647519"/>
                            <a:gd name="connsiteY425" fmla="*/ 1597342 h 2612594"/>
                            <a:gd name="connsiteX426" fmla="*/ 2610015 w 2647519"/>
                            <a:gd name="connsiteY426" fmla="*/ 1590675 h 2612594"/>
                            <a:gd name="connsiteX427" fmla="*/ 2610015 w 2647519"/>
                            <a:gd name="connsiteY427" fmla="*/ 1590674 h 2612594"/>
                            <a:gd name="connsiteX428" fmla="*/ 2622398 w 2647519"/>
                            <a:gd name="connsiteY428" fmla="*/ 1518284 h 2612594"/>
                            <a:gd name="connsiteX429" fmla="*/ 2629065 w 2647519"/>
                            <a:gd name="connsiteY429" fmla="*/ 1483994 h 2612594"/>
                            <a:gd name="connsiteX430" fmla="*/ 2634780 w 2647519"/>
                            <a:gd name="connsiteY430" fmla="*/ 1448752 h 2612594"/>
                            <a:gd name="connsiteX431" fmla="*/ 2639543 w 2647519"/>
                            <a:gd name="connsiteY431" fmla="*/ 1415414 h 2612594"/>
                            <a:gd name="connsiteX432" fmla="*/ 2641448 w 2647519"/>
                            <a:gd name="connsiteY432" fmla="*/ 1383982 h 2612594"/>
                            <a:gd name="connsiteX433" fmla="*/ 2642400 w 2647519"/>
                            <a:gd name="connsiteY433" fmla="*/ 1357312 h 2612594"/>
                            <a:gd name="connsiteX434" fmla="*/ 2644305 w 2647519"/>
                            <a:gd name="connsiteY434" fmla="*/ 1343024 h 2612594"/>
                            <a:gd name="connsiteX435" fmla="*/ 2645258 w 2647519"/>
                            <a:gd name="connsiteY435" fmla="*/ 1328737 h 2612594"/>
                            <a:gd name="connsiteX436" fmla="*/ 134151 w 2647519"/>
                            <a:gd name="connsiteY436" fmla="*/ 887095 h 2612594"/>
                            <a:gd name="connsiteX437" fmla="*/ 134625 w 2647519"/>
                            <a:gd name="connsiteY437" fmla="*/ 887332 h 2612594"/>
                            <a:gd name="connsiteX438" fmla="*/ 134670 w 2647519"/>
                            <a:gd name="connsiteY438" fmla="*/ 887199 h 2612594"/>
                            <a:gd name="connsiteX439" fmla="*/ 191618 w 2647519"/>
                            <a:gd name="connsiteY439" fmla="*/ 750570 h 2612594"/>
                            <a:gd name="connsiteX440" fmla="*/ 170663 w 2647519"/>
                            <a:gd name="connsiteY440" fmla="*/ 789622 h 2612594"/>
                            <a:gd name="connsiteX441" fmla="*/ 153518 w 2647519"/>
                            <a:gd name="connsiteY441" fmla="*/ 803910 h 2612594"/>
                            <a:gd name="connsiteX442" fmla="*/ 153477 w 2647519"/>
                            <a:gd name="connsiteY442" fmla="*/ 804822 h 2612594"/>
                            <a:gd name="connsiteX443" fmla="*/ 151819 w 2647519"/>
                            <a:gd name="connsiteY443" fmla="*/ 841286 h 2612594"/>
                            <a:gd name="connsiteX444" fmla="*/ 151867 w 2647519"/>
                            <a:gd name="connsiteY444" fmla="*/ 841199 h 2612594"/>
                            <a:gd name="connsiteX445" fmla="*/ 153518 w 2647519"/>
                            <a:gd name="connsiteY445" fmla="*/ 804862 h 2612594"/>
                            <a:gd name="connsiteX446" fmla="*/ 170663 w 2647519"/>
                            <a:gd name="connsiteY446" fmla="*/ 790574 h 2612594"/>
                            <a:gd name="connsiteX447" fmla="*/ 191618 w 2647519"/>
                            <a:gd name="connsiteY447" fmla="*/ 751522 h 2612594"/>
                            <a:gd name="connsiteX448" fmla="*/ 192332 w 2647519"/>
                            <a:gd name="connsiteY448" fmla="*/ 751998 h 2612594"/>
                            <a:gd name="connsiteX449" fmla="*/ 192689 w 2647519"/>
                            <a:gd name="connsiteY449" fmla="*/ 751284 h 2612594"/>
                            <a:gd name="connsiteX450" fmla="*/ 203047 w 2647519"/>
                            <a:gd name="connsiteY450" fmla="*/ 667702 h 2612594"/>
                            <a:gd name="connsiteX451" fmla="*/ 189712 w 2647519"/>
                            <a:gd name="connsiteY451" fmla="*/ 677227 h 2612594"/>
                            <a:gd name="connsiteX452" fmla="*/ 169710 w 2647519"/>
                            <a:gd name="connsiteY452" fmla="*/ 719137 h 2612594"/>
                            <a:gd name="connsiteX453" fmla="*/ 174286 w 2647519"/>
                            <a:gd name="connsiteY453" fmla="*/ 722798 h 2612594"/>
                            <a:gd name="connsiteX454" fmla="*/ 174435 w 2647519"/>
                            <a:gd name="connsiteY454" fmla="*/ 722155 h 2612594"/>
                            <a:gd name="connsiteX455" fmla="*/ 170663 w 2647519"/>
                            <a:gd name="connsiteY455" fmla="*/ 719137 h 2612594"/>
                            <a:gd name="connsiteX456" fmla="*/ 190665 w 2647519"/>
                            <a:gd name="connsiteY456" fmla="*/ 677227 h 2612594"/>
                            <a:gd name="connsiteX457" fmla="*/ 202473 w 2647519"/>
                            <a:gd name="connsiteY457" fmla="*/ 668793 h 2612594"/>
                            <a:gd name="connsiteX458" fmla="*/ 276390 w 2647519"/>
                            <a:gd name="connsiteY458" fmla="*/ 613410 h 2612594"/>
                            <a:gd name="connsiteX459" fmla="*/ 275187 w 2647519"/>
                            <a:gd name="connsiteY459" fmla="*/ 614373 h 2612594"/>
                            <a:gd name="connsiteX460" fmla="*/ 270080 w 2647519"/>
                            <a:gd name="connsiteY460" fmla="*/ 634008 h 2612594"/>
                            <a:gd name="connsiteX461" fmla="*/ 266865 w 2647519"/>
                            <a:gd name="connsiteY461" fmla="*/ 643890 h 2612594"/>
                            <a:gd name="connsiteX462" fmla="*/ 179235 w 2647519"/>
                            <a:gd name="connsiteY462" fmla="*/ 803910 h 2612594"/>
                            <a:gd name="connsiteX463" fmla="*/ 166852 w 2647519"/>
                            <a:gd name="connsiteY463" fmla="*/ 842962 h 2612594"/>
                            <a:gd name="connsiteX464" fmla="*/ 155422 w 2647519"/>
                            <a:gd name="connsiteY464" fmla="*/ 882967 h 2612594"/>
                            <a:gd name="connsiteX465" fmla="*/ 130657 w 2647519"/>
                            <a:gd name="connsiteY465" fmla="*/ 966787 h 2612594"/>
                            <a:gd name="connsiteX466" fmla="*/ 114465 w 2647519"/>
                            <a:gd name="connsiteY466" fmla="*/ 1023937 h 2612594"/>
                            <a:gd name="connsiteX467" fmla="*/ 106845 w 2647519"/>
                            <a:gd name="connsiteY467" fmla="*/ 1066800 h 2612594"/>
                            <a:gd name="connsiteX468" fmla="*/ 103035 w 2647519"/>
                            <a:gd name="connsiteY468" fmla="*/ 1088707 h 2612594"/>
                            <a:gd name="connsiteX469" fmla="*/ 100177 w 2647519"/>
                            <a:gd name="connsiteY469" fmla="*/ 1110615 h 2612594"/>
                            <a:gd name="connsiteX470" fmla="*/ 91605 w 2647519"/>
                            <a:gd name="connsiteY470" fmla="*/ 1169670 h 2612594"/>
                            <a:gd name="connsiteX471" fmla="*/ 88747 w 2647519"/>
                            <a:gd name="connsiteY471" fmla="*/ 1205865 h 2612594"/>
                            <a:gd name="connsiteX472" fmla="*/ 93510 w 2647519"/>
                            <a:gd name="connsiteY472" fmla="*/ 1243965 h 2612594"/>
                            <a:gd name="connsiteX473" fmla="*/ 95742 w 2647519"/>
                            <a:gd name="connsiteY473" fmla="*/ 1223205 h 2612594"/>
                            <a:gd name="connsiteX474" fmla="*/ 95415 w 2647519"/>
                            <a:gd name="connsiteY474" fmla="*/ 1216342 h 2612594"/>
                            <a:gd name="connsiteX475" fmla="*/ 99225 w 2647519"/>
                            <a:gd name="connsiteY475" fmla="*/ 1176337 h 2612594"/>
                            <a:gd name="connsiteX476" fmla="*/ 107797 w 2647519"/>
                            <a:gd name="connsiteY476" fmla="*/ 1117282 h 2612594"/>
                            <a:gd name="connsiteX477" fmla="*/ 114596 w 2647519"/>
                            <a:gd name="connsiteY477" fmla="*/ 1109123 h 2612594"/>
                            <a:gd name="connsiteX478" fmla="*/ 124469 w 2647519"/>
                            <a:gd name="connsiteY478" fmla="*/ 1043051 h 2612594"/>
                            <a:gd name="connsiteX479" fmla="*/ 123990 w 2647519"/>
                            <a:gd name="connsiteY479" fmla="*/ 1031557 h 2612594"/>
                            <a:gd name="connsiteX480" fmla="*/ 133400 w 2647519"/>
                            <a:gd name="connsiteY480" fmla="*/ 1004580 h 2612594"/>
                            <a:gd name="connsiteX481" fmla="*/ 138999 w 2647519"/>
                            <a:gd name="connsiteY481" fmla="*/ 981931 h 2612594"/>
                            <a:gd name="connsiteX482" fmla="*/ 137325 w 2647519"/>
                            <a:gd name="connsiteY482" fmla="*/ 985837 h 2612594"/>
                            <a:gd name="connsiteX483" fmla="*/ 131610 w 2647519"/>
                            <a:gd name="connsiteY483" fmla="*/ 983932 h 2612594"/>
                            <a:gd name="connsiteX484" fmla="*/ 117322 w 2647519"/>
                            <a:gd name="connsiteY484" fmla="*/ 1024890 h 2612594"/>
                            <a:gd name="connsiteX485" fmla="*/ 118275 w 2647519"/>
                            <a:gd name="connsiteY485" fmla="*/ 1047750 h 2612594"/>
                            <a:gd name="connsiteX486" fmla="*/ 111607 w 2647519"/>
                            <a:gd name="connsiteY486" fmla="*/ 1091565 h 2612594"/>
                            <a:gd name="connsiteX487" fmla="*/ 110655 w 2647519"/>
                            <a:gd name="connsiteY487" fmla="*/ 1099185 h 2612594"/>
                            <a:gd name="connsiteX488" fmla="*/ 101130 w 2647519"/>
                            <a:gd name="connsiteY488" fmla="*/ 1110615 h 2612594"/>
                            <a:gd name="connsiteX489" fmla="*/ 103987 w 2647519"/>
                            <a:gd name="connsiteY489" fmla="*/ 1088707 h 2612594"/>
                            <a:gd name="connsiteX490" fmla="*/ 107797 w 2647519"/>
                            <a:gd name="connsiteY490" fmla="*/ 1066800 h 2612594"/>
                            <a:gd name="connsiteX491" fmla="*/ 115417 w 2647519"/>
                            <a:gd name="connsiteY491" fmla="*/ 1023937 h 2612594"/>
                            <a:gd name="connsiteX492" fmla="*/ 131610 w 2647519"/>
                            <a:gd name="connsiteY492" fmla="*/ 966787 h 2612594"/>
                            <a:gd name="connsiteX493" fmla="*/ 156375 w 2647519"/>
                            <a:gd name="connsiteY493" fmla="*/ 882967 h 2612594"/>
                            <a:gd name="connsiteX494" fmla="*/ 167805 w 2647519"/>
                            <a:gd name="connsiteY494" fmla="*/ 842962 h 2612594"/>
                            <a:gd name="connsiteX495" fmla="*/ 180187 w 2647519"/>
                            <a:gd name="connsiteY495" fmla="*/ 803910 h 2612594"/>
                            <a:gd name="connsiteX496" fmla="*/ 267817 w 2647519"/>
                            <a:gd name="connsiteY496" fmla="*/ 643890 h 2612594"/>
                            <a:gd name="connsiteX497" fmla="*/ 276390 w 2647519"/>
                            <a:gd name="connsiteY497" fmla="*/ 613410 h 2612594"/>
                            <a:gd name="connsiteX498" fmla="*/ 293536 w 2647519"/>
                            <a:gd name="connsiteY498" fmla="*/ 518160 h 2612594"/>
                            <a:gd name="connsiteX499" fmla="*/ 293535 w 2647519"/>
                            <a:gd name="connsiteY499" fmla="*/ 518160 h 2612594"/>
                            <a:gd name="connsiteX500" fmla="*/ 298297 w 2647519"/>
                            <a:gd name="connsiteY500" fmla="*/ 521970 h 2612594"/>
                            <a:gd name="connsiteX501" fmla="*/ 298297 w 2647519"/>
                            <a:gd name="connsiteY501" fmla="*/ 521969 h 2612594"/>
                            <a:gd name="connsiteX502" fmla="*/ 465169 w 2647519"/>
                            <a:gd name="connsiteY502" fmla="*/ 382550 h 2612594"/>
                            <a:gd name="connsiteX503" fmla="*/ 464986 w 2647519"/>
                            <a:gd name="connsiteY503" fmla="*/ 382696 h 2612594"/>
                            <a:gd name="connsiteX504" fmla="*/ 464430 w 2647519"/>
                            <a:gd name="connsiteY504" fmla="*/ 383325 h 2612594"/>
                            <a:gd name="connsiteX505" fmla="*/ 456651 w 2647519"/>
                            <a:gd name="connsiteY505" fmla="*/ 391477 h 2612594"/>
                            <a:gd name="connsiteX506" fmla="*/ 454684 w 2647519"/>
                            <a:gd name="connsiteY506" fmla="*/ 394338 h 2612594"/>
                            <a:gd name="connsiteX507" fmla="*/ 453399 w 2647519"/>
                            <a:gd name="connsiteY507" fmla="*/ 395790 h 2612594"/>
                            <a:gd name="connsiteX508" fmla="*/ 447840 w 2647519"/>
                            <a:gd name="connsiteY508" fmla="*/ 403860 h 2612594"/>
                            <a:gd name="connsiteX509" fmla="*/ 389738 w 2647519"/>
                            <a:gd name="connsiteY509" fmla="*/ 472440 h 2612594"/>
                            <a:gd name="connsiteX510" fmla="*/ 373545 w 2647519"/>
                            <a:gd name="connsiteY510" fmla="*/ 491490 h 2612594"/>
                            <a:gd name="connsiteX511" fmla="*/ 357353 w 2647519"/>
                            <a:gd name="connsiteY511" fmla="*/ 511492 h 2612594"/>
                            <a:gd name="connsiteX512" fmla="*/ 285752 w 2647519"/>
                            <a:gd name="connsiteY512" fmla="*/ 590631 h 2612594"/>
                            <a:gd name="connsiteX513" fmla="*/ 358305 w 2647519"/>
                            <a:gd name="connsiteY513" fmla="*/ 510540 h 2612594"/>
                            <a:gd name="connsiteX514" fmla="*/ 374497 w 2647519"/>
                            <a:gd name="connsiteY514" fmla="*/ 490537 h 2612594"/>
                            <a:gd name="connsiteX515" fmla="*/ 390690 w 2647519"/>
                            <a:gd name="connsiteY515" fmla="*/ 471487 h 2612594"/>
                            <a:gd name="connsiteX516" fmla="*/ 448792 w 2647519"/>
                            <a:gd name="connsiteY516" fmla="*/ 402907 h 2612594"/>
                            <a:gd name="connsiteX517" fmla="*/ 454684 w 2647519"/>
                            <a:gd name="connsiteY517" fmla="*/ 394338 h 2612594"/>
                            <a:gd name="connsiteX518" fmla="*/ 464430 w 2647519"/>
                            <a:gd name="connsiteY518" fmla="*/ 383325 h 2612594"/>
                            <a:gd name="connsiteX519" fmla="*/ 489348 w 2647519"/>
                            <a:gd name="connsiteY519" fmla="*/ 316869 h 2612594"/>
                            <a:gd name="connsiteX520" fmla="*/ 481127 w 2647519"/>
                            <a:gd name="connsiteY520" fmla="*/ 319733 h 2612594"/>
                            <a:gd name="connsiteX521" fmla="*/ 475013 w 2647519"/>
                            <a:gd name="connsiteY521" fmla="*/ 322003 h 2612594"/>
                            <a:gd name="connsiteX522" fmla="*/ 473558 w 2647519"/>
                            <a:gd name="connsiteY522" fmla="*/ 323849 h 2612594"/>
                            <a:gd name="connsiteX523" fmla="*/ 463080 w 2647519"/>
                            <a:gd name="connsiteY523" fmla="*/ 333374 h 2612594"/>
                            <a:gd name="connsiteX524" fmla="*/ 436410 w 2647519"/>
                            <a:gd name="connsiteY524" fmla="*/ 350519 h 2612594"/>
                            <a:gd name="connsiteX525" fmla="*/ 418313 w 2647519"/>
                            <a:gd name="connsiteY525" fmla="*/ 370522 h 2612594"/>
                            <a:gd name="connsiteX526" fmla="*/ 401168 w 2647519"/>
                            <a:gd name="connsiteY526" fmla="*/ 390524 h 2612594"/>
                            <a:gd name="connsiteX527" fmla="*/ 389738 w 2647519"/>
                            <a:gd name="connsiteY527" fmla="*/ 401002 h 2612594"/>
                            <a:gd name="connsiteX528" fmla="*/ 389350 w 2647519"/>
                            <a:gd name="connsiteY528" fmla="*/ 400516 h 2612594"/>
                            <a:gd name="connsiteX529" fmla="*/ 378546 w 2647519"/>
                            <a:gd name="connsiteY529" fmla="*/ 413504 h 2612594"/>
                            <a:gd name="connsiteX530" fmla="*/ 360210 w 2647519"/>
                            <a:gd name="connsiteY530" fmla="*/ 436245 h 2612594"/>
                            <a:gd name="connsiteX531" fmla="*/ 330683 w 2647519"/>
                            <a:gd name="connsiteY531" fmla="*/ 468630 h 2612594"/>
                            <a:gd name="connsiteX532" fmla="*/ 335445 w 2647519"/>
                            <a:gd name="connsiteY532" fmla="*/ 474344 h 2612594"/>
                            <a:gd name="connsiteX533" fmla="*/ 335536 w 2647519"/>
                            <a:gd name="connsiteY533" fmla="*/ 474264 h 2612594"/>
                            <a:gd name="connsiteX534" fmla="*/ 331635 w 2647519"/>
                            <a:gd name="connsiteY534" fmla="*/ 469582 h 2612594"/>
                            <a:gd name="connsiteX535" fmla="*/ 361162 w 2647519"/>
                            <a:gd name="connsiteY535" fmla="*/ 437197 h 2612594"/>
                            <a:gd name="connsiteX536" fmla="*/ 390690 w 2647519"/>
                            <a:gd name="connsiteY536" fmla="*/ 401002 h 2612594"/>
                            <a:gd name="connsiteX537" fmla="*/ 402120 w 2647519"/>
                            <a:gd name="connsiteY537" fmla="*/ 390525 h 2612594"/>
                            <a:gd name="connsiteX538" fmla="*/ 419265 w 2647519"/>
                            <a:gd name="connsiteY538" fmla="*/ 370522 h 2612594"/>
                            <a:gd name="connsiteX539" fmla="*/ 437362 w 2647519"/>
                            <a:gd name="connsiteY539" fmla="*/ 350520 h 2612594"/>
                            <a:gd name="connsiteX540" fmla="*/ 464032 w 2647519"/>
                            <a:gd name="connsiteY540" fmla="*/ 333375 h 2612594"/>
                            <a:gd name="connsiteX541" fmla="*/ 474510 w 2647519"/>
                            <a:gd name="connsiteY541" fmla="*/ 323850 h 2612594"/>
                            <a:gd name="connsiteX542" fmla="*/ 485940 w 2647519"/>
                            <a:gd name="connsiteY542" fmla="*/ 319564 h 2612594"/>
                            <a:gd name="connsiteX543" fmla="*/ 489548 w 2647519"/>
                            <a:gd name="connsiteY543" fmla="*/ 318444 h 2612594"/>
                            <a:gd name="connsiteX544" fmla="*/ 1868970 w 2647519"/>
                            <a:gd name="connsiteY544" fmla="*/ 144780 h 2612594"/>
                            <a:gd name="connsiteX545" fmla="*/ 1917547 w 2647519"/>
                            <a:gd name="connsiteY545" fmla="*/ 166687 h 2612594"/>
                            <a:gd name="connsiteX546" fmla="*/ 1938502 w 2647519"/>
                            <a:gd name="connsiteY546" fmla="*/ 183832 h 2612594"/>
                            <a:gd name="connsiteX547" fmla="*/ 1891830 w 2647519"/>
                            <a:gd name="connsiteY547" fmla="*/ 160972 h 2612594"/>
                            <a:gd name="connsiteX548" fmla="*/ 1868970 w 2647519"/>
                            <a:gd name="connsiteY548" fmla="*/ 144780 h 2612594"/>
                            <a:gd name="connsiteX549" fmla="*/ 1710855 w 2647519"/>
                            <a:gd name="connsiteY549" fmla="*/ 75247 h 2612594"/>
                            <a:gd name="connsiteX550" fmla="*/ 1748955 w 2647519"/>
                            <a:gd name="connsiteY550" fmla="*/ 83819 h 2612594"/>
                            <a:gd name="connsiteX551" fmla="*/ 1802295 w 2647519"/>
                            <a:gd name="connsiteY551" fmla="*/ 110489 h 2612594"/>
                            <a:gd name="connsiteX552" fmla="*/ 1710855 w 2647519"/>
                            <a:gd name="connsiteY552" fmla="*/ 75247 h 2612594"/>
                            <a:gd name="connsiteX553" fmla="*/ 1137451 w 2647519"/>
                            <a:gd name="connsiteY553" fmla="*/ 68937 h 2612594"/>
                            <a:gd name="connsiteX554" fmla="*/ 1117448 w 2647519"/>
                            <a:gd name="connsiteY554" fmla="*/ 71437 h 2612594"/>
                            <a:gd name="connsiteX555" fmla="*/ 1074585 w 2647519"/>
                            <a:gd name="connsiteY555" fmla="*/ 77152 h 2612594"/>
                            <a:gd name="connsiteX556" fmla="*/ 1032675 w 2647519"/>
                            <a:gd name="connsiteY556" fmla="*/ 86677 h 2612594"/>
                            <a:gd name="connsiteX557" fmla="*/ 1014578 w 2647519"/>
                            <a:gd name="connsiteY557" fmla="*/ 92392 h 2612594"/>
                            <a:gd name="connsiteX558" fmla="*/ 993623 w 2647519"/>
                            <a:gd name="connsiteY558" fmla="*/ 98107 h 2612594"/>
                            <a:gd name="connsiteX559" fmla="*/ 947769 w 2647519"/>
                            <a:gd name="connsiteY559" fmla="*/ 107115 h 2612594"/>
                            <a:gd name="connsiteX560" fmla="*/ 939330 w 2647519"/>
                            <a:gd name="connsiteY560" fmla="*/ 110490 h 2612594"/>
                            <a:gd name="connsiteX561" fmla="*/ 881228 w 2647519"/>
                            <a:gd name="connsiteY561" fmla="*/ 130492 h 2612594"/>
                            <a:gd name="connsiteX562" fmla="*/ 824078 w 2647519"/>
                            <a:gd name="connsiteY562" fmla="*/ 153352 h 2612594"/>
                            <a:gd name="connsiteX563" fmla="*/ 784073 w 2647519"/>
                            <a:gd name="connsiteY563" fmla="*/ 171450 h 2612594"/>
                            <a:gd name="connsiteX564" fmla="*/ 757403 w 2647519"/>
                            <a:gd name="connsiteY564" fmla="*/ 181927 h 2612594"/>
                            <a:gd name="connsiteX565" fmla="*/ 691680 w 2647519"/>
                            <a:gd name="connsiteY565" fmla="*/ 212407 h 2612594"/>
                            <a:gd name="connsiteX566" fmla="*/ 660248 w 2647519"/>
                            <a:gd name="connsiteY566" fmla="*/ 232410 h 2612594"/>
                            <a:gd name="connsiteX567" fmla="*/ 629768 w 2647519"/>
                            <a:gd name="connsiteY567" fmla="*/ 252412 h 2612594"/>
                            <a:gd name="connsiteX568" fmla="*/ 581190 w 2647519"/>
                            <a:gd name="connsiteY568" fmla="*/ 288607 h 2612594"/>
                            <a:gd name="connsiteX569" fmla="*/ 535470 w 2647519"/>
                            <a:gd name="connsiteY569" fmla="*/ 324802 h 2612594"/>
                            <a:gd name="connsiteX570" fmla="*/ 491713 w 2647519"/>
                            <a:gd name="connsiteY570" fmla="*/ 362974 h 2612594"/>
                            <a:gd name="connsiteX571" fmla="*/ 495465 w 2647519"/>
                            <a:gd name="connsiteY571" fmla="*/ 367665 h 2612594"/>
                            <a:gd name="connsiteX572" fmla="*/ 504752 w 2647519"/>
                            <a:gd name="connsiteY572" fmla="*/ 361295 h 2612594"/>
                            <a:gd name="connsiteX573" fmla="*/ 512657 w 2647519"/>
                            <a:gd name="connsiteY573" fmla="*/ 355403 h 2612594"/>
                            <a:gd name="connsiteX574" fmla="*/ 541185 w 2647519"/>
                            <a:gd name="connsiteY574" fmla="*/ 330517 h 2612594"/>
                            <a:gd name="connsiteX575" fmla="*/ 586905 w 2647519"/>
                            <a:gd name="connsiteY575" fmla="*/ 294322 h 2612594"/>
                            <a:gd name="connsiteX576" fmla="*/ 635482 w 2647519"/>
                            <a:gd name="connsiteY576" fmla="*/ 258127 h 2612594"/>
                            <a:gd name="connsiteX577" fmla="*/ 665962 w 2647519"/>
                            <a:gd name="connsiteY577" fmla="*/ 238124 h 2612594"/>
                            <a:gd name="connsiteX578" fmla="*/ 697395 w 2647519"/>
                            <a:gd name="connsiteY578" fmla="*/ 218122 h 2612594"/>
                            <a:gd name="connsiteX579" fmla="*/ 763117 w 2647519"/>
                            <a:gd name="connsiteY579" fmla="*/ 187642 h 2612594"/>
                            <a:gd name="connsiteX580" fmla="*/ 788835 w 2647519"/>
                            <a:gd name="connsiteY580" fmla="*/ 174307 h 2612594"/>
                            <a:gd name="connsiteX581" fmla="*/ 828840 w 2647519"/>
                            <a:gd name="connsiteY581" fmla="*/ 156209 h 2612594"/>
                            <a:gd name="connsiteX582" fmla="*/ 885990 w 2647519"/>
                            <a:gd name="connsiteY582" fmla="*/ 133349 h 2612594"/>
                            <a:gd name="connsiteX583" fmla="*/ 944092 w 2647519"/>
                            <a:gd name="connsiteY583" fmla="*/ 113347 h 2612594"/>
                            <a:gd name="connsiteX584" fmla="*/ 968499 w 2647519"/>
                            <a:gd name="connsiteY584" fmla="*/ 108553 h 2612594"/>
                            <a:gd name="connsiteX585" fmla="*/ 980289 w 2647519"/>
                            <a:gd name="connsiteY585" fmla="*/ 104524 h 2612594"/>
                            <a:gd name="connsiteX586" fmla="*/ 1140765 w 2647519"/>
                            <a:gd name="connsiteY586" fmla="*/ 69904 h 2612594"/>
                            <a:gd name="connsiteX587" fmla="*/ 1478088 w 2647519"/>
                            <a:gd name="connsiteY587" fmla="*/ 48458 h 2612594"/>
                            <a:gd name="connsiteX588" fmla="*/ 1498447 w 2647519"/>
                            <a:gd name="connsiteY588" fmla="*/ 50482 h 2612594"/>
                            <a:gd name="connsiteX589" fmla="*/ 1526070 w 2647519"/>
                            <a:gd name="connsiteY589" fmla="*/ 60007 h 2612594"/>
                            <a:gd name="connsiteX590" fmla="*/ 1505115 w 2647519"/>
                            <a:gd name="connsiteY590" fmla="*/ 57150 h 2612594"/>
                            <a:gd name="connsiteX591" fmla="*/ 1461300 w 2647519"/>
                            <a:gd name="connsiteY591" fmla="*/ 48577 h 2612594"/>
                            <a:gd name="connsiteX592" fmla="*/ 1478088 w 2647519"/>
                            <a:gd name="connsiteY592" fmla="*/ 48458 h 2612594"/>
                            <a:gd name="connsiteX593" fmla="*/ 1588935 w 2647519"/>
                            <a:gd name="connsiteY593" fmla="*/ 40957 h 2612594"/>
                            <a:gd name="connsiteX594" fmla="*/ 1627987 w 2647519"/>
                            <a:gd name="connsiteY594" fmla="*/ 43814 h 2612594"/>
                            <a:gd name="connsiteX595" fmla="*/ 1675612 w 2647519"/>
                            <a:gd name="connsiteY595" fmla="*/ 62864 h 2612594"/>
                            <a:gd name="connsiteX596" fmla="*/ 1616557 w 2647519"/>
                            <a:gd name="connsiteY596" fmla="*/ 52387 h 2612594"/>
                            <a:gd name="connsiteX597" fmla="*/ 1588935 w 2647519"/>
                            <a:gd name="connsiteY597" fmla="*/ 40957 h 2612594"/>
                            <a:gd name="connsiteX598" fmla="*/ 1270324 w 2647519"/>
                            <a:gd name="connsiteY598" fmla="*/ 40719 h 2612594"/>
                            <a:gd name="connsiteX599" fmla="*/ 1160310 w 2647519"/>
                            <a:gd name="connsiteY599" fmla="*/ 46672 h 2612594"/>
                            <a:gd name="connsiteX600" fmla="*/ 1084110 w 2647519"/>
                            <a:gd name="connsiteY600" fmla="*/ 57149 h 2612594"/>
                            <a:gd name="connsiteX601" fmla="*/ 1047915 w 2647519"/>
                            <a:gd name="connsiteY601" fmla="*/ 66674 h 2612594"/>
                            <a:gd name="connsiteX602" fmla="*/ 1016482 w 2647519"/>
                            <a:gd name="connsiteY602" fmla="*/ 78104 h 2612594"/>
                            <a:gd name="connsiteX603" fmla="*/ 972667 w 2647519"/>
                            <a:gd name="connsiteY603" fmla="*/ 83819 h 2612594"/>
                            <a:gd name="connsiteX604" fmla="*/ 806932 w 2647519"/>
                            <a:gd name="connsiteY604" fmla="*/ 147637 h 2612594"/>
                            <a:gd name="connsiteX605" fmla="*/ 746925 w 2647519"/>
                            <a:gd name="connsiteY605" fmla="*/ 174307 h 2612594"/>
                            <a:gd name="connsiteX606" fmla="*/ 728827 w 2647519"/>
                            <a:gd name="connsiteY606" fmla="*/ 180974 h 2612594"/>
                            <a:gd name="connsiteX607" fmla="*/ 712635 w 2647519"/>
                            <a:gd name="connsiteY607" fmla="*/ 189547 h 2612594"/>
                            <a:gd name="connsiteX608" fmla="*/ 682155 w 2647519"/>
                            <a:gd name="connsiteY608" fmla="*/ 205739 h 2612594"/>
                            <a:gd name="connsiteX609" fmla="*/ 634530 w 2647519"/>
                            <a:gd name="connsiteY609" fmla="*/ 230504 h 2612594"/>
                            <a:gd name="connsiteX610" fmla="*/ 598335 w 2647519"/>
                            <a:gd name="connsiteY610" fmla="*/ 259079 h 2612594"/>
                            <a:gd name="connsiteX611" fmla="*/ 493560 w 2647519"/>
                            <a:gd name="connsiteY611" fmla="*/ 340994 h 2612594"/>
                            <a:gd name="connsiteX612" fmla="*/ 471664 w 2647519"/>
                            <a:gd name="connsiteY612" fmla="*/ 360034 h 2612594"/>
                            <a:gd name="connsiteX613" fmla="*/ 450243 w 2647519"/>
                            <a:gd name="connsiteY613" fmla="*/ 379593 h 2612594"/>
                            <a:gd name="connsiteX614" fmla="*/ 450697 w 2647519"/>
                            <a:gd name="connsiteY614" fmla="*/ 380047 h 2612594"/>
                            <a:gd name="connsiteX615" fmla="*/ 285915 w 2647519"/>
                            <a:gd name="connsiteY615" fmla="*/ 573404 h 2612594"/>
                            <a:gd name="connsiteX616" fmla="*/ 252577 w 2647519"/>
                            <a:gd name="connsiteY616" fmla="*/ 619124 h 2612594"/>
                            <a:gd name="connsiteX617" fmla="*/ 237337 w 2647519"/>
                            <a:gd name="connsiteY617" fmla="*/ 646747 h 2612594"/>
                            <a:gd name="connsiteX618" fmla="*/ 222097 w 2647519"/>
                            <a:gd name="connsiteY618" fmla="*/ 672464 h 2612594"/>
                            <a:gd name="connsiteX619" fmla="*/ 193522 w 2647519"/>
                            <a:gd name="connsiteY619" fmla="*/ 725804 h 2612594"/>
                            <a:gd name="connsiteX620" fmla="*/ 162439 w 2647519"/>
                            <a:gd name="connsiteY620" fmla="*/ 774785 h 2612594"/>
                            <a:gd name="connsiteX621" fmla="*/ 162090 w 2647519"/>
                            <a:gd name="connsiteY621" fmla="*/ 776287 h 2612594"/>
                            <a:gd name="connsiteX622" fmla="*/ 151612 w 2647519"/>
                            <a:gd name="connsiteY622" fmla="*/ 804862 h 2612594"/>
                            <a:gd name="connsiteX623" fmla="*/ 143992 w 2647519"/>
                            <a:gd name="connsiteY623" fmla="*/ 818197 h 2612594"/>
                            <a:gd name="connsiteX624" fmla="*/ 142087 w 2647519"/>
                            <a:gd name="connsiteY624" fmla="*/ 820102 h 2612594"/>
                            <a:gd name="connsiteX625" fmla="*/ 133634 w 2647519"/>
                            <a:gd name="connsiteY625" fmla="*/ 848201 h 2612594"/>
                            <a:gd name="connsiteX626" fmla="*/ 131610 w 2647519"/>
                            <a:gd name="connsiteY626" fmla="*/ 864870 h 2612594"/>
                            <a:gd name="connsiteX627" fmla="*/ 129705 w 2647519"/>
                            <a:gd name="connsiteY627" fmla="*/ 888682 h 2612594"/>
                            <a:gd name="connsiteX628" fmla="*/ 116370 w 2647519"/>
                            <a:gd name="connsiteY628" fmla="*/ 927735 h 2612594"/>
                            <a:gd name="connsiteX629" fmla="*/ 103987 w 2647519"/>
                            <a:gd name="connsiteY629" fmla="*/ 966787 h 2612594"/>
                            <a:gd name="connsiteX630" fmla="*/ 90652 w 2647519"/>
                            <a:gd name="connsiteY630" fmla="*/ 1023937 h 2612594"/>
                            <a:gd name="connsiteX631" fmla="*/ 83032 w 2647519"/>
                            <a:gd name="connsiteY631" fmla="*/ 1076325 h 2612594"/>
                            <a:gd name="connsiteX632" fmla="*/ 78270 w 2647519"/>
                            <a:gd name="connsiteY632" fmla="*/ 1128712 h 2612594"/>
                            <a:gd name="connsiteX633" fmla="*/ 84937 w 2647519"/>
                            <a:gd name="connsiteY633" fmla="*/ 1092517 h 2612594"/>
                            <a:gd name="connsiteX634" fmla="*/ 85555 w 2647519"/>
                            <a:gd name="connsiteY634" fmla="*/ 1089530 h 2612594"/>
                            <a:gd name="connsiteX635" fmla="*/ 86842 w 2647519"/>
                            <a:gd name="connsiteY635" fmla="*/ 1075372 h 2612594"/>
                            <a:gd name="connsiteX636" fmla="*/ 94462 w 2647519"/>
                            <a:gd name="connsiteY636" fmla="*/ 1022985 h 2612594"/>
                            <a:gd name="connsiteX637" fmla="*/ 96848 w 2647519"/>
                            <a:gd name="connsiteY637" fmla="*/ 1023781 h 2612594"/>
                            <a:gd name="connsiteX638" fmla="*/ 97055 w 2647519"/>
                            <a:gd name="connsiteY638" fmla="*/ 1022896 h 2612594"/>
                            <a:gd name="connsiteX639" fmla="*/ 94463 w 2647519"/>
                            <a:gd name="connsiteY639" fmla="*/ 1022032 h 2612594"/>
                            <a:gd name="connsiteX640" fmla="*/ 107798 w 2647519"/>
                            <a:gd name="connsiteY640" fmla="*/ 964882 h 2612594"/>
                            <a:gd name="connsiteX641" fmla="*/ 120180 w 2647519"/>
                            <a:gd name="connsiteY641" fmla="*/ 925829 h 2612594"/>
                            <a:gd name="connsiteX642" fmla="*/ 133454 w 2647519"/>
                            <a:gd name="connsiteY642" fmla="*/ 886956 h 2612594"/>
                            <a:gd name="connsiteX643" fmla="*/ 132563 w 2647519"/>
                            <a:gd name="connsiteY643" fmla="*/ 886777 h 2612594"/>
                            <a:gd name="connsiteX644" fmla="*/ 134468 w 2647519"/>
                            <a:gd name="connsiteY644" fmla="*/ 862965 h 2612594"/>
                            <a:gd name="connsiteX645" fmla="*/ 144945 w 2647519"/>
                            <a:gd name="connsiteY645" fmla="*/ 818197 h 2612594"/>
                            <a:gd name="connsiteX646" fmla="*/ 152565 w 2647519"/>
                            <a:gd name="connsiteY646" fmla="*/ 804862 h 2612594"/>
                            <a:gd name="connsiteX647" fmla="*/ 152821 w 2647519"/>
                            <a:gd name="connsiteY647" fmla="*/ 804166 h 2612594"/>
                            <a:gd name="connsiteX648" fmla="*/ 163043 w 2647519"/>
                            <a:gd name="connsiteY648" fmla="*/ 776287 h 2612594"/>
                            <a:gd name="connsiteX649" fmla="*/ 194475 w 2647519"/>
                            <a:gd name="connsiteY649" fmla="*/ 726757 h 2612594"/>
                            <a:gd name="connsiteX650" fmla="*/ 223050 w 2647519"/>
                            <a:gd name="connsiteY650" fmla="*/ 673417 h 2612594"/>
                            <a:gd name="connsiteX651" fmla="*/ 238290 w 2647519"/>
                            <a:gd name="connsiteY651" fmla="*/ 647700 h 2612594"/>
                            <a:gd name="connsiteX652" fmla="*/ 253530 w 2647519"/>
                            <a:gd name="connsiteY652" fmla="*/ 620077 h 2612594"/>
                            <a:gd name="connsiteX653" fmla="*/ 286868 w 2647519"/>
                            <a:gd name="connsiteY653" fmla="*/ 574357 h 2612594"/>
                            <a:gd name="connsiteX654" fmla="*/ 451650 w 2647519"/>
                            <a:gd name="connsiteY654" fmla="*/ 381000 h 2612594"/>
                            <a:gd name="connsiteX655" fmla="*/ 495465 w 2647519"/>
                            <a:gd name="connsiteY655" fmla="*/ 340995 h 2612594"/>
                            <a:gd name="connsiteX656" fmla="*/ 600240 w 2647519"/>
                            <a:gd name="connsiteY656" fmla="*/ 259080 h 2612594"/>
                            <a:gd name="connsiteX657" fmla="*/ 636435 w 2647519"/>
                            <a:gd name="connsiteY657" fmla="*/ 230505 h 2612594"/>
                            <a:gd name="connsiteX658" fmla="*/ 684060 w 2647519"/>
                            <a:gd name="connsiteY658" fmla="*/ 205740 h 2612594"/>
                            <a:gd name="connsiteX659" fmla="*/ 714540 w 2647519"/>
                            <a:gd name="connsiteY659" fmla="*/ 189547 h 2612594"/>
                            <a:gd name="connsiteX660" fmla="*/ 730733 w 2647519"/>
                            <a:gd name="connsiteY660" fmla="*/ 180975 h 2612594"/>
                            <a:gd name="connsiteX661" fmla="*/ 748830 w 2647519"/>
                            <a:gd name="connsiteY661" fmla="*/ 174307 h 2612594"/>
                            <a:gd name="connsiteX662" fmla="*/ 808838 w 2647519"/>
                            <a:gd name="connsiteY662" fmla="*/ 147637 h 2612594"/>
                            <a:gd name="connsiteX663" fmla="*/ 974573 w 2647519"/>
                            <a:gd name="connsiteY663" fmla="*/ 83820 h 2612594"/>
                            <a:gd name="connsiteX664" fmla="*/ 1018388 w 2647519"/>
                            <a:gd name="connsiteY664" fmla="*/ 78105 h 2612594"/>
                            <a:gd name="connsiteX665" fmla="*/ 1049820 w 2647519"/>
                            <a:gd name="connsiteY665" fmla="*/ 66675 h 2612594"/>
                            <a:gd name="connsiteX666" fmla="*/ 1086015 w 2647519"/>
                            <a:gd name="connsiteY666" fmla="*/ 57150 h 2612594"/>
                            <a:gd name="connsiteX667" fmla="*/ 1162215 w 2647519"/>
                            <a:gd name="connsiteY667" fmla="*/ 46672 h 2612594"/>
                            <a:gd name="connsiteX668" fmla="*/ 1272229 w 2647519"/>
                            <a:gd name="connsiteY668" fmla="*/ 41076 h 2612594"/>
                            <a:gd name="connsiteX669" fmla="*/ 1360655 w 2647519"/>
                            <a:gd name="connsiteY669" fmla="*/ 44043 h 2612594"/>
                            <a:gd name="connsiteX670" fmla="*/ 1404150 w 2647519"/>
                            <a:gd name="connsiteY670" fmla="*/ 0 h 2612594"/>
                            <a:gd name="connsiteX671" fmla="*/ 1448917 w 2647519"/>
                            <a:gd name="connsiteY671" fmla="*/ 2857 h 2612594"/>
                            <a:gd name="connsiteX672" fmla="*/ 1494637 w 2647519"/>
                            <a:gd name="connsiteY672" fmla="*/ 7620 h 2612594"/>
                            <a:gd name="connsiteX673" fmla="*/ 1525117 w 2647519"/>
                            <a:gd name="connsiteY673" fmla="*/ 15240 h 2612594"/>
                            <a:gd name="connsiteX674" fmla="*/ 1545120 w 2647519"/>
                            <a:gd name="connsiteY674" fmla="*/ 24765 h 2612594"/>
                            <a:gd name="connsiteX675" fmla="*/ 1569885 w 2647519"/>
                            <a:gd name="connsiteY675" fmla="*/ 20002 h 2612594"/>
                            <a:gd name="connsiteX676" fmla="*/ 1607032 w 2647519"/>
                            <a:gd name="connsiteY676" fmla="*/ 28575 h 2612594"/>
                            <a:gd name="connsiteX677" fmla="*/ 1629892 w 2647519"/>
                            <a:gd name="connsiteY677" fmla="*/ 35242 h 2612594"/>
                            <a:gd name="connsiteX678" fmla="*/ 1628940 w 2647519"/>
                            <a:gd name="connsiteY678" fmla="*/ 36195 h 2612594"/>
                            <a:gd name="connsiteX679" fmla="*/ 1627987 w 2647519"/>
                            <a:gd name="connsiteY679" fmla="*/ 42862 h 2612594"/>
                            <a:gd name="connsiteX680" fmla="*/ 1588935 w 2647519"/>
                            <a:gd name="connsiteY680" fmla="*/ 40005 h 2612594"/>
                            <a:gd name="connsiteX681" fmla="*/ 1575600 w 2647519"/>
                            <a:gd name="connsiteY681" fmla="*/ 36195 h 2612594"/>
                            <a:gd name="connsiteX682" fmla="*/ 1562265 w 2647519"/>
                            <a:gd name="connsiteY682" fmla="*/ 33337 h 2612594"/>
                            <a:gd name="connsiteX683" fmla="*/ 1536547 w 2647519"/>
                            <a:gd name="connsiteY683" fmla="*/ 27622 h 2612594"/>
                            <a:gd name="connsiteX684" fmla="*/ 1510830 w 2647519"/>
                            <a:gd name="connsiteY684" fmla="*/ 21907 h 2612594"/>
                            <a:gd name="connsiteX685" fmla="*/ 1484160 w 2647519"/>
                            <a:gd name="connsiteY685" fmla="*/ 18097 h 2612594"/>
                            <a:gd name="connsiteX686" fmla="*/ 1454633 w 2647519"/>
                            <a:gd name="connsiteY686" fmla="*/ 18097 h 2612594"/>
                            <a:gd name="connsiteX687" fmla="*/ 1430820 w 2647519"/>
                            <a:gd name="connsiteY687" fmla="*/ 18097 h 2612594"/>
                            <a:gd name="connsiteX688" fmla="*/ 1393673 w 2647519"/>
                            <a:gd name="connsiteY688" fmla="*/ 18097 h 2612594"/>
                            <a:gd name="connsiteX689" fmla="*/ 1391928 w 2647519"/>
                            <a:gd name="connsiteY689" fmla="*/ 17540 h 2612594"/>
                            <a:gd name="connsiteX690" fmla="*/ 1375575 w 2647519"/>
                            <a:gd name="connsiteY690" fmla="*/ 25717 h 2612594"/>
                            <a:gd name="connsiteX691" fmla="*/ 1381290 w 2647519"/>
                            <a:gd name="connsiteY691" fmla="*/ 35242 h 2612594"/>
                            <a:gd name="connsiteX692" fmla="*/ 1438440 w 2647519"/>
                            <a:gd name="connsiteY692" fmla="*/ 46672 h 2612594"/>
                            <a:gd name="connsiteX693" fmla="*/ 1413008 w 2647519"/>
                            <a:gd name="connsiteY693" fmla="*/ 47116 h 2612594"/>
                            <a:gd name="connsiteX694" fmla="*/ 1413437 w 2647519"/>
                            <a:gd name="connsiteY694" fmla="*/ 47149 h 2612594"/>
                            <a:gd name="connsiteX695" fmla="*/ 1440345 w 2647519"/>
                            <a:gd name="connsiteY695" fmla="*/ 46672 h 2612594"/>
                            <a:gd name="connsiteX696" fmla="*/ 1463205 w 2647519"/>
                            <a:gd name="connsiteY696" fmla="*/ 49530 h 2612594"/>
                            <a:gd name="connsiteX697" fmla="*/ 1507020 w 2647519"/>
                            <a:gd name="connsiteY697" fmla="*/ 58102 h 2612594"/>
                            <a:gd name="connsiteX698" fmla="*/ 1527975 w 2647519"/>
                            <a:gd name="connsiteY698" fmla="*/ 60960 h 2612594"/>
                            <a:gd name="connsiteX699" fmla="*/ 1563218 w 2647519"/>
                            <a:gd name="connsiteY699" fmla="*/ 68580 h 2612594"/>
                            <a:gd name="connsiteX700" fmla="*/ 1599413 w 2647519"/>
                            <a:gd name="connsiteY700" fmla="*/ 76200 h 2612594"/>
                            <a:gd name="connsiteX701" fmla="*/ 1634655 w 2647519"/>
                            <a:gd name="connsiteY701" fmla="*/ 84772 h 2612594"/>
                            <a:gd name="connsiteX702" fmla="*/ 1669898 w 2647519"/>
                            <a:gd name="connsiteY702" fmla="*/ 95250 h 2612594"/>
                            <a:gd name="connsiteX703" fmla="*/ 1687043 w 2647519"/>
                            <a:gd name="connsiteY703" fmla="*/ 100012 h 2612594"/>
                            <a:gd name="connsiteX704" fmla="*/ 1704188 w 2647519"/>
                            <a:gd name="connsiteY704" fmla="*/ 105727 h 2612594"/>
                            <a:gd name="connsiteX705" fmla="*/ 1704409 w 2647519"/>
                            <a:gd name="connsiteY705" fmla="*/ 105929 h 2612594"/>
                            <a:gd name="connsiteX706" fmla="*/ 1716704 w 2647519"/>
                            <a:gd name="connsiteY706" fmla="*/ 108049 h 2612594"/>
                            <a:gd name="connsiteX707" fmla="*/ 1746499 w 2647519"/>
                            <a:gd name="connsiteY707" fmla="*/ 119121 h 2612594"/>
                            <a:gd name="connsiteX708" fmla="*/ 1750661 w 2647519"/>
                            <a:gd name="connsiteY708" fmla="*/ 125427 h 2612594"/>
                            <a:gd name="connsiteX709" fmla="*/ 1751813 w 2647519"/>
                            <a:gd name="connsiteY709" fmla="*/ 125730 h 2612594"/>
                            <a:gd name="connsiteX710" fmla="*/ 1778483 w 2647519"/>
                            <a:gd name="connsiteY710" fmla="*/ 136207 h 2612594"/>
                            <a:gd name="connsiteX711" fmla="*/ 1801343 w 2647519"/>
                            <a:gd name="connsiteY711" fmla="*/ 145732 h 2612594"/>
                            <a:gd name="connsiteX712" fmla="*/ 1824203 w 2647519"/>
                            <a:gd name="connsiteY712" fmla="*/ 156210 h 2612594"/>
                            <a:gd name="connsiteX713" fmla="*/ 1841348 w 2647519"/>
                            <a:gd name="connsiteY713" fmla="*/ 165735 h 2612594"/>
                            <a:gd name="connsiteX714" fmla="*/ 1852778 w 2647519"/>
                            <a:gd name="connsiteY714" fmla="*/ 171450 h 2612594"/>
                            <a:gd name="connsiteX715" fmla="*/ 1865160 w 2647519"/>
                            <a:gd name="connsiteY715" fmla="*/ 178117 h 2612594"/>
                            <a:gd name="connsiteX716" fmla="*/ 1907070 w 2647519"/>
                            <a:gd name="connsiteY716" fmla="*/ 201930 h 2612594"/>
                            <a:gd name="connsiteX717" fmla="*/ 1960410 w 2647519"/>
                            <a:gd name="connsiteY717" fmla="*/ 236220 h 2612594"/>
                            <a:gd name="connsiteX718" fmla="*/ 1988033 w 2647519"/>
                            <a:gd name="connsiteY718" fmla="*/ 255270 h 2612594"/>
                            <a:gd name="connsiteX719" fmla="*/ 1988833 w 2647519"/>
                            <a:gd name="connsiteY719" fmla="*/ 255841 h 2612594"/>
                            <a:gd name="connsiteX720" fmla="*/ 2002949 w 2647519"/>
                            <a:gd name="connsiteY720" fmla="*/ 264417 h 2612594"/>
                            <a:gd name="connsiteX721" fmla="*/ 2540483 w 2647519"/>
                            <a:gd name="connsiteY721" fmla="*/ 1275397 h 2612594"/>
                            <a:gd name="connsiteX722" fmla="*/ 2540081 w 2647519"/>
                            <a:gd name="connsiteY722" fmla="*/ 1283368 h 2612594"/>
                            <a:gd name="connsiteX723" fmla="*/ 2550960 w 2647519"/>
                            <a:gd name="connsiteY723" fmla="*/ 1284922 h 2612594"/>
                            <a:gd name="connsiteX724" fmla="*/ 2561437 w 2647519"/>
                            <a:gd name="connsiteY724" fmla="*/ 1292542 h 2612594"/>
                            <a:gd name="connsiteX725" fmla="*/ 2566200 w 2647519"/>
                            <a:gd name="connsiteY725" fmla="*/ 1318259 h 2612594"/>
                            <a:gd name="connsiteX726" fmla="*/ 2584297 w 2647519"/>
                            <a:gd name="connsiteY726" fmla="*/ 1348739 h 2612594"/>
                            <a:gd name="connsiteX727" fmla="*/ 2591918 w 2647519"/>
                            <a:gd name="connsiteY727" fmla="*/ 1349432 h 2612594"/>
                            <a:gd name="connsiteX728" fmla="*/ 2591918 w 2647519"/>
                            <a:gd name="connsiteY728" fmla="*/ 1342072 h 2612594"/>
                            <a:gd name="connsiteX729" fmla="*/ 2599661 w 2647519"/>
                            <a:gd name="connsiteY729" fmla="*/ 1320563 h 2612594"/>
                            <a:gd name="connsiteX730" fmla="*/ 2599537 w 2647519"/>
                            <a:gd name="connsiteY730" fmla="*/ 1316355 h 2612594"/>
                            <a:gd name="connsiteX731" fmla="*/ 2607157 w 2647519"/>
                            <a:gd name="connsiteY731" fmla="*/ 1290637 h 2612594"/>
                            <a:gd name="connsiteX732" fmla="*/ 2617635 w 2647519"/>
                            <a:gd name="connsiteY732" fmla="*/ 1290637 h 2612594"/>
                            <a:gd name="connsiteX733" fmla="*/ 2633827 w 2647519"/>
                            <a:gd name="connsiteY733" fmla="*/ 1280160 h 2612594"/>
                            <a:gd name="connsiteX734" fmla="*/ 2635732 w 2647519"/>
                            <a:gd name="connsiteY734" fmla="*/ 1322070 h 2612594"/>
                            <a:gd name="connsiteX735" fmla="*/ 2630970 w 2647519"/>
                            <a:gd name="connsiteY735" fmla="*/ 1342072 h 2612594"/>
                            <a:gd name="connsiteX736" fmla="*/ 2625255 w 2647519"/>
                            <a:gd name="connsiteY736" fmla="*/ 1361122 h 2612594"/>
                            <a:gd name="connsiteX737" fmla="*/ 2622397 w 2647519"/>
                            <a:gd name="connsiteY737" fmla="*/ 1392555 h 2612594"/>
                            <a:gd name="connsiteX738" fmla="*/ 2621445 w 2647519"/>
                            <a:gd name="connsiteY738" fmla="*/ 1408747 h 2612594"/>
                            <a:gd name="connsiteX739" fmla="*/ 2619540 w 2647519"/>
                            <a:gd name="connsiteY739" fmla="*/ 1424940 h 2612594"/>
                            <a:gd name="connsiteX740" fmla="*/ 2615479 w 2647519"/>
                            <a:gd name="connsiteY740" fmla="*/ 1427648 h 2612594"/>
                            <a:gd name="connsiteX741" fmla="*/ 2615730 w 2647519"/>
                            <a:gd name="connsiteY741" fmla="*/ 1428749 h 2612594"/>
                            <a:gd name="connsiteX742" fmla="*/ 2619621 w 2647519"/>
                            <a:gd name="connsiteY742" fmla="*/ 1426155 h 2612594"/>
                            <a:gd name="connsiteX743" fmla="*/ 2621445 w 2647519"/>
                            <a:gd name="connsiteY743" fmla="*/ 1410652 h 2612594"/>
                            <a:gd name="connsiteX744" fmla="*/ 2622397 w 2647519"/>
                            <a:gd name="connsiteY744" fmla="*/ 1394460 h 2612594"/>
                            <a:gd name="connsiteX745" fmla="*/ 2625255 w 2647519"/>
                            <a:gd name="connsiteY745" fmla="*/ 1363027 h 2612594"/>
                            <a:gd name="connsiteX746" fmla="*/ 2630970 w 2647519"/>
                            <a:gd name="connsiteY746" fmla="*/ 1343977 h 2612594"/>
                            <a:gd name="connsiteX747" fmla="*/ 2635732 w 2647519"/>
                            <a:gd name="connsiteY747" fmla="*/ 1323975 h 2612594"/>
                            <a:gd name="connsiteX748" fmla="*/ 2643352 w 2647519"/>
                            <a:gd name="connsiteY748" fmla="*/ 1329690 h 2612594"/>
                            <a:gd name="connsiteX749" fmla="*/ 2642400 w 2647519"/>
                            <a:gd name="connsiteY749" fmla="*/ 1343977 h 2612594"/>
                            <a:gd name="connsiteX750" fmla="*/ 2640495 w 2647519"/>
                            <a:gd name="connsiteY750" fmla="*/ 1358265 h 2612594"/>
                            <a:gd name="connsiteX751" fmla="*/ 2639542 w 2647519"/>
                            <a:gd name="connsiteY751" fmla="*/ 1384935 h 2612594"/>
                            <a:gd name="connsiteX752" fmla="*/ 2637637 w 2647519"/>
                            <a:gd name="connsiteY752" fmla="*/ 1416367 h 2612594"/>
                            <a:gd name="connsiteX753" fmla="*/ 2632875 w 2647519"/>
                            <a:gd name="connsiteY753" fmla="*/ 1449705 h 2612594"/>
                            <a:gd name="connsiteX754" fmla="*/ 2627160 w 2647519"/>
                            <a:gd name="connsiteY754" fmla="*/ 1484947 h 2612594"/>
                            <a:gd name="connsiteX755" fmla="*/ 2620492 w 2647519"/>
                            <a:gd name="connsiteY755" fmla="*/ 1519237 h 2612594"/>
                            <a:gd name="connsiteX756" fmla="*/ 2608110 w 2647519"/>
                            <a:gd name="connsiteY756" fmla="*/ 1591627 h 2612594"/>
                            <a:gd name="connsiteX757" fmla="*/ 2596680 w 2647519"/>
                            <a:gd name="connsiteY757" fmla="*/ 1598295 h 2612594"/>
                            <a:gd name="connsiteX758" fmla="*/ 2582392 w 2647519"/>
                            <a:gd name="connsiteY758" fmla="*/ 1640205 h 2612594"/>
                            <a:gd name="connsiteX759" fmla="*/ 2578582 w 2647519"/>
                            <a:gd name="connsiteY759" fmla="*/ 1680210 h 2612594"/>
                            <a:gd name="connsiteX760" fmla="*/ 2576677 w 2647519"/>
                            <a:gd name="connsiteY760" fmla="*/ 1685925 h 2612594"/>
                            <a:gd name="connsiteX761" fmla="*/ 2560485 w 2647519"/>
                            <a:gd name="connsiteY761" fmla="*/ 1729740 h 2612594"/>
                            <a:gd name="connsiteX762" fmla="*/ 2555722 w 2647519"/>
                            <a:gd name="connsiteY762" fmla="*/ 1733550 h 2612594"/>
                            <a:gd name="connsiteX763" fmla="*/ 2535720 w 2647519"/>
                            <a:gd name="connsiteY763" fmla="*/ 1780222 h 2612594"/>
                            <a:gd name="connsiteX764" fmla="*/ 2556675 w 2647519"/>
                            <a:gd name="connsiteY764" fmla="*/ 1733550 h 2612594"/>
                            <a:gd name="connsiteX765" fmla="*/ 2561437 w 2647519"/>
                            <a:gd name="connsiteY765" fmla="*/ 1729740 h 2612594"/>
                            <a:gd name="connsiteX766" fmla="*/ 2530957 w 2647519"/>
                            <a:gd name="connsiteY766" fmla="*/ 1816417 h 2612594"/>
                            <a:gd name="connsiteX767" fmla="*/ 2514765 w 2647519"/>
                            <a:gd name="connsiteY767" fmla="*/ 1824990 h 2612594"/>
                            <a:gd name="connsiteX768" fmla="*/ 2511407 w 2647519"/>
                            <a:gd name="connsiteY768" fmla="*/ 1831707 h 2612594"/>
                            <a:gd name="connsiteX769" fmla="*/ 2511908 w 2647519"/>
                            <a:gd name="connsiteY769" fmla="*/ 1832609 h 2612594"/>
                            <a:gd name="connsiteX770" fmla="*/ 2515718 w 2647519"/>
                            <a:gd name="connsiteY770" fmla="*/ 1824989 h 2612594"/>
                            <a:gd name="connsiteX771" fmla="*/ 2531910 w 2647519"/>
                            <a:gd name="connsiteY771" fmla="*/ 1816417 h 2612594"/>
                            <a:gd name="connsiteX772" fmla="*/ 2520480 w 2647519"/>
                            <a:gd name="connsiteY772" fmla="*/ 1848802 h 2612594"/>
                            <a:gd name="connsiteX773" fmla="*/ 2499525 w 2647519"/>
                            <a:gd name="connsiteY773" fmla="*/ 1886902 h 2612594"/>
                            <a:gd name="connsiteX774" fmla="*/ 2489048 w 2647519"/>
                            <a:gd name="connsiteY774" fmla="*/ 1905952 h 2612594"/>
                            <a:gd name="connsiteX775" fmla="*/ 2477618 w 2647519"/>
                            <a:gd name="connsiteY775" fmla="*/ 1925002 h 2612594"/>
                            <a:gd name="connsiteX776" fmla="*/ 2469045 w 2647519"/>
                            <a:gd name="connsiteY776" fmla="*/ 1939289 h 2612594"/>
                            <a:gd name="connsiteX777" fmla="*/ 2456663 w 2647519"/>
                            <a:gd name="connsiteY777" fmla="*/ 1966912 h 2612594"/>
                            <a:gd name="connsiteX778" fmla="*/ 2443328 w 2647519"/>
                            <a:gd name="connsiteY778" fmla="*/ 1993582 h 2612594"/>
                            <a:gd name="connsiteX779" fmla="*/ 2422373 w 2647519"/>
                            <a:gd name="connsiteY779" fmla="*/ 2022157 h 2612594"/>
                            <a:gd name="connsiteX780" fmla="*/ 2401418 w 2647519"/>
                            <a:gd name="connsiteY780" fmla="*/ 2048827 h 2612594"/>
                            <a:gd name="connsiteX781" fmla="*/ 2402291 w 2647519"/>
                            <a:gd name="connsiteY781" fmla="*/ 2047029 h 2612594"/>
                            <a:gd name="connsiteX782" fmla="*/ 2378557 w 2647519"/>
                            <a:gd name="connsiteY782" fmla="*/ 2079307 h 2612594"/>
                            <a:gd name="connsiteX783" fmla="*/ 2327122 w 2647519"/>
                            <a:gd name="connsiteY783" fmla="*/ 2135505 h 2612594"/>
                            <a:gd name="connsiteX784" fmla="*/ 2316996 w 2647519"/>
                            <a:gd name="connsiteY784" fmla="*/ 2151085 h 2612594"/>
                            <a:gd name="connsiteX785" fmla="*/ 2327122 w 2647519"/>
                            <a:gd name="connsiteY785" fmla="*/ 2136457 h 2612594"/>
                            <a:gd name="connsiteX786" fmla="*/ 2378557 w 2647519"/>
                            <a:gd name="connsiteY786" fmla="*/ 2080259 h 2612594"/>
                            <a:gd name="connsiteX787" fmla="*/ 2339505 w 2647519"/>
                            <a:gd name="connsiteY787" fmla="*/ 2139314 h 2612594"/>
                            <a:gd name="connsiteX788" fmla="*/ 2319383 w 2647519"/>
                            <a:gd name="connsiteY788" fmla="*/ 2160389 h 2612594"/>
                            <a:gd name="connsiteX789" fmla="*/ 2303230 w 2647519"/>
                            <a:gd name="connsiteY789" fmla="*/ 2172263 h 2612594"/>
                            <a:gd name="connsiteX790" fmla="*/ 2302357 w 2647519"/>
                            <a:gd name="connsiteY790" fmla="*/ 2173605 h 2612594"/>
                            <a:gd name="connsiteX791" fmla="*/ 2292258 w 2647519"/>
                            <a:gd name="connsiteY791" fmla="*/ 2181374 h 2612594"/>
                            <a:gd name="connsiteX792" fmla="*/ 2291880 w 2647519"/>
                            <a:gd name="connsiteY792" fmla="*/ 2184082 h 2612594"/>
                            <a:gd name="connsiteX793" fmla="*/ 2247112 w 2647519"/>
                            <a:gd name="connsiteY793" fmla="*/ 2229802 h 2612594"/>
                            <a:gd name="connsiteX794" fmla="*/ 2199487 w 2647519"/>
                            <a:gd name="connsiteY794" fmla="*/ 2273617 h 2612594"/>
                            <a:gd name="connsiteX795" fmla="*/ 2197285 w 2647519"/>
                            <a:gd name="connsiteY795" fmla="*/ 2275215 h 2612594"/>
                            <a:gd name="connsiteX796" fmla="*/ 2181390 w 2647519"/>
                            <a:gd name="connsiteY796" fmla="*/ 2295524 h 2612594"/>
                            <a:gd name="connsiteX797" fmla="*/ 2143290 w 2647519"/>
                            <a:gd name="connsiteY797" fmla="*/ 2324099 h 2612594"/>
                            <a:gd name="connsiteX798" fmla="*/ 2107681 w 2647519"/>
                            <a:gd name="connsiteY798" fmla="*/ 2350806 h 2612594"/>
                            <a:gd name="connsiteX799" fmla="*/ 2107553 w 2647519"/>
                            <a:gd name="connsiteY799" fmla="*/ 2350961 h 2612594"/>
                            <a:gd name="connsiteX800" fmla="*/ 2143290 w 2647519"/>
                            <a:gd name="connsiteY800" fmla="*/ 2325052 h 2612594"/>
                            <a:gd name="connsiteX801" fmla="*/ 2181390 w 2647519"/>
                            <a:gd name="connsiteY801" fmla="*/ 2296477 h 2612594"/>
                            <a:gd name="connsiteX802" fmla="*/ 2149957 w 2647519"/>
                            <a:gd name="connsiteY802" fmla="*/ 2327909 h 2612594"/>
                            <a:gd name="connsiteX803" fmla="*/ 2124359 w 2647519"/>
                            <a:gd name="connsiteY803" fmla="*/ 2344578 h 2612594"/>
                            <a:gd name="connsiteX804" fmla="*/ 2106651 w 2647519"/>
                            <a:gd name="connsiteY804" fmla="*/ 2352057 h 2612594"/>
                            <a:gd name="connsiteX805" fmla="*/ 2106142 w 2647519"/>
                            <a:gd name="connsiteY805" fmla="*/ 2352675 h 2612594"/>
                            <a:gd name="connsiteX806" fmla="*/ 2087092 w 2647519"/>
                            <a:gd name="connsiteY806" fmla="*/ 2365057 h 2612594"/>
                            <a:gd name="connsiteX807" fmla="*/ 2079914 w 2647519"/>
                            <a:gd name="connsiteY807" fmla="*/ 2368384 h 2612594"/>
                            <a:gd name="connsiteX808" fmla="*/ 2061852 w 2647519"/>
                            <a:gd name="connsiteY808" fmla="*/ 2383036 h 2612594"/>
                            <a:gd name="connsiteX809" fmla="*/ 2044230 w 2647519"/>
                            <a:gd name="connsiteY809" fmla="*/ 2395537 h 2612594"/>
                            <a:gd name="connsiteX810" fmla="*/ 2017560 w 2647519"/>
                            <a:gd name="connsiteY810" fmla="*/ 2412682 h 2612594"/>
                            <a:gd name="connsiteX811" fmla="*/ 2008988 w 2647519"/>
                            <a:gd name="connsiteY811" fmla="*/ 2413635 h 2612594"/>
                            <a:gd name="connsiteX812" fmla="*/ 1999460 w 2647519"/>
                            <a:gd name="connsiteY812" fmla="*/ 2417870 h 2612594"/>
                            <a:gd name="connsiteX813" fmla="*/ 1997979 w 2647519"/>
                            <a:gd name="connsiteY813" fmla="*/ 2418995 h 2612594"/>
                            <a:gd name="connsiteX814" fmla="*/ 2009940 w 2647519"/>
                            <a:gd name="connsiteY814" fmla="*/ 2414587 h 2612594"/>
                            <a:gd name="connsiteX815" fmla="*/ 2018513 w 2647519"/>
                            <a:gd name="connsiteY815" fmla="*/ 2413635 h 2612594"/>
                            <a:gd name="connsiteX816" fmla="*/ 1984223 w 2647519"/>
                            <a:gd name="connsiteY816" fmla="*/ 2439352 h 2612594"/>
                            <a:gd name="connsiteX817" fmla="*/ 1962315 w 2647519"/>
                            <a:gd name="connsiteY817" fmla="*/ 2450783 h 2612594"/>
                            <a:gd name="connsiteX818" fmla="*/ 1940408 w 2647519"/>
                            <a:gd name="connsiteY818" fmla="*/ 2461260 h 2612594"/>
                            <a:gd name="connsiteX819" fmla="*/ 1924934 w 2647519"/>
                            <a:gd name="connsiteY819" fmla="*/ 2463581 h 2612594"/>
                            <a:gd name="connsiteX820" fmla="*/ 1922310 w 2647519"/>
                            <a:gd name="connsiteY820" fmla="*/ 2465070 h 2612594"/>
                            <a:gd name="connsiteX821" fmla="*/ 1849920 w 2647519"/>
                            <a:gd name="connsiteY821" fmla="*/ 2496502 h 2612594"/>
                            <a:gd name="connsiteX822" fmla="*/ 1846229 w 2647519"/>
                            <a:gd name="connsiteY822" fmla="*/ 2497341 h 2612594"/>
                            <a:gd name="connsiteX823" fmla="*/ 1824203 w 2647519"/>
                            <a:gd name="connsiteY823" fmla="*/ 2511742 h 2612594"/>
                            <a:gd name="connsiteX824" fmla="*/ 1836585 w 2647519"/>
                            <a:gd name="connsiteY824" fmla="*/ 2515552 h 2612594"/>
                            <a:gd name="connsiteX825" fmla="*/ 1790865 w 2647519"/>
                            <a:gd name="connsiteY825" fmla="*/ 2535555 h 2612594"/>
                            <a:gd name="connsiteX826" fmla="*/ 1794675 w 2647519"/>
                            <a:gd name="connsiteY826" fmla="*/ 2522220 h 2612594"/>
                            <a:gd name="connsiteX827" fmla="*/ 1779435 w 2647519"/>
                            <a:gd name="connsiteY827" fmla="*/ 2527935 h 2612594"/>
                            <a:gd name="connsiteX828" fmla="*/ 1765148 w 2647519"/>
                            <a:gd name="connsiteY828" fmla="*/ 2532697 h 2612594"/>
                            <a:gd name="connsiteX829" fmla="*/ 1735620 w 2647519"/>
                            <a:gd name="connsiteY829" fmla="*/ 2542222 h 2612594"/>
                            <a:gd name="connsiteX830" fmla="*/ 1731675 w 2647519"/>
                            <a:gd name="connsiteY830" fmla="*/ 2537487 h 2612594"/>
                            <a:gd name="connsiteX831" fmla="*/ 1717522 w 2647519"/>
                            <a:gd name="connsiteY831" fmla="*/ 2540317 h 2612594"/>
                            <a:gd name="connsiteX832" fmla="*/ 1700377 w 2647519"/>
                            <a:gd name="connsiteY832" fmla="*/ 2544127 h 2612594"/>
                            <a:gd name="connsiteX833" fmla="*/ 1665135 w 2647519"/>
                            <a:gd name="connsiteY833" fmla="*/ 2552700 h 2612594"/>
                            <a:gd name="connsiteX834" fmla="*/ 1663973 w 2647519"/>
                            <a:gd name="connsiteY834" fmla="*/ 2553240 h 2612594"/>
                            <a:gd name="connsiteX835" fmla="*/ 1697520 w 2647519"/>
                            <a:gd name="connsiteY835" fmla="*/ 2545079 h 2612594"/>
                            <a:gd name="connsiteX836" fmla="*/ 1714665 w 2647519"/>
                            <a:gd name="connsiteY836" fmla="*/ 2541269 h 2612594"/>
                            <a:gd name="connsiteX837" fmla="*/ 1728952 w 2647519"/>
                            <a:gd name="connsiteY837" fmla="*/ 2538412 h 2612594"/>
                            <a:gd name="connsiteX838" fmla="*/ 1734667 w 2647519"/>
                            <a:gd name="connsiteY838" fmla="*/ 2543174 h 2612594"/>
                            <a:gd name="connsiteX839" fmla="*/ 1764195 w 2647519"/>
                            <a:gd name="connsiteY839" fmla="*/ 2533649 h 2612594"/>
                            <a:gd name="connsiteX840" fmla="*/ 1778482 w 2647519"/>
                            <a:gd name="connsiteY840" fmla="*/ 2528887 h 2612594"/>
                            <a:gd name="connsiteX841" fmla="*/ 1793722 w 2647519"/>
                            <a:gd name="connsiteY841" fmla="*/ 2523172 h 2612594"/>
                            <a:gd name="connsiteX842" fmla="*/ 1789912 w 2647519"/>
                            <a:gd name="connsiteY842" fmla="*/ 2536507 h 2612594"/>
                            <a:gd name="connsiteX843" fmla="*/ 1749907 w 2647519"/>
                            <a:gd name="connsiteY843" fmla="*/ 2555557 h 2612594"/>
                            <a:gd name="connsiteX844" fmla="*/ 1747946 w 2647519"/>
                            <a:gd name="connsiteY844" fmla="*/ 2555008 h 2612594"/>
                            <a:gd name="connsiteX845" fmla="*/ 1720380 w 2647519"/>
                            <a:gd name="connsiteY845" fmla="*/ 2566034 h 2612594"/>
                            <a:gd name="connsiteX846" fmla="*/ 1697520 w 2647519"/>
                            <a:gd name="connsiteY846" fmla="*/ 2572702 h 2612594"/>
                            <a:gd name="connsiteX847" fmla="*/ 1663230 w 2647519"/>
                            <a:gd name="connsiteY847" fmla="*/ 2581274 h 2612594"/>
                            <a:gd name="connsiteX848" fmla="*/ 1649062 w 2647519"/>
                            <a:gd name="connsiteY848" fmla="*/ 2580084 h 2612594"/>
                            <a:gd name="connsiteX849" fmla="*/ 1619428 w 2647519"/>
                            <a:gd name="connsiteY849" fmla="*/ 2585850 h 2612594"/>
                            <a:gd name="connsiteX850" fmla="*/ 1618462 w 2647519"/>
                            <a:gd name="connsiteY850" fmla="*/ 2587942 h 2612594"/>
                            <a:gd name="connsiteX851" fmla="*/ 1539405 w 2647519"/>
                            <a:gd name="connsiteY851" fmla="*/ 2603182 h 2612594"/>
                            <a:gd name="connsiteX852" fmla="*/ 1521307 w 2647519"/>
                            <a:gd name="connsiteY852" fmla="*/ 2598419 h 2612594"/>
                            <a:gd name="connsiteX853" fmla="*/ 1506067 w 2647519"/>
                            <a:gd name="connsiteY853" fmla="*/ 2598419 h 2612594"/>
                            <a:gd name="connsiteX854" fmla="*/ 1479397 w 2647519"/>
                            <a:gd name="connsiteY854" fmla="*/ 2606992 h 2612594"/>
                            <a:gd name="connsiteX855" fmla="*/ 1455585 w 2647519"/>
                            <a:gd name="connsiteY855" fmla="*/ 2608897 h 2612594"/>
                            <a:gd name="connsiteX856" fmla="*/ 1431772 w 2647519"/>
                            <a:gd name="connsiteY856" fmla="*/ 2609849 h 2612594"/>
                            <a:gd name="connsiteX857" fmla="*/ 1429185 w 2647519"/>
                            <a:gd name="connsiteY857" fmla="*/ 2608741 h 2612594"/>
                            <a:gd name="connsiteX858" fmla="*/ 1407484 w 2647519"/>
                            <a:gd name="connsiteY858" fmla="*/ 2612588 h 2612594"/>
                            <a:gd name="connsiteX859" fmla="*/ 1381290 w 2647519"/>
                            <a:gd name="connsiteY859" fmla="*/ 2607944 h 2612594"/>
                            <a:gd name="connsiteX860" fmla="*/ 1382243 w 2647519"/>
                            <a:gd name="connsiteY860" fmla="*/ 2606992 h 2612594"/>
                            <a:gd name="connsiteX861" fmla="*/ 1387005 w 2647519"/>
                            <a:gd name="connsiteY861" fmla="*/ 2600324 h 2612594"/>
                            <a:gd name="connsiteX862" fmla="*/ 1365098 w 2647519"/>
                            <a:gd name="connsiteY862" fmla="*/ 2597467 h 2612594"/>
                            <a:gd name="connsiteX863" fmla="*/ 1375575 w 2647519"/>
                            <a:gd name="connsiteY863" fmla="*/ 2591752 h 2612594"/>
                            <a:gd name="connsiteX864" fmla="*/ 1407008 w 2647519"/>
                            <a:gd name="connsiteY864" fmla="*/ 2590799 h 2612594"/>
                            <a:gd name="connsiteX865" fmla="*/ 1437488 w 2647519"/>
                            <a:gd name="connsiteY865" fmla="*/ 2589847 h 2612594"/>
                            <a:gd name="connsiteX866" fmla="*/ 1481302 w 2647519"/>
                            <a:gd name="connsiteY866" fmla="*/ 2590799 h 2612594"/>
                            <a:gd name="connsiteX867" fmla="*/ 1511782 w 2647519"/>
                            <a:gd name="connsiteY867" fmla="*/ 2587942 h 2612594"/>
                            <a:gd name="connsiteX868" fmla="*/ 1568932 w 2647519"/>
                            <a:gd name="connsiteY868" fmla="*/ 2575559 h 2612594"/>
                            <a:gd name="connsiteX869" fmla="*/ 1607032 w 2647519"/>
                            <a:gd name="connsiteY869" fmla="*/ 2566987 h 2612594"/>
                            <a:gd name="connsiteX870" fmla="*/ 1635607 w 2647519"/>
                            <a:gd name="connsiteY870" fmla="*/ 2566034 h 2612594"/>
                            <a:gd name="connsiteX871" fmla="*/ 1637595 w 2647519"/>
                            <a:gd name="connsiteY871" fmla="*/ 2565111 h 2612594"/>
                            <a:gd name="connsiteX872" fmla="*/ 1609890 w 2647519"/>
                            <a:gd name="connsiteY872" fmla="*/ 2566035 h 2612594"/>
                            <a:gd name="connsiteX873" fmla="*/ 1571790 w 2647519"/>
                            <a:gd name="connsiteY873" fmla="*/ 2574607 h 2612594"/>
                            <a:gd name="connsiteX874" fmla="*/ 1514640 w 2647519"/>
                            <a:gd name="connsiteY874" fmla="*/ 2586990 h 2612594"/>
                            <a:gd name="connsiteX875" fmla="*/ 1484160 w 2647519"/>
                            <a:gd name="connsiteY875" fmla="*/ 2589847 h 2612594"/>
                            <a:gd name="connsiteX876" fmla="*/ 1440345 w 2647519"/>
                            <a:gd name="connsiteY876" fmla="*/ 2588895 h 2612594"/>
                            <a:gd name="connsiteX877" fmla="*/ 1409865 w 2647519"/>
                            <a:gd name="connsiteY877" fmla="*/ 2589847 h 2612594"/>
                            <a:gd name="connsiteX878" fmla="*/ 1378432 w 2647519"/>
                            <a:gd name="connsiteY878" fmla="*/ 2590800 h 2612594"/>
                            <a:gd name="connsiteX879" fmla="*/ 1379385 w 2647519"/>
                            <a:gd name="connsiteY879" fmla="*/ 2586990 h 2612594"/>
                            <a:gd name="connsiteX880" fmla="*/ 1386052 w 2647519"/>
                            <a:gd name="connsiteY880" fmla="*/ 2577465 h 2612594"/>
                            <a:gd name="connsiteX881" fmla="*/ 1679422 w 2647519"/>
                            <a:gd name="connsiteY881" fmla="*/ 2528887 h 2612594"/>
                            <a:gd name="connsiteX882" fmla="*/ 1878495 w 2647519"/>
                            <a:gd name="connsiteY882" fmla="*/ 2453640 h 2612594"/>
                            <a:gd name="connsiteX883" fmla="*/ 1930882 w 2647519"/>
                            <a:gd name="connsiteY883" fmla="*/ 2426017 h 2612594"/>
                            <a:gd name="connsiteX884" fmla="*/ 1960410 w 2647519"/>
                            <a:gd name="connsiteY884" fmla="*/ 2410777 h 2612594"/>
                            <a:gd name="connsiteX885" fmla="*/ 1990890 w 2647519"/>
                            <a:gd name="connsiteY885" fmla="*/ 2394585 h 2612594"/>
                            <a:gd name="connsiteX886" fmla="*/ 2048040 w 2647519"/>
                            <a:gd name="connsiteY886" fmla="*/ 2360295 h 2612594"/>
                            <a:gd name="connsiteX887" fmla="*/ 2093760 w 2647519"/>
                            <a:gd name="connsiteY887" fmla="*/ 2325052 h 2612594"/>
                            <a:gd name="connsiteX888" fmla="*/ 2179485 w 2647519"/>
                            <a:gd name="connsiteY888" fmla="*/ 2258377 h 2612594"/>
                            <a:gd name="connsiteX889" fmla="*/ 2203297 w 2647519"/>
                            <a:gd name="connsiteY889" fmla="*/ 2239327 h 2612594"/>
                            <a:gd name="connsiteX890" fmla="*/ 2226157 w 2647519"/>
                            <a:gd name="connsiteY890" fmla="*/ 2219325 h 2612594"/>
                            <a:gd name="connsiteX891" fmla="*/ 2260447 w 2647519"/>
                            <a:gd name="connsiteY891" fmla="*/ 2187892 h 2612594"/>
                            <a:gd name="connsiteX892" fmla="*/ 2274735 w 2647519"/>
                            <a:gd name="connsiteY892" fmla="*/ 2164080 h 2612594"/>
                            <a:gd name="connsiteX893" fmla="*/ 2295258 w 2647519"/>
                            <a:gd name="connsiteY893" fmla="*/ 2145267 h 2612594"/>
                            <a:gd name="connsiteX894" fmla="*/ 2295423 w 2647519"/>
                            <a:gd name="connsiteY894" fmla="*/ 2144085 h 2612594"/>
                            <a:gd name="connsiteX895" fmla="*/ 2275688 w 2647519"/>
                            <a:gd name="connsiteY895" fmla="*/ 2162175 h 2612594"/>
                            <a:gd name="connsiteX896" fmla="*/ 2261400 w 2647519"/>
                            <a:gd name="connsiteY896" fmla="*/ 2185987 h 2612594"/>
                            <a:gd name="connsiteX897" fmla="*/ 2227110 w 2647519"/>
                            <a:gd name="connsiteY897" fmla="*/ 2217420 h 2612594"/>
                            <a:gd name="connsiteX898" fmla="*/ 2204250 w 2647519"/>
                            <a:gd name="connsiteY898" fmla="*/ 2237422 h 2612594"/>
                            <a:gd name="connsiteX899" fmla="*/ 2180438 w 2647519"/>
                            <a:gd name="connsiteY899" fmla="*/ 2256472 h 2612594"/>
                            <a:gd name="connsiteX900" fmla="*/ 2094713 w 2647519"/>
                            <a:gd name="connsiteY900" fmla="*/ 2323147 h 2612594"/>
                            <a:gd name="connsiteX901" fmla="*/ 2048993 w 2647519"/>
                            <a:gd name="connsiteY901" fmla="*/ 2358390 h 2612594"/>
                            <a:gd name="connsiteX902" fmla="*/ 1991843 w 2647519"/>
                            <a:gd name="connsiteY902" fmla="*/ 2392680 h 2612594"/>
                            <a:gd name="connsiteX903" fmla="*/ 1961363 w 2647519"/>
                            <a:gd name="connsiteY903" fmla="*/ 2408872 h 2612594"/>
                            <a:gd name="connsiteX904" fmla="*/ 1931835 w 2647519"/>
                            <a:gd name="connsiteY904" fmla="*/ 2424112 h 2612594"/>
                            <a:gd name="connsiteX905" fmla="*/ 1879448 w 2647519"/>
                            <a:gd name="connsiteY905" fmla="*/ 2451735 h 2612594"/>
                            <a:gd name="connsiteX906" fmla="*/ 1680375 w 2647519"/>
                            <a:gd name="connsiteY906" fmla="*/ 2526982 h 2612594"/>
                            <a:gd name="connsiteX907" fmla="*/ 1387005 w 2647519"/>
                            <a:gd name="connsiteY907" fmla="*/ 2575560 h 2612594"/>
                            <a:gd name="connsiteX908" fmla="*/ 1365098 w 2647519"/>
                            <a:gd name="connsiteY908" fmla="*/ 2575560 h 2612594"/>
                            <a:gd name="connsiteX909" fmla="*/ 1362240 w 2647519"/>
                            <a:gd name="connsiteY909" fmla="*/ 2567940 h 2612594"/>
                            <a:gd name="connsiteX910" fmla="*/ 1339380 w 2647519"/>
                            <a:gd name="connsiteY910" fmla="*/ 2566987 h 2612594"/>
                            <a:gd name="connsiteX911" fmla="*/ 1318425 w 2647519"/>
                            <a:gd name="connsiteY911" fmla="*/ 2575560 h 2612594"/>
                            <a:gd name="connsiteX912" fmla="*/ 1257465 w 2647519"/>
                            <a:gd name="connsiteY912" fmla="*/ 2576512 h 2612594"/>
                            <a:gd name="connsiteX913" fmla="*/ 1212698 w 2647519"/>
                            <a:gd name="connsiteY913" fmla="*/ 2574607 h 2612594"/>
                            <a:gd name="connsiteX914" fmla="*/ 1190790 w 2647519"/>
                            <a:gd name="connsiteY914" fmla="*/ 2572702 h 2612594"/>
                            <a:gd name="connsiteX915" fmla="*/ 1168883 w 2647519"/>
                            <a:gd name="connsiteY915" fmla="*/ 2568892 h 2612594"/>
                            <a:gd name="connsiteX916" fmla="*/ 1182080 w 2647519"/>
                            <a:gd name="connsiteY916" fmla="*/ 2554816 h 2612594"/>
                            <a:gd name="connsiteX917" fmla="*/ 1179360 w 2647519"/>
                            <a:gd name="connsiteY917" fmla="*/ 2555557 h 2612594"/>
                            <a:gd name="connsiteX918" fmla="*/ 1130192 w 2647519"/>
                            <a:gd name="connsiteY918" fmla="*/ 2546452 h 2612594"/>
                            <a:gd name="connsiteX919" fmla="*/ 1127925 w 2647519"/>
                            <a:gd name="connsiteY919" fmla="*/ 2546985 h 2612594"/>
                            <a:gd name="connsiteX920" fmla="*/ 1033628 w 2647519"/>
                            <a:gd name="connsiteY920" fmla="*/ 2529840 h 2612594"/>
                            <a:gd name="connsiteX921" fmla="*/ 996480 w 2647519"/>
                            <a:gd name="connsiteY921" fmla="*/ 2522220 h 2612594"/>
                            <a:gd name="connsiteX922" fmla="*/ 964095 w 2647519"/>
                            <a:gd name="connsiteY922" fmla="*/ 2516505 h 2612594"/>
                            <a:gd name="connsiteX923" fmla="*/ 925043 w 2647519"/>
                            <a:gd name="connsiteY923" fmla="*/ 2498407 h 2612594"/>
                            <a:gd name="connsiteX924" fmla="*/ 876465 w 2647519"/>
                            <a:gd name="connsiteY924" fmla="*/ 2480310 h 2612594"/>
                            <a:gd name="connsiteX925" fmla="*/ 825983 w 2647519"/>
                            <a:gd name="connsiteY925" fmla="*/ 2460307 h 2612594"/>
                            <a:gd name="connsiteX926" fmla="*/ 834555 w 2647519"/>
                            <a:gd name="connsiteY926" fmla="*/ 2453640 h 2612594"/>
                            <a:gd name="connsiteX927" fmla="*/ 869798 w 2647519"/>
                            <a:gd name="connsiteY927" fmla="*/ 2460307 h 2612594"/>
                            <a:gd name="connsiteX928" fmla="*/ 885038 w 2647519"/>
                            <a:gd name="connsiteY928" fmla="*/ 2473642 h 2612594"/>
                            <a:gd name="connsiteX929" fmla="*/ 937425 w 2647519"/>
                            <a:gd name="connsiteY929" fmla="*/ 2488882 h 2612594"/>
                            <a:gd name="connsiteX930" fmla="*/ 1041248 w 2647519"/>
                            <a:gd name="connsiteY930" fmla="*/ 2515552 h 2612594"/>
                            <a:gd name="connsiteX931" fmla="*/ 1066965 w 2647519"/>
                            <a:gd name="connsiteY931" fmla="*/ 2520315 h 2612594"/>
                            <a:gd name="connsiteX932" fmla="*/ 1094588 w 2647519"/>
                            <a:gd name="connsiteY932" fmla="*/ 2525077 h 2612594"/>
                            <a:gd name="connsiteX933" fmla="*/ 1125068 w 2647519"/>
                            <a:gd name="connsiteY933" fmla="*/ 2531745 h 2612594"/>
                            <a:gd name="connsiteX934" fmla="*/ 1158657 w 2647519"/>
                            <a:gd name="connsiteY934" fmla="*/ 2539008 h 2612594"/>
                            <a:gd name="connsiteX935" fmla="*/ 1161262 w 2647519"/>
                            <a:gd name="connsiteY935" fmla="*/ 2538412 h 2612594"/>
                            <a:gd name="connsiteX936" fmla="*/ 1192695 w 2647519"/>
                            <a:gd name="connsiteY936" fmla="*/ 2543175 h 2612594"/>
                            <a:gd name="connsiteX937" fmla="*/ 1193647 w 2647519"/>
                            <a:gd name="connsiteY937" fmla="*/ 2541270 h 2612594"/>
                            <a:gd name="connsiteX938" fmla="*/ 1239367 w 2647519"/>
                            <a:gd name="connsiteY938" fmla="*/ 2543175 h 2612594"/>
                            <a:gd name="connsiteX939" fmla="*/ 1246987 w 2647519"/>
                            <a:gd name="connsiteY939" fmla="*/ 2544127 h 2612594"/>
                            <a:gd name="connsiteX940" fmla="*/ 1317472 w 2647519"/>
                            <a:gd name="connsiteY940" fmla="*/ 2544127 h 2612594"/>
                            <a:gd name="connsiteX941" fmla="*/ 1368907 w 2647519"/>
                            <a:gd name="connsiteY941" fmla="*/ 2546032 h 2612594"/>
                            <a:gd name="connsiteX942" fmla="*/ 1429867 w 2647519"/>
                            <a:gd name="connsiteY942" fmla="*/ 2541270 h 2612594"/>
                            <a:gd name="connsiteX943" fmla="*/ 1437487 w 2647519"/>
                            <a:gd name="connsiteY943" fmla="*/ 2541270 h 2612594"/>
                            <a:gd name="connsiteX944" fmla="*/ 1440345 w 2647519"/>
                            <a:gd name="connsiteY944" fmla="*/ 2548890 h 2612594"/>
                            <a:gd name="connsiteX945" fmla="*/ 1500352 w 2647519"/>
                            <a:gd name="connsiteY945" fmla="*/ 2541270 h 2612594"/>
                            <a:gd name="connsiteX946" fmla="*/ 1540357 w 2647519"/>
                            <a:gd name="connsiteY946" fmla="*/ 2531745 h 2612594"/>
                            <a:gd name="connsiteX947" fmla="*/ 1563217 w 2647519"/>
                            <a:gd name="connsiteY947" fmla="*/ 2527935 h 2612594"/>
                            <a:gd name="connsiteX948" fmla="*/ 1577505 w 2647519"/>
                            <a:gd name="connsiteY948" fmla="*/ 2526030 h 2612594"/>
                            <a:gd name="connsiteX949" fmla="*/ 1608937 w 2647519"/>
                            <a:gd name="connsiteY949" fmla="*/ 2518410 h 2612594"/>
                            <a:gd name="connsiteX950" fmla="*/ 1634655 w 2647519"/>
                            <a:gd name="connsiteY950" fmla="*/ 2512695 h 2612594"/>
                            <a:gd name="connsiteX951" fmla="*/ 1660372 w 2647519"/>
                            <a:gd name="connsiteY951" fmla="*/ 2506027 h 2612594"/>
                            <a:gd name="connsiteX952" fmla="*/ 1707545 w 2647519"/>
                            <a:gd name="connsiteY952" fmla="*/ 2497863 h 2612594"/>
                            <a:gd name="connsiteX953" fmla="*/ 1713713 w 2647519"/>
                            <a:gd name="connsiteY953" fmla="*/ 2495550 h 2612594"/>
                            <a:gd name="connsiteX954" fmla="*/ 1664183 w 2647519"/>
                            <a:gd name="connsiteY954" fmla="*/ 2504122 h 2612594"/>
                            <a:gd name="connsiteX955" fmla="*/ 1638465 w 2647519"/>
                            <a:gd name="connsiteY955" fmla="*/ 2510790 h 2612594"/>
                            <a:gd name="connsiteX956" fmla="*/ 1612748 w 2647519"/>
                            <a:gd name="connsiteY956" fmla="*/ 2516505 h 2612594"/>
                            <a:gd name="connsiteX957" fmla="*/ 1581315 w 2647519"/>
                            <a:gd name="connsiteY957" fmla="*/ 2524125 h 2612594"/>
                            <a:gd name="connsiteX958" fmla="*/ 1567028 w 2647519"/>
                            <a:gd name="connsiteY958" fmla="*/ 2526030 h 2612594"/>
                            <a:gd name="connsiteX959" fmla="*/ 1544168 w 2647519"/>
                            <a:gd name="connsiteY959" fmla="*/ 2529840 h 2612594"/>
                            <a:gd name="connsiteX960" fmla="*/ 1482255 w 2647519"/>
                            <a:gd name="connsiteY960" fmla="*/ 2535555 h 2612594"/>
                            <a:gd name="connsiteX961" fmla="*/ 1440345 w 2647519"/>
                            <a:gd name="connsiteY961" fmla="*/ 2539365 h 2612594"/>
                            <a:gd name="connsiteX962" fmla="*/ 1432725 w 2647519"/>
                            <a:gd name="connsiteY962" fmla="*/ 2539365 h 2612594"/>
                            <a:gd name="connsiteX963" fmla="*/ 1371765 w 2647519"/>
                            <a:gd name="connsiteY963" fmla="*/ 2544127 h 2612594"/>
                            <a:gd name="connsiteX964" fmla="*/ 1320330 w 2647519"/>
                            <a:gd name="connsiteY964" fmla="*/ 2542222 h 2612594"/>
                            <a:gd name="connsiteX965" fmla="*/ 1249845 w 2647519"/>
                            <a:gd name="connsiteY965" fmla="*/ 2542222 h 2612594"/>
                            <a:gd name="connsiteX966" fmla="*/ 1242225 w 2647519"/>
                            <a:gd name="connsiteY966" fmla="*/ 2541270 h 2612594"/>
                            <a:gd name="connsiteX967" fmla="*/ 1212698 w 2647519"/>
                            <a:gd name="connsiteY967" fmla="*/ 2528887 h 2612594"/>
                            <a:gd name="connsiteX968" fmla="*/ 1196505 w 2647519"/>
                            <a:gd name="connsiteY968" fmla="*/ 2539365 h 2612594"/>
                            <a:gd name="connsiteX969" fmla="*/ 1196464 w 2647519"/>
                            <a:gd name="connsiteY969" fmla="*/ 2539447 h 2612594"/>
                            <a:gd name="connsiteX970" fmla="*/ 1209840 w 2647519"/>
                            <a:gd name="connsiteY970" fmla="*/ 2530792 h 2612594"/>
                            <a:gd name="connsiteX971" fmla="*/ 1239368 w 2647519"/>
                            <a:gd name="connsiteY971" fmla="*/ 2543174 h 2612594"/>
                            <a:gd name="connsiteX972" fmla="*/ 1193648 w 2647519"/>
                            <a:gd name="connsiteY972" fmla="*/ 2541269 h 2612594"/>
                            <a:gd name="connsiteX973" fmla="*/ 1194008 w 2647519"/>
                            <a:gd name="connsiteY973" fmla="*/ 2541036 h 2612594"/>
                            <a:gd name="connsiteX974" fmla="*/ 1164120 w 2647519"/>
                            <a:gd name="connsiteY974" fmla="*/ 2536507 h 2612594"/>
                            <a:gd name="connsiteX975" fmla="*/ 1128878 w 2647519"/>
                            <a:gd name="connsiteY975" fmla="*/ 2528887 h 2612594"/>
                            <a:gd name="connsiteX976" fmla="*/ 1098398 w 2647519"/>
                            <a:gd name="connsiteY976" fmla="*/ 2522220 h 2612594"/>
                            <a:gd name="connsiteX977" fmla="*/ 1070775 w 2647519"/>
                            <a:gd name="connsiteY977" fmla="*/ 2517457 h 2612594"/>
                            <a:gd name="connsiteX978" fmla="*/ 1045058 w 2647519"/>
                            <a:gd name="connsiteY978" fmla="*/ 2512695 h 2612594"/>
                            <a:gd name="connsiteX979" fmla="*/ 941235 w 2647519"/>
                            <a:gd name="connsiteY979" fmla="*/ 2486025 h 2612594"/>
                            <a:gd name="connsiteX980" fmla="*/ 888848 w 2647519"/>
                            <a:gd name="connsiteY980" fmla="*/ 2470785 h 2612594"/>
                            <a:gd name="connsiteX981" fmla="*/ 873608 w 2647519"/>
                            <a:gd name="connsiteY981" fmla="*/ 2457450 h 2612594"/>
                            <a:gd name="connsiteX982" fmla="*/ 838365 w 2647519"/>
                            <a:gd name="connsiteY982" fmla="*/ 2450782 h 2612594"/>
                            <a:gd name="connsiteX983" fmla="*/ 785978 w 2647519"/>
                            <a:gd name="connsiteY983" fmla="*/ 2424112 h 2612594"/>
                            <a:gd name="connsiteX984" fmla="*/ 770738 w 2647519"/>
                            <a:gd name="connsiteY984" fmla="*/ 2425065 h 2612594"/>
                            <a:gd name="connsiteX985" fmla="*/ 716445 w 2647519"/>
                            <a:gd name="connsiteY985" fmla="*/ 2397442 h 2612594"/>
                            <a:gd name="connsiteX986" fmla="*/ 706920 w 2647519"/>
                            <a:gd name="connsiteY986" fmla="*/ 2380297 h 2612594"/>
                            <a:gd name="connsiteX987" fmla="*/ 708825 w 2647519"/>
                            <a:gd name="connsiteY987" fmla="*/ 2379345 h 2612594"/>
                            <a:gd name="connsiteX988" fmla="*/ 742163 w 2647519"/>
                            <a:gd name="connsiteY988" fmla="*/ 2397442 h 2612594"/>
                            <a:gd name="connsiteX989" fmla="*/ 775500 w 2647519"/>
                            <a:gd name="connsiteY989" fmla="*/ 2415540 h 2612594"/>
                            <a:gd name="connsiteX990" fmla="*/ 785025 w 2647519"/>
                            <a:gd name="connsiteY990" fmla="*/ 2409825 h 2612594"/>
                            <a:gd name="connsiteX991" fmla="*/ 745973 w 2647519"/>
                            <a:gd name="connsiteY991" fmla="*/ 2384107 h 2612594"/>
                            <a:gd name="connsiteX992" fmla="*/ 713588 w 2647519"/>
                            <a:gd name="connsiteY992" fmla="*/ 2369820 h 2612594"/>
                            <a:gd name="connsiteX993" fmla="*/ 668820 w 2647519"/>
                            <a:gd name="connsiteY993" fmla="*/ 2344102 h 2612594"/>
                            <a:gd name="connsiteX994" fmla="*/ 630720 w 2647519"/>
                            <a:gd name="connsiteY994" fmla="*/ 2319337 h 2612594"/>
                            <a:gd name="connsiteX995" fmla="*/ 570713 w 2647519"/>
                            <a:gd name="connsiteY995" fmla="*/ 2293620 h 2612594"/>
                            <a:gd name="connsiteX996" fmla="*/ 547853 w 2647519"/>
                            <a:gd name="connsiteY996" fmla="*/ 2274570 h 2612594"/>
                            <a:gd name="connsiteX997" fmla="*/ 552615 w 2647519"/>
                            <a:gd name="connsiteY997" fmla="*/ 2272665 h 2612594"/>
                            <a:gd name="connsiteX998" fmla="*/ 575475 w 2647519"/>
                            <a:gd name="connsiteY998" fmla="*/ 2279332 h 2612594"/>
                            <a:gd name="connsiteX999" fmla="*/ 527850 w 2647519"/>
                            <a:gd name="connsiteY999" fmla="*/ 2229802 h 2612594"/>
                            <a:gd name="connsiteX1000" fmla="*/ 501180 w 2647519"/>
                            <a:gd name="connsiteY1000" fmla="*/ 2207895 h 2612594"/>
                            <a:gd name="connsiteX1001" fmla="*/ 476415 w 2647519"/>
                            <a:gd name="connsiteY1001" fmla="*/ 2185987 h 2612594"/>
                            <a:gd name="connsiteX1002" fmla="*/ 444983 w 2647519"/>
                            <a:gd name="connsiteY1002" fmla="*/ 2160270 h 2612594"/>
                            <a:gd name="connsiteX1003" fmla="*/ 399263 w 2647519"/>
                            <a:gd name="connsiteY1003" fmla="*/ 2109787 h 2612594"/>
                            <a:gd name="connsiteX1004" fmla="*/ 396126 w 2647519"/>
                            <a:gd name="connsiteY1004" fmla="*/ 2099983 h 2612594"/>
                            <a:gd name="connsiteX1005" fmla="*/ 386880 w 2647519"/>
                            <a:gd name="connsiteY1005" fmla="*/ 2090737 h 2612594"/>
                            <a:gd name="connsiteX1006" fmla="*/ 355448 w 2647519"/>
                            <a:gd name="connsiteY1006" fmla="*/ 2056447 h 2612594"/>
                            <a:gd name="connsiteX1007" fmla="*/ 351638 w 2647519"/>
                            <a:gd name="connsiteY1007" fmla="*/ 2039302 h 2612594"/>
                            <a:gd name="connsiteX1008" fmla="*/ 339255 w 2647519"/>
                            <a:gd name="connsiteY1008" fmla="*/ 2022157 h 2612594"/>
                            <a:gd name="connsiteX1009" fmla="*/ 337780 w 2647519"/>
                            <a:gd name="connsiteY1009" fmla="*/ 2019844 h 2612594"/>
                            <a:gd name="connsiteX1010" fmla="*/ 323062 w 2647519"/>
                            <a:gd name="connsiteY1010" fmla="*/ 2009774 h 2612594"/>
                            <a:gd name="connsiteX1011" fmla="*/ 294487 w 2647519"/>
                            <a:gd name="connsiteY1011" fmla="*/ 1968817 h 2612594"/>
                            <a:gd name="connsiteX1012" fmla="*/ 278295 w 2647519"/>
                            <a:gd name="connsiteY1012" fmla="*/ 1930717 h 2612594"/>
                            <a:gd name="connsiteX1013" fmla="*/ 276390 w 2647519"/>
                            <a:gd name="connsiteY1013" fmla="*/ 1930717 h 2612594"/>
                            <a:gd name="connsiteX1014" fmla="*/ 254483 w 2647519"/>
                            <a:gd name="connsiteY1014" fmla="*/ 1888807 h 2612594"/>
                            <a:gd name="connsiteX1015" fmla="*/ 233528 w 2647519"/>
                            <a:gd name="connsiteY1015" fmla="*/ 1846897 h 2612594"/>
                            <a:gd name="connsiteX1016" fmla="*/ 211620 w 2647519"/>
                            <a:gd name="connsiteY1016" fmla="*/ 1798320 h 2612594"/>
                            <a:gd name="connsiteX1017" fmla="*/ 191618 w 2647519"/>
                            <a:gd name="connsiteY1017" fmla="*/ 1748790 h 2612594"/>
                            <a:gd name="connsiteX1018" fmla="*/ 211620 w 2647519"/>
                            <a:gd name="connsiteY1018" fmla="*/ 1782127 h 2612594"/>
                            <a:gd name="connsiteX1019" fmla="*/ 231623 w 2647519"/>
                            <a:gd name="connsiteY1019" fmla="*/ 1824037 h 2612594"/>
                            <a:gd name="connsiteX1020" fmla="*/ 238290 w 2647519"/>
                            <a:gd name="connsiteY1020" fmla="*/ 1846897 h 2612594"/>
                            <a:gd name="connsiteX1021" fmla="*/ 241046 w 2647519"/>
                            <a:gd name="connsiteY1021" fmla="*/ 1850938 h 2612594"/>
                            <a:gd name="connsiteX1022" fmla="*/ 237654 w 2647519"/>
                            <a:gd name="connsiteY1022" fmla="*/ 1833303 h 2612594"/>
                            <a:gd name="connsiteX1023" fmla="*/ 228809 w 2647519"/>
                            <a:gd name="connsiteY1023" fmla="*/ 1817250 h 2612594"/>
                            <a:gd name="connsiteX1024" fmla="*/ 214411 w 2647519"/>
                            <a:gd name="connsiteY1024" fmla="*/ 1784874 h 2612594"/>
                            <a:gd name="connsiteX1025" fmla="*/ 197332 w 2647519"/>
                            <a:gd name="connsiteY1025" fmla="*/ 1756409 h 2612594"/>
                            <a:gd name="connsiteX1026" fmla="*/ 176377 w 2647519"/>
                            <a:gd name="connsiteY1026" fmla="*/ 1699259 h 2612594"/>
                            <a:gd name="connsiteX1027" fmla="*/ 158424 w 2647519"/>
                            <a:gd name="connsiteY1027" fmla="*/ 1640674 h 2612594"/>
                            <a:gd name="connsiteX1028" fmla="*/ 152529 w 2647519"/>
                            <a:gd name="connsiteY1028" fmla="*/ 1623596 h 2612594"/>
                            <a:gd name="connsiteX1029" fmla="*/ 126853 w 2647519"/>
                            <a:gd name="connsiteY1029" fmla="*/ 1521108 h 2612594"/>
                            <a:gd name="connsiteX1030" fmla="*/ 115498 w 2647519"/>
                            <a:gd name="connsiteY1030" fmla="*/ 1446707 h 2612594"/>
                            <a:gd name="connsiteX1031" fmla="*/ 115417 w 2647519"/>
                            <a:gd name="connsiteY1031" fmla="*/ 1448752 h 2612594"/>
                            <a:gd name="connsiteX1032" fmla="*/ 116370 w 2647519"/>
                            <a:gd name="connsiteY1032" fmla="*/ 1463992 h 2612594"/>
                            <a:gd name="connsiteX1033" fmla="*/ 121132 w 2647519"/>
                            <a:gd name="connsiteY1033" fmla="*/ 1499235 h 2612594"/>
                            <a:gd name="connsiteX1034" fmla="*/ 126847 w 2647519"/>
                            <a:gd name="connsiteY1034" fmla="*/ 1535430 h 2612594"/>
                            <a:gd name="connsiteX1035" fmla="*/ 117322 w 2647519"/>
                            <a:gd name="connsiteY1035" fmla="*/ 1503997 h 2612594"/>
                            <a:gd name="connsiteX1036" fmla="*/ 110655 w 2647519"/>
                            <a:gd name="connsiteY1036" fmla="*/ 1463992 h 2612594"/>
                            <a:gd name="connsiteX1037" fmla="*/ 103035 w 2647519"/>
                            <a:gd name="connsiteY1037" fmla="*/ 1463992 h 2612594"/>
                            <a:gd name="connsiteX1038" fmla="*/ 98272 w 2647519"/>
                            <a:gd name="connsiteY1038" fmla="*/ 1427797 h 2612594"/>
                            <a:gd name="connsiteX1039" fmla="*/ 91605 w 2647519"/>
                            <a:gd name="connsiteY1039" fmla="*/ 1404937 h 2612594"/>
                            <a:gd name="connsiteX1040" fmla="*/ 85890 w 2647519"/>
                            <a:gd name="connsiteY1040" fmla="*/ 1383030 h 2612594"/>
                            <a:gd name="connsiteX1041" fmla="*/ 69697 w 2647519"/>
                            <a:gd name="connsiteY1041" fmla="*/ 1365885 h 2612594"/>
                            <a:gd name="connsiteX1042" fmla="*/ 64935 w 2647519"/>
                            <a:gd name="connsiteY1042" fmla="*/ 1365885 h 2612594"/>
                            <a:gd name="connsiteX1043" fmla="*/ 60172 w 2647519"/>
                            <a:gd name="connsiteY1043" fmla="*/ 1342072 h 2612594"/>
                            <a:gd name="connsiteX1044" fmla="*/ 58267 w 2647519"/>
                            <a:gd name="connsiteY1044" fmla="*/ 1311592 h 2612594"/>
                            <a:gd name="connsiteX1045" fmla="*/ 62077 w 2647519"/>
                            <a:gd name="connsiteY1045" fmla="*/ 1268730 h 2612594"/>
                            <a:gd name="connsiteX1046" fmla="*/ 63982 w 2647519"/>
                            <a:gd name="connsiteY1046" fmla="*/ 1253490 h 2612594"/>
                            <a:gd name="connsiteX1047" fmla="*/ 67226 w 2647519"/>
                            <a:gd name="connsiteY1047" fmla="*/ 1243037 h 2612594"/>
                            <a:gd name="connsiteX1048" fmla="*/ 65649 w 2647519"/>
                            <a:gd name="connsiteY1048" fmla="*/ 1219200 h 2612594"/>
                            <a:gd name="connsiteX1049" fmla="*/ 67792 w 2647519"/>
                            <a:gd name="connsiteY1049" fmla="*/ 1183957 h 2612594"/>
                            <a:gd name="connsiteX1050" fmla="*/ 71602 w 2647519"/>
                            <a:gd name="connsiteY1050" fmla="*/ 1176814 h 2612594"/>
                            <a:gd name="connsiteX1051" fmla="*/ 71602 w 2647519"/>
                            <a:gd name="connsiteY1051" fmla="*/ 1172527 h 2612594"/>
                            <a:gd name="connsiteX1052" fmla="*/ 63982 w 2647519"/>
                            <a:gd name="connsiteY1052" fmla="*/ 1186815 h 2612594"/>
                            <a:gd name="connsiteX1053" fmla="*/ 57315 w 2647519"/>
                            <a:gd name="connsiteY1053" fmla="*/ 1177290 h 2612594"/>
                            <a:gd name="connsiteX1054" fmla="*/ 44932 w 2647519"/>
                            <a:gd name="connsiteY1054" fmla="*/ 1160145 h 2612594"/>
                            <a:gd name="connsiteX1055" fmla="*/ 42670 w 2647519"/>
                            <a:gd name="connsiteY1055" fmla="*/ 1146572 h 2612594"/>
                            <a:gd name="connsiteX1056" fmla="*/ 42075 w 2647519"/>
                            <a:gd name="connsiteY1056" fmla="*/ 1147762 h 2612594"/>
                            <a:gd name="connsiteX1057" fmla="*/ 38265 w 2647519"/>
                            <a:gd name="connsiteY1057" fmla="*/ 1185862 h 2612594"/>
                            <a:gd name="connsiteX1058" fmla="*/ 35407 w 2647519"/>
                            <a:gd name="connsiteY1058" fmla="*/ 1223962 h 2612594"/>
                            <a:gd name="connsiteX1059" fmla="*/ 32550 w 2647519"/>
                            <a:gd name="connsiteY1059" fmla="*/ 1253490 h 2612594"/>
                            <a:gd name="connsiteX1060" fmla="*/ 32550 w 2647519"/>
                            <a:gd name="connsiteY1060" fmla="*/ 1314449 h 2612594"/>
                            <a:gd name="connsiteX1061" fmla="*/ 33502 w 2647519"/>
                            <a:gd name="connsiteY1061" fmla="*/ 1345882 h 2612594"/>
                            <a:gd name="connsiteX1062" fmla="*/ 35407 w 2647519"/>
                            <a:gd name="connsiteY1062" fmla="*/ 1377314 h 2612594"/>
                            <a:gd name="connsiteX1063" fmla="*/ 26835 w 2647519"/>
                            <a:gd name="connsiteY1063" fmla="*/ 1406842 h 2612594"/>
                            <a:gd name="connsiteX1064" fmla="*/ 24930 w 2647519"/>
                            <a:gd name="connsiteY1064" fmla="*/ 1406842 h 2612594"/>
                            <a:gd name="connsiteX1065" fmla="*/ 19215 w 2647519"/>
                            <a:gd name="connsiteY1065" fmla="*/ 1349692 h 2612594"/>
                            <a:gd name="connsiteX1066" fmla="*/ 19215 w 2647519"/>
                            <a:gd name="connsiteY1066" fmla="*/ 1290637 h 2612594"/>
                            <a:gd name="connsiteX1067" fmla="*/ 23977 w 2647519"/>
                            <a:gd name="connsiteY1067" fmla="*/ 1244917 h 2612594"/>
                            <a:gd name="connsiteX1068" fmla="*/ 32546 w 2647519"/>
                            <a:gd name="connsiteY1068" fmla="*/ 1253485 h 2612594"/>
                            <a:gd name="connsiteX1069" fmla="*/ 24930 w 2647519"/>
                            <a:gd name="connsiteY1069" fmla="*/ 1243965 h 2612594"/>
                            <a:gd name="connsiteX1070" fmla="*/ 23025 w 2647519"/>
                            <a:gd name="connsiteY1070" fmla="*/ 1209675 h 2612594"/>
                            <a:gd name="connsiteX1071" fmla="*/ 24930 w 2647519"/>
                            <a:gd name="connsiteY1071" fmla="*/ 1157287 h 2612594"/>
                            <a:gd name="connsiteX1072" fmla="*/ 25882 w 2647519"/>
                            <a:gd name="connsiteY1072" fmla="*/ 1143000 h 2612594"/>
                            <a:gd name="connsiteX1073" fmla="*/ 28740 w 2647519"/>
                            <a:gd name="connsiteY1073" fmla="*/ 1119187 h 2612594"/>
                            <a:gd name="connsiteX1074" fmla="*/ 40170 w 2647519"/>
                            <a:gd name="connsiteY1074" fmla="*/ 1076325 h 2612594"/>
                            <a:gd name="connsiteX1075" fmla="*/ 45865 w 2647519"/>
                            <a:gd name="connsiteY1075" fmla="*/ 1047851 h 2612594"/>
                            <a:gd name="connsiteX1076" fmla="*/ 43980 w 2647519"/>
                            <a:gd name="connsiteY1076" fmla="*/ 1041082 h 2612594"/>
                            <a:gd name="connsiteX1077" fmla="*/ 37312 w 2647519"/>
                            <a:gd name="connsiteY1077" fmla="*/ 1079182 h 2612594"/>
                            <a:gd name="connsiteX1078" fmla="*/ 25882 w 2647519"/>
                            <a:gd name="connsiteY1078" fmla="*/ 1122045 h 2612594"/>
                            <a:gd name="connsiteX1079" fmla="*/ 23025 w 2647519"/>
                            <a:gd name="connsiteY1079" fmla="*/ 1145857 h 2612594"/>
                            <a:gd name="connsiteX1080" fmla="*/ 22072 w 2647519"/>
                            <a:gd name="connsiteY1080" fmla="*/ 1160145 h 2612594"/>
                            <a:gd name="connsiteX1081" fmla="*/ 20167 w 2647519"/>
                            <a:gd name="connsiteY1081" fmla="*/ 1212532 h 2612594"/>
                            <a:gd name="connsiteX1082" fmla="*/ 22072 w 2647519"/>
                            <a:gd name="connsiteY1082" fmla="*/ 1246822 h 2612594"/>
                            <a:gd name="connsiteX1083" fmla="*/ 17310 w 2647519"/>
                            <a:gd name="connsiteY1083" fmla="*/ 1292542 h 2612594"/>
                            <a:gd name="connsiteX1084" fmla="*/ 17310 w 2647519"/>
                            <a:gd name="connsiteY1084" fmla="*/ 1351597 h 2612594"/>
                            <a:gd name="connsiteX1085" fmla="*/ 23025 w 2647519"/>
                            <a:gd name="connsiteY1085" fmla="*/ 1408747 h 2612594"/>
                            <a:gd name="connsiteX1086" fmla="*/ 24930 w 2647519"/>
                            <a:gd name="connsiteY1086" fmla="*/ 1408747 h 2612594"/>
                            <a:gd name="connsiteX1087" fmla="*/ 37312 w 2647519"/>
                            <a:gd name="connsiteY1087" fmla="*/ 1463040 h 2612594"/>
                            <a:gd name="connsiteX1088" fmla="*/ 43980 w 2647519"/>
                            <a:gd name="connsiteY1088" fmla="*/ 1507807 h 2612594"/>
                            <a:gd name="connsiteX1089" fmla="*/ 58267 w 2647519"/>
                            <a:gd name="connsiteY1089" fmla="*/ 1553527 h 2612594"/>
                            <a:gd name="connsiteX1090" fmla="*/ 80770 w 2647519"/>
                            <a:gd name="connsiteY1090" fmla="*/ 1651843 h 2612594"/>
                            <a:gd name="connsiteX1091" fmla="*/ 82734 w 2647519"/>
                            <a:gd name="connsiteY1091" fmla="*/ 1670685 h 2612594"/>
                            <a:gd name="connsiteX1092" fmla="*/ 86843 w 2647519"/>
                            <a:gd name="connsiteY1092" fmla="*/ 1670685 h 2612594"/>
                            <a:gd name="connsiteX1093" fmla="*/ 107798 w 2647519"/>
                            <a:gd name="connsiteY1093" fmla="*/ 1721167 h 2612594"/>
                            <a:gd name="connsiteX1094" fmla="*/ 115418 w 2647519"/>
                            <a:gd name="connsiteY1094" fmla="*/ 1746885 h 2612594"/>
                            <a:gd name="connsiteX1095" fmla="*/ 101130 w 2647519"/>
                            <a:gd name="connsiteY1095" fmla="*/ 1724977 h 2612594"/>
                            <a:gd name="connsiteX1096" fmla="*/ 85890 w 2647519"/>
                            <a:gd name="connsiteY1096" fmla="*/ 1690687 h 2612594"/>
                            <a:gd name="connsiteX1097" fmla="*/ 84938 w 2647519"/>
                            <a:gd name="connsiteY1097" fmla="*/ 1700212 h 2612594"/>
                            <a:gd name="connsiteX1098" fmla="*/ 76651 w 2647519"/>
                            <a:gd name="connsiteY1098" fmla="*/ 1674524 h 2612594"/>
                            <a:gd name="connsiteX1099" fmla="*/ 70650 w 2647519"/>
                            <a:gd name="connsiteY1099" fmla="*/ 1675447 h 2612594"/>
                            <a:gd name="connsiteX1100" fmla="*/ 63982 w 2647519"/>
                            <a:gd name="connsiteY1100" fmla="*/ 1653540 h 2612594"/>
                            <a:gd name="connsiteX1101" fmla="*/ 41122 w 2647519"/>
                            <a:gd name="connsiteY1101" fmla="*/ 1601152 h 2612594"/>
                            <a:gd name="connsiteX1102" fmla="*/ 26835 w 2647519"/>
                            <a:gd name="connsiteY1102" fmla="*/ 1554480 h 2612594"/>
                            <a:gd name="connsiteX1103" fmla="*/ 25882 w 2647519"/>
                            <a:gd name="connsiteY1103" fmla="*/ 1515427 h 2612594"/>
                            <a:gd name="connsiteX1104" fmla="*/ 19215 w 2647519"/>
                            <a:gd name="connsiteY1104" fmla="*/ 1469707 h 2612594"/>
                            <a:gd name="connsiteX1105" fmla="*/ 14452 w 2647519"/>
                            <a:gd name="connsiteY1105" fmla="*/ 1423987 h 2612594"/>
                            <a:gd name="connsiteX1106" fmla="*/ 3975 w 2647519"/>
                            <a:gd name="connsiteY1106" fmla="*/ 1390650 h 2612594"/>
                            <a:gd name="connsiteX1107" fmla="*/ 10642 w 2647519"/>
                            <a:gd name="connsiteY1107" fmla="*/ 1213485 h 2612594"/>
                            <a:gd name="connsiteX1108" fmla="*/ 17310 w 2647519"/>
                            <a:gd name="connsiteY1108" fmla="*/ 1167765 h 2612594"/>
                            <a:gd name="connsiteX1109" fmla="*/ 11595 w 2647519"/>
                            <a:gd name="connsiteY1109" fmla="*/ 1143000 h 2612594"/>
                            <a:gd name="connsiteX1110" fmla="*/ 23025 w 2647519"/>
                            <a:gd name="connsiteY1110" fmla="*/ 1074420 h 2612594"/>
                            <a:gd name="connsiteX1111" fmla="*/ 25882 w 2647519"/>
                            <a:gd name="connsiteY1111" fmla="*/ 1058227 h 2612594"/>
                            <a:gd name="connsiteX1112" fmla="*/ 33502 w 2647519"/>
                            <a:gd name="connsiteY1112" fmla="*/ 1002982 h 2612594"/>
                            <a:gd name="connsiteX1113" fmla="*/ 53505 w 2647519"/>
                            <a:gd name="connsiteY1113" fmla="*/ 962977 h 2612594"/>
                            <a:gd name="connsiteX1114" fmla="*/ 48742 w 2647519"/>
                            <a:gd name="connsiteY1114" fmla="*/ 1017270 h 2612594"/>
                            <a:gd name="connsiteX1115" fmla="*/ 53503 w 2647519"/>
                            <a:gd name="connsiteY1115" fmla="*/ 1007964 h 2612594"/>
                            <a:gd name="connsiteX1116" fmla="*/ 56362 w 2647519"/>
                            <a:gd name="connsiteY1116" fmla="*/ 985718 h 2612594"/>
                            <a:gd name="connsiteX1117" fmla="*/ 57315 w 2647519"/>
                            <a:gd name="connsiteY1117" fmla="*/ 961072 h 2612594"/>
                            <a:gd name="connsiteX1118" fmla="*/ 65887 w 2647519"/>
                            <a:gd name="connsiteY1118" fmla="*/ 929639 h 2612594"/>
                            <a:gd name="connsiteX1119" fmla="*/ 79222 w 2647519"/>
                            <a:gd name="connsiteY1119" fmla="*/ 882014 h 2612594"/>
                            <a:gd name="connsiteX1120" fmla="*/ 95415 w 2647519"/>
                            <a:gd name="connsiteY1120" fmla="*/ 833437 h 2612594"/>
                            <a:gd name="connsiteX1121" fmla="*/ 96628 w 2647519"/>
                            <a:gd name="connsiteY1121" fmla="*/ 832072 h 2612594"/>
                            <a:gd name="connsiteX1122" fmla="*/ 103988 w 2647519"/>
                            <a:gd name="connsiteY1122" fmla="*/ 793432 h 2612594"/>
                            <a:gd name="connsiteX1123" fmla="*/ 114465 w 2647519"/>
                            <a:gd name="connsiteY1123" fmla="*/ 765809 h 2612594"/>
                            <a:gd name="connsiteX1124" fmla="*/ 126848 w 2647519"/>
                            <a:gd name="connsiteY1124" fmla="*/ 742949 h 2612594"/>
                            <a:gd name="connsiteX1125" fmla="*/ 151613 w 2647519"/>
                            <a:gd name="connsiteY1125" fmla="*/ 695324 h 2612594"/>
                            <a:gd name="connsiteX1126" fmla="*/ 171615 w 2647519"/>
                            <a:gd name="connsiteY1126" fmla="*/ 652462 h 2612594"/>
                            <a:gd name="connsiteX1127" fmla="*/ 200190 w 2647519"/>
                            <a:gd name="connsiteY1127" fmla="*/ 597217 h 2612594"/>
                            <a:gd name="connsiteX1128" fmla="*/ 221145 w 2647519"/>
                            <a:gd name="connsiteY1128" fmla="*/ 573404 h 2612594"/>
                            <a:gd name="connsiteX1129" fmla="*/ 238290 w 2647519"/>
                            <a:gd name="connsiteY1129" fmla="*/ 540067 h 2612594"/>
                            <a:gd name="connsiteX1130" fmla="*/ 252578 w 2647519"/>
                            <a:gd name="connsiteY1130" fmla="*/ 519112 h 2612594"/>
                            <a:gd name="connsiteX1131" fmla="*/ 267818 w 2647519"/>
                            <a:gd name="connsiteY1131" fmla="*/ 511492 h 2612594"/>
                            <a:gd name="connsiteX1132" fmla="*/ 271628 w 2647519"/>
                            <a:gd name="connsiteY1132" fmla="*/ 505777 h 2612594"/>
                            <a:gd name="connsiteX1133" fmla="*/ 286868 w 2647519"/>
                            <a:gd name="connsiteY1133" fmla="*/ 475297 h 2612594"/>
                            <a:gd name="connsiteX1134" fmla="*/ 316395 w 2647519"/>
                            <a:gd name="connsiteY1134" fmla="*/ 441007 h 2612594"/>
                            <a:gd name="connsiteX1135" fmla="*/ 317199 w 2647519"/>
                            <a:gd name="connsiteY1135" fmla="*/ 455339 h 2612594"/>
                            <a:gd name="connsiteX1136" fmla="*/ 315045 w 2647519"/>
                            <a:gd name="connsiteY1136" fmla="*/ 461363 h 2612594"/>
                            <a:gd name="connsiteX1137" fmla="*/ 345922 w 2647519"/>
                            <a:gd name="connsiteY1137" fmla="*/ 429577 h 2612594"/>
                            <a:gd name="connsiteX1138" fmla="*/ 361162 w 2647519"/>
                            <a:gd name="connsiteY1138" fmla="*/ 409575 h 2612594"/>
                            <a:gd name="connsiteX1139" fmla="*/ 381165 w 2647519"/>
                            <a:gd name="connsiteY1139" fmla="*/ 390525 h 2612594"/>
                            <a:gd name="connsiteX1140" fmla="*/ 382889 w 2647519"/>
                            <a:gd name="connsiteY1140" fmla="*/ 392440 h 2612594"/>
                            <a:gd name="connsiteX1141" fmla="*/ 382118 w 2647519"/>
                            <a:gd name="connsiteY1141" fmla="*/ 391477 h 2612594"/>
                            <a:gd name="connsiteX1142" fmla="*/ 406883 w 2647519"/>
                            <a:gd name="connsiteY1142" fmla="*/ 366712 h 2612594"/>
                            <a:gd name="connsiteX1143" fmla="*/ 431648 w 2647519"/>
                            <a:gd name="connsiteY1143" fmla="*/ 343852 h 2612594"/>
                            <a:gd name="connsiteX1144" fmla="*/ 458318 w 2647519"/>
                            <a:gd name="connsiteY1144" fmla="*/ 315277 h 2612594"/>
                            <a:gd name="connsiteX1145" fmla="*/ 495465 w 2647519"/>
                            <a:gd name="connsiteY1145" fmla="*/ 287654 h 2612594"/>
                            <a:gd name="connsiteX1146" fmla="*/ 535470 w 2647519"/>
                            <a:gd name="connsiteY1146" fmla="*/ 258127 h 2612594"/>
                            <a:gd name="connsiteX1147" fmla="*/ 559389 w 2647519"/>
                            <a:gd name="connsiteY1147" fmla="*/ 241440 h 2612594"/>
                            <a:gd name="connsiteX1148" fmla="*/ 575475 w 2647519"/>
                            <a:gd name="connsiteY1148" fmla="*/ 226694 h 2612594"/>
                            <a:gd name="connsiteX1149" fmla="*/ 604050 w 2647519"/>
                            <a:gd name="connsiteY1149" fmla="*/ 209549 h 2612594"/>
                            <a:gd name="connsiteX1150" fmla="*/ 634530 w 2647519"/>
                            <a:gd name="connsiteY1150" fmla="*/ 193357 h 2612594"/>
                            <a:gd name="connsiteX1151" fmla="*/ 638565 w 2647519"/>
                            <a:gd name="connsiteY1151" fmla="*/ 191282 h 2612594"/>
                            <a:gd name="connsiteX1152" fmla="*/ 648937 w 2647519"/>
                            <a:gd name="connsiteY1152" fmla="*/ 181094 h 2612594"/>
                            <a:gd name="connsiteX1153" fmla="*/ 665963 w 2647519"/>
                            <a:gd name="connsiteY1153" fmla="*/ 168592 h 2612594"/>
                            <a:gd name="connsiteX1154" fmla="*/ 684656 w 2647519"/>
                            <a:gd name="connsiteY1154" fmla="*/ 159067 h 2612594"/>
                            <a:gd name="connsiteX1155" fmla="*/ 697880 w 2647519"/>
                            <a:gd name="connsiteY1155" fmla="*/ 156023 h 2612594"/>
                            <a:gd name="connsiteX1156" fmla="*/ 700252 w 2647519"/>
                            <a:gd name="connsiteY1156" fmla="*/ 154304 h 2612594"/>
                            <a:gd name="connsiteX1157" fmla="*/ 959332 w 2647519"/>
                            <a:gd name="connsiteY1157" fmla="*/ 49529 h 2612594"/>
                            <a:gd name="connsiteX1158" fmla="*/ 968945 w 2647519"/>
                            <a:gd name="connsiteY1158" fmla="*/ 47439 h 2612594"/>
                            <a:gd name="connsiteX1159" fmla="*/ 995527 w 2647519"/>
                            <a:gd name="connsiteY1159" fmla="*/ 38099 h 2612594"/>
                            <a:gd name="connsiteX1160" fmla="*/ 1013863 w 2647519"/>
                            <a:gd name="connsiteY1160" fmla="*/ 34408 h 2612594"/>
                            <a:gd name="connsiteX1161" fmla="*/ 1023424 w 2647519"/>
                            <a:gd name="connsiteY1161" fmla="*/ 34327 h 2612594"/>
                            <a:gd name="connsiteX1162" fmla="*/ 1026960 w 2647519"/>
                            <a:gd name="connsiteY1162" fmla="*/ 33337 h 2612594"/>
                            <a:gd name="connsiteX1163" fmla="*/ 1244130 w 2647519"/>
                            <a:gd name="connsiteY1163" fmla="*/ 4762 h 2612594"/>
                            <a:gd name="connsiteX1164" fmla="*/ 1305804 w 2647519"/>
                            <a:gd name="connsiteY1164" fmla="*/ 4524 h 2612594"/>
                            <a:gd name="connsiteX1165" fmla="*/ 1371765 w 2647519"/>
                            <a:gd name="connsiteY1165" fmla="*/ 5714 h 2612594"/>
                            <a:gd name="connsiteX1166" fmla="*/ 1372993 w 2647519"/>
                            <a:gd name="connsiteY1166" fmla="*/ 6635 h 2612594"/>
                            <a:gd name="connsiteX1167" fmla="*/ 1405103 w 2647519"/>
                            <a:gd name="connsiteY1167" fmla="*/ 2857 h 2612594"/>
                            <a:gd name="connsiteX1168" fmla="*/ 1434630 w 2647519"/>
                            <a:gd name="connsiteY1168" fmla="*/ 7619 h 2612594"/>
                            <a:gd name="connsiteX1169" fmla="*/ 1464158 w 2647519"/>
                            <a:gd name="connsiteY1169" fmla="*/ 13334 h 2612594"/>
                            <a:gd name="connsiteX1170" fmla="*/ 1479392 w 2647519"/>
                            <a:gd name="connsiteY1170" fmla="*/ 16797 h 2612594"/>
                            <a:gd name="connsiteX1171" fmla="*/ 1463205 w 2647519"/>
                            <a:gd name="connsiteY1171" fmla="*/ 12382 h 2612594"/>
                            <a:gd name="connsiteX1172" fmla="*/ 1433677 w 2647519"/>
                            <a:gd name="connsiteY1172" fmla="*/ 6667 h 2612594"/>
                            <a:gd name="connsiteX1173" fmla="*/ 1404150 w 2647519"/>
                            <a:gd name="connsiteY1173" fmla="*/ 1905 h 2612594"/>
                            <a:gd name="connsiteX1174" fmla="*/ 1404150 w 2647519"/>
                            <a:gd name="connsiteY1174" fmla="*/ 0 h 26125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 ang="0">
                              <a:pos x="connsiteX916" y="connsiteY916"/>
                            </a:cxn>
                            <a:cxn ang="0">
                              <a:pos x="connsiteX917" y="connsiteY917"/>
                            </a:cxn>
                            <a:cxn ang="0">
                              <a:pos x="connsiteX918" y="connsiteY918"/>
                            </a:cxn>
                            <a:cxn ang="0">
                              <a:pos x="connsiteX919" y="connsiteY919"/>
                            </a:cxn>
                            <a:cxn ang="0">
                              <a:pos x="connsiteX920" y="connsiteY920"/>
                            </a:cxn>
                            <a:cxn ang="0">
                              <a:pos x="connsiteX921" y="connsiteY921"/>
                            </a:cxn>
                            <a:cxn ang="0">
                              <a:pos x="connsiteX922" y="connsiteY922"/>
                            </a:cxn>
                            <a:cxn ang="0">
                              <a:pos x="connsiteX923" y="connsiteY923"/>
                            </a:cxn>
                            <a:cxn ang="0">
                              <a:pos x="connsiteX924" y="connsiteY924"/>
                            </a:cxn>
                            <a:cxn ang="0">
                              <a:pos x="connsiteX925" y="connsiteY925"/>
                            </a:cxn>
                            <a:cxn ang="0">
                              <a:pos x="connsiteX926" y="connsiteY926"/>
                            </a:cxn>
                            <a:cxn ang="0">
                              <a:pos x="connsiteX927" y="connsiteY927"/>
                            </a:cxn>
                            <a:cxn ang="0">
                              <a:pos x="connsiteX928" y="connsiteY928"/>
                            </a:cxn>
                            <a:cxn ang="0">
                              <a:pos x="connsiteX929" y="connsiteY929"/>
                            </a:cxn>
                            <a:cxn ang="0">
                              <a:pos x="connsiteX930" y="connsiteY930"/>
                            </a:cxn>
                            <a:cxn ang="0">
                              <a:pos x="connsiteX931" y="connsiteY931"/>
                            </a:cxn>
                            <a:cxn ang="0">
                              <a:pos x="connsiteX932" y="connsiteY932"/>
                            </a:cxn>
                            <a:cxn ang="0">
                              <a:pos x="connsiteX933" y="connsiteY933"/>
                            </a:cxn>
                            <a:cxn ang="0">
                              <a:pos x="connsiteX934" y="connsiteY934"/>
                            </a:cxn>
                            <a:cxn ang="0">
                              <a:pos x="connsiteX935" y="connsiteY935"/>
                            </a:cxn>
                            <a:cxn ang="0">
                              <a:pos x="connsiteX936" y="connsiteY936"/>
                            </a:cxn>
                            <a:cxn ang="0">
                              <a:pos x="connsiteX937" y="connsiteY937"/>
                            </a:cxn>
                            <a:cxn ang="0">
                              <a:pos x="connsiteX938" y="connsiteY938"/>
                            </a:cxn>
                            <a:cxn ang="0">
                              <a:pos x="connsiteX939" y="connsiteY939"/>
                            </a:cxn>
                            <a:cxn ang="0">
                              <a:pos x="connsiteX940" y="connsiteY940"/>
                            </a:cxn>
                            <a:cxn ang="0">
                              <a:pos x="connsiteX941" y="connsiteY941"/>
                            </a:cxn>
                            <a:cxn ang="0">
                              <a:pos x="connsiteX942" y="connsiteY942"/>
                            </a:cxn>
                            <a:cxn ang="0">
                              <a:pos x="connsiteX943" y="connsiteY943"/>
                            </a:cxn>
                            <a:cxn ang="0">
                              <a:pos x="connsiteX944" y="connsiteY944"/>
                            </a:cxn>
                            <a:cxn ang="0">
                              <a:pos x="connsiteX945" y="connsiteY945"/>
                            </a:cxn>
                            <a:cxn ang="0">
                              <a:pos x="connsiteX946" y="connsiteY946"/>
                            </a:cxn>
                            <a:cxn ang="0">
                              <a:pos x="connsiteX947" y="connsiteY947"/>
                            </a:cxn>
                            <a:cxn ang="0">
                              <a:pos x="connsiteX948" y="connsiteY948"/>
                            </a:cxn>
                            <a:cxn ang="0">
                              <a:pos x="connsiteX949" y="connsiteY949"/>
                            </a:cxn>
                            <a:cxn ang="0">
                              <a:pos x="connsiteX950" y="connsiteY950"/>
                            </a:cxn>
                            <a:cxn ang="0">
                              <a:pos x="connsiteX951" y="connsiteY951"/>
                            </a:cxn>
                            <a:cxn ang="0">
                              <a:pos x="connsiteX952" y="connsiteY952"/>
                            </a:cxn>
                            <a:cxn ang="0">
                              <a:pos x="connsiteX953" y="connsiteY953"/>
                            </a:cxn>
                            <a:cxn ang="0">
                              <a:pos x="connsiteX954" y="connsiteY954"/>
                            </a:cxn>
                            <a:cxn ang="0">
                              <a:pos x="connsiteX955" y="connsiteY955"/>
                            </a:cxn>
                            <a:cxn ang="0">
                              <a:pos x="connsiteX956" y="connsiteY956"/>
                            </a:cxn>
                            <a:cxn ang="0">
                              <a:pos x="connsiteX957" y="connsiteY957"/>
                            </a:cxn>
                            <a:cxn ang="0">
                              <a:pos x="connsiteX958" y="connsiteY958"/>
                            </a:cxn>
                            <a:cxn ang="0">
                              <a:pos x="connsiteX959" y="connsiteY959"/>
                            </a:cxn>
                            <a:cxn ang="0">
                              <a:pos x="connsiteX960" y="connsiteY960"/>
                            </a:cxn>
                            <a:cxn ang="0">
                              <a:pos x="connsiteX961" y="connsiteY961"/>
                            </a:cxn>
                            <a:cxn ang="0">
                              <a:pos x="connsiteX962" y="connsiteY962"/>
                            </a:cxn>
                            <a:cxn ang="0">
                              <a:pos x="connsiteX963" y="connsiteY963"/>
                            </a:cxn>
                            <a:cxn ang="0">
                              <a:pos x="connsiteX964" y="connsiteY964"/>
                            </a:cxn>
                            <a:cxn ang="0">
                              <a:pos x="connsiteX965" y="connsiteY965"/>
                            </a:cxn>
                            <a:cxn ang="0">
                              <a:pos x="connsiteX966" y="connsiteY966"/>
                            </a:cxn>
                            <a:cxn ang="0">
                              <a:pos x="connsiteX967" y="connsiteY967"/>
                            </a:cxn>
                            <a:cxn ang="0">
                              <a:pos x="connsiteX968" y="connsiteY968"/>
                            </a:cxn>
                            <a:cxn ang="0">
                              <a:pos x="connsiteX969" y="connsiteY969"/>
                            </a:cxn>
                            <a:cxn ang="0">
                              <a:pos x="connsiteX970" y="connsiteY970"/>
                            </a:cxn>
                            <a:cxn ang="0">
                              <a:pos x="connsiteX971" y="connsiteY971"/>
                            </a:cxn>
                            <a:cxn ang="0">
                              <a:pos x="connsiteX972" y="connsiteY972"/>
                            </a:cxn>
                            <a:cxn ang="0">
                              <a:pos x="connsiteX973" y="connsiteY973"/>
                            </a:cxn>
                            <a:cxn ang="0">
                              <a:pos x="connsiteX974" y="connsiteY974"/>
                            </a:cxn>
                            <a:cxn ang="0">
                              <a:pos x="connsiteX975" y="connsiteY975"/>
                            </a:cxn>
                            <a:cxn ang="0">
                              <a:pos x="connsiteX976" y="connsiteY976"/>
                            </a:cxn>
                            <a:cxn ang="0">
                              <a:pos x="connsiteX977" y="connsiteY977"/>
                            </a:cxn>
                            <a:cxn ang="0">
                              <a:pos x="connsiteX978" y="connsiteY978"/>
                            </a:cxn>
                            <a:cxn ang="0">
                              <a:pos x="connsiteX979" y="connsiteY979"/>
                            </a:cxn>
                            <a:cxn ang="0">
                              <a:pos x="connsiteX980" y="connsiteY980"/>
                            </a:cxn>
                            <a:cxn ang="0">
                              <a:pos x="connsiteX981" y="connsiteY981"/>
                            </a:cxn>
                            <a:cxn ang="0">
                              <a:pos x="connsiteX982" y="connsiteY982"/>
                            </a:cxn>
                            <a:cxn ang="0">
                              <a:pos x="connsiteX983" y="connsiteY983"/>
                            </a:cxn>
                            <a:cxn ang="0">
                              <a:pos x="connsiteX984" y="connsiteY984"/>
                            </a:cxn>
                            <a:cxn ang="0">
                              <a:pos x="connsiteX985" y="connsiteY985"/>
                            </a:cxn>
                            <a:cxn ang="0">
                              <a:pos x="connsiteX986" y="connsiteY986"/>
                            </a:cxn>
                            <a:cxn ang="0">
                              <a:pos x="connsiteX987" y="connsiteY987"/>
                            </a:cxn>
                            <a:cxn ang="0">
                              <a:pos x="connsiteX988" y="connsiteY988"/>
                            </a:cxn>
                            <a:cxn ang="0">
                              <a:pos x="connsiteX989" y="connsiteY989"/>
                            </a:cxn>
                            <a:cxn ang="0">
                              <a:pos x="connsiteX990" y="connsiteY990"/>
                            </a:cxn>
                            <a:cxn ang="0">
                              <a:pos x="connsiteX991" y="connsiteY991"/>
                            </a:cxn>
                            <a:cxn ang="0">
                              <a:pos x="connsiteX992" y="connsiteY992"/>
                            </a:cxn>
                            <a:cxn ang="0">
                              <a:pos x="connsiteX993" y="connsiteY993"/>
                            </a:cxn>
                            <a:cxn ang="0">
                              <a:pos x="connsiteX994" y="connsiteY994"/>
                            </a:cxn>
                            <a:cxn ang="0">
                              <a:pos x="connsiteX995" y="connsiteY995"/>
                            </a:cxn>
                            <a:cxn ang="0">
                              <a:pos x="connsiteX996" y="connsiteY996"/>
                            </a:cxn>
                            <a:cxn ang="0">
                              <a:pos x="connsiteX997" y="connsiteY997"/>
                            </a:cxn>
                            <a:cxn ang="0">
                              <a:pos x="connsiteX998" y="connsiteY998"/>
                            </a:cxn>
                            <a:cxn ang="0">
                              <a:pos x="connsiteX999" y="connsiteY999"/>
                            </a:cxn>
                            <a:cxn ang="0">
                              <a:pos x="connsiteX1000" y="connsiteY1000"/>
                            </a:cxn>
                            <a:cxn ang="0">
                              <a:pos x="connsiteX1001" y="connsiteY1001"/>
                            </a:cxn>
                            <a:cxn ang="0">
                              <a:pos x="connsiteX1002" y="connsiteY1002"/>
                            </a:cxn>
                            <a:cxn ang="0">
                              <a:pos x="connsiteX1003" y="connsiteY1003"/>
                            </a:cxn>
                            <a:cxn ang="0">
                              <a:pos x="connsiteX1004" y="connsiteY1004"/>
                            </a:cxn>
                            <a:cxn ang="0">
                              <a:pos x="connsiteX1005" y="connsiteY1005"/>
                            </a:cxn>
                            <a:cxn ang="0">
                              <a:pos x="connsiteX1006" y="connsiteY1006"/>
                            </a:cxn>
                            <a:cxn ang="0">
                              <a:pos x="connsiteX1007" y="connsiteY1007"/>
                            </a:cxn>
                            <a:cxn ang="0">
                              <a:pos x="connsiteX1008" y="connsiteY1008"/>
                            </a:cxn>
                            <a:cxn ang="0">
                              <a:pos x="connsiteX1009" y="connsiteY1009"/>
                            </a:cxn>
                            <a:cxn ang="0">
                              <a:pos x="connsiteX1010" y="connsiteY1010"/>
                            </a:cxn>
                            <a:cxn ang="0">
                              <a:pos x="connsiteX1011" y="connsiteY1011"/>
                            </a:cxn>
                            <a:cxn ang="0">
                              <a:pos x="connsiteX1012" y="connsiteY1012"/>
                            </a:cxn>
                            <a:cxn ang="0">
                              <a:pos x="connsiteX1013" y="connsiteY1013"/>
                            </a:cxn>
                            <a:cxn ang="0">
                              <a:pos x="connsiteX1014" y="connsiteY1014"/>
                            </a:cxn>
                            <a:cxn ang="0">
                              <a:pos x="connsiteX1015" y="connsiteY1015"/>
                            </a:cxn>
                            <a:cxn ang="0">
                              <a:pos x="connsiteX1016" y="connsiteY1016"/>
                            </a:cxn>
                            <a:cxn ang="0">
                              <a:pos x="connsiteX1017" y="connsiteY1017"/>
                            </a:cxn>
                            <a:cxn ang="0">
                              <a:pos x="connsiteX1018" y="connsiteY1018"/>
                            </a:cxn>
                            <a:cxn ang="0">
                              <a:pos x="connsiteX1019" y="connsiteY1019"/>
                            </a:cxn>
                            <a:cxn ang="0">
                              <a:pos x="connsiteX1020" y="connsiteY1020"/>
                            </a:cxn>
                            <a:cxn ang="0">
                              <a:pos x="connsiteX1021" y="connsiteY1021"/>
                            </a:cxn>
                            <a:cxn ang="0">
                              <a:pos x="connsiteX1022" y="connsiteY1022"/>
                            </a:cxn>
                            <a:cxn ang="0">
                              <a:pos x="connsiteX1023" y="connsiteY1023"/>
                            </a:cxn>
                            <a:cxn ang="0">
                              <a:pos x="connsiteX1024" y="connsiteY1024"/>
                            </a:cxn>
                            <a:cxn ang="0">
                              <a:pos x="connsiteX1025" y="connsiteY1025"/>
                            </a:cxn>
                            <a:cxn ang="0">
                              <a:pos x="connsiteX1026" y="connsiteY1026"/>
                            </a:cxn>
                            <a:cxn ang="0">
                              <a:pos x="connsiteX1027" y="connsiteY1027"/>
                            </a:cxn>
                            <a:cxn ang="0">
                              <a:pos x="connsiteX1028" y="connsiteY1028"/>
                            </a:cxn>
                            <a:cxn ang="0">
                              <a:pos x="connsiteX1029" y="connsiteY1029"/>
                            </a:cxn>
                            <a:cxn ang="0">
                              <a:pos x="connsiteX1030" y="connsiteY1030"/>
                            </a:cxn>
                            <a:cxn ang="0">
                              <a:pos x="connsiteX1031" y="connsiteY1031"/>
                            </a:cxn>
                            <a:cxn ang="0">
                              <a:pos x="connsiteX1032" y="connsiteY1032"/>
                            </a:cxn>
                            <a:cxn ang="0">
                              <a:pos x="connsiteX1033" y="connsiteY1033"/>
                            </a:cxn>
                            <a:cxn ang="0">
                              <a:pos x="connsiteX1034" y="connsiteY1034"/>
                            </a:cxn>
                            <a:cxn ang="0">
                              <a:pos x="connsiteX1035" y="connsiteY1035"/>
                            </a:cxn>
                            <a:cxn ang="0">
                              <a:pos x="connsiteX1036" y="connsiteY1036"/>
                            </a:cxn>
                            <a:cxn ang="0">
                              <a:pos x="connsiteX1037" y="connsiteY1037"/>
                            </a:cxn>
                            <a:cxn ang="0">
                              <a:pos x="connsiteX1038" y="connsiteY1038"/>
                            </a:cxn>
                            <a:cxn ang="0">
                              <a:pos x="connsiteX1039" y="connsiteY1039"/>
                            </a:cxn>
                            <a:cxn ang="0">
                              <a:pos x="connsiteX1040" y="connsiteY1040"/>
                            </a:cxn>
                            <a:cxn ang="0">
                              <a:pos x="connsiteX1041" y="connsiteY1041"/>
                            </a:cxn>
                            <a:cxn ang="0">
                              <a:pos x="connsiteX1042" y="connsiteY1042"/>
                            </a:cxn>
                            <a:cxn ang="0">
                              <a:pos x="connsiteX1043" y="connsiteY1043"/>
                            </a:cxn>
                            <a:cxn ang="0">
                              <a:pos x="connsiteX1044" y="connsiteY1044"/>
                            </a:cxn>
                            <a:cxn ang="0">
                              <a:pos x="connsiteX1045" y="connsiteY1045"/>
                            </a:cxn>
                            <a:cxn ang="0">
                              <a:pos x="connsiteX1046" y="connsiteY1046"/>
                            </a:cxn>
                            <a:cxn ang="0">
                              <a:pos x="connsiteX1047" y="connsiteY1047"/>
                            </a:cxn>
                            <a:cxn ang="0">
                              <a:pos x="connsiteX1048" y="connsiteY1048"/>
                            </a:cxn>
                            <a:cxn ang="0">
                              <a:pos x="connsiteX1049" y="connsiteY1049"/>
                            </a:cxn>
                            <a:cxn ang="0">
                              <a:pos x="connsiteX1050" y="connsiteY1050"/>
                            </a:cxn>
                            <a:cxn ang="0">
                              <a:pos x="connsiteX1051" y="connsiteY1051"/>
                            </a:cxn>
                            <a:cxn ang="0">
                              <a:pos x="connsiteX1052" y="connsiteY1052"/>
                            </a:cxn>
                            <a:cxn ang="0">
                              <a:pos x="connsiteX1053" y="connsiteY1053"/>
                            </a:cxn>
                            <a:cxn ang="0">
                              <a:pos x="connsiteX1054" y="connsiteY1054"/>
                            </a:cxn>
                            <a:cxn ang="0">
                              <a:pos x="connsiteX1055" y="connsiteY1055"/>
                            </a:cxn>
                            <a:cxn ang="0">
                              <a:pos x="connsiteX1056" y="connsiteY1056"/>
                            </a:cxn>
                            <a:cxn ang="0">
                              <a:pos x="connsiteX1057" y="connsiteY1057"/>
                            </a:cxn>
                            <a:cxn ang="0">
                              <a:pos x="connsiteX1058" y="connsiteY1058"/>
                            </a:cxn>
                            <a:cxn ang="0">
                              <a:pos x="connsiteX1059" y="connsiteY1059"/>
                            </a:cxn>
                            <a:cxn ang="0">
                              <a:pos x="connsiteX1060" y="connsiteY1060"/>
                            </a:cxn>
                            <a:cxn ang="0">
                              <a:pos x="connsiteX1061" y="connsiteY1061"/>
                            </a:cxn>
                            <a:cxn ang="0">
                              <a:pos x="connsiteX1062" y="connsiteY1062"/>
                            </a:cxn>
                            <a:cxn ang="0">
                              <a:pos x="connsiteX1063" y="connsiteY1063"/>
                            </a:cxn>
                            <a:cxn ang="0">
                              <a:pos x="connsiteX1064" y="connsiteY1064"/>
                            </a:cxn>
                            <a:cxn ang="0">
                              <a:pos x="connsiteX1065" y="connsiteY1065"/>
                            </a:cxn>
                            <a:cxn ang="0">
                              <a:pos x="connsiteX1066" y="connsiteY1066"/>
                            </a:cxn>
                            <a:cxn ang="0">
                              <a:pos x="connsiteX1067" y="connsiteY1067"/>
                            </a:cxn>
                            <a:cxn ang="0">
                              <a:pos x="connsiteX1068" y="connsiteY1068"/>
                            </a:cxn>
                            <a:cxn ang="0">
                              <a:pos x="connsiteX1069" y="connsiteY1069"/>
                            </a:cxn>
                            <a:cxn ang="0">
                              <a:pos x="connsiteX1070" y="connsiteY1070"/>
                            </a:cxn>
                            <a:cxn ang="0">
                              <a:pos x="connsiteX1071" y="connsiteY1071"/>
                            </a:cxn>
                            <a:cxn ang="0">
                              <a:pos x="connsiteX1072" y="connsiteY1072"/>
                            </a:cxn>
                            <a:cxn ang="0">
                              <a:pos x="connsiteX1073" y="connsiteY1073"/>
                            </a:cxn>
                            <a:cxn ang="0">
                              <a:pos x="connsiteX1074" y="connsiteY1074"/>
                            </a:cxn>
                            <a:cxn ang="0">
                              <a:pos x="connsiteX1075" y="connsiteY1075"/>
                            </a:cxn>
                            <a:cxn ang="0">
                              <a:pos x="connsiteX1076" y="connsiteY1076"/>
                            </a:cxn>
                            <a:cxn ang="0">
                              <a:pos x="connsiteX1077" y="connsiteY1077"/>
                            </a:cxn>
                            <a:cxn ang="0">
                              <a:pos x="connsiteX1078" y="connsiteY1078"/>
                            </a:cxn>
                            <a:cxn ang="0">
                              <a:pos x="connsiteX1079" y="connsiteY1079"/>
                            </a:cxn>
                            <a:cxn ang="0">
                              <a:pos x="connsiteX1080" y="connsiteY1080"/>
                            </a:cxn>
                            <a:cxn ang="0">
                              <a:pos x="connsiteX1081" y="connsiteY1081"/>
                            </a:cxn>
                            <a:cxn ang="0">
                              <a:pos x="connsiteX1082" y="connsiteY1082"/>
                            </a:cxn>
                            <a:cxn ang="0">
                              <a:pos x="connsiteX1083" y="connsiteY1083"/>
                            </a:cxn>
                            <a:cxn ang="0">
                              <a:pos x="connsiteX1084" y="connsiteY1084"/>
                            </a:cxn>
                            <a:cxn ang="0">
                              <a:pos x="connsiteX1085" y="connsiteY1085"/>
                            </a:cxn>
                            <a:cxn ang="0">
                              <a:pos x="connsiteX1086" y="connsiteY1086"/>
                            </a:cxn>
                            <a:cxn ang="0">
                              <a:pos x="connsiteX1087" y="connsiteY1087"/>
                            </a:cxn>
                            <a:cxn ang="0">
                              <a:pos x="connsiteX1088" y="connsiteY1088"/>
                            </a:cxn>
                            <a:cxn ang="0">
                              <a:pos x="connsiteX1089" y="connsiteY1089"/>
                            </a:cxn>
                            <a:cxn ang="0">
                              <a:pos x="connsiteX1090" y="connsiteY1090"/>
                            </a:cxn>
                            <a:cxn ang="0">
                              <a:pos x="connsiteX1091" y="connsiteY1091"/>
                            </a:cxn>
                            <a:cxn ang="0">
                              <a:pos x="connsiteX1092" y="connsiteY1092"/>
                            </a:cxn>
                            <a:cxn ang="0">
                              <a:pos x="connsiteX1093" y="connsiteY1093"/>
                            </a:cxn>
                            <a:cxn ang="0">
                              <a:pos x="connsiteX1094" y="connsiteY1094"/>
                            </a:cxn>
                            <a:cxn ang="0">
                              <a:pos x="connsiteX1095" y="connsiteY1095"/>
                            </a:cxn>
                            <a:cxn ang="0">
                              <a:pos x="connsiteX1096" y="connsiteY1096"/>
                            </a:cxn>
                            <a:cxn ang="0">
                              <a:pos x="connsiteX1097" y="connsiteY1097"/>
                            </a:cxn>
                            <a:cxn ang="0">
                              <a:pos x="connsiteX1098" y="connsiteY1098"/>
                            </a:cxn>
                            <a:cxn ang="0">
                              <a:pos x="connsiteX1099" y="connsiteY1099"/>
                            </a:cxn>
                            <a:cxn ang="0">
                              <a:pos x="connsiteX1100" y="connsiteY1100"/>
                            </a:cxn>
                            <a:cxn ang="0">
                              <a:pos x="connsiteX1101" y="connsiteY1101"/>
                            </a:cxn>
                            <a:cxn ang="0">
                              <a:pos x="connsiteX1102" y="connsiteY1102"/>
                            </a:cxn>
                            <a:cxn ang="0">
                              <a:pos x="connsiteX1103" y="connsiteY1103"/>
                            </a:cxn>
                            <a:cxn ang="0">
                              <a:pos x="connsiteX1104" y="connsiteY1104"/>
                            </a:cxn>
                            <a:cxn ang="0">
                              <a:pos x="connsiteX1105" y="connsiteY1105"/>
                            </a:cxn>
                            <a:cxn ang="0">
                              <a:pos x="connsiteX1106" y="connsiteY1106"/>
                            </a:cxn>
                            <a:cxn ang="0">
                              <a:pos x="connsiteX1107" y="connsiteY1107"/>
                            </a:cxn>
                            <a:cxn ang="0">
                              <a:pos x="connsiteX1108" y="connsiteY1108"/>
                            </a:cxn>
                            <a:cxn ang="0">
                              <a:pos x="connsiteX1109" y="connsiteY1109"/>
                            </a:cxn>
                            <a:cxn ang="0">
                              <a:pos x="connsiteX1110" y="connsiteY1110"/>
                            </a:cxn>
                            <a:cxn ang="0">
                              <a:pos x="connsiteX1111" y="connsiteY1111"/>
                            </a:cxn>
                            <a:cxn ang="0">
                              <a:pos x="connsiteX1112" y="connsiteY1112"/>
                            </a:cxn>
                            <a:cxn ang="0">
                              <a:pos x="connsiteX1113" y="connsiteY1113"/>
                            </a:cxn>
                            <a:cxn ang="0">
                              <a:pos x="connsiteX1114" y="connsiteY1114"/>
                            </a:cxn>
                            <a:cxn ang="0">
                              <a:pos x="connsiteX1115" y="connsiteY1115"/>
                            </a:cxn>
                            <a:cxn ang="0">
                              <a:pos x="connsiteX1116" y="connsiteY1116"/>
                            </a:cxn>
                            <a:cxn ang="0">
                              <a:pos x="connsiteX1117" y="connsiteY1117"/>
                            </a:cxn>
                            <a:cxn ang="0">
                              <a:pos x="connsiteX1118" y="connsiteY1118"/>
                            </a:cxn>
                            <a:cxn ang="0">
                              <a:pos x="connsiteX1119" y="connsiteY1119"/>
                            </a:cxn>
                            <a:cxn ang="0">
                              <a:pos x="connsiteX1120" y="connsiteY1120"/>
                            </a:cxn>
                            <a:cxn ang="0">
                              <a:pos x="connsiteX1121" y="connsiteY1121"/>
                            </a:cxn>
                            <a:cxn ang="0">
                              <a:pos x="connsiteX1122" y="connsiteY1122"/>
                            </a:cxn>
                            <a:cxn ang="0">
                              <a:pos x="connsiteX1123" y="connsiteY1123"/>
                            </a:cxn>
                            <a:cxn ang="0">
                              <a:pos x="connsiteX1124" y="connsiteY1124"/>
                            </a:cxn>
                            <a:cxn ang="0">
                              <a:pos x="connsiteX1125" y="connsiteY1125"/>
                            </a:cxn>
                            <a:cxn ang="0">
                              <a:pos x="connsiteX1126" y="connsiteY1126"/>
                            </a:cxn>
                            <a:cxn ang="0">
                              <a:pos x="connsiteX1127" y="connsiteY1127"/>
                            </a:cxn>
                            <a:cxn ang="0">
                              <a:pos x="connsiteX1128" y="connsiteY1128"/>
                            </a:cxn>
                            <a:cxn ang="0">
                              <a:pos x="connsiteX1129" y="connsiteY1129"/>
                            </a:cxn>
                            <a:cxn ang="0">
                              <a:pos x="connsiteX1130" y="connsiteY1130"/>
                            </a:cxn>
                            <a:cxn ang="0">
                              <a:pos x="connsiteX1131" y="connsiteY1131"/>
                            </a:cxn>
                            <a:cxn ang="0">
                              <a:pos x="connsiteX1132" y="connsiteY1132"/>
                            </a:cxn>
                            <a:cxn ang="0">
                              <a:pos x="connsiteX1133" y="connsiteY1133"/>
                            </a:cxn>
                            <a:cxn ang="0">
                              <a:pos x="connsiteX1134" y="connsiteY1134"/>
                            </a:cxn>
                            <a:cxn ang="0">
                              <a:pos x="connsiteX1135" y="connsiteY1135"/>
                            </a:cxn>
                            <a:cxn ang="0">
                              <a:pos x="connsiteX1136" y="connsiteY1136"/>
                            </a:cxn>
                            <a:cxn ang="0">
                              <a:pos x="connsiteX1137" y="connsiteY1137"/>
                            </a:cxn>
                            <a:cxn ang="0">
                              <a:pos x="connsiteX1138" y="connsiteY1138"/>
                            </a:cxn>
                            <a:cxn ang="0">
                              <a:pos x="connsiteX1139" y="connsiteY1139"/>
                            </a:cxn>
                            <a:cxn ang="0">
                              <a:pos x="connsiteX1140" y="connsiteY1140"/>
                            </a:cxn>
                            <a:cxn ang="0">
                              <a:pos x="connsiteX1141" y="connsiteY1141"/>
                            </a:cxn>
                            <a:cxn ang="0">
                              <a:pos x="connsiteX1142" y="connsiteY1142"/>
                            </a:cxn>
                            <a:cxn ang="0">
                              <a:pos x="connsiteX1143" y="connsiteY1143"/>
                            </a:cxn>
                            <a:cxn ang="0">
                              <a:pos x="connsiteX1144" y="connsiteY1144"/>
                            </a:cxn>
                            <a:cxn ang="0">
                              <a:pos x="connsiteX1145" y="connsiteY1145"/>
                            </a:cxn>
                            <a:cxn ang="0">
                              <a:pos x="connsiteX1146" y="connsiteY1146"/>
                            </a:cxn>
                            <a:cxn ang="0">
                              <a:pos x="connsiteX1147" y="connsiteY1147"/>
                            </a:cxn>
                            <a:cxn ang="0">
                              <a:pos x="connsiteX1148" y="connsiteY1148"/>
                            </a:cxn>
                            <a:cxn ang="0">
                              <a:pos x="connsiteX1149" y="connsiteY1149"/>
                            </a:cxn>
                            <a:cxn ang="0">
                              <a:pos x="connsiteX1150" y="connsiteY1150"/>
                            </a:cxn>
                            <a:cxn ang="0">
                              <a:pos x="connsiteX1151" y="connsiteY1151"/>
                            </a:cxn>
                            <a:cxn ang="0">
                              <a:pos x="connsiteX1152" y="connsiteY1152"/>
                            </a:cxn>
                            <a:cxn ang="0">
                              <a:pos x="connsiteX1153" y="connsiteY1153"/>
                            </a:cxn>
                            <a:cxn ang="0">
                              <a:pos x="connsiteX1154" y="connsiteY1154"/>
                            </a:cxn>
                            <a:cxn ang="0">
                              <a:pos x="connsiteX1155" y="connsiteY1155"/>
                            </a:cxn>
                            <a:cxn ang="0">
                              <a:pos x="connsiteX1156" y="connsiteY1156"/>
                            </a:cxn>
                            <a:cxn ang="0">
                              <a:pos x="connsiteX1157" y="connsiteY1157"/>
                            </a:cxn>
                            <a:cxn ang="0">
                              <a:pos x="connsiteX1158" y="connsiteY1158"/>
                            </a:cxn>
                            <a:cxn ang="0">
                              <a:pos x="connsiteX1159" y="connsiteY1159"/>
                            </a:cxn>
                            <a:cxn ang="0">
                              <a:pos x="connsiteX1160" y="connsiteY1160"/>
                            </a:cxn>
                            <a:cxn ang="0">
                              <a:pos x="connsiteX1161" y="connsiteY1161"/>
                            </a:cxn>
                            <a:cxn ang="0">
                              <a:pos x="connsiteX1162" y="connsiteY1162"/>
                            </a:cxn>
                            <a:cxn ang="0">
                              <a:pos x="connsiteX1163" y="connsiteY1163"/>
                            </a:cxn>
                            <a:cxn ang="0">
                              <a:pos x="connsiteX1164" y="connsiteY1164"/>
                            </a:cxn>
                            <a:cxn ang="0">
                              <a:pos x="connsiteX1165" y="connsiteY1165"/>
                            </a:cxn>
                            <a:cxn ang="0">
                              <a:pos x="connsiteX1166" y="connsiteY1166"/>
                            </a:cxn>
                            <a:cxn ang="0">
                              <a:pos x="connsiteX1167" y="connsiteY1167"/>
                            </a:cxn>
                            <a:cxn ang="0">
                              <a:pos x="connsiteX1168" y="connsiteY1168"/>
                            </a:cxn>
                            <a:cxn ang="0">
                              <a:pos x="connsiteX1169" y="connsiteY1169"/>
                            </a:cxn>
                            <a:cxn ang="0">
                              <a:pos x="connsiteX1170" y="connsiteY1170"/>
                            </a:cxn>
                            <a:cxn ang="0">
                              <a:pos x="connsiteX1171" y="connsiteY1171"/>
                            </a:cxn>
                            <a:cxn ang="0">
                              <a:pos x="connsiteX1172" y="connsiteY1172"/>
                            </a:cxn>
                            <a:cxn ang="0">
                              <a:pos x="connsiteX1173" y="connsiteY1173"/>
                            </a:cxn>
                            <a:cxn ang="0">
                              <a:pos x="connsiteX1174" y="connsiteY1174"/>
                            </a:cxn>
                          </a:cxnLst>
                          <a:rect l="l" t="t" r="r" b="b"/>
                          <a:pathLst>
                            <a:path w="2647519" h="2612594">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4" y="2520821"/>
                              </a:moveTo>
                              <a:lnTo>
                                <a:pt x="1643880"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3"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2"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6"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3"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4"/>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6"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1" y="2265793"/>
                              </a:lnTo>
                              <a:close/>
                              <a:moveTo>
                                <a:pt x="2099802" y="2237197"/>
                              </a:moveTo>
                              <a:lnTo>
                                <a:pt x="2099475" y="2237422"/>
                              </a:lnTo>
                              <a:lnTo>
                                <a:pt x="2099475" y="2237694"/>
                              </a:lnTo>
                              <a:lnTo>
                                <a:pt x="2100989" y="2237910"/>
                              </a:lnTo>
                              <a:lnTo>
                                <a:pt x="2101380" y="2237422"/>
                              </a:lnTo>
                              <a:close/>
                              <a:moveTo>
                                <a:pt x="2120380" y="2222979"/>
                              </a:moveTo>
                              <a:lnTo>
                                <a:pt x="2114756" y="2226864"/>
                              </a:lnTo>
                              <a:lnTo>
                                <a:pt x="2113762" y="2227897"/>
                              </a:lnTo>
                              <a:lnTo>
                                <a:pt x="2117618" y="2225429"/>
                              </a:lnTo>
                              <a:close/>
                              <a:moveTo>
                                <a:pt x="382287" y="2175002"/>
                              </a:moveTo>
                              <a:lnTo>
                                <a:pt x="418261" y="2217358"/>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6"/>
                              </a:lnTo>
                              <a:lnTo>
                                <a:pt x="2171865" y="2197417"/>
                              </a:lnTo>
                              <a:cubicBezTo>
                                <a:pt x="2175675" y="2192655"/>
                                <a:pt x="2179485" y="2187892"/>
                                <a:pt x="2187105" y="2180272"/>
                              </a:cubicBezTo>
                              <a:cubicBezTo>
                                <a:pt x="2188296" y="2177177"/>
                                <a:pt x="2188475" y="2175510"/>
                                <a:pt x="2187820" y="2174974"/>
                              </a:cubicBezTo>
                              <a:close/>
                              <a:moveTo>
                                <a:pt x="475386" y="2153525"/>
                              </a:moveTo>
                              <a:lnTo>
                                <a:pt x="477272" y="2155822"/>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4"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2" y="2051897"/>
                              </a:lnTo>
                              <a:lnTo>
                                <a:pt x="2291272"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1" y="1790989"/>
                                <a:pt x="2407787" y="1830865"/>
                                <a:pt x="2386218" y="1869449"/>
                              </a:cubicBezTo>
                              <a:lnTo>
                                <a:pt x="2377660"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5"/>
                              </a:lnTo>
                              <a:lnTo>
                                <a:pt x="2141046" y="2177871"/>
                              </a:lnTo>
                              <a:lnTo>
                                <a:pt x="2125512" y="2190534"/>
                              </a:lnTo>
                              <a:lnTo>
                                <a:pt x="2112810" y="2205037"/>
                              </a:lnTo>
                              <a:cubicBezTo>
                                <a:pt x="2097570" y="2217420"/>
                                <a:pt x="2082330" y="2228850"/>
                                <a:pt x="2066137" y="2240280"/>
                              </a:cubicBezTo>
                              <a:lnTo>
                                <a:pt x="2058824" y="2244900"/>
                              </a:lnTo>
                              <a:lnTo>
                                <a:pt x="2038960" y="2261093"/>
                              </a:lnTo>
                              <a:lnTo>
                                <a:pt x="2036092" y="2262956"/>
                              </a:lnTo>
                              <a:lnTo>
                                <a:pt x="2031847" y="2266950"/>
                              </a:lnTo>
                              <a:cubicBezTo>
                                <a:pt x="2019465" y="2275522"/>
                                <a:pt x="2007082" y="2284095"/>
                                <a:pt x="1994700" y="2291715"/>
                              </a:cubicBezTo>
                              <a:cubicBezTo>
                                <a:pt x="1982317" y="2299335"/>
                                <a:pt x="1969935" y="2306955"/>
                                <a:pt x="1957552" y="2314575"/>
                              </a:cubicBezTo>
                              <a:lnTo>
                                <a:pt x="1953300" y="2316730"/>
                              </a:lnTo>
                              <a:lnTo>
                                <a:pt x="1928148" y="2333067"/>
                              </a:lnTo>
                              <a:lnTo>
                                <a:pt x="1920351" y="2337000"/>
                              </a:lnTo>
                              <a:lnTo>
                                <a:pt x="1912785" y="2342197"/>
                              </a:lnTo>
                              <a:cubicBezTo>
                                <a:pt x="1905165" y="2346960"/>
                                <a:pt x="1896592" y="2351722"/>
                                <a:pt x="1887067" y="2356485"/>
                              </a:cubicBezTo>
                              <a:lnTo>
                                <a:pt x="1863038" y="2365909"/>
                              </a:lnTo>
                              <a:lnTo>
                                <a:pt x="1809483" y="2392922"/>
                              </a:lnTo>
                              <a:cubicBezTo>
                                <a:pt x="1768715" y="2410756"/>
                                <a:pt x="1726785"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10"/>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3" y="1686218"/>
                              </a:lnTo>
                              <a:lnTo>
                                <a:pt x="2513218"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1" y="1451152"/>
                              </a:lnTo>
                              <a:lnTo>
                                <a:pt x="2586542" y="1451152"/>
                              </a:lnTo>
                              <a:lnTo>
                                <a:pt x="2597633" y="1404938"/>
                              </a:lnTo>
                              <a:close/>
                              <a:moveTo>
                                <a:pt x="2606205" y="1395412"/>
                              </a:moveTo>
                              <a:cubicBezTo>
                                <a:pt x="2604300" y="1399222"/>
                                <a:pt x="2602395" y="1402080"/>
                                <a:pt x="2600490" y="1407795"/>
                              </a:cubicBezTo>
                              <a:lnTo>
                                <a:pt x="2599181"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6" y="1369207"/>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7"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0"/>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0" y="383325"/>
                              </a:lnTo>
                              <a:lnTo>
                                <a:pt x="456651" y="391477"/>
                              </a:lnTo>
                              <a:lnTo>
                                <a:pt x="454684" y="394338"/>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52" y="590631"/>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4" y="394338"/>
                              </a:lnTo>
                              <a:lnTo>
                                <a:pt x="464430" y="383325"/>
                              </a:lnTo>
                              <a:close/>
                              <a:moveTo>
                                <a:pt x="489348" y="316869"/>
                              </a:moveTo>
                              <a:cubicBezTo>
                                <a:pt x="487763" y="316669"/>
                                <a:pt x="484470" y="318176"/>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50"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4" y="364272"/>
                                <a:pt x="504752" y="361295"/>
                              </a:cubicBezTo>
                              <a:lnTo>
                                <a:pt x="512657"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8"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8"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3"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5"/>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7"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3" y="255841"/>
                              </a:lnTo>
                              <a:lnTo>
                                <a:pt x="2002949" y="264417"/>
                              </a:lnTo>
                              <a:cubicBezTo>
                                <a:pt x="2327259" y="483516"/>
                                <a:pt x="2540483" y="854556"/>
                                <a:pt x="2540483" y="1275397"/>
                              </a:cubicBezTo>
                              <a:lnTo>
                                <a:pt x="2540081"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9"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cubicBezTo>
                                <a:pt x="2525242" y="1820227"/>
                                <a:pt x="2519527" y="1823085"/>
                                <a:pt x="2514765" y="1824990"/>
                              </a:cubicBez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6" y="2151085"/>
                              </a:lnTo>
                              <a:lnTo>
                                <a:pt x="2327122" y="2136457"/>
                              </a:lnTo>
                              <a:cubicBezTo>
                                <a:pt x="2341410" y="2120264"/>
                                <a:pt x="2372842" y="2075497"/>
                                <a:pt x="2378557" y="2080259"/>
                              </a:cubicBezTo>
                              <a:cubicBezTo>
                                <a:pt x="2375700" y="2100262"/>
                                <a:pt x="2348077" y="2125979"/>
                                <a:pt x="2339505" y="2139314"/>
                              </a:cubicBezTo>
                              <a:cubicBezTo>
                                <a:pt x="2331885" y="2148363"/>
                                <a:pt x="2325456" y="2155031"/>
                                <a:pt x="2319383" y="2160389"/>
                              </a:cubicBezTo>
                              <a:lnTo>
                                <a:pt x="2303230"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5" y="2275215"/>
                              </a:lnTo>
                              <a:lnTo>
                                <a:pt x="2181390" y="2295524"/>
                              </a:lnTo>
                              <a:cubicBezTo>
                                <a:pt x="2169960" y="2306002"/>
                                <a:pt x="2156625" y="2314574"/>
                                <a:pt x="2143290" y="2324099"/>
                              </a:cubicBezTo>
                              <a:lnTo>
                                <a:pt x="2107681"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4"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60" y="2417870"/>
                              </a:lnTo>
                              <a:lnTo>
                                <a:pt x="1997979" y="2418995"/>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80"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6" y="1850938"/>
                              </a:lnTo>
                              <a:lnTo>
                                <a:pt x="237654" y="1833303"/>
                              </a:lnTo>
                              <a:lnTo>
                                <a:pt x="228809" y="1817250"/>
                              </a:lnTo>
                              <a:lnTo>
                                <a:pt x="214411" y="1784874"/>
                              </a:lnTo>
                              <a:lnTo>
                                <a:pt x="197332" y="1756409"/>
                              </a:lnTo>
                              <a:cubicBezTo>
                                <a:pt x="190665" y="1737359"/>
                                <a:pt x="183045" y="1718309"/>
                                <a:pt x="176377" y="1699259"/>
                              </a:cubicBezTo>
                              <a:lnTo>
                                <a:pt x="158424" y="1640674"/>
                              </a:lnTo>
                              <a:lnTo>
                                <a:pt x="152529" y="1623596"/>
                              </a:lnTo>
                              <a:cubicBezTo>
                                <a:pt x="142540" y="1590017"/>
                                <a:pt x="133959"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6"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2"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9"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5"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chemeClr val="accent1">
                            <a:alpha val="36000"/>
                          </a:schemeClr>
                        </a:solidFill>
                        <a:ln w="9525" cap="flat">
                          <a:noFill/>
                          <a:prstDash val="solid"/>
                          <a:miter/>
                        </a:ln>
                      </wps:spPr>
                      <wps:bodyPr rtlCol="0" anchor="ctr"/>
                    </wps:wsp>
                    <wps:wsp>
                      <wps:cNvPr id="5" name="Freeform: Shape 10">
                        <a:extLst>
                          <a:ext uri="{C183D7F6-B498-43B3-948B-1728B52AA6E4}">
                            <adec:decorative xmlns:adec="http://schemas.microsoft.com/office/drawing/2017/decorative" val="1"/>
                          </a:ext>
                        </a:extLst>
                      </wps:cNvPr>
                      <wps:cNvSpPr/>
                      <wps:spPr>
                        <a:xfrm rot="10800000" flipH="1" flipV="1">
                          <a:off x="6900421" y="9822729"/>
                          <a:ext cx="342897" cy="338465"/>
                        </a:xfrm>
                        <a:custGeom>
                          <a:avLst/>
                          <a:gdLst>
                            <a:gd name="connsiteX0" fmla="*/ 1439383 w 2647519"/>
                            <a:gd name="connsiteY0" fmla="*/ 2598425 h 2612594"/>
                            <a:gd name="connsiteX1" fmla="*/ 1427010 w 2647519"/>
                            <a:gd name="connsiteY1" fmla="*/ 2605087 h 2612594"/>
                            <a:gd name="connsiteX2" fmla="*/ 1427751 w 2647519"/>
                            <a:gd name="connsiteY2" fmla="*/ 2605405 h 2612594"/>
                            <a:gd name="connsiteX3" fmla="*/ 1542263 w 2647519"/>
                            <a:gd name="connsiteY3" fmla="*/ 2530792 h 2612594"/>
                            <a:gd name="connsiteX4" fmla="*/ 1502258 w 2647519"/>
                            <a:gd name="connsiteY4" fmla="*/ 2540317 h 2612594"/>
                            <a:gd name="connsiteX5" fmla="*/ 1442250 w 2647519"/>
                            <a:gd name="connsiteY5" fmla="*/ 2547937 h 2612594"/>
                            <a:gd name="connsiteX6" fmla="*/ 1439393 w 2647519"/>
                            <a:gd name="connsiteY6" fmla="*/ 2540317 h 2612594"/>
                            <a:gd name="connsiteX7" fmla="*/ 1481303 w 2647519"/>
                            <a:gd name="connsiteY7" fmla="*/ 2536507 h 2612594"/>
                            <a:gd name="connsiteX8" fmla="*/ 1542263 w 2647519"/>
                            <a:gd name="connsiteY8" fmla="*/ 2530792 h 2612594"/>
                            <a:gd name="connsiteX9" fmla="*/ 1646324 w 2647519"/>
                            <a:gd name="connsiteY9" fmla="*/ 2520821 h 2612594"/>
                            <a:gd name="connsiteX10" fmla="*/ 1643880 w 2647519"/>
                            <a:gd name="connsiteY10" fmla="*/ 2521511 h 2612594"/>
                            <a:gd name="connsiteX11" fmla="*/ 1645133 w 2647519"/>
                            <a:gd name="connsiteY11" fmla="*/ 2521267 h 2612594"/>
                            <a:gd name="connsiteX12" fmla="*/ 899801 w 2647519"/>
                            <a:gd name="connsiteY12" fmla="*/ 2506503 h 2612594"/>
                            <a:gd name="connsiteX13" fmla="*/ 942187 w 2647519"/>
                            <a:gd name="connsiteY13" fmla="*/ 2517457 h 2612594"/>
                            <a:gd name="connsiteX14" fmla="*/ 960285 w 2647519"/>
                            <a:gd name="connsiteY14" fmla="*/ 2518409 h 2612594"/>
                            <a:gd name="connsiteX15" fmla="*/ 1010767 w 2647519"/>
                            <a:gd name="connsiteY15" fmla="*/ 2543175 h 2612594"/>
                            <a:gd name="connsiteX16" fmla="*/ 1033627 w 2647519"/>
                            <a:gd name="connsiteY16" fmla="*/ 2547937 h 2612594"/>
                            <a:gd name="connsiteX17" fmla="*/ 1035057 w 2647519"/>
                            <a:gd name="connsiteY17" fmla="*/ 2548414 h 2612594"/>
                            <a:gd name="connsiteX18" fmla="*/ 1040295 w 2647519"/>
                            <a:gd name="connsiteY18" fmla="*/ 2543175 h 2612594"/>
                            <a:gd name="connsiteX19" fmla="*/ 1060297 w 2647519"/>
                            <a:gd name="connsiteY19" fmla="*/ 2548890 h 2612594"/>
                            <a:gd name="connsiteX20" fmla="*/ 1080300 w 2647519"/>
                            <a:gd name="connsiteY20" fmla="*/ 2553652 h 2612594"/>
                            <a:gd name="connsiteX21" fmla="*/ 1119713 w 2647519"/>
                            <a:gd name="connsiteY21" fmla="*/ 2562818 h 2612594"/>
                            <a:gd name="connsiteX22" fmla="*/ 1120305 w 2647519"/>
                            <a:gd name="connsiteY22" fmla="*/ 2562225 h 2612594"/>
                            <a:gd name="connsiteX23" fmla="*/ 1166025 w 2647519"/>
                            <a:gd name="connsiteY23" fmla="*/ 2569845 h 2612594"/>
                            <a:gd name="connsiteX24" fmla="*/ 1187932 w 2647519"/>
                            <a:gd name="connsiteY24" fmla="*/ 2573655 h 2612594"/>
                            <a:gd name="connsiteX25" fmla="*/ 1209840 w 2647519"/>
                            <a:gd name="connsiteY25" fmla="*/ 2575560 h 2612594"/>
                            <a:gd name="connsiteX26" fmla="*/ 1254607 w 2647519"/>
                            <a:gd name="connsiteY26" fmla="*/ 2577465 h 2612594"/>
                            <a:gd name="connsiteX27" fmla="*/ 1315567 w 2647519"/>
                            <a:gd name="connsiteY27" fmla="*/ 2576512 h 2612594"/>
                            <a:gd name="connsiteX28" fmla="*/ 1318213 w 2647519"/>
                            <a:gd name="connsiteY28" fmla="*/ 2576512 h 2612594"/>
                            <a:gd name="connsiteX29" fmla="*/ 1324140 w 2647519"/>
                            <a:gd name="connsiteY29" fmla="*/ 2573178 h 2612594"/>
                            <a:gd name="connsiteX30" fmla="*/ 1337475 w 2647519"/>
                            <a:gd name="connsiteY30" fmla="*/ 2568892 h 2612594"/>
                            <a:gd name="connsiteX31" fmla="*/ 1351048 w 2647519"/>
                            <a:gd name="connsiteY31" fmla="*/ 2568654 h 2612594"/>
                            <a:gd name="connsiteX32" fmla="*/ 1360335 w 2647519"/>
                            <a:gd name="connsiteY32" fmla="*/ 2569844 h 2612594"/>
                            <a:gd name="connsiteX33" fmla="*/ 1362835 w 2647519"/>
                            <a:gd name="connsiteY33" fmla="*/ 2576512 h 2612594"/>
                            <a:gd name="connsiteX34" fmla="*/ 1384147 w 2647519"/>
                            <a:gd name="connsiteY34" fmla="*/ 2576512 h 2612594"/>
                            <a:gd name="connsiteX35" fmla="*/ 1377480 w 2647519"/>
                            <a:gd name="connsiteY35" fmla="*/ 2586037 h 2612594"/>
                            <a:gd name="connsiteX36" fmla="*/ 1373670 w 2647519"/>
                            <a:gd name="connsiteY36" fmla="*/ 2590800 h 2612594"/>
                            <a:gd name="connsiteX37" fmla="*/ 1361287 w 2647519"/>
                            <a:gd name="connsiteY37" fmla="*/ 2596515 h 2612594"/>
                            <a:gd name="connsiteX38" fmla="*/ 1338427 w 2647519"/>
                            <a:gd name="connsiteY38" fmla="*/ 2596515 h 2612594"/>
                            <a:gd name="connsiteX39" fmla="*/ 1308900 w 2647519"/>
                            <a:gd name="connsiteY39" fmla="*/ 2594610 h 2612594"/>
                            <a:gd name="connsiteX40" fmla="*/ 1245082 w 2647519"/>
                            <a:gd name="connsiteY40" fmla="*/ 2592705 h 2612594"/>
                            <a:gd name="connsiteX41" fmla="*/ 1197457 w 2647519"/>
                            <a:gd name="connsiteY41" fmla="*/ 2588895 h 2612594"/>
                            <a:gd name="connsiteX42" fmla="*/ 1155547 w 2647519"/>
                            <a:gd name="connsiteY42" fmla="*/ 2583180 h 2612594"/>
                            <a:gd name="connsiteX43" fmla="*/ 1113637 w 2647519"/>
                            <a:gd name="connsiteY43" fmla="*/ 2576512 h 2612594"/>
                            <a:gd name="connsiteX44" fmla="*/ 1049820 w 2647519"/>
                            <a:gd name="connsiteY44" fmla="*/ 2566987 h 2612594"/>
                            <a:gd name="connsiteX45" fmla="*/ 1000290 w 2647519"/>
                            <a:gd name="connsiteY45" fmla="*/ 2550795 h 2612594"/>
                            <a:gd name="connsiteX46" fmla="*/ 1000863 w 2647519"/>
                            <a:gd name="connsiteY46" fmla="*/ 2550379 h 2612594"/>
                            <a:gd name="connsiteX47" fmla="*/ 971715 w 2647519"/>
                            <a:gd name="connsiteY47" fmla="*/ 2541270 h 2612594"/>
                            <a:gd name="connsiteX48" fmla="*/ 945997 w 2647519"/>
                            <a:gd name="connsiteY48" fmla="*/ 2529840 h 2612594"/>
                            <a:gd name="connsiteX49" fmla="*/ 916470 w 2647519"/>
                            <a:gd name="connsiteY49" fmla="*/ 2520315 h 2612594"/>
                            <a:gd name="connsiteX50" fmla="*/ 885990 w 2647519"/>
                            <a:gd name="connsiteY50" fmla="*/ 2509837 h 2612594"/>
                            <a:gd name="connsiteX51" fmla="*/ 899801 w 2647519"/>
                            <a:gd name="connsiteY51" fmla="*/ 2506503 h 2612594"/>
                            <a:gd name="connsiteX52" fmla="*/ 1460492 w 2647519"/>
                            <a:gd name="connsiteY52" fmla="*/ 2486082 h 2612594"/>
                            <a:gd name="connsiteX53" fmla="*/ 1445939 w 2647519"/>
                            <a:gd name="connsiteY53" fmla="*/ 2488303 h 2612594"/>
                            <a:gd name="connsiteX54" fmla="*/ 1345293 w 2647519"/>
                            <a:gd name="connsiteY54" fmla="*/ 2493385 h 2612594"/>
                            <a:gd name="connsiteX55" fmla="*/ 1378432 w 2647519"/>
                            <a:gd name="connsiteY55" fmla="*/ 2497454 h 2612594"/>
                            <a:gd name="connsiteX56" fmla="*/ 1387005 w 2647519"/>
                            <a:gd name="connsiteY56" fmla="*/ 2495549 h 2612594"/>
                            <a:gd name="connsiteX57" fmla="*/ 1446060 w 2647519"/>
                            <a:gd name="connsiteY57" fmla="*/ 2488882 h 2612594"/>
                            <a:gd name="connsiteX58" fmla="*/ 1455778 w 2647519"/>
                            <a:gd name="connsiteY58" fmla="*/ 2486992 h 2612594"/>
                            <a:gd name="connsiteX59" fmla="*/ 1550918 w 2647519"/>
                            <a:gd name="connsiteY59" fmla="*/ 2472281 h 2612594"/>
                            <a:gd name="connsiteX60" fmla="*/ 1501488 w 2647519"/>
                            <a:gd name="connsiteY60" fmla="*/ 2479825 h 2612594"/>
                            <a:gd name="connsiteX61" fmla="*/ 1518450 w 2647519"/>
                            <a:gd name="connsiteY61" fmla="*/ 2480309 h 2612594"/>
                            <a:gd name="connsiteX62" fmla="*/ 1542858 w 2647519"/>
                            <a:gd name="connsiteY62" fmla="*/ 2475785 h 2612594"/>
                            <a:gd name="connsiteX63" fmla="*/ 1731355 w 2647519"/>
                            <a:gd name="connsiteY63" fmla="*/ 2470078 h 2612594"/>
                            <a:gd name="connsiteX64" fmla="*/ 1576323 w 2647519"/>
                            <a:gd name="connsiteY64" fmla="*/ 2511364 h 2612594"/>
                            <a:gd name="connsiteX65" fmla="*/ 1654777 w 2647519"/>
                            <a:gd name="connsiteY65" fmla="*/ 2493883 h 2612594"/>
                            <a:gd name="connsiteX66" fmla="*/ 737400 w 2647519"/>
                            <a:gd name="connsiteY66" fmla="*/ 2450782 h 2612594"/>
                            <a:gd name="connsiteX67" fmla="*/ 846937 w 2647519"/>
                            <a:gd name="connsiteY67" fmla="*/ 2497454 h 2612594"/>
                            <a:gd name="connsiteX68" fmla="*/ 885990 w 2647519"/>
                            <a:gd name="connsiteY68" fmla="*/ 2509837 h 2612594"/>
                            <a:gd name="connsiteX69" fmla="*/ 915517 w 2647519"/>
                            <a:gd name="connsiteY69" fmla="*/ 2520314 h 2612594"/>
                            <a:gd name="connsiteX70" fmla="*/ 945045 w 2647519"/>
                            <a:gd name="connsiteY70" fmla="*/ 2529839 h 2612594"/>
                            <a:gd name="connsiteX71" fmla="*/ 970762 w 2647519"/>
                            <a:gd name="connsiteY71" fmla="*/ 2541269 h 2612594"/>
                            <a:gd name="connsiteX72" fmla="*/ 965047 w 2647519"/>
                            <a:gd name="connsiteY72" fmla="*/ 2546032 h 2612594"/>
                            <a:gd name="connsiteX73" fmla="*/ 949807 w 2647519"/>
                            <a:gd name="connsiteY73" fmla="*/ 2543174 h 2612594"/>
                            <a:gd name="connsiteX74" fmla="*/ 895515 w 2647519"/>
                            <a:gd name="connsiteY74" fmla="*/ 2523172 h 2612594"/>
                            <a:gd name="connsiteX75" fmla="*/ 868845 w 2647519"/>
                            <a:gd name="connsiteY75" fmla="*/ 2512694 h 2612594"/>
                            <a:gd name="connsiteX76" fmla="*/ 842175 w 2647519"/>
                            <a:gd name="connsiteY76" fmla="*/ 2501264 h 2612594"/>
                            <a:gd name="connsiteX77" fmla="*/ 806932 w 2647519"/>
                            <a:gd name="connsiteY77" fmla="*/ 2488882 h 2612594"/>
                            <a:gd name="connsiteX78" fmla="*/ 776452 w 2647519"/>
                            <a:gd name="connsiteY78" fmla="*/ 2475547 h 2612594"/>
                            <a:gd name="connsiteX79" fmla="*/ 752640 w 2647519"/>
                            <a:gd name="connsiteY79" fmla="*/ 2463164 h 2612594"/>
                            <a:gd name="connsiteX80" fmla="*/ 737400 w 2647519"/>
                            <a:gd name="connsiteY80" fmla="*/ 2450782 h 2612594"/>
                            <a:gd name="connsiteX81" fmla="*/ 782168 w 2647519"/>
                            <a:gd name="connsiteY81" fmla="*/ 2426970 h 2612594"/>
                            <a:gd name="connsiteX82" fmla="*/ 834555 w 2647519"/>
                            <a:gd name="connsiteY82" fmla="*/ 2453640 h 2612594"/>
                            <a:gd name="connsiteX83" fmla="*/ 827888 w 2647519"/>
                            <a:gd name="connsiteY83" fmla="*/ 2457450 h 2612594"/>
                            <a:gd name="connsiteX84" fmla="*/ 766928 w 2647519"/>
                            <a:gd name="connsiteY84" fmla="*/ 2427922 h 2612594"/>
                            <a:gd name="connsiteX85" fmla="*/ 782168 w 2647519"/>
                            <a:gd name="connsiteY85" fmla="*/ 2426970 h 2612594"/>
                            <a:gd name="connsiteX86" fmla="*/ 588810 w 2647519"/>
                            <a:gd name="connsiteY86" fmla="*/ 2362200 h 2612594"/>
                            <a:gd name="connsiteX87" fmla="*/ 653580 w 2647519"/>
                            <a:gd name="connsiteY87" fmla="*/ 2398395 h 2612594"/>
                            <a:gd name="connsiteX88" fmla="*/ 666915 w 2647519"/>
                            <a:gd name="connsiteY88" fmla="*/ 2413635 h 2612594"/>
                            <a:gd name="connsiteX89" fmla="*/ 636435 w 2647519"/>
                            <a:gd name="connsiteY89" fmla="*/ 2397442 h 2612594"/>
                            <a:gd name="connsiteX90" fmla="*/ 613575 w 2647519"/>
                            <a:gd name="connsiteY90" fmla="*/ 2383155 h 2612594"/>
                            <a:gd name="connsiteX91" fmla="*/ 588810 w 2647519"/>
                            <a:gd name="connsiteY91" fmla="*/ 2362200 h 2612594"/>
                            <a:gd name="connsiteX92" fmla="*/ 702387 w 2647519"/>
                            <a:gd name="connsiteY92" fmla="*/ 2337759 h 2612594"/>
                            <a:gd name="connsiteX93" fmla="*/ 702396 w 2647519"/>
                            <a:gd name="connsiteY93" fmla="*/ 2338030 h 2612594"/>
                            <a:gd name="connsiteX94" fmla="*/ 705613 w 2647519"/>
                            <a:gd name="connsiteY94" fmla="*/ 2341924 h 2612594"/>
                            <a:gd name="connsiteX95" fmla="*/ 705967 w 2647519"/>
                            <a:gd name="connsiteY95" fmla="*/ 2340292 h 2612594"/>
                            <a:gd name="connsiteX96" fmla="*/ 2093409 w 2647519"/>
                            <a:gd name="connsiteY96" fmla="*/ 2275234 h 2612594"/>
                            <a:gd name="connsiteX97" fmla="*/ 2089950 w 2647519"/>
                            <a:gd name="connsiteY97" fmla="*/ 2275522 h 2612594"/>
                            <a:gd name="connsiteX98" fmla="*/ 2032800 w 2647519"/>
                            <a:gd name="connsiteY98" fmla="*/ 2316480 h 2612594"/>
                            <a:gd name="connsiteX99" fmla="*/ 1976602 w 2647519"/>
                            <a:gd name="connsiteY99" fmla="*/ 2346960 h 2612594"/>
                            <a:gd name="connsiteX100" fmla="*/ 1936597 w 2647519"/>
                            <a:gd name="connsiteY100" fmla="*/ 2370772 h 2612594"/>
                            <a:gd name="connsiteX101" fmla="*/ 1914690 w 2647519"/>
                            <a:gd name="connsiteY101" fmla="*/ 2380297 h 2612594"/>
                            <a:gd name="connsiteX102" fmla="*/ 1891830 w 2647519"/>
                            <a:gd name="connsiteY102" fmla="*/ 2389822 h 2612594"/>
                            <a:gd name="connsiteX103" fmla="*/ 1864207 w 2647519"/>
                            <a:gd name="connsiteY103" fmla="*/ 2404110 h 2612594"/>
                            <a:gd name="connsiteX104" fmla="*/ 1843252 w 2647519"/>
                            <a:gd name="connsiteY104" fmla="*/ 2416492 h 2612594"/>
                            <a:gd name="connsiteX105" fmla="*/ 1812772 w 2647519"/>
                            <a:gd name="connsiteY105" fmla="*/ 2428875 h 2612594"/>
                            <a:gd name="connsiteX106" fmla="*/ 1781340 w 2647519"/>
                            <a:gd name="connsiteY106" fmla="*/ 2440305 h 2612594"/>
                            <a:gd name="connsiteX107" fmla="*/ 1772767 w 2647519"/>
                            <a:gd name="connsiteY107" fmla="*/ 2448877 h 2612594"/>
                            <a:gd name="connsiteX108" fmla="*/ 1759432 w 2647519"/>
                            <a:gd name="connsiteY108" fmla="*/ 2453640 h 2612594"/>
                            <a:gd name="connsiteX109" fmla="*/ 1726095 w 2647519"/>
                            <a:gd name="connsiteY109" fmla="*/ 2459355 h 2612594"/>
                            <a:gd name="connsiteX110" fmla="*/ 1683232 w 2647519"/>
                            <a:gd name="connsiteY110" fmla="*/ 2472690 h 2612594"/>
                            <a:gd name="connsiteX111" fmla="*/ 1644180 w 2647519"/>
                            <a:gd name="connsiteY111" fmla="*/ 2485072 h 2612594"/>
                            <a:gd name="connsiteX112" fmla="*/ 1601317 w 2647519"/>
                            <a:gd name="connsiteY112" fmla="*/ 2497455 h 2612594"/>
                            <a:gd name="connsiteX113" fmla="*/ 1547977 w 2647519"/>
                            <a:gd name="connsiteY113" fmla="*/ 2510790 h 2612594"/>
                            <a:gd name="connsiteX114" fmla="*/ 1472730 w 2647519"/>
                            <a:gd name="connsiteY114" fmla="*/ 2523172 h 2612594"/>
                            <a:gd name="connsiteX115" fmla="*/ 1470825 w 2647519"/>
                            <a:gd name="connsiteY115" fmla="*/ 2526030 h 2612594"/>
                            <a:gd name="connsiteX116" fmla="*/ 1434646 w 2647519"/>
                            <a:gd name="connsiteY116" fmla="*/ 2535075 h 2612594"/>
                            <a:gd name="connsiteX117" fmla="*/ 1435583 w 2647519"/>
                            <a:gd name="connsiteY117" fmla="*/ 2535555 h 2612594"/>
                            <a:gd name="connsiteX118" fmla="*/ 1475761 w 2647519"/>
                            <a:gd name="connsiteY118" fmla="*/ 2525510 h 2612594"/>
                            <a:gd name="connsiteX119" fmla="*/ 1476540 w 2647519"/>
                            <a:gd name="connsiteY119" fmla="*/ 2523172 h 2612594"/>
                            <a:gd name="connsiteX120" fmla="*/ 1551788 w 2647519"/>
                            <a:gd name="connsiteY120" fmla="*/ 2510790 h 2612594"/>
                            <a:gd name="connsiteX121" fmla="*/ 1605128 w 2647519"/>
                            <a:gd name="connsiteY121" fmla="*/ 2497455 h 2612594"/>
                            <a:gd name="connsiteX122" fmla="*/ 1647990 w 2647519"/>
                            <a:gd name="connsiteY122" fmla="*/ 2485072 h 2612594"/>
                            <a:gd name="connsiteX123" fmla="*/ 1687043 w 2647519"/>
                            <a:gd name="connsiteY123" fmla="*/ 2472690 h 2612594"/>
                            <a:gd name="connsiteX124" fmla="*/ 1729905 w 2647519"/>
                            <a:gd name="connsiteY124" fmla="*/ 2459355 h 2612594"/>
                            <a:gd name="connsiteX125" fmla="*/ 1763243 w 2647519"/>
                            <a:gd name="connsiteY125" fmla="*/ 2453640 h 2612594"/>
                            <a:gd name="connsiteX126" fmla="*/ 1740675 w 2647519"/>
                            <a:gd name="connsiteY126" fmla="*/ 2467181 h 2612594"/>
                            <a:gd name="connsiteX127" fmla="*/ 1741335 w 2647519"/>
                            <a:gd name="connsiteY127" fmla="*/ 2466975 h 2612594"/>
                            <a:gd name="connsiteX128" fmla="*/ 1765148 w 2647519"/>
                            <a:gd name="connsiteY128" fmla="*/ 2452687 h 2612594"/>
                            <a:gd name="connsiteX129" fmla="*/ 1778483 w 2647519"/>
                            <a:gd name="connsiteY129" fmla="*/ 2447925 h 2612594"/>
                            <a:gd name="connsiteX130" fmla="*/ 1779371 w 2647519"/>
                            <a:gd name="connsiteY130" fmla="*/ 2447679 h 2612594"/>
                            <a:gd name="connsiteX131" fmla="*/ 1785150 w 2647519"/>
                            <a:gd name="connsiteY131" fmla="*/ 2441257 h 2612594"/>
                            <a:gd name="connsiteX132" fmla="*/ 1816583 w 2647519"/>
                            <a:gd name="connsiteY132" fmla="*/ 2429827 h 2612594"/>
                            <a:gd name="connsiteX133" fmla="*/ 1847063 w 2647519"/>
                            <a:gd name="connsiteY133" fmla="*/ 2417445 h 2612594"/>
                            <a:gd name="connsiteX134" fmla="*/ 1868018 w 2647519"/>
                            <a:gd name="connsiteY134" fmla="*/ 2405062 h 2612594"/>
                            <a:gd name="connsiteX135" fmla="*/ 1895640 w 2647519"/>
                            <a:gd name="connsiteY135" fmla="*/ 2390775 h 2612594"/>
                            <a:gd name="connsiteX136" fmla="*/ 1918500 w 2647519"/>
                            <a:gd name="connsiteY136" fmla="*/ 2381250 h 2612594"/>
                            <a:gd name="connsiteX137" fmla="*/ 1934176 w 2647519"/>
                            <a:gd name="connsiteY137" fmla="*/ 2374435 h 2612594"/>
                            <a:gd name="connsiteX138" fmla="*/ 1942313 w 2647519"/>
                            <a:gd name="connsiteY138" fmla="*/ 2368867 h 2612594"/>
                            <a:gd name="connsiteX139" fmla="*/ 1982318 w 2647519"/>
                            <a:gd name="connsiteY139" fmla="*/ 2345055 h 2612594"/>
                            <a:gd name="connsiteX140" fmla="*/ 2038515 w 2647519"/>
                            <a:gd name="connsiteY140" fmla="*/ 2314575 h 2612594"/>
                            <a:gd name="connsiteX141" fmla="*/ 460060 w 2647519"/>
                            <a:gd name="connsiteY141" fmla="*/ 2262062 h 2612594"/>
                            <a:gd name="connsiteX142" fmla="*/ 463676 w 2647519"/>
                            <a:gd name="connsiteY142" fmla="*/ 2265164 h 2612594"/>
                            <a:gd name="connsiteX143" fmla="*/ 464911 w 2647519"/>
                            <a:gd name="connsiteY143" fmla="*/ 2265793 h 2612594"/>
                            <a:gd name="connsiteX144" fmla="*/ 2099802 w 2647519"/>
                            <a:gd name="connsiteY144" fmla="*/ 2237197 h 2612594"/>
                            <a:gd name="connsiteX145" fmla="*/ 2099475 w 2647519"/>
                            <a:gd name="connsiteY145" fmla="*/ 2237422 h 2612594"/>
                            <a:gd name="connsiteX146" fmla="*/ 2099475 w 2647519"/>
                            <a:gd name="connsiteY146" fmla="*/ 2237694 h 2612594"/>
                            <a:gd name="connsiteX147" fmla="*/ 2100989 w 2647519"/>
                            <a:gd name="connsiteY147" fmla="*/ 2237910 h 2612594"/>
                            <a:gd name="connsiteX148" fmla="*/ 2101380 w 2647519"/>
                            <a:gd name="connsiteY148" fmla="*/ 2237422 h 2612594"/>
                            <a:gd name="connsiteX149" fmla="*/ 2120380 w 2647519"/>
                            <a:gd name="connsiteY149" fmla="*/ 2222979 h 2612594"/>
                            <a:gd name="connsiteX150" fmla="*/ 2114756 w 2647519"/>
                            <a:gd name="connsiteY150" fmla="*/ 2226864 h 2612594"/>
                            <a:gd name="connsiteX151" fmla="*/ 2113762 w 2647519"/>
                            <a:gd name="connsiteY151" fmla="*/ 2227897 h 2612594"/>
                            <a:gd name="connsiteX152" fmla="*/ 2117618 w 2647519"/>
                            <a:gd name="connsiteY152" fmla="*/ 2225429 h 2612594"/>
                            <a:gd name="connsiteX153" fmla="*/ 382287 w 2647519"/>
                            <a:gd name="connsiteY153" fmla="*/ 2175002 h 2612594"/>
                            <a:gd name="connsiteX154" fmla="*/ 418261 w 2647519"/>
                            <a:gd name="connsiteY154" fmla="*/ 2217358 h 2612594"/>
                            <a:gd name="connsiteX155" fmla="*/ 389737 w 2647519"/>
                            <a:gd name="connsiteY155" fmla="*/ 2183129 h 2612594"/>
                            <a:gd name="connsiteX156" fmla="*/ 2187820 w 2647519"/>
                            <a:gd name="connsiteY156" fmla="*/ 2174974 h 2612594"/>
                            <a:gd name="connsiteX157" fmla="*/ 2187735 w 2647519"/>
                            <a:gd name="connsiteY157" fmla="*/ 2175004 h 2612594"/>
                            <a:gd name="connsiteX158" fmla="*/ 2187105 w 2647519"/>
                            <a:gd name="connsiteY158" fmla="*/ 2179320 h 2612594"/>
                            <a:gd name="connsiteX159" fmla="*/ 2171865 w 2647519"/>
                            <a:gd name="connsiteY159" fmla="*/ 2196465 h 2612594"/>
                            <a:gd name="connsiteX160" fmla="*/ 2153767 w 2647519"/>
                            <a:gd name="connsiteY160" fmla="*/ 2216467 h 2612594"/>
                            <a:gd name="connsiteX161" fmla="*/ 2154858 w 2647519"/>
                            <a:gd name="connsiteY161" fmla="*/ 2216216 h 2612594"/>
                            <a:gd name="connsiteX162" fmla="*/ 2171865 w 2647519"/>
                            <a:gd name="connsiteY162" fmla="*/ 2197417 h 2612594"/>
                            <a:gd name="connsiteX163" fmla="*/ 2187105 w 2647519"/>
                            <a:gd name="connsiteY163" fmla="*/ 2180272 h 2612594"/>
                            <a:gd name="connsiteX164" fmla="*/ 2187820 w 2647519"/>
                            <a:gd name="connsiteY164" fmla="*/ 2174974 h 2612594"/>
                            <a:gd name="connsiteX165" fmla="*/ 475386 w 2647519"/>
                            <a:gd name="connsiteY165" fmla="*/ 2153525 h 2612594"/>
                            <a:gd name="connsiteX166" fmla="*/ 477272 w 2647519"/>
                            <a:gd name="connsiteY166" fmla="*/ 2155822 h 2612594"/>
                            <a:gd name="connsiteX167" fmla="*/ 477367 w 2647519"/>
                            <a:gd name="connsiteY167" fmla="*/ 2155507 h 2612594"/>
                            <a:gd name="connsiteX168" fmla="*/ 334493 w 2647519"/>
                            <a:gd name="connsiteY168" fmla="*/ 2131694 h 2612594"/>
                            <a:gd name="connsiteX169" fmla="*/ 359258 w 2647519"/>
                            <a:gd name="connsiteY169" fmla="*/ 2147887 h 2612594"/>
                            <a:gd name="connsiteX170" fmla="*/ 360474 w 2647519"/>
                            <a:gd name="connsiteY170" fmla="*/ 2149319 h 2612594"/>
                            <a:gd name="connsiteX171" fmla="*/ 371759 w 2647519"/>
                            <a:gd name="connsiteY171" fmla="*/ 2151816 h 2612594"/>
                            <a:gd name="connsiteX172" fmla="*/ 397357 w 2647519"/>
                            <a:gd name="connsiteY172" fmla="*/ 2175509 h 2612594"/>
                            <a:gd name="connsiteX173" fmla="*/ 432600 w 2647519"/>
                            <a:gd name="connsiteY173" fmla="*/ 2204084 h 2612594"/>
                            <a:gd name="connsiteX174" fmla="*/ 447840 w 2647519"/>
                            <a:gd name="connsiteY174" fmla="*/ 2225039 h 2612594"/>
                            <a:gd name="connsiteX175" fmla="*/ 456412 w 2647519"/>
                            <a:gd name="connsiteY175" fmla="*/ 2235517 h 2612594"/>
                            <a:gd name="connsiteX176" fmla="*/ 492607 w 2647519"/>
                            <a:gd name="connsiteY176" fmla="*/ 2265997 h 2612594"/>
                            <a:gd name="connsiteX177" fmla="*/ 482130 w 2647519"/>
                            <a:gd name="connsiteY177" fmla="*/ 2274569 h 2612594"/>
                            <a:gd name="connsiteX178" fmla="*/ 448422 w 2647519"/>
                            <a:gd name="connsiteY178" fmla="*/ 2237115 h 2612594"/>
                            <a:gd name="connsiteX179" fmla="*/ 446888 w 2647519"/>
                            <a:gd name="connsiteY179" fmla="*/ 2237422 h 2612594"/>
                            <a:gd name="connsiteX180" fmla="*/ 478787 w 2647519"/>
                            <a:gd name="connsiteY180" fmla="*/ 2272865 h 2612594"/>
                            <a:gd name="connsiteX181" fmla="*/ 482130 w 2647519"/>
                            <a:gd name="connsiteY181" fmla="*/ 2274569 h 2612594"/>
                            <a:gd name="connsiteX182" fmla="*/ 492608 w 2647519"/>
                            <a:gd name="connsiteY182" fmla="*/ 2265997 h 2612594"/>
                            <a:gd name="connsiteX183" fmla="*/ 583095 w 2647519"/>
                            <a:gd name="connsiteY183" fmla="*/ 2337434 h 2612594"/>
                            <a:gd name="connsiteX184" fmla="*/ 564998 w 2647519"/>
                            <a:gd name="connsiteY184" fmla="*/ 2343149 h 2612594"/>
                            <a:gd name="connsiteX185" fmla="*/ 571665 w 2647519"/>
                            <a:gd name="connsiteY185" fmla="*/ 2347912 h 2612594"/>
                            <a:gd name="connsiteX186" fmla="*/ 544995 w 2647519"/>
                            <a:gd name="connsiteY186" fmla="*/ 2348864 h 2612594"/>
                            <a:gd name="connsiteX187" fmla="*/ 527850 w 2647519"/>
                            <a:gd name="connsiteY187" fmla="*/ 2337434 h 2612594"/>
                            <a:gd name="connsiteX188" fmla="*/ 511658 w 2647519"/>
                            <a:gd name="connsiteY188" fmla="*/ 2325052 h 2612594"/>
                            <a:gd name="connsiteX189" fmla="*/ 471653 w 2647519"/>
                            <a:gd name="connsiteY189" fmla="*/ 2291714 h 2612594"/>
                            <a:gd name="connsiteX190" fmla="*/ 434505 w 2647519"/>
                            <a:gd name="connsiteY190" fmla="*/ 2258377 h 2612594"/>
                            <a:gd name="connsiteX191" fmla="*/ 400215 w 2647519"/>
                            <a:gd name="connsiteY191" fmla="*/ 2225039 h 2612594"/>
                            <a:gd name="connsiteX192" fmla="*/ 384023 w 2647519"/>
                            <a:gd name="connsiteY192" fmla="*/ 2208847 h 2612594"/>
                            <a:gd name="connsiteX193" fmla="*/ 368783 w 2647519"/>
                            <a:gd name="connsiteY193" fmla="*/ 2191702 h 2612594"/>
                            <a:gd name="connsiteX194" fmla="*/ 374498 w 2647519"/>
                            <a:gd name="connsiteY194" fmla="*/ 2184082 h 2612594"/>
                            <a:gd name="connsiteX195" fmla="*/ 393548 w 2647519"/>
                            <a:gd name="connsiteY195" fmla="*/ 2201227 h 2612594"/>
                            <a:gd name="connsiteX196" fmla="*/ 414503 w 2647519"/>
                            <a:gd name="connsiteY196" fmla="*/ 2217419 h 2612594"/>
                            <a:gd name="connsiteX197" fmla="*/ 440220 w 2647519"/>
                            <a:gd name="connsiteY197" fmla="*/ 2245042 h 2612594"/>
                            <a:gd name="connsiteX198" fmla="*/ 442406 w 2647519"/>
                            <a:gd name="connsiteY198" fmla="*/ 2246917 h 2612594"/>
                            <a:gd name="connsiteX199" fmla="*/ 414503 w 2647519"/>
                            <a:gd name="connsiteY199" fmla="*/ 2217419 h 2612594"/>
                            <a:gd name="connsiteX200" fmla="*/ 394500 w 2647519"/>
                            <a:gd name="connsiteY200" fmla="*/ 2201227 h 2612594"/>
                            <a:gd name="connsiteX201" fmla="*/ 375450 w 2647519"/>
                            <a:gd name="connsiteY201" fmla="*/ 2184082 h 2612594"/>
                            <a:gd name="connsiteX202" fmla="*/ 354495 w 2647519"/>
                            <a:gd name="connsiteY202" fmla="*/ 2158364 h 2612594"/>
                            <a:gd name="connsiteX203" fmla="*/ 334493 w 2647519"/>
                            <a:gd name="connsiteY203" fmla="*/ 2131694 h 2612594"/>
                            <a:gd name="connsiteX204" fmla="*/ 2432850 w 2647519"/>
                            <a:gd name="connsiteY204" fmla="*/ 1980247 h 2612594"/>
                            <a:gd name="connsiteX205" fmla="*/ 2432367 w 2647519"/>
                            <a:gd name="connsiteY205" fmla="*/ 1980454 h 2612594"/>
                            <a:gd name="connsiteX206" fmla="*/ 2421964 w 2647519"/>
                            <a:gd name="connsiteY206" fmla="*/ 2005422 h 2612594"/>
                            <a:gd name="connsiteX207" fmla="*/ 2422850 w 2647519"/>
                            <a:gd name="connsiteY207" fmla="*/ 1860918 h 2612594"/>
                            <a:gd name="connsiteX208" fmla="*/ 2397608 w 2647519"/>
                            <a:gd name="connsiteY208" fmla="*/ 1897379 h 2612594"/>
                            <a:gd name="connsiteX209" fmla="*/ 2385225 w 2647519"/>
                            <a:gd name="connsiteY209" fmla="*/ 1920239 h 2612594"/>
                            <a:gd name="connsiteX210" fmla="*/ 2372843 w 2647519"/>
                            <a:gd name="connsiteY210" fmla="*/ 1941194 h 2612594"/>
                            <a:gd name="connsiteX211" fmla="*/ 2343315 w 2647519"/>
                            <a:gd name="connsiteY211" fmla="*/ 1980247 h 2612594"/>
                            <a:gd name="connsiteX212" fmla="*/ 2317598 w 2647519"/>
                            <a:gd name="connsiteY212" fmla="*/ 2019299 h 2612594"/>
                            <a:gd name="connsiteX213" fmla="*/ 2294738 w 2647519"/>
                            <a:gd name="connsiteY213" fmla="*/ 2050732 h 2612594"/>
                            <a:gd name="connsiteX214" fmla="*/ 2292832 w 2647519"/>
                            <a:gd name="connsiteY214" fmla="*/ 2051897 h 2612594"/>
                            <a:gd name="connsiteX215" fmla="*/ 2291272 w 2647519"/>
                            <a:gd name="connsiteY215" fmla="*/ 2054208 h 2612594"/>
                            <a:gd name="connsiteX216" fmla="*/ 2293785 w 2647519"/>
                            <a:gd name="connsiteY216" fmla="*/ 2052637 h 2612594"/>
                            <a:gd name="connsiteX217" fmla="*/ 2316645 w 2647519"/>
                            <a:gd name="connsiteY217" fmla="*/ 2021205 h 2612594"/>
                            <a:gd name="connsiteX218" fmla="*/ 2342363 w 2647519"/>
                            <a:gd name="connsiteY218" fmla="*/ 1982152 h 2612594"/>
                            <a:gd name="connsiteX219" fmla="*/ 2371890 w 2647519"/>
                            <a:gd name="connsiteY219" fmla="*/ 1943100 h 2612594"/>
                            <a:gd name="connsiteX220" fmla="*/ 2384273 w 2647519"/>
                            <a:gd name="connsiteY220" fmla="*/ 1922145 h 2612594"/>
                            <a:gd name="connsiteX221" fmla="*/ 2396655 w 2647519"/>
                            <a:gd name="connsiteY221" fmla="*/ 1899285 h 2612594"/>
                            <a:gd name="connsiteX222" fmla="*/ 2422373 w 2647519"/>
                            <a:gd name="connsiteY222" fmla="*/ 1862137 h 2612594"/>
                            <a:gd name="connsiteX223" fmla="*/ 2521433 w 2647519"/>
                            <a:gd name="connsiteY223" fmla="*/ 1847850 h 2612594"/>
                            <a:gd name="connsiteX224" fmla="*/ 2509050 w 2647519"/>
                            <a:gd name="connsiteY224" fmla="*/ 1884997 h 2612594"/>
                            <a:gd name="connsiteX225" fmla="*/ 2487143 w 2647519"/>
                            <a:gd name="connsiteY225" fmla="*/ 1925002 h 2612594"/>
                            <a:gd name="connsiteX226" fmla="*/ 2465235 w 2647519"/>
                            <a:gd name="connsiteY226" fmla="*/ 1965960 h 2612594"/>
                            <a:gd name="connsiteX227" fmla="*/ 2445233 w 2647519"/>
                            <a:gd name="connsiteY227" fmla="*/ 1991677 h 2612594"/>
                            <a:gd name="connsiteX228" fmla="*/ 2458568 w 2647519"/>
                            <a:gd name="connsiteY228" fmla="*/ 1965007 h 2612594"/>
                            <a:gd name="connsiteX229" fmla="*/ 2469998 w 2647519"/>
                            <a:gd name="connsiteY229" fmla="*/ 1938337 h 2612594"/>
                            <a:gd name="connsiteX230" fmla="*/ 2478570 w 2647519"/>
                            <a:gd name="connsiteY230" fmla="*/ 1924050 h 2612594"/>
                            <a:gd name="connsiteX231" fmla="*/ 2490000 w 2647519"/>
                            <a:gd name="connsiteY231" fmla="*/ 1905000 h 2612594"/>
                            <a:gd name="connsiteX232" fmla="*/ 2500478 w 2647519"/>
                            <a:gd name="connsiteY232" fmla="*/ 1885950 h 2612594"/>
                            <a:gd name="connsiteX233" fmla="*/ 2521433 w 2647519"/>
                            <a:gd name="connsiteY233" fmla="*/ 1847850 h 2612594"/>
                            <a:gd name="connsiteX234" fmla="*/ 2459780 w 2647519"/>
                            <a:gd name="connsiteY234" fmla="*/ 1766202 h 2612594"/>
                            <a:gd name="connsiteX235" fmla="*/ 2436660 w 2647519"/>
                            <a:gd name="connsiteY235" fmla="*/ 1806892 h 2612594"/>
                            <a:gd name="connsiteX236" fmla="*/ 2436235 w 2647519"/>
                            <a:gd name="connsiteY236" fmla="*/ 1807870 h 2612594"/>
                            <a:gd name="connsiteX237" fmla="*/ 2459520 w 2647519"/>
                            <a:gd name="connsiteY237" fmla="*/ 1766887 h 2612594"/>
                            <a:gd name="connsiteX238" fmla="*/ 2472460 w 2647519"/>
                            <a:gd name="connsiteY238" fmla="*/ 1674043 h 2612594"/>
                            <a:gd name="connsiteX239" fmla="*/ 2444672 w 2647519"/>
                            <a:gd name="connsiteY239" fmla="*/ 1749965 h 2612594"/>
                            <a:gd name="connsiteX240" fmla="*/ 2386218 w 2647519"/>
                            <a:gd name="connsiteY240" fmla="*/ 1869449 h 2612594"/>
                            <a:gd name="connsiteX241" fmla="*/ 2377660 w 2647519"/>
                            <a:gd name="connsiteY241" fmla="*/ 1882980 h 2612594"/>
                            <a:gd name="connsiteX242" fmla="*/ 2377605 w 2647519"/>
                            <a:gd name="connsiteY242" fmla="*/ 1883092 h 2612594"/>
                            <a:gd name="connsiteX243" fmla="*/ 2357602 w 2647519"/>
                            <a:gd name="connsiteY243" fmla="*/ 1917382 h 2612594"/>
                            <a:gd name="connsiteX244" fmla="*/ 2337600 w 2647519"/>
                            <a:gd name="connsiteY244" fmla="*/ 1954530 h 2612594"/>
                            <a:gd name="connsiteX245" fmla="*/ 2314740 w 2647519"/>
                            <a:gd name="connsiteY245" fmla="*/ 1983105 h 2612594"/>
                            <a:gd name="connsiteX246" fmla="*/ 2295690 w 2647519"/>
                            <a:gd name="connsiteY246" fmla="*/ 2015490 h 2612594"/>
                            <a:gd name="connsiteX247" fmla="*/ 2183295 w 2647519"/>
                            <a:gd name="connsiteY247" fmla="*/ 2142172 h 2612594"/>
                            <a:gd name="connsiteX248" fmla="*/ 2146147 w 2647519"/>
                            <a:gd name="connsiteY248" fmla="*/ 2173605 h 2612594"/>
                            <a:gd name="connsiteX249" fmla="*/ 2142583 w 2647519"/>
                            <a:gd name="connsiteY249" fmla="*/ 2176315 h 2612594"/>
                            <a:gd name="connsiteX250" fmla="*/ 2141046 w 2647519"/>
                            <a:gd name="connsiteY250" fmla="*/ 2177871 h 2612594"/>
                            <a:gd name="connsiteX251" fmla="*/ 2125512 w 2647519"/>
                            <a:gd name="connsiteY251" fmla="*/ 2190534 h 2612594"/>
                            <a:gd name="connsiteX252" fmla="*/ 2112810 w 2647519"/>
                            <a:gd name="connsiteY252" fmla="*/ 2205037 h 2612594"/>
                            <a:gd name="connsiteX253" fmla="*/ 2066137 w 2647519"/>
                            <a:gd name="connsiteY253" fmla="*/ 2240280 h 2612594"/>
                            <a:gd name="connsiteX254" fmla="*/ 2058824 w 2647519"/>
                            <a:gd name="connsiteY254" fmla="*/ 2244900 h 2612594"/>
                            <a:gd name="connsiteX255" fmla="*/ 2038960 w 2647519"/>
                            <a:gd name="connsiteY255" fmla="*/ 2261093 h 2612594"/>
                            <a:gd name="connsiteX256" fmla="*/ 2036092 w 2647519"/>
                            <a:gd name="connsiteY256" fmla="*/ 2262956 h 2612594"/>
                            <a:gd name="connsiteX257" fmla="*/ 2031847 w 2647519"/>
                            <a:gd name="connsiteY257" fmla="*/ 2266950 h 2612594"/>
                            <a:gd name="connsiteX258" fmla="*/ 1994700 w 2647519"/>
                            <a:gd name="connsiteY258" fmla="*/ 2291715 h 2612594"/>
                            <a:gd name="connsiteX259" fmla="*/ 1957552 w 2647519"/>
                            <a:gd name="connsiteY259" fmla="*/ 2314575 h 2612594"/>
                            <a:gd name="connsiteX260" fmla="*/ 1953300 w 2647519"/>
                            <a:gd name="connsiteY260" fmla="*/ 2316730 h 2612594"/>
                            <a:gd name="connsiteX261" fmla="*/ 1928148 w 2647519"/>
                            <a:gd name="connsiteY261" fmla="*/ 2333067 h 2612594"/>
                            <a:gd name="connsiteX262" fmla="*/ 1920351 w 2647519"/>
                            <a:gd name="connsiteY262" fmla="*/ 2337000 h 2612594"/>
                            <a:gd name="connsiteX263" fmla="*/ 1912785 w 2647519"/>
                            <a:gd name="connsiteY263" fmla="*/ 2342197 h 2612594"/>
                            <a:gd name="connsiteX264" fmla="*/ 1887067 w 2647519"/>
                            <a:gd name="connsiteY264" fmla="*/ 2356485 h 2612594"/>
                            <a:gd name="connsiteX265" fmla="*/ 1863038 w 2647519"/>
                            <a:gd name="connsiteY265" fmla="*/ 2365909 h 2612594"/>
                            <a:gd name="connsiteX266" fmla="*/ 1809483 w 2647519"/>
                            <a:gd name="connsiteY266" fmla="*/ 2392922 h 2612594"/>
                            <a:gd name="connsiteX267" fmla="*/ 1683836 w 2647519"/>
                            <a:gd name="connsiteY267" fmla="*/ 2439784 h 2612594"/>
                            <a:gd name="connsiteX268" fmla="*/ 1596280 w 2647519"/>
                            <a:gd name="connsiteY268" fmla="*/ 2462297 h 2612594"/>
                            <a:gd name="connsiteX269" fmla="*/ 1667040 w 2647519"/>
                            <a:gd name="connsiteY269" fmla="*/ 2448877 h 2612594"/>
                            <a:gd name="connsiteX270" fmla="*/ 1680375 w 2647519"/>
                            <a:gd name="connsiteY270" fmla="*/ 2446019 h 2612594"/>
                            <a:gd name="connsiteX271" fmla="*/ 1723237 w 2647519"/>
                            <a:gd name="connsiteY271" fmla="*/ 2430779 h 2612594"/>
                            <a:gd name="connsiteX272" fmla="*/ 1749907 w 2647519"/>
                            <a:gd name="connsiteY272" fmla="*/ 2422207 h 2612594"/>
                            <a:gd name="connsiteX273" fmla="*/ 1792770 w 2647519"/>
                            <a:gd name="connsiteY273" fmla="*/ 2400299 h 2612594"/>
                            <a:gd name="connsiteX274" fmla="*/ 1841347 w 2647519"/>
                            <a:gd name="connsiteY274" fmla="*/ 2383154 h 2612594"/>
                            <a:gd name="connsiteX275" fmla="*/ 1872470 w 2647519"/>
                            <a:gd name="connsiteY275" fmla="*/ 2370949 h 2612594"/>
                            <a:gd name="connsiteX276" fmla="*/ 1886115 w 2647519"/>
                            <a:gd name="connsiteY276" fmla="*/ 2363152 h 2612594"/>
                            <a:gd name="connsiteX277" fmla="*/ 1898496 w 2647519"/>
                            <a:gd name="connsiteY277" fmla="*/ 2359343 h 2612594"/>
                            <a:gd name="connsiteX278" fmla="*/ 1915642 w 2647519"/>
                            <a:gd name="connsiteY278" fmla="*/ 2349817 h 2612594"/>
                            <a:gd name="connsiteX279" fmla="*/ 1920147 w 2647519"/>
                            <a:gd name="connsiteY279" fmla="*/ 2346686 h 2612594"/>
                            <a:gd name="connsiteX280" fmla="*/ 1931835 w 2647519"/>
                            <a:gd name="connsiteY280" fmla="*/ 2335530 h 2612594"/>
                            <a:gd name="connsiteX281" fmla="*/ 1957552 w 2647519"/>
                            <a:gd name="connsiteY281" fmla="*/ 2320290 h 2612594"/>
                            <a:gd name="connsiteX282" fmla="*/ 1986810 w 2647519"/>
                            <a:gd name="connsiteY282" fmla="*/ 2305948 h 2612594"/>
                            <a:gd name="connsiteX283" fmla="*/ 1997557 w 2647519"/>
                            <a:gd name="connsiteY283" fmla="*/ 2299334 h 2612594"/>
                            <a:gd name="connsiteX284" fmla="*/ 2034705 w 2647519"/>
                            <a:gd name="connsiteY284" fmla="*/ 2274569 h 2612594"/>
                            <a:gd name="connsiteX285" fmla="*/ 2050897 w 2647519"/>
                            <a:gd name="connsiteY285" fmla="*/ 2259329 h 2612594"/>
                            <a:gd name="connsiteX286" fmla="*/ 2068995 w 2647519"/>
                            <a:gd name="connsiteY286" fmla="*/ 2247899 h 2612594"/>
                            <a:gd name="connsiteX287" fmla="*/ 2115667 w 2647519"/>
                            <a:gd name="connsiteY287" fmla="*/ 2212657 h 2612594"/>
                            <a:gd name="connsiteX288" fmla="*/ 2149005 w 2647519"/>
                            <a:gd name="connsiteY288" fmla="*/ 2181224 h 2612594"/>
                            <a:gd name="connsiteX289" fmla="*/ 2186152 w 2647519"/>
                            <a:gd name="connsiteY289" fmla="*/ 2149792 h 2612594"/>
                            <a:gd name="connsiteX290" fmla="*/ 2298547 w 2647519"/>
                            <a:gd name="connsiteY290" fmla="*/ 2023109 h 2612594"/>
                            <a:gd name="connsiteX291" fmla="*/ 2314015 w 2647519"/>
                            <a:gd name="connsiteY291" fmla="*/ 1996814 h 2612594"/>
                            <a:gd name="connsiteX292" fmla="*/ 2314740 w 2647519"/>
                            <a:gd name="connsiteY292" fmla="*/ 1994534 h 2612594"/>
                            <a:gd name="connsiteX293" fmla="*/ 2339505 w 2647519"/>
                            <a:gd name="connsiteY293" fmla="*/ 1956434 h 2612594"/>
                            <a:gd name="connsiteX294" fmla="*/ 2347125 w 2647519"/>
                            <a:gd name="connsiteY294" fmla="*/ 1945004 h 2612594"/>
                            <a:gd name="connsiteX295" fmla="*/ 2357257 w 2647519"/>
                            <a:gd name="connsiteY295" fmla="*/ 1930951 h 2612594"/>
                            <a:gd name="connsiteX296" fmla="*/ 2360460 w 2647519"/>
                            <a:gd name="connsiteY296" fmla="*/ 1925002 h 2612594"/>
                            <a:gd name="connsiteX297" fmla="*/ 2380462 w 2647519"/>
                            <a:gd name="connsiteY297" fmla="*/ 1890712 h 2612594"/>
                            <a:gd name="connsiteX298" fmla="*/ 2419515 w 2647519"/>
                            <a:gd name="connsiteY298" fmla="*/ 1809749 h 2612594"/>
                            <a:gd name="connsiteX299" fmla="*/ 2457615 w 2647519"/>
                            <a:gd name="connsiteY299" fmla="*/ 1723072 h 2612594"/>
                            <a:gd name="connsiteX300" fmla="*/ 2468807 w 2647519"/>
                            <a:gd name="connsiteY300" fmla="*/ 1687829 h 2612594"/>
                            <a:gd name="connsiteX301" fmla="*/ 2576677 w 2647519"/>
                            <a:gd name="connsiteY301" fmla="*/ 1589722 h 2612594"/>
                            <a:gd name="connsiteX302" fmla="*/ 2573820 w 2647519"/>
                            <a:gd name="connsiteY302" fmla="*/ 1591627 h 2612594"/>
                            <a:gd name="connsiteX303" fmla="*/ 2573820 w 2647519"/>
                            <a:gd name="connsiteY303" fmla="*/ 1591627 h 2612594"/>
                            <a:gd name="connsiteX304" fmla="*/ 2585674 w 2647519"/>
                            <a:gd name="connsiteY304" fmla="*/ 1533271 h 2612594"/>
                            <a:gd name="connsiteX305" fmla="*/ 2585332 w 2647519"/>
                            <a:gd name="connsiteY305" fmla="*/ 1534956 h 2612594"/>
                            <a:gd name="connsiteX306" fmla="*/ 2588107 w 2647519"/>
                            <a:gd name="connsiteY306" fmla="*/ 1538287 h 2612594"/>
                            <a:gd name="connsiteX307" fmla="*/ 2596680 w 2647519"/>
                            <a:gd name="connsiteY307" fmla="*/ 1547812 h 2612594"/>
                            <a:gd name="connsiteX308" fmla="*/ 2602395 w 2647519"/>
                            <a:gd name="connsiteY308" fmla="*/ 1544002 h 2612594"/>
                            <a:gd name="connsiteX309" fmla="*/ 2602539 w 2647519"/>
                            <a:gd name="connsiteY309" fmla="*/ 1543271 h 2612594"/>
                            <a:gd name="connsiteX310" fmla="*/ 2598585 w 2647519"/>
                            <a:gd name="connsiteY310" fmla="*/ 1545907 h 2612594"/>
                            <a:gd name="connsiteX311" fmla="*/ 2589060 w 2647519"/>
                            <a:gd name="connsiteY311" fmla="*/ 1537334 h 2612594"/>
                            <a:gd name="connsiteX312" fmla="*/ 2577184 w 2647519"/>
                            <a:gd name="connsiteY312" fmla="*/ 1425070 h 2612594"/>
                            <a:gd name="connsiteX313" fmla="*/ 2576519 w 2647519"/>
                            <a:gd name="connsiteY313" fmla="*/ 1425107 h 2612594"/>
                            <a:gd name="connsiteX314" fmla="*/ 2575314 w 2647519"/>
                            <a:gd name="connsiteY314" fmla="*/ 1425174 h 2612594"/>
                            <a:gd name="connsiteX315" fmla="*/ 2575725 w 2647519"/>
                            <a:gd name="connsiteY315" fmla="*/ 1429702 h 2612594"/>
                            <a:gd name="connsiteX316" fmla="*/ 2574773 w 2647519"/>
                            <a:gd name="connsiteY316" fmla="*/ 1453515 h 2612594"/>
                            <a:gd name="connsiteX317" fmla="*/ 2570963 w 2647519"/>
                            <a:gd name="connsiteY317" fmla="*/ 1467802 h 2612594"/>
                            <a:gd name="connsiteX318" fmla="*/ 2548103 w 2647519"/>
                            <a:gd name="connsiteY318" fmla="*/ 1503997 h 2612594"/>
                            <a:gd name="connsiteX319" fmla="*/ 2542388 w 2647519"/>
                            <a:gd name="connsiteY319" fmla="*/ 1535430 h 2612594"/>
                            <a:gd name="connsiteX320" fmla="*/ 2536673 w 2647519"/>
                            <a:gd name="connsiteY320" fmla="*/ 1545907 h 2612594"/>
                            <a:gd name="connsiteX321" fmla="*/ 2527148 w 2647519"/>
                            <a:gd name="connsiteY321" fmla="*/ 1591627 h 2612594"/>
                            <a:gd name="connsiteX322" fmla="*/ 2516670 w 2647519"/>
                            <a:gd name="connsiteY322" fmla="*/ 1627822 h 2612594"/>
                            <a:gd name="connsiteX323" fmla="*/ 2505240 w 2647519"/>
                            <a:gd name="connsiteY323" fmla="*/ 1663065 h 2612594"/>
                            <a:gd name="connsiteX324" fmla="*/ 2498573 w 2647519"/>
                            <a:gd name="connsiteY324" fmla="*/ 1690687 h 2612594"/>
                            <a:gd name="connsiteX325" fmla="*/ 2490953 w 2647519"/>
                            <a:gd name="connsiteY325" fmla="*/ 1719262 h 2612594"/>
                            <a:gd name="connsiteX326" fmla="*/ 2497030 w 2647519"/>
                            <a:gd name="connsiteY326" fmla="*/ 1709810 h 2612594"/>
                            <a:gd name="connsiteX327" fmla="*/ 2502383 w 2647519"/>
                            <a:gd name="connsiteY327" fmla="*/ 1689734 h 2612594"/>
                            <a:gd name="connsiteX328" fmla="*/ 2507145 w 2647519"/>
                            <a:gd name="connsiteY328" fmla="*/ 1661159 h 2612594"/>
                            <a:gd name="connsiteX329" fmla="*/ 2518575 w 2647519"/>
                            <a:gd name="connsiteY329" fmla="*/ 1625917 h 2612594"/>
                            <a:gd name="connsiteX330" fmla="*/ 2529053 w 2647519"/>
                            <a:gd name="connsiteY330" fmla="*/ 1589722 h 2612594"/>
                            <a:gd name="connsiteX331" fmla="*/ 2538578 w 2647519"/>
                            <a:gd name="connsiteY331" fmla="*/ 1544002 h 2612594"/>
                            <a:gd name="connsiteX332" fmla="*/ 2544293 w 2647519"/>
                            <a:gd name="connsiteY332" fmla="*/ 1533524 h 2612594"/>
                            <a:gd name="connsiteX333" fmla="*/ 2550008 w 2647519"/>
                            <a:gd name="connsiteY333" fmla="*/ 1502092 h 2612594"/>
                            <a:gd name="connsiteX334" fmla="*/ 2572868 w 2647519"/>
                            <a:gd name="connsiteY334" fmla="*/ 1465897 h 2612594"/>
                            <a:gd name="connsiteX335" fmla="*/ 2557628 w 2647519"/>
                            <a:gd name="connsiteY335" fmla="*/ 1539239 h 2612594"/>
                            <a:gd name="connsiteX336" fmla="*/ 2546198 w 2647519"/>
                            <a:gd name="connsiteY336" fmla="*/ 1600199 h 2612594"/>
                            <a:gd name="connsiteX337" fmla="*/ 2520480 w 2647519"/>
                            <a:gd name="connsiteY337" fmla="*/ 1678304 h 2612594"/>
                            <a:gd name="connsiteX338" fmla="*/ 2515393 w 2647519"/>
                            <a:gd name="connsiteY338" fmla="*/ 1686218 h 2612594"/>
                            <a:gd name="connsiteX339" fmla="*/ 2513218 w 2647519"/>
                            <a:gd name="connsiteY339" fmla="*/ 1698069 h 2612594"/>
                            <a:gd name="connsiteX340" fmla="*/ 2506193 w 2647519"/>
                            <a:gd name="connsiteY340" fmla="*/ 1718310 h 2612594"/>
                            <a:gd name="connsiteX341" fmla="*/ 2479523 w 2647519"/>
                            <a:gd name="connsiteY341" fmla="*/ 1776412 h 2612594"/>
                            <a:gd name="connsiteX342" fmla="*/ 2467140 w 2647519"/>
                            <a:gd name="connsiteY342" fmla="*/ 1806892 h 2612594"/>
                            <a:gd name="connsiteX343" fmla="*/ 2459520 w 2647519"/>
                            <a:gd name="connsiteY343" fmla="*/ 1823085 h 2612594"/>
                            <a:gd name="connsiteX344" fmla="*/ 2449995 w 2647519"/>
                            <a:gd name="connsiteY344" fmla="*/ 1840230 h 2612594"/>
                            <a:gd name="connsiteX345" fmla="*/ 2424278 w 2647519"/>
                            <a:gd name="connsiteY345" fmla="*/ 1885950 h 2612594"/>
                            <a:gd name="connsiteX346" fmla="*/ 2396655 w 2647519"/>
                            <a:gd name="connsiteY346" fmla="*/ 1930717 h 2612594"/>
                            <a:gd name="connsiteX347" fmla="*/ 2361413 w 2647519"/>
                            <a:gd name="connsiteY347" fmla="*/ 1990725 h 2612594"/>
                            <a:gd name="connsiteX348" fmla="*/ 2322360 w 2647519"/>
                            <a:gd name="connsiteY348" fmla="*/ 2049780 h 2612594"/>
                            <a:gd name="connsiteX349" fmla="*/ 2296643 w 2647519"/>
                            <a:gd name="connsiteY349" fmla="*/ 2083117 h 2612594"/>
                            <a:gd name="connsiteX350" fmla="*/ 2269020 w 2647519"/>
                            <a:gd name="connsiteY350" fmla="*/ 2115502 h 2612594"/>
                            <a:gd name="connsiteX351" fmla="*/ 2259495 w 2647519"/>
                            <a:gd name="connsiteY351" fmla="*/ 2128837 h 2612594"/>
                            <a:gd name="connsiteX352" fmla="*/ 2249018 w 2647519"/>
                            <a:gd name="connsiteY352" fmla="*/ 2142172 h 2612594"/>
                            <a:gd name="connsiteX353" fmla="*/ 2232825 w 2647519"/>
                            <a:gd name="connsiteY353" fmla="*/ 2155507 h 2612594"/>
                            <a:gd name="connsiteX354" fmla="*/ 2206342 w 2647519"/>
                            <a:gd name="connsiteY354" fmla="*/ 2184829 h 2612594"/>
                            <a:gd name="connsiteX355" fmla="*/ 2207107 w 2647519"/>
                            <a:gd name="connsiteY355" fmla="*/ 2187892 h 2612594"/>
                            <a:gd name="connsiteX356" fmla="*/ 2179485 w 2647519"/>
                            <a:gd name="connsiteY356" fmla="*/ 2216467 h 2612594"/>
                            <a:gd name="connsiteX357" fmla="*/ 2149957 w 2647519"/>
                            <a:gd name="connsiteY357" fmla="*/ 2237422 h 2612594"/>
                            <a:gd name="connsiteX358" fmla="*/ 2126145 w 2647519"/>
                            <a:gd name="connsiteY358" fmla="*/ 2256472 h 2612594"/>
                            <a:gd name="connsiteX359" fmla="*/ 2103587 w 2647519"/>
                            <a:gd name="connsiteY359" fmla="*/ 2272957 h 2612594"/>
                            <a:gd name="connsiteX360" fmla="*/ 2107095 w 2647519"/>
                            <a:gd name="connsiteY360" fmla="*/ 2272665 h 2612594"/>
                            <a:gd name="connsiteX361" fmla="*/ 2131860 w 2647519"/>
                            <a:gd name="connsiteY361" fmla="*/ 2254567 h 2612594"/>
                            <a:gd name="connsiteX362" fmla="*/ 2155673 w 2647519"/>
                            <a:gd name="connsiteY362" fmla="*/ 2235517 h 2612594"/>
                            <a:gd name="connsiteX363" fmla="*/ 2185200 w 2647519"/>
                            <a:gd name="connsiteY363" fmla="*/ 2214562 h 2612594"/>
                            <a:gd name="connsiteX364" fmla="*/ 2212823 w 2647519"/>
                            <a:gd name="connsiteY364" fmla="*/ 2185987 h 2612594"/>
                            <a:gd name="connsiteX365" fmla="*/ 2211870 w 2647519"/>
                            <a:gd name="connsiteY365" fmla="*/ 2182177 h 2612594"/>
                            <a:gd name="connsiteX366" fmla="*/ 2238540 w 2647519"/>
                            <a:gd name="connsiteY366" fmla="*/ 2152650 h 2612594"/>
                            <a:gd name="connsiteX367" fmla="*/ 2254733 w 2647519"/>
                            <a:gd name="connsiteY367" fmla="*/ 2139315 h 2612594"/>
                            <a:gd name="connsiteX368" fmla="*/ 2265210 w 2647519"/>
                            <a:gd name="connsiteY368" fmla="*/ 2125980 h 2612594"/>
                            <a:gd name="connsiteX369" fmla="*/ 2274735 w 2647519"/>
                            <a:gd name="connsiteY369" fmla="*/ 2112645 h 2612594"/>
                            <a:gd name="connsiteX370" fmla="*/ 2302358 w 2647519"/>
                            <a:gd name="connsiteY370" fmla="*/ 2080260 h 2612594"/>
                            <a:gd name="connsiteX371" fmla="*/ 2328075 w 2647519"/>
                            <a:gd name="connsiteY371" fmla="*/ 2046922 h 2612594"/>
                            <a:gd name="connsiteX372" fmla="*/ 2367128 w 2647519"/>
                            <a:gd name="connsiteY372" fmla="*/ 1987867 h 2612594"/>
                            <a:gd name="connsiteX373" fmla="*/ 2402370 w 2647519"/>
                            <a:gd name="connsiteY373" fmla="*/ 1927860 h 2612594"/>
                            <a:gd name="connsiteX374" fmla="*/ 2429993 w 2647519"/>
                            <a:gd name="connsiteY374" fmla="*/ 1883092 h 2612594"/>
                            <a:gd name="connsiteX375" fmla="*/ 2455710 w 2647519"/>
                            <a:gd name="connsiteY375" fmla="*/ 1837372 h 2612594"/>
                            <a:gd name="connsiteX376" fmla="*/ 2465235 w 2647519"/>
                            <a:gd name="connsiteY376" fmla="*/ 1820227 h 2612594"/>
                            <a:gd name="connsiteX377" fmla="*/ 2472855 w 2647519"/>
                            <a:gd name="connsiteY377" fmla="*/ 1804035 h 2612594"/>
                            <a:gd name="connsiteX378" fmla="*/ 2485238 w 2647519"/>
                            <a:gd name="connsiteY378" fmla="*/ 1773555 h 2612594"/>
                            <a:gd name="connsiteX379" fmla="*/ 2511908 w 2647519"/>
                            <a:gd name="connsiteY379" fmla="*/ 1715452 h 2612594"/>
                            <a:gd name="connsiteX380" fmla="*/ 2522385 w 2647519"/>
                            <a:gd name="connsiteY380" fmla="*/ 1676400 h 2612594"/>
                            <a:gd name="connsiteX381" fmla="*/ 2548103 w 2647519"/>
                            <a:gd name="connsiteY381" fmla="*/ 1598295 h 2612594"/>
                            <a:gd name="connsiteX382" fmla="*/ 2559533 w 2647519"/>
                            <a:gd name="connsiteY382" fmla="*/ 1537335 h 2612594"/>
                            <a:gd name="connsiteX383" fmla="*/ 2574773 w 2647519"/>
                            <a:gd name="connsiteY383" fmla="*/ 1463992 h 2612594"/>
                            <a:gd name="connsiteX384" fmla="*/ 2578209 w 2647519"/>
                            <a:gd name="connsiteY384" fmla="*/ 1451109 h 2612594"/>
                            <a:gd name="connsiteX385" fmla="*/ 2575725 w 2647519"/>
                            <a:gd name="connsiteY385" fmla="*/ 1450657 h 2612594"/>
                            <a:gd name="connsiteX386" fmla="*/ 2576677 w 2647519"/>
                            <a:gd name="connsiteY386" fmla="*/ 1426845 h 2612594"/>
                            <a:gd name="connsiteX387" fmla="*/ 2597632 w 2647519"/>
                            <a:gd name="connsiteY387" fmla="*/ 1404937 h 2612594"/>
                            <a:gd name="connsiteX388" fmla="*/ 2586541 w 2647519"/>
                            <a:gd name="connsiteY388" fmla="*/ 1451152 h 2612594"/>
                            <a:gd name="connsiteX389" fmla="*/ 2586542 w 2647519"/>
                            <a:gd name="connsiteY389" fmla="*/ 1451152 h 2612594"/>
                            <a:gd name="connsiteX390" fmla="*/ 2597633 w 2647519"/>
                            <a:gd name="connsiteY390" fmla="*/ 1404938 h 2612594"/>
                            <a:gd name="connsiteX391" fmla="*/ 2606205 w 2647519"/>
                            <a:gd name="connsiteY391" fmla="*/ 1395412 h 2612594"/>
                            <a:gd name="connsiteX392" fmla="*/ 2600490 w 2647519"/>
                            <a:gd name="connsiteY392" fmla="*/ 1407795 h 2612594"/>
                            <a:gd name="connsiteX393" fmla="*/ 2599181 w 2647519"/>
                            <a:gd name="connsiteY393" fmla="*/ 1433750 h 2612594"/>
                            <a:gd name="connsiteX394" fmla="*/ 2598585 w 2647519"/>
                            <a:gd name="connsiteY394" fmla="*/ 1458277 h 2612594"/>
                            <a:gd name="connsiteX395" fmla="*/ 2589060 w 2647519"/>
                            <a:gd name="connsiteY395" fmla="*/ 1487586 h 2612594"/>
                            <a:gd name="connsiteX396" fmla="*/ 2589060 w 2647519"/>
                            <a:gd name="connsiteY396" fmla="*/ 1490934 h 2612594"/>
                            <a:gd name="connsiteX397" fmla="*/ 2600490 w 2647519"/>
                            <a:gd name="connsiteY397" fmla="*/ 1458277 h 2612594"/>
                            <a:gd name="connsiteX398" fmla="*/ 2602395 w 2647519"/>
                            <a:gd name="connsiteY398" fmla="*/ 1407794 h 2612594"/>
                            <a:gd name="connsiteX399" fmla="*/ 2606836 w 2647519"/>
                            <a:gd name="connsiteY399" fmla="*/ 1398173 h 2612594"/>
                            <a:gd name="connsiteX400" fmla="*/ 2565247 w 2647519"/>
                            <a:gd name="connsiteY400" fmla="*/ 1354454 h 2612594"/>
                            <a:gd name="connsiteX401" fmla="*/ 2559006 w 2647519"/>
                            <a:gd name="connsiteY401" fmla="*/ 1369207 h 2612594"/>
                            <a:gd name="connsiteX402" fmla="*/ 2556675 w 2647519"/>
                            <a:gd name="connsiteY402" fmla="*/ 1390650 h 2612594"/>
                            <a:gd name="connsiteX403" fmla="*/ 2553670 w 2647519"/>
                            <a:gd name="connsiteY403" fmla="*/ 1380633 h 2612594"/>
                            <a:gd name="connsiteX404" fmla="*/ 2552571 w 2647519"/>
                            <a:gd name="connsiteY404" fmla="*/ 1382047 h 2612594"/>
                            <a:gd name="connsiteX405" fmla="*/ 2555723 w 2647519"/>
                            <a:gd name="connsiteY405" fmla="*/ 1392555 h 2612594"/>
                            <a:gd name="connsiteX406" fmla="*/ 2553818 w 2647519"/>
                            <a:gd name="connsiteY406" fmla="*/ 1407795 h 2612594"/>
                            <a:gd name="connsiteX407" fmla="*/ 2557628 w 2647519"/>
                            <a:gd name="connsiteY407" fmla="*/ 1420177 h 2612594"/>
                            <a:gd name="connsiteX408" fmla="*/ 2560581 w 2647519"/>
                            <a:gd name="connsiteY408" fmla="*/ 1420013 h 2612594"/>
                            <a:gd name="connsiteX409" fmla="*/ 2558580 w 2647519"/>
                            <a:gd name="connsiteY409" fmla="*/ 1413509 h 2612594"/>
                            <a:gd name="connsiteX410" fmla="*/ 2560485 w 2647519"/>
                            <a:gd name="connsiteY410" fmla="*/ 1398269 h 2612594"/>
                            <a:gd name="connsiteX411" fmla="*/ 2565247 w 2647519"/>
                            <a:gd name="connsiteY411" fmla="*/ 1354454 h 2612594"/>
                            <a:gd name="connsiteX412" fmla="*/ 2645258 w 2647519"/>
                            <a:gd name="connsiteY412" fmla="*/ 1328737 h 2612594"/>
                            <a:gd name="connsiteX413" fmla="*/ 2647163 w 2647519"/>
                            <a:gd name="connsiteY413" fmla="*/ 1329689 h 2612594"/>
                            <a:gd name="connsiteX414" fmla="*/ 2646210 w 2647519"/>
                            <a:gd name="connsiteY414" fmla="*/ 1369694 h 2612594"/>
                            <a:gd name="connsiteX415" fmla="*/ 2647163 w 2647519"/>
                            <a:gd name="connsiteY415" fmla="*/ 1397317 h 2612594"/>
                            <a:gd name="connsiteX416" fmla="*/ 2644305 w 2647519"/>
                            <a:gd name="connsiteY416" fmla="*/ 1447799 h 2612594"/>
                            <a:gd name="connsiteX417" fmla="*/ 2641448 w 2647519"/>
                            <a:gd name="connsiteY417" fmla="*/ 1476374 h 2612594"/>
                            <a:gd name="connsiteX418" fmla="*/ 2632875 w 2647519"/>
                            <a:gd name="connsiteY418" fmla="*/ 1518284 h 2612594"/>
                            <a:gd name="connsiteX419" fmla="*/ 2630018 w 2647519"/>
                            <a:gd name="connsiteY419" fmla="*/ 1553527 h 2612594"/>
                            <a:gd name="connsiteX420" fmla="*/ 2615730 w 2647519"/>
                            <a:gd name="connsiteY420" fmla="*/ 1618297 h 2612594"/>
                            <a:gd name="connsiteX421" fmla="*/ 2602395 w 2647519"/>
                            <a:gd name="connsiteY421" fmla="*/ 1674494 h 2612594"/>
                            <a:gd name="connsiteX422" fmla="*/ 2578583 w 2647519"/>
                            <a:gd name="connsiteY422" fmla="*/ 1684972 h 2612594"/>
                            <a:gd name="connsiteX423" fmla="*/ 2580488 w 2647519"/>
                            <a:gd name="connsiteY423" fmla="*/ 1679257 h 2612594"/>
                            <a:gd name="connsiteX424" fmla="*/ 2584298 w 2647519"/>
                            <a:gd name="connsiteY424" fmla="*/ 1639252 h 2612594"/>
                            <a:gd name="connsiteX425" fmla="*/ 2598585 w 2647519"/>
                            <a:gd name="connsiteY425" fmla="*/ 1597342 h 2612594"/>
                            <a:gd name="connsiteX426" fmla="*/ 2610015 w 2647519"/>
                            <a:gd name="connsiteY426" fmla="*/ 1590675 h 2612594"/>
                            <a:gd name="connsiteX427" fmla="*/ 2610015 w 2647519"/>
                            <a:gd name="connsiteY427" fmla="*/ 1590674 h 2612594"/>
                            <a:gd name="connsiteX428" fmla="*/ 2622398 w 2647519"/>
                            <a:gd name="connsiteY428" fmla="*/ 1518284 h 2612594"/>
                            <a:gd name="connsiteX429" fmla="*/ 2629065 w 2647519"/>
                            <a:gd name="connsiteY429" fmla="*/ 1483994 h 2612594"/>
                            <a:gd name="connsiteX430" fmla="*/ 2634780 w 2647519"/>
                            <a:gd name="connsiteY430" fmla="*/ 1448752 h 2612594"/>
                            <a:gd name="connsiteX431" fmla="*/ 2639543 w 2647519"/>
                            <a:gd name="connsiteY431" fmla="*/ 1415414 h 2612594"/>
                            <a:gd name="connsiteX432" fmla="*/ 2641448 w 2647519"/>
                            <a:gd name="connsiteY432" fmla="*/ 1383982 h 2612594"/>
                            <a:gd name="connsiteX433" fmla="*/ 2642400 w 2647519"/>
                            <a:gd name="connsiteY433" fmla="*/ 1357312 h 2612594"/>
                            <a:gd name="connsiteX434" fmla="*/ 2644305 w 2647519"/>
                            <a:gd name="connsiteY434" fmla="*/ 1343024 h 2612594"/>
                            <a:gd name="connsiteX435" fmla="*/ 2645258 w 2647519"/>
                            <a:gd name="connsiteY435" fmla="*/ 1328737 h 2612594"/>
                            <a:gd name="connsiteX436" fmla="*/ 134151 w 2647519"/>
                            <a:gd name="connsiteY436" fmla="*/ 887095 h 2612594"/>
                            <a:gd name="connsiteX437" fmla="*/ 134625 w 2647519"/>
                            <a:gd name="connsiteY437" fmla="*/ 887332 h 2612594"/>
                            <a:gd name="connsiteX438" fmla="*/ 134670 w 2647519"/>
                            <a:gd name="connsiteY438" fmla="*/ 887199 h 2612594"/>
                            <a:gd name="connsiteX439" fmla="*/ 191618 w 2647519"/>
                            <a:gd name="connsiteY439" fmla="*/ 750570 h 2612594"/>
                            <a:gd name="connsiteX440" fmla="*/ 170663 w 2647519"/>
                            <a:gd name="connsiteY440" fmla="*/ 789622 h 2612594"/>
                            <a:gd name="connsiteX441" fmla="*/ 153518 w 2647519"/>
                            <a:gd name="connsiteY441" fmla="*/ 803910 h 2612594"/>
                            <a:gd name="connsiteX442" fmla="*/ 153477 w 2647519"/>
                            <a:gd name="connsiteY442" fmla="*/ 804822 h 2612594"/>
                            <a:gd name="connsiteX443" fmla="*/ 151819 w 2647519"/>
                            <a:gd name="connsiteY443" fmla="*/ 841286 h 2612594"/>
                            <a:gd name="connsiteX444" fmla="*/ 151867 w 2647519"/>
                            <a:gd name="connsiteY444" fmla="*/ 841199 h 2612594"/>
                            <a:gd name="connsiteX445" fmla="*/ 153518 w 2647519"/>
                            <a:gd name="connsiteY445" fmla="*/ 804862 h 2612594"/>
                            <a:gd name="connsiteX446" fmla="*/ 170663 w 2647519"/>
                            <a:gd name="connsiteY446" fmla="*/ 790574 h 2612594"/>
                            <a:gd name="connsiteX447" fmla="*/ 191618 w 2647519"/>
                            <a:gd name="connsiteY447" fmla="*/ 751522 h 2612594"/>
                            <a:gd name="connsiteX448" fmla="*/ 192332 w 2647519"/>
                            <a:gd name="connsiteY448" fmla="*/ 751998 h 2612594"/>
                            <a:gd name="connsiteX449" fmla="*/ 192689 w 2647519"/>
                            <a:gd name="connsiteY449" fmla="*/ 751284 h 2612594"/>
                            <a:gd name="connsiteX450" fmla="*/ 203047 w 2647519"/>
                            <a:gd name="connsiteY450" fmla="*/ 667702 h 2612594"/>
                            <a:gd name="connsiteX451" fmla="*/ 189712 w 2647519"/>
                            <a:gd name="connsiteY451" fmla="*/ 677227 h 2612594"/>
                            <a:gd name="connsiteX452" fmla="*/ 169710 w 2647519"/>
                            <a:gd name="connsiteY452" fmla="*/ 719137 h 2612594"/>
                            <a:gd name="connsiteX453" fmla="*/ 174286 w 2647519"/>
                            <a:gd name="connsiteY453" fmla="*/ 722798 h 2612594"/>
                            <a:gd name="connsiteX454" fmla="*/ 174435 w 2647519"/>
                            <a:gd name="connsiteY454" fmla="*/ 722155 h 2612594"/>
                            <a:gd name="connsiteX455" fmla="*/ 170663 w 2647519"/>
                            <a:gd name="connsiteY455" fmla="*/ 719137 h 2612594"/>
                            <a:gd name="connsiteX456" fmla="*/ 190665 w 2647519"/>
                            <a:gd name="connsiteY456" fmla="*/ 677227 h 2612594"/>
                            <a:gd name="connsiteX457" fmla="*/ 202473 w 2647519"/>
                            <a:gd name="connsiteY457" fmla="*/ 668793 h 2612594"/>
                            <a:gd name="connsiteX458" fmla="*/ 276390 w 2647519"/>
                            <a:gd name="connsiteY458" fmla="*/ 613410 h 2612594"/>
                            <a:gd name="connsiteX459" fmla="*/ 275187 w 2647519"/>
                            <a:gd name="connsiteY459" fmla="*/ 614373 h 2612594"/>
                            <a:gd name="connsiteX460" fmla="*/ 270080 w 2647519"/>
                            <a:gd name="connsiteY460" fmla="*/ 634008 h 2612594"/>
                            <a:gd name="connsiteX461" fmla="*/ 266865 w 2647519"/>
                            <a:gd name="connsiteY461" fmla="*/ 643890 h 2612594"/>
                            <a:gd name="connsiteX462" fmla="*/ 179235 w 2647519"/>
                            <a:gd name="connsiteY462" fmla="*/ 803910 h 2612594"/>
                            <a:gd name="connsiteX463" fmla="*/ 166852 w 2647519"/>
                            <a:gd name="connsiteY463" fmla="*/ 842962 h 2612594"/>
                            <a:gd name="connsiteX464" fmla="*/ 155422 w 2647519"/>
                            <a:gd name="connsiteY464" fmla="*/ 882967 h 2612594"/>
                            <a:gd name="connsiteX465" fmla="*/ 130657 w 2647519"/>
                            <a:gd name="connsiteY465" fmla="*/ 966787 h 2612594"/>
                            <a:gd name="connsiteX466" fmla="*/ 114465 w 2647519"/>
                            <a:gd name="connsiteY466" fmla="*/ 1023937 h 2612594"/>
                            <a:gd name="connsiteX467" fmla="*/ 106845 w 2647519"/>
                            <a:gd name="connsiteY467" fmla="*/ 1066800 h 2612594"/>
                            <a:gd name="connsiteX468" fmla="*/ 103035 w 2647519"/>
                            <a:gd name="connsiteY468" fmla="*/ 1088707 h 2612594"/>
                            <a:gd name="connsiteX469" fmla="*/ 100177 w 2647519"/>
                            <a:gd name="connsiteY469" fmla="*/ 1110615 h 2612594"/>
                            <a:gd name="connsiteX470" fmla="*/ 91605 w 2647519"/>
                            <a:gd name="connsiteY470" fmla="*/ 1169670 h 2612594"/>
                            <a:gd name="connsiteX471" fmla="*/ 88747 w 2647519"/>
                            <a:gd name="connsiteY471" fmla="*/ 1205865 h 2612594"/>
                            <a:gd name="connsiteX472" fmla="*/ 93510 w 2647519"/>
                            <a:gd name="connsiteY472" fmla="*/ 1243965 h 2612594"/>
                            <a:gd name="connsiteX473" fmla="*/ 95742 w 2647519"/>
                            <a:gd name="connsiteY473" fmla="*/ 1223205 h 2612594"/>
                            <a:gd name="connsiteX474" fmla="*/ 95415 w 2647519"/>
                            <a:gd name="connsiteY474" fmla="*/ 1216342 h 2612594"/>
                            <a:gd name="connsiteX475" fmla="*/ 99225 w 2647519"/>
                            <a:gd name="connsiteY475" fmla="*/ 1176337 h 2612594"/>
                            <a:gd name="connsiteX476" fmla="*/ 107797 w 2647519"/>
                            <a:gd name="connsiteY476" fmla="*/ 1117282 h 2612594"/>
                            <a:gd name="connsiteX477" fmla="*/ 114596 w 2647519"/>
                            <a:gd name="connsiteY477" fmla="*/ 1109123 h 2612594"/>
                            <a:gd name="connsiteX478" fmla="*/ 124469 w 2647519"/>
                            <a:gd name="connsiteY478" fmla="*/ 1043051 h 2612594"/>
                            <a:gd name="connsiteX479" fmla="*/ 123990 w 2647519"/>
                            <a:gd name="connsiteY479" fmla="*/ 1031557 h 2612594"/>
                            <a:gd name="connsiteX480" fmla="*/ 133400 w 2647519"/>
                            <a:gd name="connsiteY480" fmla="*/ 1004580 h 2612594"/>
                            <a:gd name="connsiteX481" fmla="*/ 138999 w 2647519"/>
                            <a:gd name="connsiteY481" fmla="*/ 981931 h 2612594"/>
                            <a:gd name="connsiteX482" fmla="*/ 137325 w 2647519"/>
                            <a:gd name="connsiteY482" fmla="*/ 985837 h 2612594"/>
                            <a:gd name="connsiteX483" fmla="*/ 131610 w 2647519"/>
                            <a:gd name="connsiteY483" fmla="*/ 983932 h 2612594"/>
                            <a:gd name="connsiteX484" fmla="*/ 117322 w 2647519"/>
                            <a:gd name="connsiteY484" fmla="*/ 1024890 h 2612594"/>
                            <a:gd name="connsiteX485" fmla="*/ 118275 w 2647519"/>
                            <a:gd name="connsiteY485" fmla="*/ 1047750 h 2612594"/>
                            <a:gd name="connsiteX486" fmla="*/ 111607 w 2647519"/>
                            <a:gd name="connsiteY486" fmla="*/ 1091565 h 2612594"/>
                            <a:gd name="connsiteX487" fmla="*/ 110655 w 2647519"/>
                            <a:gd name="connsiteY487" fmla="*/ 1099185 h 2612594"/>
                            <a:gd name="connsiteX488" fmla="*/ 101130 w 2647519"/>
                            <a:gd name="connsiteY488" fmla="*/ 1110615 h 2612594"/>
                            <a:gd name="connsiteX489" fmla="*/ 103987 w 2647519"/>
                            <a:gd name="connsiteY489" fmla="*/ 1088707 h 2612594"/>
                            <a:gd name="connsiteX490" fmla="*/ 107797 w 2647519"/>
                            <a:gd name="connsiteY490" fmla="*/ 1066800 h 2612594"/>
                            <a:gd name="connsiteX491" fmla="*/ 115417 w 2647519"/>
                            <a:gd name="connsiteY491" fmla="*/ 1023937 h 2612594"/>
                            <a:gd name="connsiteX492" fmla="*/ 131610 w 2647519"/>
                            <a:gd name="connsiteY492" fmla="*/ 966787 h 2612594"/>
                            <a:gd name="connsiteX493" fmla="*/ 156375 w 2647519"/>
                            <a:gd name="connsiteY493" fmla="*/ 882967 h 2612594"/>
                            <a:gd name="connsiteX494" fmla="*/ 167805 w 2647519"/>
                            <a:gd name="connsiteY494" fmla="*/ 842962 h 2612594"/>
                            <a:gd name="connsiteX495" fmla="*/ 180187 w 2647519"/>
                            <a:gd name="connsiteY495" fmla="*/ 803910 h 2612594"/>
                            <a:gd name="connsiteX496" fmla="*/ 267817 w 2647519"/>
                            <a:gd name="connsiteY496" fmla="*/ 643890 h 2612594"/>
                            <a:gd name="connsiteX497" fmla="*/ 276390 w 2647519"/>
                            <a:gd name="connsiteY497" fmla="*/ 613410 h 2612594"/>
                            <a:gd name="connsiteX498" fmla="*/ 293536 w 2647519"/>
                            <a:gd name="connsiteY498" fmla="*/ 518160 h 2612594"/>
                            <a:gd name="connsiteX499" fmla="*/ 293535 w 2647519"/>
                            <a:gd name="connsiteY499" fmla="*/ 518160 h 2612594"/>
                            <a:gd name="connsiteX500" fmla="*/ 298297 w 2647519"/>
                            <a:gd name="connsiteY500" fmla="*/ 521970 h 2612594"/>
                            <a:gd name="connsiteX501" fmla="*/ 298297 w 2647519"/>
                            <a:gd name="connsiteY501" fmla="*/ 521969 h 2612594"/>
                            <a:gd name="connsiteX502" fmla="*/ 465169 w 2647519"/>
                            <a:gd name="connsiteY502" fmla="*/ 382550 h 2612594"/>
                            <a:gd name="connsiteX503" fmla="*/ 464986 w 2647519"/>
                            <a:gd name="connsiteY503" fmla="*/ 382696 h 2612594"/>
                            <a:gd name="connsiteX504" fmla="*/ 464430 w 2647519"/>
                            <a:gd name="connsiteY504" fmla="*/ 383325 h 2612594"/>
                            <a:gd name="connsiteX505" fmla="*/ 456651 w 2647519"/>
                            <a:gd name="connsiteY505" fmla="*/ 391477 h 2612594"/>
                            <a:gd name="connsiteX506" fmla="*/ 454684 w 2647519"/>
                            <a:gd name="connsiteY506" fmla="*/ 394338 h 2612594"/>
                            <a:gd name="connsiteX507" fmla="*/ 453399 w 2647519"/>
                            <a:gd name="connsiteY507" fmla="*/ 395790 h 2612594"/>
                            <a:gd name="connsiteX508" fmla="*/ 447840 w 2647519"/>
                            <a:gd name="connsiteY508" fmla="*/ 403860 h 2612594"/>
                            <a:gd name="connsiteX509" fmla="*/ 389738 w 2647519"/>
                            <a:gd name="connsiteY509" fmla="*/ 472440 h 2612594"/>
                            <a:gd name="connsiteX510" fmla="*/ 373545 w 2647519"/>
                            <a:gd name="connsiteY510" fmla="*/ 491490 h 2612594"/>
                            <a:gd name="connsiteX511" fmla="*/ 357353 w 2647519"/>
                            <a:gd name="connsiteY511" fmla="*/ 511492 h 2612594"/>
                            <a:gd name="connsiteX512" fmla="*/ 285752 w 2647519"/>
                            <a:gd name="connsiteY512" fmla="*/ 590631 h 2612594"/>
                            <a:gd name="connsiteX513" fmla="*/ 358305 w 2647519"/>
                            <a:gd name="connsiteY513" fmla="*/ 510540 h 2612594"/>
                            <a:gd name="connsiteX514" fmla="*/ 374497 w 2647519"/>
                            <a:gd name="connsiteY514" fmla="*/ 490537 h 2612594"/>
                            <a:gd name="connsiteX515" fmla="*/ 390690 w 2647519"/>
                            <a:gd name="connsiteY515" fmla="*/ 471487 h 2612594"/>
                            <a:gd name="connsiteX516" fmla="*/ 448792 w 2647519"/>
                            <a:gd name="connsiteY516" fmla="*/ 402907 h 2612594"/>
                            <a:gd name="connsiteX517" fmla="*/ 454684 w 2647519"/>
                            <a:gd name="connsiteY517" fmla="*/ 394338 h 2612594"/>
                            <a:gd name="connsiteX518" fmla="*/ 464430 w 2647519"/>
                            <a:gd name="connsiteY518" fmla="*/ 383325 h 2612594"/>
                            <a:gd name="connsiteX519" fmla="*/ 489348 w 2647519"/>
                            <a:gd name="connsiteY519" fmla="*/ 316869 h 2612594"/>
                            <a:gd name="connsiteX520" fmla="*/ 481127 w 2647519"/>
                            <a:gd name="connsiteY520" fmla="*/ 319733 h 2612594"/>
                            <a:gd name="connsiteX521" fmla="*/ 475013 w 2647519"/>
                            <a:gd name="connsiteY521" fmla="*/ 322003 h 2612594"/>
                            <a:gd name="connsiteX522" fmla="*/ 473558 w 2647519"/>
                            <a:gd name="connsiteY522" fmla="*/ 323849 h 2612594"/>
                            <a:gd name="connsiteX523" fmla="*/ 463080 w 2647519"/>
                            <a:gd name="connsiteY523" fmla="*/ 333374 h 2612594"/>
                            <a:gd name="connsiteX524" fmla="*/ 436410 w 2647519"/>
                            <a:gd name="connsiteY524" fmla="*/ 350519 h 2612594"/>
                            <a:gd name="connsiteX525" fmla="*/ 418313 w 2647519"/>
                            <a:gd name="connsiteY525" fmla="*/ 370522 h 2612594"/>
                            <a:gd name="connsiteX526" fmla="*/ 401168 w 2647519"/>
                            <a:gd name="connsiteY526" fmla="*/ 390524 h 2612594"/>
                            <a:gd name="connsiteX527" fmla="*/ 389738 w 2647519"/>
                            <a:gd name="connsiteY527" fmla="*/ 401002 h 2612594"/>
                            <a:gd name="connsiteX528" fmla="*/ 389350 w 2647519"/>
                            <a:gd name="connsiteY528" fmla="*/ 400516 h 2612594"/>
                            <a:gd name="connsiteX529" fmla="*/ 378546 w 2647519"/>
                            <a:gd name="connsiteY529" fmla="*/ 413504 h 2612594"/>
                            <a:gd name="connsiteX530" fmla="*/ 360210 w 2647519"/>
                            <a:gd name="connsiteY530" fmla="*/ 436245 h 2612594"/>
                            <a:gd name="connsiteX531" fmla="*/ 330683 w 2647519"/>
                            <a:gd name="connsiteY531" fmla="*/ 468630 h 2612594"/>
                            <a:gd name="connsiteX532" fmla="*/ 335445 w 2647519"/>
                            <a:gd name="connsiteY532" fmla="*/ 474344 h 2612594"/>
                            <a:gd name="connsiteX533" fmla="*/ 335536 w 2647519"/>
                            <a:gd name="connsiteY533" fmla="*/ 474264 h 2612594"/>
                            <a:gd name="connsiteX534" fmla="*/ 331635 w 2647519"/>
                            <a:gd name="connsiteY534" fmla="*/ 469582 h 2612594"/>
                            <a:gd name="connsiteX535" fmla="*/ 361162 w 2647519"/>
                            <a:gd name="connsiteY535" fmla="*/ 437197 h 2612594"/>
                            <a:gd name="connsiteX536" fmla="*/ 390690 w 2647519"/>
                            <a:gd name="connsiteY536" fmla="*/ 401002 h 2612594"/>
                            <a:gd name="connsiteX537" fmla="*/ 402120 w 2647519"/>
                            <a:gd name="connsiteY537" fmla="*/ 390525 h 2612594"/>
                            <a:gd name="connsiteX538" fmla="*/ 419265 w 2647519"/>
                            <a:gd name="connsiteY538" fmla="*/ 370522 h 2612594"/>
                            <a:gd name="connsiteX539" fmla="*/ 437362 w 2647519"/>
                            <a:gd name="connsiteY539" fmla="*/ 350520 h 2612594"/>
                            <a:gd name="connsiteX540" fmla="*/ 464032 w 2647519"/>
                            <a:gd name="connsiteY540" fmla="*/ 333375 h 2612594"/>
                            <a:gd name="connsiteX541" fmla="*/ 474510 w 2647519"/>
                            <a:gd name="connsiteY541" fmla="*/ 323850 h 2612594"/>
                            <a:gd name="connsiteX542" fmla="*/ 485940 w 2647519"/>
                            <a:gd name="connsiteY542" fmla="*/ 319564 h 2612594"/>
                            <a:gd name="connsiteX543" fmla="*/ 489548 w 2647519"/>
                            <a:gd name="connsiteY543" fmla="*/ 318444 h 2612594"/>
                            <a:gd name="connsiteX544" fmla="*/ 1868970 w 2647519"/>
                            <a:gd name="connsiteY544" fmla="*/ 144780 h 2612594"/>
                            <a:gd name="connsiteX545" fmla="*/ 1917547 w 2647519"/>
                            <a:gd name="connsiteY545" fmla="*/ 166687 h 2612594"/>
                            <a:gd name="connsiteX546" fmla="*/ 1938502 w 2647519"/>
                            <a:gd name="connsiteY546" fmla="*/ 183832 h 2612594"/>
                            <a:gd name="connsiteX547" fmla="*/ 1891830 w 2647519"/>
                            <a:gd name="connsiteY547" fmla="*/ 160972 h 2612594"/>
                            <a:gd name="connsiteX548" fmla="*/ 1868970 w 2647519"/>
                            <a:gd name="connsiteY548" fmla="*/ 144780 h 2612594"/>
                            <a:gd name="connsiteX549" fmla="*/ 1710855 w 2647519"/>
                            <a:gd name="connsiteY549" fmla="*/ 75247 h 2612594"/>
                            <a:gd name="connsiteX550" fmla="*/ 1748955 w 2647519"/>
                            <a:gd name="connsiteY550" fmla="*/ 83819 h 2612594"/>
                            <a:gd name="connsiteX551" fmla="*/ 1802295 w 2647519"/>
                            <a:gd name="connsiteY551" fmla="*/ 110489 h 2612594"/>
                            <a:gd name="connsiteX552" fmla="*/ 1710855 w 2647519"/>
                            <a:gd name="connsiteY552" fmla="*/ 75247 h 2612594"/>
                            <a:gd name="connsiteX553" fmla="*/ 1137451 w 2647519"/>
                            <a:gd name="connsiteY553" fmla="*/ 68937 h 2612594"/>
                            <a:gd name="connsiteX554" fmla="*/ 1117448 w 2647519"/>
                            <a:gd name="connsiteY554" fmla="*/ 71437 h 2612594"/>
                            <a:gd name="connsiteX555" fmla="*/ 1074585 w 2647519"/>
                            <a:gd name="connsiteY555" fmla="*/ 77152 h 2612594"/>
                            <a:gd name="connsiteX556" fmla="*/ 1032675 w 2647519"/>
                            <a:gd name="connsiteY556" fmla="*/ 86677 h 2612594"/>
                            <a:gd name="connsiteX557" fmla="*/ 1014578 w 2647519"/>
                            <a:gd name="connsiteY557" fmla="*/ 92392 h 2612594"/>
                            <a:gd name="connsiteX558" fmla="*/ 993623 w 2647519"/>
                            <a:gd name="connsiteY558" fmla="*/ 98107 h 2612594"/>
                            <a:gd name="connsiteX559" fmla="*/ 947769 w 2647519"/>
                            <a:gd name="connsiteY559" fmla="*/ 107115 h 2612594"/>
                            <a:gd name="connsiteX560" fmla="*/ 939330 w 2647519"/>
                            <a:gd name="connsiteY560" fmla="*/ 110490 h 2612594"/>
                            <a:gd name="connsiteX561" fmla="*/ 881228 w 2647519"/>
                            <a:gd name="connsiteY561" fmla="*/ 130492 h 2612594"/>
                            <a:gd name="connsiteX562" fmla="*/ 824078 w 2647519"/>
                            <a:gd name="connsiteY562" fmla="*/ 153352 h 2612594"/>
                            <a:gd name="connsiteX563" fmla="*/ 784073 w 2647519"/>
                            <a:gd name="connsiteY563" fmla="*/ 171450 h 2612594"/>
                            <a:gd name="connsiteX564" fmla="*/ 757403 w 2647519"/>
                            <a:gd name="connsiteY564" fmla="*/ 181927 h 2612594"/>
                            <a:gd name="connsiteX565" fmla="*/ 691680 w 2647519"/>
                            <a:gd name="connsiteY565" fmla="*/ 212407 h 2612594"/>
                            <a:gd name="connsiteX566" fmla="*/ 660248 w 2647519"/>
                            <a:gd name="connsiteY566" fmla="*/ 232410 h 2612594"/>
                            <a:gd name="connsiteX567" fmla="*/ 629768 w 2647519"/>
                            <a:gd name="connsiteY567" fmla="*/ 252412 h 2612594"/>
                            <a:gd name="connsiteX568" fmla="*/ 581190 w 2647519"/>
                            <a:gd name="connsiteY568" fmla="*/ 288607 h 2612594"/>
                            <a:gd name="connsiteX569" fmla="*/ 535470 w 2647519"/>
                            <a:gd name="connsiteY569" fmla="*/ 324802 h 2612594"/>
                            <a:gd name="connsiteX570" fmla="*/ 491713 w 2647519"/>
                            <a:gd name="connsiteY570" fmla="*/ 362974 h 2612594"/>
                            <a:gd name="connsiteX571" fmla="*/ 495465 w 2647519"/>
                            <a:gd name="connsiteY571" fmla="*/ 367665 h 2612594"/>
                            <a:gd name="connsiteX572" fmla="*/ 504752 w 2647519"/>
                            <a:gd name="connsiteY572" fmla="*/ 361295 h 2612594"/>
                            <a:gd name="connsiteX573" fmla="*/ 512657 w 2647519"/>
                            <a:gd name="connsiteY573" fmla="*/ 355403 h 2612594"/>
                            <a:gd name="connsiteX574" fmla="*/ 541185 w 2647519"/>
                            <a:gd name="connsiteY574" fmla="*/ 330517 h 2612594"/>
                            <a:gd name="connsiteX575" fmla="*/ 586905 w 2647519"/>
                            <a:gd name="connsiteY575" fmla="*/ 294322 h 2612594"/>
                            <a:gd name="connsiteX576" fmla="*/ 635482 w 2647519"/>
                            <a:gd name="connsiteY576" fmla="*/ 258127 h 2612594"/>
                            <a:gd name="connsiteX577" fmla="*/ 665962 w 2647519"/>
                            <a:gd name="connsiteY577" fmla="*/ 238124 h 2612594"/>
                            <a:gd name="connsiteX578" fmla="*/ 697395 w 2647519"/>
                            <a:gd name="connsiteY578" fmla="*/ 218122 h 2612594"/>
                            <a:gd name="connsiteX579" fmla="*/ 763117 w 2647519"/>
                            <a:gd name="connsiteY579" fmla="*/ 187642 h 2612594"/>
                            <a:gd name="connsiteX580" fmla="*/ 788835 w 2647519"/>
                            <a:gd name="connsiteY580" fmla="*/ 174307 h 2612594"/>
                            <a:gd name="connsiteX581" fmla="*/ 828840 w 2647519"/>
                            <a:gd name="connsiteY581" fmla="*/ 156209 h 2612594"/>
                            <a:gd name="connsiteX582" fmla="*/ 885990 w 2647519"/>
                            <a:gd name="connsiteY582" fmla="*/ 133349 h 2612594"/>
                            <a:gd name="connsiteX583" fmla="*/ 944092 w 2647519"/>
                            <a:gd name="connsiteY583" fmla="*/ 113347 h 2612594"/>
                            <a:gd name="connsiteX584" fmla="*/ 968499 w 2647519"/>
                            <a:gd name="connsiteY584" fmla="*/ 108553 h 2612594"/>
                            <a:gd name="connsiteX585" fmla="*/ 980289 w 2647519"/>
                            <a:gd name="connsiteY585" fmla="*/ 104524 h 2612594"/>
                            <a:gd name="connsiteX586" fmla="*/ 1140765 w 2647519"/>
                            <a:gd name="connsiteY586" fmla="*/ 69904 h 2612594"/>
                            <a:gd name="connsiteX587" fmla="*/ 1478088 w 2647519"/>
                            <a:gd name="connsiteY587" fmla="*/ 48458 h 2612594"/>
                            <a:gd name="connsiteX588" fmla="*/ 1498447 w 2647519"/>
                            <a:gd name="connsiteY588" fmla="*/ 50482 h 2612594"/>
                            <a:gd name="connsiteX589" fmla="*/ 1526070 w 2647519"/>
                            <a:gd name="connsiteY589" fmla="*/ 60007 h 2612594"/>
                            <a:gd name="connsiteX590" fmla="*/ 1505115 w 2647519"/>
                            <a:gd name="connsiteY590" fmla="*/ 57150 h 2612594"/>
                            <a:gd name="connsiteX591" fmla="*/ 1461300 w 2647519"/>
                            <a:gd name="connsiteY591" fmla="*/ 48577 h 2612594"/>
                            <a:gd name="connsiteX592" fmla="*/ 1478088 w 2647519"/>
                            <a:gd name="connsiteY592" fmla="*/ 48458 h 2612594"/>
                            <a:gd name="connsiteX593" fmla="*/ 1588935 w 2647519"/>
                            <a:gd name="connsiteY593" fmla="*/ 40957 h 2612594"/>
                            <a:gd name="connsiteX594" fmla="*/ 1627987 w 2647519"/>
                            <a:gd name="connsiteY594" fmla="*/ 43814 h 2612594"/>
                            <a:gd name="connsiteX595" fmla="*/ 1675612 w 2647519"/>
                            <a:gd name="connsiteY595" fmla="*/ 62864 h 2612594"/>
                            <a:gd name="connsiteX596" fmla="*/ 1616557 w 2647519"/>
                            <a:gd name="connsiteY596" fmla="*/ 52387 h 2612594"/>
                            <a:gd name="connsiteX597" fmla="*/ 1588935 w 2647519"/>
                            <a:gd name="connsiteY597" fmla="*/ 40957 h 2612594"/>
                            <a:gd name="connsiteX598" fmla="*/ 1270324 w 2647519"/>
                            <a:gd name="connsiteY598" fmla="*/ 40719 h 2612594"/>
                            <a:gd name="connsiteX599" fmla="*/ 1160310 w 2647519"/>
                            <a:gd name="connsiteY599" fmla="*/ 46672 h 2612594"/>
                            <a:gd name="connsiteX600" fmla="*/ 1084110 w 2647519"/>
                            <a:gd name="connsiteY600" fmla="*/ 57149 h 2612594"/>
                            <a:gd name="connsiteX601" fmla="*/ 1047915 w 2647519"/>
                            <a:gd name="connsiteY601" fmla="*/ 66674 h 2612594"/>
                            <a:gd name="connsiteX602" fmla="*/ 1016482 w 2647519"/>
                            <a:gd name="connsiteY602" fmla="*/ 78104 h 2612594"/>
                            <a:gd name="connsiteX603" fmla="*/ 972667 w 2647519"/>
                            <a:gd name="connsiteY603" fmla="*/ 83819 h 2612594"/>
                            <a:gd name="connsiteX604" fmla="*/ 806932 w 2647519"/>
                            <a:gd name="connsiteY604" fmla="*/ 147637 h 2612594"/>
                            <a:gd name="connsiteX605" fmla="*/ 746925 w 2647519"/>
                            <a:gd name="connsiteY605" fmla="*/ 174307 h 2612594"/>
                            <a:gd name="connsiteX606" fmla="*/ 728827 w 2647519"/>
                            <a:gd name="connsiteY606" fmla="*/ 180974 h 2612594"/>
                            <a:gd name="connsiteX607" fmla="*/ 712635 w 2647519"/>
                            <a:gd name="connsiteY607" fmla="*/ 189547 h 2612594"/>
                            <a:gd name="connsiteX608" fmla="*/ 682155 w 2647519"/>
                            <a:gd name="connsiteY608" fmla="*/ 205739 h 2612594"/>
                            <a:gd name="connsiteX609" fmla="*/ 634530 w 2647519"/>
                            <a:gd name="connsiteY609" fmla="*/ 230504 h 2612594"/>
                            <a:gd name="connsiteX610" fmla="*/ 598335 w 2647519"/>
                            <a:gd name="connsiteY610" fmla="*/ 259079 h 2612594"/>
                            <a:gd name="connsiteX611" fmla="*/ 493560 w 2647519"/>
                            <a:gd name="connsiteY611" fmla="*/ 340994 h 2612594"/>
                            <a:gd name="connsiteX612" fmla="*/ 471664 w 2647519"/>
                            <a:gd name="connsiteY612" fmla="*/ 360034 h 2612594"/>
                            <a:gd name="connsiteX613" fmla="*/ 450243 w 2647519"/>
                            <a:gd name="connsiteY613" fmla="*/ 379593 h 2612594"/>
                            <a:gd name="connsiteX614" fmla="*/ 450697 w 2647519"/>
                            <a:gd name="connsiteY614" fmla="*/ 380047 h 2612594"/>
                            <a:gd name="connsiteX615" fmla="*/ 285915 w 2647519"/>
                            <a:gd name="connsiteY615" fmla="*/ 573404 h 2612594"/>
                            <a:gd name="connsiteX616" fmla="*/ 252577 w 2647519"/>
                            <a:gd name="connsiteY616" fmla="*/ 619124 h 2612594"/>
                            <a:gd name="connsiteX617" fmla="*/ 237337 w 2647519"/>
                            <a:gd name="connsiteY617" fmla="*/ 646747 h 2612594"/>
                            <a:gd name="connsiteX618" fmla="*/ 222097 w 2647519"/>
                            <a:gd name="connsiteY618" fmla="*/ 672464 h 2612594"/>
                            <a:gd name="connsiteX619" fmla="*/ 193522 w 2647519"/>
                            <a:gd name="connsiteY619" fmla="*/ 725804 h 2612594"/>
                            <a:gd name="connsiteX620" fmla="*/ 162439 w 2647519"/>
                            <a:gd name="connsiteY620" fmla="*/ 774785 h 2612594"/>
                            <a:gd name="connsiteX621" fmla="*/ 162090 w 2647519"/>
                            <a:gd name="connsiteY621" fmla="*/ 776287 h 2612594"/>
                            <a:gd name="connsiteX622" fmla="*/ 151612 w 2647519"/>
                            <a:gd name="connsiteY622" fmla="*/ 804862 h 2612594"/>
                            <a:gd name="connsiteX623" fmla="*/ 143992 w 2647519"/>
                            <a:gd name="connsiteY623" fmla="*/ 818197 h 2612594"/>
                            <a:gd name="connsiteX624" fmla="*/ 142087 w 2647519"/>
                            <a:gd name="connsiteY624" fmla="*/ 820102 h 2612594"/>
                            <a:gd name="connsiteX625" fmla="*/ 133634 w 2647519"/>
                            <a:gd name="connsiteY625" fmla="*/ 848201 h 2612594"/>
                            <a:gd name="connsiteX626" fmla="*/ 131610 w 2647519"/>
                            <a:gd name="connsiteY626" fmla="*/ 864870 h 2612594"/>
                            <a:gd name="connsiteX627" fmla="*/ 129705 w 2647519"/>
                            <a:gd name="connsiteY627" fmla="*/ 888682 h 2612594"/>
                            <a:gd name="connsiteX628" fmla="*/ 116370 w 2647519"/>
                            <a:gd name="connsiteY628" fmla="*/ 927735 h 2612594"/>
                            <a:gd name="connsiteX629" fmla="*/ 103987 w 2647519"/>
                            <a:gd name="connsiteY629" fmla="*/ 966787 h 2612594"/>
                            <a:gd name="connsiteX630" fmla="*/ 90652 w 2647519"/>
                            <a:gd name="connsiteY630" fmla="*/ 1023937 h 2612594"/>
                            <a:gd name="connsiteX631" fmla="*/ 83032 w 2647519"/>
                            <a:gd name="connsiteY631" fmla="*/ 1076325 h 2612594"/>
                            <a:gd name="connsiteX632" fmla="*/ 78270 w 2647519"/>
                            <a:gd name="connsiteY632" fmla="*/ 1128712 h 2612594"/>
                            <a:gd name="connsiteX633" fmla="*/ 84937 w 2647519"/>
                            <a:gd name="connsiteY633" fmla="*/ 1092517 h 2612594"/>
                            <a:gd name="connsiteX634" fmla="*/ 85555 w 2647519"/>
                            <a:gd name="connsiteY634" fmla="*/ 1089530 h 2612594"/>
                            <a:gd name="connsiteX635" fmla="*/ 86842 w 2647519"/>
                            <a:gd name="connsiteY635" fmla="*/ 1075372 h 2612594"/>
                            <a:gd name="connsiteX636" fmla="*/ 94462 w 2647519"/>
                            <a:gd name="connsiteY636" fmla="*/ 1022985 h 2612594"/>
                            <a:gd name="connsiteX637" fmla="*/ 96848 w 2647519"/>
                            <a:gd name="connsiteY637" fmla="*/ 1023781 h 2612594"/>
                            <a:gd name="connsiteX638" fmla="*/ 97055 w 2647519"/>
                            <a:gd name="connsiteY638" fmla="*/ 1022896 h 2612594"/>
                            <a:gd name="connsiteX639" fmla="*/ 94463 w 2647519"/>
                            <a:gd name="connsiteY639" fmla="*/ 1022032 h 2612594"/>
                            <a:gd name="connsiteX640" fmla="*/ 107798 w 2647519"/>
                            <a:gd name="connsiteY640" fmla="*/ 964882 h 2612594"/>
                            <a:gd name="connsiteX641" fmla="*/ 120180 w 2647519"/>
                            <a:gd name="connsiteY641" fmla="*/ 925829 h 2612594"/>
                            <a:gd name="connsiteX642" fmla="*/ 133454 w 2647519"/>
                            <a:gd name="connsiteY642" fmla="*/ 886956 h 2612594"/>
                            <a:gd name="connsiteX643" fmla="*/ 132563 w 2647519"/>
                            <a:gd name="connsiteY643" fmla="*/ 886777 h 2612594"/>
                            <a:gd name="connsiteX644" fmla="*/ 134468 w 2647519"/>
                            <a:gd name="connsiteY644" fmla="*/ 862965 h 2612594"/>
                            <a:gd name="connsiteX645" fmla="*/ 144945 w 2647519"/>
                            <a:gd name="connsiteY645" fmla="*/ 818197 h 2612594"/>
                            <a:gd name="connsiteX646" fmla="*/ 152565 w 2647519"/>
                            <a:gd name="connsiteY646" fmla="*/ 804862 h 2612594"/>
                            <a:gd name="connsiteX647" fmla="*/ 152821 w 2647519"/>
                            <a:gd name="connsiteY647" fmla="*/ 804166 h 2612594"/>
                            <a:gd name="connsiteX648" fmla="*/ 163043 w 2647519"/>
                            <a:gd name="connsiteY648" fmla="*/ 776287 h 2612594"/>
                            <a:gd name="connsiteX649" fmla="*/ 194475 w 2647519"/>
                            <a:gd name="connsiteY649" fmla="*/ 726757 h 2612594"/>
                            <a:gd name="connsiteX650" fmla="*/ 223050 w 2647519"/>
                            <a:gd name="connsiteY650" fmla="*/ 673417 h 2612594"/>
                            <a:gd name="connsiteX651" fmla="*/ 238290 w 2647519"/>
                            <a:gd name="connsiteY651" fmla="*/ 647700 h 2612594"/>
                            <a:gd name="connsiteX652" fmla="*/ 253530 w 2647519"/>
                            <a:gd name="connsiteY652" fmla="*/ 620077 h 2612594"/>
                            <a:gd name="connsiteX653" fmla="*/ 286868 w 2647519"/>
                            <a:gd name="connsiteY653" fmla="*/ 574357 h 2612594"/>
                            <a:gd name="connsiteX654" fmla="*/ 451650 w 2647519"/>
                            <a:gd name="connsiteY654" fmla="*/ 381000 h 2612594"/>
                            <a:gd name="connsiteX655" fmla="*/ 495465 w 2647519"/>
                            <a:gd name="connsiteY655" fmla="*/ 340995 h 2612594"/>
                            <a:gd name="connsiteX656" fmla="*/ 600240 w 2647519"/>
                            <a:gd name="connsiteY656" fmla="*/ 259080 h 2612594"/>
                            <a:gd name="connsiteX657" fmla="*/ 636435 w 2647519"/>
                            <a:gd name="connsiteY657" fmla="*/ 230505 h 2612594"/>
                            <a:gd name="connsiteX658" fmla="*/ 684060 w 2647519"/>
                            <a:gd name="connsiteY658" fmla="*/ 205740 h 2612594"/>
                            <a:gd name="connsiteX659" fmla="*/ 714540 w 2647519"/>
                            <a:gd name="connsiteY659" fmla="*/ 189547 h 2612594"/>
                            <a:gd name="connsiteX660" fmla="*/ 730733 w 2647519"/>
                            <a:gd name="connsiteY660" fmla="*/ 180975 h 2612594"/>
                            <a:gd name="connsiteX661" fmla="*/ 748830 w 2647519"/>
                            <a:gd name="connsiteY661" fmla="*/ 174307 h 2612594"/>
                            <a:gd name="connsiteX662" fmla="*/ 808838 w 2647519"/>
                            <a:gd name="connsiteY662" fmla="*/ 147637 h 2612594"/>
                            <a:gd name="connsiteX663" fmla="*/ 974573 w 2647519"/>
                            <a:gd name="connsiteY663" fmla="*/ 83820 h 2612594"/>
                            <a:gd name="connsiteX664" fmla="*/ 1018388 w 2647519"/>
                            <a:gd name="connsiteY664" fmla="*/ 78105 h 2612594"/>
                            <a:gd name="connsiteX665" fmla="*/ 1049820 w 2647519"/>
                            <a:gd name="connsiteY665" fmla="*/ 66675 h 2612594"/>
                            <a:gd name="connsiteX666" fmla="*/ 1086015 w 2647519"/>
                            <a:gd name="connsiteY666" fmla="*/ 57150 h 2612594"/>
                            <a:gd name="connsiteX667" fmla="*/ 1162215 w 2647519"/>
                            <a:gd name="connsiteY667" fmla="*/ 46672 h 2612594"/>
                            <a:gd name="connsiteX668" fmla="*/ 1272229 w 2647519"/>
                            <a:gd name="connsiteY668" fmla="*/ 41076 h 2612594"/>
                            <a:gd name="connsiteX669" fmla="*/ 1360655 w 2647519"/>
                            <a:gd name="connsiteY669" fmla="*/ 44043 h 2612594"/>
                            <a:gd name="connsiteX670" fmla="*/ 1404150 w 2647519"/>
                            <a:gd name="connsiteY670" fmla="*/ 0 h 2612594"/>
                            <a:gd name="connsiteX671" fmla="*/ 1448917 w 2647519"/>
                            <a:gd name="connsiteY671" fmla="*/ 2857 h 2612594"/>
                            <a:gd name="connsiteX672" fmla="*/ 1494637 w 2647519"/>
                            <a:gd name="connsiteY672" fmla="*/ 7620 h 2612594"/>
                            <a:gd name="connsiteX673" fmla="*/ 1525117 w 2647519"/>
                            <a:gd name="connsiteY673" fmla="*/ 15240 h 2612594"/>
                            <a:gd name="connsiteX674" fmla="*/ 1545120 w 2647519"/>
                            <a:gd name="connsiteY674" fmla="*/ 24765 h 2612594"/>
                            <a:gd name="connsiteX675" fmla="*/ 1569885 w 2647519"/>
                            <a:gd name="connsiteY675" fmla="*/ 20002 h 2612594"/>
                            <a:gd name="connsiteX676" fmla="*/ 1607032 w 2647519"/>
                            <a:gd name="connsiteY676" fmla="*/ 28575 h 2612594"/>
                            <a:gd name="connsiteX677" fmla="*/ 1629892 w 2647519"/>
                            <a:gd name="connsiteY677" fmla="*/ 35242 h 2612594"/>
                            <a:gd name="connsiteX678" fmla="*/ 1628940 w 2647519"/>
                            <a:gd name="connsiteY678" fmla="*/ 36195 h 2612594"/>
                            <a:gd name="connsiteX679" fmla="*/ 1627987 w 2647519"/>
                            <a:gd name="connsiteY679" fmla="*/ 42862 h 2612594"/>
                            <a:gd name="connsiteX680" fmla="*/ 1588935 w 2647519"/>
                            <a:gd name="connsiteY680" fmla="*/ 40005 h 2612594"/>
                            <a:gd name="connsiteX681" fmla="*/ 1575600 w 2647519"/>
                            <a:gd name="connsiteY681" fmla="*/ 36195 h 2612594"/>
                            <a:gd name="connsiteX682" fmla="*/ 1562265 w 2647519"/>
                            <a:gd name="connsiteY682" fmla="*/ 33337 h 2612594"/>
                            <a:gd name="connsiteX683" fmla="*/ 1536547 w 2647519"/>
                            <a:gd name="connsiteY683" fmla="*/ 27622 h 2612594"/>
                            <a:gd name="connsiteX684" fmla="*/ 1510830 w 2647519"/>
                            <a:gd name="connsiteY684" fmla="*/ 21907 h 2612594"/>
                            <a:gd name="connsiteX685" fmla="*/ 1484160 w 2647519"/>
                            <a:gd name="connsiteY685" fmla="*/ 18097 h 2612594"/>
                            <a:gd name="connsiteX686" fmla="*/ 1454633 w 2647519"/>
                            <a:gd name="connsiteY686" fmla="*/ 18097 h 2612594"/>
                            <a:gd name="connsiteX687" fmla="*/ 1430820 w 2647519"/>
                            <a:gd name="connsiteY687" fmla="*/ 18097 h 2612594"/>
                            <a:gd name="connsiteX688" fmla="*/ 1393673 w 2647519"/>
                            <a:gd name="connsiteY688" fmla="*/ 18097 h 2612594"/>
                            <a:gd name="connsiteX689" fmla="*/ 1391928 w 2647519"/>
                            <a:gd name="connsiteY689" fmla="*/ 17540 h 2612594"/>
                            <a:gd name="connsiteX690" fmla="*/ 1375575 w 2647519"/>
                            <a:gd name="connsiteY690" fmla="*/ 25717 h 2612594"/>
                            <a:gd name="connsiteX691" fmla="*/ 1381290 w 2647519"/>
                            <a:gd name="connsiteY691" fmla="*/ 35242 h 2612594"/>
                            <a:gd name="connsiteX692" fmla="*/ 1438440 w 2647519"/>
                            <a:gd name="connsiteY692" fmla="*/ 46672 h 2612594"/>
                            <a:gd name="connsiteX693" fmla="*/ 1413008 w 2647519"/>
                            <a:gd name="connsiteY693" fmla="*/ 47116 h 2612594"/>
                            <a:gd name="connsiteX694" fmla="*/ 1413437 w 2647519"/>
                            <a:gd name="connsiteY694" fmla="*/ 47149 h 2612594"/>
                            <a:gd name="connsiteX695" fmla="*/ 1440345 w 2647519"/>
                            <a:gd name="connsiteY695" fmla="*/ 46672 h 2612594"/>
                            <a:gd name="connsiteX696" fmla="*/ 1463205 w 2647519"/>
                            <a:gd name="connsiteY696" fmla="*/ 49530 h 2612594"/>
                            <a:gd name="connsiteX697" fmla="*/ 1507020 w 2647519"/>
                            <a:gd name="connsiteY697" fmla="*/ 58102 h 2612594"/>
                            <a:gd name="connsiteX698" fmla="*/ 1527975 w 2647519"/>
                            <a:gd name="connsiteY698" fmla="*/ 60960 h 2612594"/>
                            <a:gd name="connsiteX699" fmla="*/ 1563218 w 2647519"/>
                            <a:gd name="connsiteY699" fmla="*/ 68580 h 2612594"/>
                            <a:gd name="connsiteX700" fmla="*/ 1599413 w 2647519"/>
                            <a:gd name="connsiteY700" fmla="*/ 76200 h 2612594"/>
                            <a:gd name="connsiteX701" fmla="*/ 1634655 w 2647519"/>
                            <a:gd name="connsiteY701" fmla="*/ 84772 h 2612594"/>
                            <a:gd name="connsiteX702" fmla="*/ 1669898 w 2647519"/>
                            <a:gd name="connsiteY702" fmla="*/ 95250 h 2612594"/>
                            <a:gd name="connsiteX703" fmla="*/ 1687043 w 2647519"/>
                            <a:gd name="connsiteY703" fmla="*/ 100012 h 2612594"/>
                            <a:gd name="connsiteX704" fmla="*/ 1704188 w 2647519"/>
                            <a:gd name="connsiteY704" fmla="*/ 105727 h 2612594"/>
                            <a:gd name="connsiteX705" fmla="*/ 1704409 w 2647519"/>
                            <a:gd name="connsiteY705" fmla="*/ 105929 h 2612594"/>
                            <a:gd name="connsiteX706" fmla="*/ 1716704 w 2647519"/>
                            <a:gd name="connsiteY706" fmla="*/ 108049 h 2612594"/>
                            <a:gd name="connsiteX707" fmla="*/ 1746499 w 2647519"/>
                            <a:gd name="connsiteY707" fmla="*/ 119121 h 2612594"/>
                            <a:gd name="connsiteX708" fmla="*/ 1750661 w 2647519"/>
                            <a:gd name="connsiteY708" fmla="*/ 125427 h 2612594"/>
                            <a:gd name="connsiteX709" fmla="*/ 1751813 w 2647519"/>
                            <a:gd name="connsiteY709" fmla="*/ 125730 h 2612594"/>
                            <a:gd name="connsiteX710" fmla="*/ 1778483 w 2647519"/>
                            <a:gd name="connsiteY710" fmla="*/ 136207 h 2612594"/>
                            <a:gd name="connsiteX711" fmla="*/ 1801343 w 2647519"/>
                            <a:gd name="connsiteY711" fmla="*/ 145732 h 2612594"/>
                            <a:gd name="connsiteX712" fmla="*/ 1824203 w 2647519"/>
                            <a:gd name="connsiteY712" fmla="*/ 156210 h 2612594"/>
                            <a:gd name="connsiteX713" fmla="*/ 1841348 w 2647519"/>
                            <a:gd name="connsiteY713" fmla="*/ 165735 h 2612594"/>
                            <a:gd name="connsiteX714" fmla="*/ 1852778 w 2647519"/>
                            <a:gd name="connsiteY714" fmla="*/ 171450 h 2612594"/>
                            <a:gd name="connsiteX715" fmla="*/ 1865160 w 2647519"/>
                            <a:gd name="connsiteY715" fmla="*/ 178117 h 2612594"/>
                            <a:gd name="connsiteX716" fmla="*/ 1907070 w 2647519"/>
                            <a:gd name="connsiteY716" fmla="*/ 201930 h 2612594"/>
                            <a:gd name="connsiteX717" fmla="*/ 1960410 w 2647519"/>
                            <a:gd name="connsiteY717" fmla="*/ 236220 h 2612594"/>
                            <a:gd name="connsiteX718" fmla="*/ 1988033 w 2647519"/>
                            <a:gd name="connsiteY718" fmla="*/ 255270 h 2612594"/>
                            <a:gd name="connsiteX719" fmla="*/ 1988833 w 2647519"/>
                            <a:gd name="connsiteY719" fmla="*/ 255841 h 2612594"/>
                            <a:gd name="connsiteX720" fmla="*/ 2002949 w 2647519"/>
                            <a:gd name="connsiteY720" fmla="*/ 264417 h 2612594"/>
                            <a:gd name="connsiteX721" fmla="*/ 2540483 w 2647519"/>
                            <a:gd name="connsiteY721" fmla="*/ 1275397 h 2612594"/>
                            <a:gd name="connsiteX722" fmla="*/ 2540081 w 2647519"/>
                            <a:gd name="connsiteY722" fmla="*/ 1283368 h 2612594"/>
                            <a:gd name="connsiteX723" fmla="*/ 2550960 w 2647519"/>
                            <a:gd name="connsiteY723" fmla="*/ 1284922 h 2612594"/>
                            <a:gd name="connsiteX724" fmla="*/ 2561437 w 2647519"/>
                            <a:gd name="connsiteY724" fmla="*/ 1292542 h 2612594"/>
                            <a:gd name="connsiteX725" fmla="*/ 2566200 w 2647519"/>
                            <a:gd name="connsiteY725" fmla="*/ 1318259 h 2612594"/>
                            <a:gd name="connsiteX726" fmla="*/ 2584297 w 2647519"/>
                            <a:gd name="connsiteY726" fmla="*/ 1348739 h 2612594"/>
                            <a:gd name="connsiteX727" fmla="*/ 2591918 w 2647519"/>
                            <a:gd name="connsiteY727" fmla="*/ 1349432 h 2612594"/>
                            <a:gd name="connsiteX728" fmla="*/ 2591918 w 2647519"/>
                            <a:gd name="connsiteY728" fmla="*/ 1342072 h 2612594"/>
                            <a:gd name="connsiteX729" fmla="*/ 2599661 w 2647519"/>
                            <a:gd name="connsiteY729" fmla="*/ 1320563 h 2612594"/>
                            <a:gd name="connsiteX730" fmla="*/ 2599537 w 2647519"/>
                            <a:gd name="connsiteY730" fmla="*/ 1316355 h 2612594"/>
                            <a:gd name="connsiteX731" fmla="*/ 2607157 w 2647519"/>
                            <a:gd name="connsiteY731" fmla="*/ 1290637 h 2612594"/>
                            <a:gd name="connsiteX732" fmla="*/ 2617635 w 2647519"/>
                            <a:gd name="connsiteY732" fmla="*/ 1290637 h 2612594"/>
                            <a:gd name="connsiteX733" fmla="*/ 2633827 w 2647519"/>
                            <a:gd name="connsiteY733" fmla="*/ 1280160 h 2612594"/>
                            <a:gd name="connsiteX734" fmla="*/ 2635732 w 2647519"/>
                            <a:gd name="connsiteY734" fmla="*/ 1322070 h 2612594"/>
                            <a:gd name="connsiteX735" fmla="*/ 2630970 w 2647519"/>
                            <a:gd name="connsiteY735" fmla="*/ 1342072 h 2612594"/>
                            <a:gd name="connsiteX736" fmla="*/ 2625255 w 2647519"/>
                            <a:gd name="connsiteY736" fmla="*/ 1361122 h 2612594"/>
                            <a:gd name="connsiteX737" fmla="*/ 2622397 w 2647519"/>
                            <a:gd name="connsiteY737" fmla="*/ 1392555 h 2612594"/>
                            <a:gd name="connsiteX738" fmla="*/ 2621445 w 2647519"/>
                            <a:gd name="connsiteY738" fmla="*/ 1408747 h 2612594"/>
                            <a:gd name="connsiteX739" fmla="*/ 2619540 w 2647519"/>
                            <a:gd name="connsiteY739" fmla="*/ 1424940 h 2612594"/>
                            <a:gd name="connsiteX740" fmla="*/ 2615479 w 2647519"/>
                            <a:gd name="connsiteY740" fmla="*/ 1427648 h 2612594"/>
                            <a:gd name="connsiteX741" fmla="*/ 2615730 w 2647519"/>
                            <a:gd name="connsiteY741" fmla="*/ 1428749 h 2612594"/>
                            <a:gd name="connsiteX742" fmla="*/ 2619621 w 2647519"/>
                            <a:gd name="connsiteY742" fmla="*/ 1426155 h 2612594"/>
                            <a:gd name="connsiteX743" fmla="*/ 2621445 w 2647519"/>
                            <a:gd name="connsiteY743" fmla="*/ 1410652 h 2612594"/>
                            <a:gd name="connsiteX744" fmla="*/ 2622397 w 2647519"/>
                            <a:gd name="connsiteY744" fmla="*/ 1394460 h 2612594"/>
                            <a:gd name="connsiteX745" fmla="*/ 2625255 w 2647519"/>
                            <a:gd name="connsiteY745" fmla="*/ 1363027 h 2612594"/>
                            <a:gd name="connsiteX746" fmla="*/ 2630970 w 2647519"/>
                            <a:gd name="connsiteY746" fmla="*/ 1343977 h 2612594"/>
                            <a:gd name="connsiteX747" fmla="*/ 2635732 w 2647519"/>
                            <a:gd name="connsiteY747" fmla="*/ 1323975 h 2612594"/>
                            <a:gd name="connsiteX748" fmla="*/ 2643352 w 2647519"/>
                            <a:gd name="connsiteY748" fmla="*/ 1329690 h 2612594"/>
                            <a:gd name="connsiteX749" fmla="*/ 2642400 w 2647519"/>
                            <a:gd name="connsiteY749" fmla="*/ 1343977 h 2612594"/>
                            <a:gd name="connsiteX750" fmla="*/ 2640495 w 2647519"/>
                            <a:gd name="connsiteY750" fmla="*/ 1358265 h 2612594"/>
                            <a:gd name="connsiteX751" fmla="*/ 2639542 w 2647519"/>
                            <a:gd name="connsiteY751" fmla="*/ 1384935 h 2612594"/>
                            <a:gd name="connsiteX752" fmla="*/ 2637637 w 2647519"/>
                            <a:gd name="connsiteY752" fmla="*/ 1416367 h 2612594"/>
                            <a:gd name="connsiteX753" fmla="*/ 2632875 w 2647519"/>
                            <a:gd name="connsiteY753" fmla="*/ 1449705 h 2612594"/>
                            <a:gd name="connsiteX754" fmla="*/ 2627160 w 2647519"/>
                            <a:gd name="connsiteY754" fmla="*/ 1484947 h 2612594"/>
                            <a:gd name="connsiteX755" fmla="*/ 2620492 w 2647519"/>
                            <a:gd name="connsiteY755" fmla="*/ 1519237 h 2612594"/>
                            <a:gd name="connsiteX756" fmla="*/ 2608110 w 2647519"/>
                            <a:gd name="connsiteY756" fmla="*/ 1591627 h 2612594"/>
                            <a:gd name="connsiteX757" fmla="*/ 2596680 w 2647519"/>
                            <a:gd name="connsiteY757" fmla="*/ 1598295 h 2612594"/>
                            <a:gd name="connsiteX758" fmla="*/ 2582392 w 2647519"/>
                            <a:gd name="connsiteY758" fmla="*/ 1640205 h 2612594"/>
                            <a:gd name="connsiteX759" fmla="*/ 2578582 w 2647519"/>
                            <a:gd name="connsiteY759" fmla="*/ 1680210 h 2612594"/>
                            <a:gd name="connsiteX760" fmla="*/ 2576677 w 2647519"/>
                            <a:gd name="connsiteY760" fmla="*/ 1685925 h 2612594"/>
                            <a:gd name="connsiteX761" fmla="*/ 2560485 w 2647519"/>
                            <a:gd name="connsiteY761" fmla="*/ 1729740 h 2612594"/>
                            <a:gd name="connsiteX762" fmla="*/ 2555722 w 2647519"/>
                            <a:gd name="connsiteY762" fmla="*/ 1733550 h 2612594"/>
                            <a:gd name="connsiteX763" fmla="*/ 2535720 w 2647519"/>
                            <a:gd name="connsiteY763" fmla="*/ 1780222 h 2612594"/>
                            <a:gd name="connsiteX764" fmla="*/ 2556675 w 2647519"/>
                            <a:gd name="connsiteY764" fmla="*/ 1733550 h 2612594"/>
                            <a:gd name="connsiteX765" fmla="*/ 2561437 w 2647519"/>
                            <a:gd name="connsiteY765" fmla="*/ 1729740 h 2612594"/>
                            <a:gd name="connsiteX766" fmla="*/ 2530957 w 2647519"/>
                            <a:gd name="connsiteY766" fmla="*/ 1816417 h 2612594"/>
                            <a:gd name="connsiteX767" fmla="*/ 2514765 w 2647519"/>
                            <a:gd name="connsiteY767" fmla="*/ 1824990 h 2612594"/>
                            <a:gd name="connsiteX768" fmla="*/ 2511407 w 2647519"/>
                            <a:gd name="connsiteY768" fmla="*/ 1831707 h 2612594"/>
                            <a:gd name="connsiteX769" fmla="*/ 2511908 w 2647519"/>
                            <a:gd name="connsiteY769" fmla="*/ 1832609 h 2612594"/>
                            <a:gd name="connsiteX770" fmla="*/ 2515718 w 2647519"/>
                            <a:gd name="connsiteY770" fmla="*/ 1824989 h 2612594"/>
                            <a:gd name="connsiteX771" fmla="*/ 2531910 w 2647519"/>
                            <a:gd name="connsiteY771" fmla="*/ 1816417 h 2612594"/>
                            <a:gd name="connsiteX772" fmla="*/ 2520480 w 2647519"/>
                            <a:gd name="connsiteY772" fmla="*/ 1848802 h 2612594"/>
                            <a:gd name="connsiteX773" fmla="*/ 2499525 w 2647519"/>
                            <a:gd name="connsiteY773" fmla="*/ 1886902 h 2612594"/>
                            <a:gd name="connsiteX774" fmla="*/ 2489048 w 2647519"/>
                            <a:gd name="connsiteY774" fmla="*/ 1905952 h 2612594"/>
                            <a:gd name="connsiteX775" fmla="*/ 2477618 w 2647519"/>
                            <a:gd name="connsiteY775" fmla="*/ 1925002 h 2612594"/>
                            <a:gd name="connsiteX776" fmla="*/ 2469045 w 2647519"/>
                            <a:gd name="connsiteY776" fmla="*/ 1939289 h 2612594"/>
                            <a:gd name="connsiteX777" fmla="*/ 2456663 w 2647519"/>
                            <a:gd name="connsiteY777" fmla="*/ 1966912 h 2612594"/>
                            <a:gd name="connsiteX778" fmla="*/ 2443328 w 2647519"/>
                            <a:gd name="connsiteY778" fmla="*/ 1993582 h 2612594"/>
                            <a:gd name="connsiteX779" fmla="*/ 2422373 w 2647519"/>
                            <a:gd name="connsiteY779" fmla="*/ 2022157 h 2612594"/>
                            <a:gd name="connsiteX780" fmla="*/ 2401418 w 2647519"/>
                            <a:gd name="connsiteY780" fmla="*/ 2048827 h 2612594"/>
                            <a:gd name="connsiteX781" fmla="*/ 2402291 w 2647519"/>
                            <a:gd name="connsiteY781" fmla="*/ 2047029 h 2612594"/>
                            <a:gd name="connsiteX782" fmla="*/ 2378557 w 2647519"/>
                            <a:gd name="connsiteY782" fmla="*/ 2079307 h 2612594"/>
                            <a:gd name="connsiteX783" fmla="*/ 2327122 w 2647519"/>
                            <a:gd name="connsiteY783" fmla="*/ 2135505 h 2612594"/>
                            <a:gd name="connsiteX784" fmla="*/ 2316996 w 2647519"/>
                            <a:gd name="connsiteY784" fmla="*/ 2151085 h 2612594"/>
                            <a:gd name="connsiteX785" fmla="*/ 2327122 w 2647519"/>
                            <a:gd name="connsiteY785" fmla="*/ 2136457 h 2612594"/>
                            <a:gd name="connsiteX786" fmla="*/ 2378557 w 2647519"/>
                            <a:gd name="connsiteY786" fmla="*/ 2080259 h 2612594"/>
                            <a:gd name="connsiteX787" fmla="*/ 2339505 w 2647519"/>
                            <a:gd name="connsiteY787" fmla="*/ 2139314 h 2612594"/>
                            <a:gd name="connsiteX788" fmla="*/ 2319383 w 2647519"/>
                            <a:gd name="connsiteY788" fmla="*/ 2160389 h 2612594"/>
                            <a:gd name="connsiteX789" fmla="*/ 2303230 w 2647519"/>
                            <a:gd name="connsiteY789" fmla="*/ 2172263 h 2612594"/>
                            <a:gd name="connsiteX790" fmla="*/ 2302357 w 2647519"/>
                            <a:gd name="connsiteY790" fmla="*/ 2173605 h 2612594"/>
                            <a:gd name="connsiteX791" fmla="*/ 2292258 w 2647519"/>
                            <a:gd name="connsiteY791" fmla="*/ 2181374 h 2612594"/>
                            <a:gd name="connsiteX792" fmla="*/ 2291880 w 2647519"/>
                            <a:gd name="connsiteY792" fmla="*/ 2184082 h 2612594"/>
                            <a:gd name="connsiteX793" fmla="*/ 2247112 w 2647519"/>
                            <a:gd name="connsiteY793" fmla="*/ 2229802 h 2612594"/>
                            <a:gd name="connsiteX794" fmla="*/ 2199487 w 2647519"/>
                            <a:gd name="connsiteY794" fmla="*/ 2273617 h 2612594"/>
                            <a:gd name="connsiteX795" fmla="*/ 2197285 w 2647519"/>
                            <a:gd name="connsiteY795" fmla="*/ 2275215 h 2612594"/>
                            <a:gd name="connsiteX796" fmla="*/ 2181390 w 2647519"/>
                            <a:gd name="connsiteY796" fmla="*/ 2295524 h 2612594"/>
                            <a:gd name="connsiteX797" fmla="*/ 2143290 w 2647519"/>
                            <a:gd name="connsiteY797" fmla="*/ 2324099 h 2612594"/>
                            <a:gd name="connsiteX798" fmla="*/ 2107681 w 2647519"/>
                            <a:gd name="connsiteY798" fmla="*/ 2350806 h 2612594"/>
                            <a:gd name="connsiteX799" fmla="*/ 2107553 w 2647519"/>
                            <a:gd name="connsiteY799" fmla="*/ 2350961 h 2612594"/>
                            <a:gd name="connsiteX800" fmla="*/ 2143290 w 2647519"/>
                            <a:gd name="connsiteY800" fmla="*/ 2325052 h 2612594"/>
                            <a:gd name="connsiteX801" fmla="*/ 2181390 w 2647519"/>
                            <a:gd name="connsiteY801" fmla="*/ 2296477 h 2612594"/>
                            <a:gd name="connsiteX802" fmla="*/ 2149957 w 2647519"/>
                            <a:gd name="connsiteY802" fmla="*/ 2327909 h 2612594"/>
                            <a:gd name="connsiteX803" fmla="*/ 2124359 w 2647519"/>
                            <a:gd name="connsiteY803" fmla="*/ 2344578 h 2612594"/>
                            <a:gd name="connsiteX804" fmla="*/ 2106651 w 2647519"/>
                            <a:gd name="connsiteY804" fmla="*/ 2352057 h 2612594"/>
                            <a:gd name="connsiteX805" fmla="*/ 2106142 w 2647519"/>
                            <a:gd name="connsiteY805" fmla="*/ 2352675 h 2612594"/>
                            <a:gd name="connsiteX806" fmla="*/ 2087092 w 2647519"/>
                            <a:gd name="connsiteY806" fmla="*/ 2365057 h 2612594"/>
                            <a:gd name="connsiteX807" fmla="*/ 2079914 w 2647519"/>
                            <a:gd name="connsiteY807" fmla="*/ 2368384 h 2612594"/>
                            <a:gd name="connsiteX808" fmla="*/ 2061852 w 2647519"/>
                            <a:gd name="connsiteY808" fmla="*/ 2383036 h 2612594"/>
                            <a:gd name="connsiteX809" fmla="*/ 2044230 w 2647519"/>
                            <a:gd name="connsiteY809" fmla="*/ 2395537 h 2612594"/>
                            <a:gd name="connsiteX810" fmla="*/ 2017560 w 2647519"/>
                            <a:gd name="connsiteY810" fmla="*/ 2412682 h 2612594"/>
                            <a:gd name="connsiteX811" fmla="*/ 2008988 w 2647519"/>
                            <a:gd name="connsiteY811" fmla="*/ 2413635 h 2612594"/>
                            <a:gd name="connsiteX812" fmla="*/ 1999460 w 2647519"/>
                            <a:gd name="connsiteY812" fmla="*/ 2417870 h 2612594"/>
                            <a:gd name="connsiteX813" fmla="*/ 1997979 w 2647519"/>
                            <a:gd name="connsiteY813" fmla="*/ 2418995 h 2612594"/>
                            <a:gd name="connsiteX814" fmla="*/ 2009940 w 2647519"/>
                            <a:gd name="connsiteY814" fmla="*/ 2414587 h 2612594"/>
                            <a:gd name="connsiteX815" fmla="*/ 2018513 w 2647519"/>
                            <a:gd name="connsiteY815" fmla="*/ 2413635 h 2612594"/>
                            <a:gd name="connsiteX816" fmla="*/ 1984223 w 2647519"/>
                            <a:gd name="connsiteY816" fmla="*/ 2439352 h 2612594"/>
                            <a:gd name="connsiteX817" fmla="*/ 1962315 w 2647519"/>
                            <a:gd name="connsiteY817" fmla="*/ 2450783 h 2612594"/>
                            <a:gd name="connsiteX818" fmla="*/ 1940408 w 2647519"/>
                            <a:gd name="connsiteY818" fmla="*/ 2461260 h 2612594"/>
                            <a:gd name="connsiteX819" fmla="*/ 1924934 w 2647519"/>
                            <a:gd name="connsiteY819" fmla="*/ 2463581 h 2612594"/>
                            <a:gd name="connsiteX820" fmla="*/ 1922310 w 2647519"/>
                            <a:gd name="connsiteY820" fmla="*/ 2465070 h 2612594"/>
                            <a:gd name="connsiteX821" fmla="*/ 1849920 w 2647519"/>
                            <a:gd name="connsiteY821" fmla="*/ 2496502 h 2612594"/>
                            <a:gd name="connsiteX822" fmla="*/ 1846229 w 2647519"/>
                            <a:gd name="connsiteY822" fmla="*/ 2497341 h 2612594"/>
                            <a:gd name="connsiteX823" fmla="*/ 1824203 w 2647519"/>
                            <a:gd name="connsiteY823" fmla="*/ 2511742 h 2612594"/>
                            <a:gd name="connsiteX824" fmla="*/ 1836585 w 2647519"/>
                            <a:gd name="connsiteY824" fmla="*/ 2515552 h 2612594"/>
                            <a:gd name="connsiteX825" fmla="*/ 1790865 w 2647519"/>
                            <a:gd name="connsiteY825" fmla="*/ 2535555 h 2612594"/>
                            <a:gd name="connsiteX826" fmla="*/ 1794675 w 2647519"/>
                            <a:gd name="connsiteY826" fmla="*/ 2522220 h 2612594"/>
                            <a:gd name="connsiteX827" fmla="*/ 1779435 w 2647519"/>
                            <a:gd name="connsiteY827" fmla="*/ 2527935 h 2612594"/>
                            <a:gd name="connsiteX828" fmla="*/ 1765148 w 2647519"/>
                            <a:gd name="connsiteY828" fmla="*/ 2532697 h 2612594"/>
                            <a:gd name="connsiteX829" fmla="*/ 1735620 w 2647519"/>
                            <a:gd name="connsiteY829" fmla="*/ 2542222 h 2612594"/>
                            <a:gd name="connsiteX830" fmla="*/ 1731675 w 2647519"/>
                            <a:gd name="connsiteY830" fmla="*/ 2537487 h 2612594"/>
                            <a:gd name="connsiteX831" fmla="*/ 1717522 w 2647519"/>
                            <a:gd name="connsiteY831" fmla="*/ 2540317 h 2612594"/>
                            <a:gd name="connsiteX832" fmla="*/ 1700377 w 2647519"/>
                            <a:gd name="connsiteY832" fmla="*/ 2544127 h 2612594"/>
                            <a:gd name="connsiteX833" fmla="*/ 1665135 w 2647519"/>
                            <a:gd name="connsiteY833" fmla="*/ 2552700 h 2612594"/>
                            <a:gd name="connsiteX834" fmla="*/ 1663973 w 2647519"/>
                            <a:gd name="connsiteY834" fmla="*/ 2553240 h 2612594"/>
                            <a:gd name="connsiteX835" fmla="*/ 1697520 w 2647519"/>
                            <a:gd name="connsiteY835" fmla="*/ 2545079 h 2612594"/>
                            <a:gd name="connsiteX836" fmla="*/ 1714665 w 2647519"/>
                            <a:gd name="connsiteY836" fmla="*/ 2541269 h 2612594"/>
                            <a:gd name="connsiteX837" fmla="*/ 1728952 w 2647519"/>
                            <a:gd name="connsiteY837" fmla="*/ 2538412 h 2612594"/>
                            <a:gd name="connsiteX838" fmla="*/ 1734667 w 2647519"/>
                            <a:gd name="connsiteY838" fmla="*/ 2543174 h 2612594"/>
                            <a:gd name="connsiteX839" fmla="*/ 1764195 w 2647519"/>
                            <a:gd name="connsiteY839" fmla="*/ 2533649 h 2612594"/>
                            <a:gd name="connsiteX840" fmla="*/ 1778482 w 2647519"/>
                            <a:gd name="connsiteY840" fmla="*/ 2528887 h 2612594"/>
                            <a:gd name="connsiteX841" fmla="*/ 1793722 w 2647519"/>
                            <a:gd name="connsiteY841" fmla="*/ 2523172 h 2612594"/>
                            <a:gd name="connsiteX842" fmla="*/ 1789912 w 2647519"/>
                            <a:gd name="connsiteY842" fmla="*/ 2536507 h 2612594"/>
                            <a:gd name="connsiteX843" fmla="*/ 1749907 w 2647519"/>
                            <a:gd name="connsiteY843" fmla="*/ 2555557 h 2612594"/>
                            <a:gd name="connsiteX844" fmla="*/ 1747946 w 2647519"/>
                            <a:gd name="connsiteY844" fmla="*/ 2555008 h 2612594"/>
                            <a:gd name="connsiteX845" fmla="*/ 1720380 w 2647519"/>
                            <a:gd name="connsiteY845" fmla="*/ 2566034 h 2612594"/>
                            <a:gd name="connsiteX846" fmla="*/ 1697520 w 2647519"/>
                            <a:gd name="connsiteY846" fmla="*/ 2572702 h 2612594"/>
                            <a:gd name="connsiteX847" fmla="*/ 1663230 w 2647519"/>
                            <a:gd name="connsiteY847" fmla="*/ 2581274 h 2612594"/>
                            <a:gd name="connsiteX848" fmla="*/ 1649062 w 2647519"/>
                            <a:gd name="connsiteY848" fmla="*/ 2580084 h 2612594"/>
                            <a:gd name="connsiteX849" fmla="*/ 1619428 w 2647519"/>
                            <a:gd name="connsiteY849" fmla="*/ 2585850 h 2612594"/>
                            <a:gd name="connsiteX850" fmla="*/ 1618462 w 2647519"/>
                            <a:gd name="connsiteY850" fmla="*/ 2587942 h 2612594"/>
                            <a:gd name="connsiteX851" fmla="*/ 1539405 w 2647519"/>
                            <a:gd name="connsiteY851" fmla="*/ 2603182 h 2612594"/>
                            <a:gd name="connsiteX852" fmla="*/ 1521307 w 2647519"/>
                            <a:gd name="connsiteY852" fmla="*/ 2598419 h 2612594"/>
                            <a:gd name="connsiteX853" fmla="*/ 1506067 w 2647519"/>
                            <a:gd name="connsiteY853" fmla="*/ 2598419 h 2612594"/>
                            <a:gd name="connsiteX854" fmla="*/ 1479397 w 2647519"/>
                            <a:gd name="connsiteY854" fmla="*/ 2606992 h 2612594"/>
                            <a:gd name="connsiteX855" fmla="*/ 1455585 w 2647519"/>
                            <a:gd name="connsiteY855" fmla="*/ 2608897 h 2612594"/>
                            <a:gd name="connsiteX856" fmla="*/ 1431772 w 2647519"/>
                            <a:gd name="connsiteY856" fmla="*/ 2609849 h 2612594"/>
                            <a:gd name="connsiteX857" fmla="*/ 1429185 w 2647519"/>
                            <a:gd name="connsiteY857" fmla="*/ 2608741 h 2612594"/>
                            <a:gd name="connsiteX858" fmla="*/ 1407484 w 2647519"/>
                            <a:gd name="connsiteY858" fmla="*/ 2612588 h 2612594"/>
                            <a:gd name="connsiteX859" fmla="*/ 1381290 w 2647519"/>
                            <a:gd name="connsiteY859" fmla="*/ 2607944 h 2612594"/>
                            <a:gd name="connsiteX860" fmla="*/ 1382243 w 2647519"/>
                            <a:gd name="connsiteY860" fmla="*/ 2606992 h 2612594"/>
                            <a:gd name="connsiteX861" fmla="*/ 1387005 w 2647519"/>
                            <a:gd name="connsiteY861" fmla="*/ 2600324 h 2612594"/>
                            <a:gd name="connsiteX862" fmla="*/ 1365098 w 2647519"/>
                            <a:gd name="connsiteY862" fmla="*/ 2597467 h 2612594"/>
                            <a:gd name="connsiteX863" fmla="*/ 1375575 w 2647519"/>
                            <a:gd name="connsiteY863" fmla="*/ 2591752 h 2612594"/>
                            <a:gd name="connsiteX864" fmla="*/ 1407008 w 2647519"/>
                            <a:gd name="connsiteY864" fmla="*/ 2590799 h 2612594"/>
                            <a:gd name="connsiteX865" fmla="*/ 1437488 w 2647519"/>
                            <a:gd name="connsiteY865" fmla="*/ 2589847 h 2612594"/>
                            <a:gd name="connsiteX866" fmla="*/ 1481302 w 2647519"/>
                            <a:gd name="connsiteY866" fmla="*/ 2590799 h 2612594"/>
                            <a:gd name="connsiteX867" fmla="*/ 1511782 w 2647519"/>
                            <a:gd name="connsiteY867" fmla="*/ 2587942 h 2612594"/>
                            <a:gd name="connsiteX868" fmla="*/ 1568932 w 2647519"/>
                            <a:gd name="connsiteY868" fmla="*/ 2575559 h 2612594"/>
                            <a:gd name="connsiteX869" fmla="*/ 1607032 w 2647519"/>
                            <a:gd name="connsiteY869" fmla="*/ 2566987 h 2612594"/>
                            <a:gd name="connsiteX870" fmla="*/ 1635607 w 2647519"/>
                            <a:gd name="connsiteY870" fmla="*/ 2566034 h 2612594"/>
                            <a:gd name="connsiteX871" fmla="*/ 1637595 w 2647519"/>
                            <a:gd name="connsiteY871" fmla="*/ 2565111 h 2612594"/>
                            <a:gd name="connsiteX872" fmla="*/ 1609890 w 2647519"/>
                            <a:gd name="connsiteY872" fmla="*/ 2566035 h 2612594"/>
                            <a:gd name="connsiteX873" fmla="*/ 1571790 w 2647519"/>
                            <a:gd name="connsiteY873" fmla="*/ 2574607 h 2612594"/>
                            <a:gd name="connsiteX874" fmla="*/ 1514640 w 2647519"/>
                            <a:gd name="connsiteY874" fmla="*/ 2586990 h 2612594"/>
                            <a:gd name="connsiteX875" fmla="*/ 1484160 w 2647519"/>
                            <a:gd name="connsiteY875" fmla="*/ 2589847 h 2612594"/>
                            <a:gd name="connsiteX876" fmla="*/ 1440345 w 2647519"/>
                            <a:gd name="connsiteY876" fmla="*/ 2588895 h 2612594"/>
                            <a:gd name="connsiteX877" fmla="*/ 1409865 w 2647519"/>
                            <a:gd name="connsiteY877" fmla="*/ 2589847 h 2612594"/>
                            <a:gd name="connsiteX878" fmla="*/ 1378432 w 2647519"/>
                            <a:gd name="connsiteY878" fmla="*/ 2590800 h 2612594"/>
                            <a:gd name="connsiteX879" fmla="*/ 1379385 w 2647519"/>
                            <a:gd name="connsiteY879" fmla="*/ 2586990 h 2612594"/>
                            <a:gd name="connsiteX880" fmla="*/ 1386052 w 2647519"/>
                            <a:gd name="connsiteY880" fmla="*/ 2577465 h 2612594"/>
                            <a:gd name="connsiteX881" fmla="*/ 1679422 w 2647519"/>
                            <a:gd name="connsiteY881" fmla="*/ 2528887 h 2612594"/>
                            <a:gd name="connsiteX882" fmla="*/ 1878495 w 2647519"/>
                            <a:gd name="connsiteY882" fmla="*/ 2453640 h 2612594"/>
                            <a:gd name="connsiteX883" fmla="*/ 1930882 w 2647519"/>
                            <a:gd name="connsiteY883" fmla="*/ 2426017 h 2612594"/>
                            <a:gd name="connsiteX884" fmla="*/ 1960410 w 2647519"/>
                            <a:gd name="connsiteY884" fmla="*/ 2410777 h 2612594"/>
                            <a:gd name="connsiteX885" fmla="*/ 1990890 w 2647519"/>
                            <a:gd name="connsiteY885" fmla="*/ 2394585 h 2612594"/>
                            <a:gd name="connsiteX886" fmla="*/ 2048040 w 2647519"/>
                            <a:gd name="connsiteY886" fmla="*/ 2360295 h 2612594"/>
                            <a:gd name="connsiteX887" fmla="*/ 2093760 w 2647519"/>
                            <a:gd name="connsiteY887" fmla="*/ 2325052 h 2612594"/>
                            <a:gd name="connsiteX888" fmla="*/ 2179485 w 2647519"/>
                            <a:gd name="connsiteY888" fmla="*/ 2258377 h 2612594"/>
                            <a:gd name="connsiteX889" fmla="*/ 2203297 w 2647519"/>
                            <a:gd name="connsiteY889" fmla="*/ 2239327 h 2612594"/>
                            <a:gd name="connsiteX890" fmla="*/ 2226157 w 2647519"/>
                            <a:gd name="connsiteY890" fmla="*/ 2219325 h 2612594"/>
                            <a:gd name="connsiteX891" fmla="*/ 2260447 w 2647519"/>
                            <a:gd name="connsiteY891" fmla="*/ 2187892 h 2612594"/>
                            <a:gd name="connsiteX892" fmla="*/ 2274735 w 2647519"/>
                            <a:gd name="connsiteY892" fmla="*/ 2164080 h 2612594"/>
                            <a:gd name="connsiteX893" fmla="*/ 2295258 w 2647519"/>
                            <a:gd name="connsiteY893" fmla="*/ 2145267 h 2612594"/>
                            <a:gd name="connsiteX894" fmla="*/ 2295423 w 2647519"/>
                            <a:gd name="connsiteY894" fmla="*/ 2144085 h 2612594"/>
                            <a:gd name="connsiteX895" fmla="*/ 2275688 w 2647519"/>
                            <a:gd name="connsiteY895" fmla="*/ 2162175 h 2612594"/>
                            <a:gd name="connsiteX896" fmla="*/ 2261400 w 2647519"/>
                            <a:gd name="connsiteY896" fmla="*/ 2185987 h 2612594"/>
                            <a:gd name="connsiteX897" fmla="*/ 2227110 w 2647519"/>
                            <a:gd name="connsiteY897" fmla="*/ 2217420 h 2612594"/>
                            <a:gd name="connsiteX898" fmla="*/ 2204250 w 2647519"/>
                            <a:gd name="connsiteY898" fmla="*/ 2237422 h 2612594"/>
                            <a:gd name="connsiteX899" fmla="*/ 2180438 w 2647519"/>
                            <a:gd name="connsiteY899" fmla="*/ 2256472 h 2612594"/>
                            <a:gd name="connsiteX900" fmla="*/ 2094713 w 2647519"/>
                            <a:gd name="connsiteY900" fmla="*/ 2323147 h 2612594"/>
                            <a:gd name="connsiteX901" fmla="*/ 2048993 w 2647519"/>
                            <a:gd name="connsiteY901" fmla="*/ 2358390 h 2612594"/>
                            <a:gd name="connsiteX902" fmla="*/ 1991843 w 2647519"/>
                            <a:gd name="connsiteY902" fmla="*/ 2392680 h 2612594"/>
                            <a:gd name="connsiteX903" fmla="*/ 1961363 w 2647519"/>
                            <a:gd name="connsiteY903" fmla="*/ 2408872 h 2612594"/>
                            <a:gd name="connsiteX904" fmla="*/ 1931835 w 2647519"/>
                            <a:gd name="connsiteY904" fmla="*/ 2424112 h 2612594"/>
                            <a:gd name="connsiteX905" fmla="*/ 1879448 w 2647519"/>
                            <a:gd name="connsiteY905" fmla="*/ 2451735 h 2612594"/>
                            <a:gd name="connsiteX906" fmla="*/ 1680375 w 2647519"/>
                            <a:gd name="connsiteY906" fmla="*/ 2526982 h 2612594"/>
                            <a:gd name="connsiteX907" fmla="*/ 1387005 w 2647519"/>
                            <a:gd name="connsiteY907" fmla="*/ 2575560 h 2612594"/>
                            <a:gd name="connsiteX908" fmla="*/ 1365098 w 2647519"/>
                            <a:gd name="connsiteY908" fmla="*/ 2575560 h 2612594"/>
                            <a:gd name="connsiteX909" fmla="*/ 1362240 w 2647519"/>
                            <a:gd name="connsiteY909" fmla="*/ 2567940 h 2612594"/>
                            <a:gd name="connsiteX910" fmla="*/ 1339380 w 2647519"/>
                            <a:gd name="connsiteY910" fmla="*/ 2566987 h 2612594"/>
                            <a:gd name="connsiteX911" fmla="*/ 1318425 w 2647519"/>
                            <a:gd name="connsiteY911" fmla="*/ 2575560 h 2612594"/>
                            <a:gd name="connsiteX912" fmla="*/ 1257465 w 2647519"/>
                            <a:gd name="connsiteY912" fmla="*/ 2576512 h 2612594"/>
                            <a:gd name="connsiteX913" fmla="*/ 1212698 w 2647519"/>
                            <a:gd name="connsiteY913" fmla="*/ 2574607 h 2612594"/>
                            <a:gd name="connsiteX914" fmla="*/ 1190790 w 2647519"/>
                            <a:gd name="connsiteY914" fmla="*/ 2572702 h 2612594"/>
                            <a:gd name="connsiteX915" fmla="*/ 1168883 w 2647519"/>
                            <a:gd name="connsiteY915" fmla="*/ 2568892 h 2612594"/>
                            <a:gd name="connsiteX916" fmla="*/ 1182080 w 2647519"/>
                            <a:gd name="connsiteY916" fmla="*/ 2554816 h 2612594"/>
                            <a:gd name="connsiteX917" fmla="*/ 1179360 w 2647519"/>
                            <a:gd name="connsiteY917" fmla="*/ 2555557 h 2612594"/>
                            <a:gd name="connsiteX918" fmla="*/ 1130192 w 2647519"/>
                            <a:gd name="connsiteY918" fmla="*/ 2546452 h 2612594"/>
                            <a:gd name="connsiteX919" fmla="*/ 1127925 w 2647519"/>
                            <a:gd name="connsiteY919" fmla="*/ 2546985 h 2612594"/>
                            <a:gd name="connsiteX920" fmla="*/ 1033628 w 2647519"/>
                            <a:gd name="connsiteY920" fmla="*/ 2529840 h 2612594"/>
                            <a:gd name="connsiteX921" fmla="*/ 996480 w 2647519"/>
                            <a:gd name="connsiteY921" fmla="*/ 2522220 h 2612594"/>
                            <a:gd name="connsiteX922" fmla="*/ 964095 w 2647519"/>
                            <a:gd name="connsiteY922" fmla="*/ 2516505 h 2612594"/>
                            <a:gd name="connsiteX923" fmla="*/ 925043 w 2647519"/>
                            <a:gd name="connsiteY923" fmla="*/ 2498407 h 2612594"/>
                            <a:gd name="connsiteX924" fmla="*/ 876465 w 2647519"/>
                            <a:gd name="connsiteY924" fmla="*/ 2480310 h 2612594"/>
                            <a:gd name="connsiteX925" fmla="*/ 825983 w 2647519"/>
                            <a:gd name="connsiteY925" fmla="*/ 2460307 h 2612594"/>
                            <a:gd name="connsiteX926" fmla="*/ 834555 w 2647519"/>
                            <a:gd name="connsiteY926" fmla="*/ 2453640 h 2612594"/>
                            <a:gd name="connsiteX927" fmla="*/ 869798 w 2647519"/>
                            <a:gd name="connsiteY927" fmla="*/ 2460307 h 2612594"/>
                            <a:gd name="connsiteX928" fmla="*/ 885038 w 2647519"/>
                            <a:gd name="connsiteY928" fmla="*/ 2473642 h 2612594"/>
                            <a:gd name="connsiteX929" fmla="*/ 937425 w 2647519"/>
                            <a:gd name="connsiteY929" fmla="*/ 2488882 h 2612594"/>
                            <a:gd name="connsiteX930" fmla="*/ 1041248 w 2647519"/>
                            <a:gd name="connsiteY930" fmla="*/ 2515552 h 2612594"/>
                            <a:gd name="connsiteX931" fmla="*/ 1066965 w 2647519"/>
                            <a:gd name="connsiteY931" fmla="*/ 2520315 h 2612594"/>
                            <a:gd name="connsiteX932" fmla="*/ 1094588 w 2647519"/>
                            <a:gd name="connsiteY932" fmla="*/ 2525077 h 2612594"/>
                            <a:gd name="connsiteX933" fmla="*/ 1125068 w 2647519"/>
                            <a:gd name="connsiteY933" fmla="*/ 2531745 h 2612594"/>
                            <a:gd name="connsiteX934" fmla="*/ 1158657 w 2647519"/>
                            <a:gd name="connsiteY934" fmla="*/ 2539008 h 2612594"/>
                            <a:gd name="connsiteX935" fmla="*/ 1161262 w 2647519"/>
                            <a:gd name="connsiteY935" fmla="*/ 2538412 h 2612594"/>
                            <a:gd name="connsiteX936" fmla="*/ 1192695 w 2647519"/>
                            <a:gd name="connsiteY936" fmla="*/ 2543175 h 2612594"/>
                            <a:gd name="connsiteX937" fmla="*/ 1193647 w 2647519"/>
                            <a:gd name="connsiteY937" fmla="*/ 2541270 h 2612594"/>
                            <a:gd name="connsiteX938" fmla="*/ 1239367 w 2647519"/>
                            <a:gd name="connsiteY938" fmla="*/ 2543175 h 2612594"/>
                            <a:gd name="connsiteX939" fmla="*/ 1246987 w 2647519"/>
                            <a:gd name="connsiteY939" fmla="*/ 2544127 h 2612594"/>
                            <a:gd name="connsiteX940" fmla="*/ 1317472 w 2647519"/>
                            <a:gd name="connsiteY940" fmla="*/ 2544127 h 2612594"/>
                            <a:gd name="connsiteX941" fmla="*/ 1368907 w 2647519"/>
                            <a:gd name="connsiteY941" fmla="*/ 2546032 h 2612594"/>
                            <a:gd name="connsiteX942" fmla="*/ 1429867 w 2647519"/>
                            <a:gd name="connsiteY942" fmla="*/ 2541270 h 2612594"/>
                            <a:gd name="connsiteX943" fmla="*/ 1437487 w 2647519"/>
                            <a:gd name="connsiteY943" fmla="*/ 2541270 h 2612594"/>
                            <a:gd name="connsiteX944" fmla="*/ 1440345 w 2647519"/>
                            <a:gd name="connsiteY944" fmla="*/ 2548890 h 2612594"/>
                            <a:gd name="connsiteX945" fmla="*/ 1500352 w 2647519"/>
                            <a:gd name="connsiteY945" fmla="*/ 2541270 h 2612594"/>
                            <a:gd name="connsiteX946" fmla="*/ 1540357 w 2647519"/>
                            <a:gd name="connsiteY946" fmla="*/ 2531745 h 2612594"/>
                            <a:gd name="connsiteX947" fmla="*/ 1563217 w 2647519"/>
                            <a:gd name="connsiteY947" fmla="*/ 2527935 h 2612594"/>
                            <a:gd name="connsiteX948" fmla="*/ 1577505 w 2647519"/>
                            <a:gd name="connsiteY948" fmla="*/ 2526030 h 2612594"/>
                            <a:gd name="connsiteX949" fmla="*/ 1608937 w 2647519"/>
                            <a:gd name="connsiteY949" fmla="*/ 2518410 h 2612594"/>
                            <a:gd name="connsiteX950" fmla="*/ 1634655 w 2647519"/>
                            <a:gd name="connsiteY950" fmla="*/ 2512695 h 2612594"/>
                            <a:gd name="connsiteX951" fmla="*/ 1660372 w 2647519"/>
                            <a:gd name="connsiteY951" fmla="*/ 2506027 h 2612594"/>
                            <a:gd name="connsiteX952" fmla="*/ 1707545 w 2647519"/>
                            <a:gd name="connsiteY952" fmla="*/ 2497863 h 2612594"/>
                            <a:gd name="connsiteX953" fmla="*/ 1713713 w 2647519"/>
                            <a:gd name="connsiteY953" fmla="*/ 2495550 h 2612594"/>
                            <a:gd name="connsiteX954" fmla="*/ 1664183 w 2647519"/>
                            <a:gd name="connsiteY954" fmla="*/ 2504122 h 2612594"/>
                            <a:gd name="connsiteX955" fmla="*/ 1638465 w 2647519"/>
                            <a:gd name="connsiteY955" fmla="*/ 2510790 h 2612594"/>
                            <a:gd name="connsiteX956" fmla="*/ 1612748 w 2647519"/>
                            <a:gd name="connsiteY956" fmla="*/ 2516505 h 2612594"/>
                            <a:gd name="connsiteX957" fmla="*/ 1581315 w 2647519"/>
                            <a:gd name="connsiteY957" fmla="*/ 2524125 h 2612594"/>
                            <a:gd name="connsiteX958" fmla="*/ 1567028 w 2647519"/>
                            <a:gd name="connsiteY958" fmla="*/ 2526030 h 2612594"/>
                            <a:gd name="connsiteX959" fmla="*/ 1544168 w 2647519"/>
                            <a:gd name="connsiteY959" fmla="*/ 2529840 h 2612594"/>
                            <a:gd name="connsiteX960" fmla="*/ 1482255 w 2647519"/>
                            <a:gd name="connsiteY960" fmla="*/ 2535555 h 2612594"/>
                            <a:gd name="connsiteX961" fmla="*/ 1440345 w 2647519"/>
                            <a:gd name="connsiteY961" fmla="*/ 2539365 h 2612594"/>
                            <a:gd name="connsiteX962" fmla="*/ 1432725 w 2647519"/>
                            <a:gd name="connsiteY962" fmla="*/ 2539365 h 2612594"/>
                            <a:gd name="connsiteX963" fmla="*/ 1371765 w 2647519"/>
                            <a:gd name="connsiteY963" fmla="*/ 2544127 h 2612594"/>
                            <a:gd name="connsiteX964" fmla="*/ 1320330 w 2647519"/>
                            <a:gd name="connsiteY964" fmla="*/ 2542222 h 2612594"/>
                            <a:gd name="connsiteX965" fmla="*/ 1249845 w 2647519"/>
                            <a:gd name="connsiteY965" fmla="*/ 2542222 h 2612594"/>
                            <a:gd name="connsiteX966" fmla="*/ 1242225 w 2647519"/>
                            <a:gd name="connsiteY966" fmla="*/ 2541270 h 2612594"/>
                            <a:gd name="connsiteX967" fmla="*/ 1212698 w 2647519"/>
                            <a:gd name="connsiteY967" fmla="*/ 2528887 h 2612594"/>
                            <a:gd name="connsiteX968" fmla="*/ 1196505 w 2647519"/>
                            <a:gd name="connsiteY968" fmla="*/ 2539365 h 2612594"/>
                            <a:gd name="connsiteX969" fmla="*/ 1196464 w 2647519"/>
                            <a:gd name="connsiteY969" fmla="*/ 2539447 h 2612594"/>
                            <a:gd name="connsiteX970" fmla="*/ 1209840 w 2647519"/>
                            <a:gd name="connsiteY970" fmla="*/ 2530792 h 2612594"/>
                            <a:gd name="connsiteX971" fmla="*/ 1239368 w 2647519"/>
                            <a:gd name="connsiteY971" fmla="*/ 2543174 h 2612594"/>
                            <a:gd name="connsiteX972" fmla="*/ 1193648 w 2647519"/>
                            <a:gd name="connsiteY972" fmla="*/ 2541269 h 2612594"/>
                            <a:gd name="connsiteX973" fmla="*/ 1194008 w 2647519"/>
                            <a:gd name="connsiteY973" fmla="*/ 2541036 h 2612594"/>
                            <a:gd name="connsiteX974" fmla="*/ 1164120 w 2647519"/>
                            <a:gd name="connsiteY974" fmla="*/ 2536507 h 2612594"/>
                            <a:gd name="connsiteX975" fmla="*/ 1128878 w 2647519"/>
                            <a:gd name="connsiteY975" fmla="*/ 2528887 h 2612594"/>
                            <a:gd name="connsiteX976" fmla="*/ 1098398 w 2647519"/>
                            <a:gd name="connsiteY976" fmla="*/ 2522220 h 2612594"/>
                            <a:gd name="connsiteX977" fmla="*/ 1070775 w 2647519"/>
                            <a:gd name="connsiteY977" fmla="*/ 2517457 h 2612594"/>
                            <a:gd name="connsiteX978" fmla="*/ 1045058 w 2647519"/>
                            <a:gd name="connsiteY978" fmla="*/ 2512695 h 2612594"/>
                            <a:gd name="connsiteX979" fmla="*/ 941235 w 2647519"/>
                            <a:gd name="connsiteY979" fmla="*/ 2486025 h 2612594"/>
                            <a:gd name="connsiteX980" fmla="*/ 888848 w 2647519"/>
                            <a:gd name="connsiteY980" fmla="*/ 2470785 h 2612594"/>
                            <a:gd name="connsiteX981" fmla="*/ 873608 w 2647519"/>
                            <a:gd name="connsiteY981" fmla="*/ 2457450 h 2612594"/>
                            <a:gd name="connsiteX982" fmla="*/ 838365 w 2647519"/>
                            <a:gd name="connsiteY982" fmla="*/ 2450782 h 2612594"/>
                            <a:gd name="connsiteX983" fmla="*/ 785978 w 2647519"/>
                            <a:gd name="connsiteY983" fmla="*/ 2424112 h 2612594"/>
                            <a:gd name="connsiteX984" fmla="*/ 770738 w 2647519"/>
                            <a:gd name="connsiteY984" fmla="*/ 2425065 h 2612594"/>
                            <a:gd name="connsiteX985" fmla="*/ 716445 w 2647519"/>
                            <a:gd name="connsiteY985" fmla="*/ 2397442 h 2612594"/>
                            <a:gd name="connsiteX986" fmla="*/ 706920 w 2647519"/>
                            <a:gd name="connsiteY986" fmla="*/ 2380297 h 2612594"/>
                            <a:gd name="connsiteX987" fmla="*/ 708825 w 2647519"/>
                            <a:gd name="connsiteY987" fmla="*/ 2379345 h 2612594"/>
                            <a:gd name="connsiteX988" fmla="*/ 742163 w 2647519"/>
                            <a:gd name="connsiteY988" fmla="*/ 2397442 h 2612594"/>
                            <a:gd name="connsiteX989" fmla="*/ 775500 w 2647519"/>
                            <a:gd name="connsiteY989" fmla="*/ 2415540 h 2612594"/>
                            <a:gd name="connsiteX990" fmla="*/ 785025 w 2647519"/>
                            <a:gd name="connsiteY990" fmla="*/ 2409825 h 2612594"/>
                            <a:gd name="connsiteX991" fmla="*/ 745973 w 2647519"/>
                            <a:gd name="connsiteY991" fmla="*/ 2384107 h 2612594"/>
                            <a:gd name="connsiteX992" fmla="*/ 713588 w 2647519"/>
                            <a:gd name="connsiteY992" fmla="*/ 2369820 h 2612594"/>
                            <a:gd name="connsiteX993" fmla="*/ 668820 w 2647519"/>
                            <a:gd name="connsiteY993" fmla="*/ 2344102 h 2612594"/>
                            <a:gd name="connsiteX994" fmla="*/ 630720 w 2647519"/>
                            <a:gd name="connsiteY994" fmla="*/ 2319337 h 2612594"/>
                            <a:gd name="connsiteX995" fmla="*/ 570713 w 2647519"/>
                            <a:gd name="connsiteY995" fmla="*/ 2293620 h 2612594"/>
                            <a:gd name="connsiteX996" fmla="*/ 547853 w 2647519"/>
                            <a:gd name="connsiteY996" fmla="*/ 2274570 h 2612594"/>
                            <a:gd name="connsiteX997" fmla="*/ 552615 w 2647519"/>
                            <a:gd name="connsiteY997" fmla="*/ 2272665 h 2612594"/>
                            <a:gd name="connsiteX998" fmla="*/ 575475 w 2647519"/>
                            <a:gd name="connsiteY998" fmla="*/ 2279332 h 2612594"/>
                            <a:gd name="connsiteX999" fmla="*/ 527850 w 2647519"/>
                            <a:gd name="connsiteY999" fmla="*/ 2229802 h 2612594"/>
                            <a:gd name="connsiteX1000" fmla="*/ 501180 w 2647519"/>
                            <a:gd name="connsiteY1000" fmla="*/ 2207895 h 2612594"/>
                            <a:gd name="connsiteX1001" fmla="*/ 476415 w 2647519"/>
                            <a:gd name="connsiteY1001" fmla="*/ 2185987 h 2612594"/>
                            <a:gd name="connsiteX1002" fmla="*/ 444983 w 2647519"/>
                            <a:gd name="connsiteY1002" fmla="*/ 2160270 h 2612594"/>
                            <a:gd name="connsiteX1003" fmla="*/ 399263 w 2647519"/>
                            <a:gd name="connsiteY1003" fmla="*/ 2109787 h 2612594"/>
                            <a:gd name="connsiteX1004" fmla="*/ 396126 w 2647519"/>
                            <a:gd name="connsiteY1004" fmla="*/ 2099983 h 2612594"/>
                            <a:gd name="connsiteX1005" fmla="*/ 386880 w 2647519"/>
                            <a:gd name="connsiteY1005" fmla="*/ 2090737 h 2612594"/>
                            <a:gd name="connsiteX1006" fmla="*/ 355448 w 2647519"/>
                            <a:gd name="connsiteY1006" fmla="*/ 2056447 h 2612594"/>
                            <a:gd name="connsiteX1007" fmla="*/ 351638 w 2647519"/>
                            <a:gd name="connsiteY1007" fmla="*/ 2039302 h 2612594"/>
                            <a:gd name="connsiteX1008" fmla="*/ 339255 w 2647519"/>
                            <a:gd name="connsiteY1008" fmla="*/ 2022157 h 2612594"/>
                            <a:gd name="connsiteX1009" fmla="*/ 337780 w 2647519"/>
                            <a:gd name="connsiteY1009" fmla="*/ 2019844 h 2612594"/>
                            <a:gd name="connsiteX1010" fmla="*/ 323062 w 2647519"/>
                            <a:gd name="connsiteY1010" fmla="*/ 2009774 h 2612594"/>
                            <a:gd name="connsiteX1011" fmla="*/ 294487 w 2647519"/>
                            <a:gd name="connsiteY1011" fmla="*/ 1968817 h 2612594"/>
                            <a:gd name="connsiteX1012" fmla="*/ 278295 w 2647519"/>
                            <a:gd name="connsiteY1012" fmla="*/ 1930717 h 2612594"/>
                            <a:gd name="connsiteX1013" fmla="*/ 276390 w 2647519"/>
                            <a:gd name="connsiteY1013" fmla="*/ 1930717 h 2612594"/>
                            <a:gd name="connsiteX1014" fmla="*/ 254483 w 2647519"/>
                            <a:gd name="connsiteY1014" fmla="*/ 1888807 h 2612594"/>
                            <a:gd name="connsiteX1015" fmla="*/ 233528 w 2647519"/>
                            <a:gd name="connsiteY1015" fmla="*/ 1846897 h 2612594"/>
                            <a:gd name="connsiteX1016" fmla="*/ 211620 w 2647519"/>
                            <a:gd name="connsiteY1016" fmla="*/ 1798320 h 2612594"/>
                            <a:gd name="connsiteX1017" fmla="*/ 191618 w 2647519"/>
                            <a:gd name="connsiteY1017" fmla="*/ 1748790 h 2612594"/>
                            <a:gd name="connsiteX1018" fmla="*/ 211620 w 2647519"/>
                            <a:gd name="connsiteY1018" fmla="*/ 1782127 h 2612594"/>
                            <a:gd name="connsiteX1019" fmla="*/ 231623 w 2647519"/>
                            <a:gd name="connsiteY1019" fmla="*/ 1824037 h 2612594"/>
                            <a:gd name="connsiteX1020" fmla="*/ 238290 w 2647519"/>
                            <a:gd name="connsiteY1020" fmla="*/ 1846897 h 2612594"/>
                            <a:gd name="connsiteX1021" fmla="*/ 241046 w 2647519"/>
                            <a:gd name="connsiteY1021" fmla="*/ 1850938 h 2612594"/>
                            <a:gd name="connsiteX1022" fmla="*/ 237654 w 2647519"/>
                            <a:gd name="connsiteY1022" fmla="*/ 1833303 h 2612594"/>
                            <a:gd name="connsiteX1023" fmla="*/ 228809 w 2647519"/>
                            <a:gd name="connsiteY1023" fmla="*/ 1817250 h 2612594"/>
                            <a:gd name="connsiteX1024" fmla="*/ 214411 w 2647519"/>
                            <a:gd name="connsiteY1024" fmla="*/ 1784874 h 2612594"/>
                            <a:gd name="connsiteX1025" fmla="*/ 197332 w 2647519"/>
                            <a:gd name="connsiteY1025" fmla="*/ 1756409 h 2612594"/>
                            <a:gd name="connsiteX1026" fmla="*/ 176377 w 2647519"/>
                            <a:gd name="connsiteY1026" fmla="*/ 1699259 h 2612594"/>
                            <a:gd name="connsiteX1027" fmla="*/ 158424 w 2647519"/>
                            <a:gd name="connsiteY1027" fmla="*/ 1640674 h 2612594"/>
                            <a:gd name="connsiteX1028" fmla="*/ 152529 w 2647519"/>
                            <a:gd name="connsiteY1028" fmla="*/ 1623596 h 2612594"/>
                            <a:gd name="connsiteX1029" fmla="*/ 126853 w 2647519"/>
                            <a:gd name="connsiteY1029" fmla="*/ 1521108 h 2612594"/>
                            <a:gd name="connsiteX1030" fmla="*/ 115498 w 2647519"/>
                            <a:gd name="connsiteY1030" fmla="*/ 1446707 h 2612594"/>
                            <a:gd name="connsiteX1031" fmla="*/ 115417 w 2647519"/>
                            <a:gd name="connsiteY1031" fmla="*/ 1448752 h 2612594"/>
                            <a:gd name="connsiteX1032" fmla="*/ 116370 w 2647519"/>
                            <a:gd name="connsiteY1032" fmla="*/ 1463992 h 2612594"/>
                            <a:gd name="connsiteX1033" fmla="*/ 121132 w 2647519"/>
                            <a:gd name="connsiteY1033" fmla="*/ 1499235 h 2612594"/>
                            <a:gd name="connsiteX1034" fmla="*/ 126847 w 2647519"/>
                            <a:gd name="connsiteY1034" fmla="*/ 1535430 h 2612594"/>
                            <a:gd name="connsiteX1035" fmla="*/ 117322 w 2647519"/>
                            <a:gd name="connsiteY1035" fmla="*/ 1503997 h 2612594"/>
                            <a:gd name="connsiteX1036" fmla="*/ 110655 w 2647519"/>
                            <a:gd name="connsiteY1036" fmla="*/ 1463992 h 2612594"/>
                            <a:gd name="connsiteX1037" fmla="*/ 103035 w 2647519"/>
                            <a:gd name="connsiteY1037" fmla="*/ 1463992 h 2612594"/>
                            <a:gd name="connsiteX1038" fmla="*/ 98272 w 2647519"/>
                            <a:gd name="connsiteY1038" fmla="*/ 1427797 h 2612594"/>
                            <a:gd name="connsiteX1039" fmla="*/ 91605 w 2647519"/>
                            <a:gd name="connsiteY1039" fmla="*/ 1404937 h 2612594"/>
                            <a:gd name="connsiteX1040" fmla="*/ 85890 w 2647519"/>
                            <a:gd name="connsiteY1040" fmla="*/ 1383030 h 2612594"/>
                            <a:gd name="connsiteX1041" fmla="*/ 69697 w 2647519"/>
                            <a:gd name="connsiteY1041" fmla="*/ 1365885 h 2612594"/>
                            <a:gd name="connsiteX1042" fmla="*/ 64935 w 2647519"/>
                            <a:gd name="connsiteY1042" fmla="*/ 1365885 h 2612594"/>
                            <a:gd name="connsiteX1043" fmla="*/ 60172 w 2647519"/>
                            <a:gd name="connsiteY1043" fmla="*/ 1342072 h 2612594"/>
                            <a:gd name="connsiteX1044" fmla="*/ 58267 w 2647519"/>
                            <a:gd name="connsiteY1044" fmla="*/ 1311592 h 2612594"/>
                            <a:gd name="connsiteX1045" fmla="*/ 62077 w 2647519"/>
                            <a:gd name="connsiteY1045" fmla="*/ 1268730 h 2612594"/>
                            <a:gd name="connsiteX1046" fmla="*/ 63982 w 2647519"/>
                            <a:gd name="connsiteY1046" fmla="*/ 1253490 h 2612594"/>
                            <a:gd name="connsiteX1047" fmla="*/ 67226 w 2647519"/>
                            <a:gd name="connsiteY1047" fmla="*/ 1243037 h 2612594"/>
                            <a:gd name="connsiteX1048" fmla="*/ 65649 w 2647519"/>
                            <a:gd name="connsiteY1048" fmla="*/ 1219200 h 2612594"/>
                            <a:gd name="connsiteX1049" fmla="*/ 67792 w 2647519"/>
                            <a:gd name="connsiteY1049" fmla="*/ 1183957 h 2612594"/>
                            <a:gd name="connsiteX1050" fmla="*/ 71602 w 2647519"/>
                            <a:gd name="connsiteY1050" fmla="*/ 1176814 h 2612594"/>
                            <a:gd name="connsiteX1051" fmla="*/ 71602 w 2647519"/>
                            <a:gd name="connsiteY1051" fmla="*/ 1172527 h 2612594"/>
                            <a:gd name="connsiteX1052" fmla="*/ 63982 w 2647519"/>
                            <a:gd name="connsiteY1052" fmla="*/ 1186815 h 2612594"/>
                            <a:gd name="connsiteX1053" fmla="*/ 57315 w 2647519"/>
                            <a:gd name="connsiteY1053" fmla="*/ 1177290 h 2612594"/>
                            <a:gd name="connsiteX1054" fmla="*/ 44932 w 2647519"/>
                            <a:gd name="connsiteY1054" fmla="*/ 1160145 h 2612594"/>
                            <a:gd name="connsiteX1055" fmla="*/ 42670 w 2647519"/>
                            <a:gd name="connsiteY1055" fmla="*/ 1146572 h 2612594"/>
                            <a:gd name="connsiteX1056" fmla="*/ 42075 w 2647519"/>
                            <a:gd name="connsiteY1056" fmla="*/ 1147762 h 2612594"/>
                            <a:gd name="connsiteX1057" fmla="*/ 38265 w 2647519"/>
                            <a:gd name="connsiteY1057" fmla="*/ 1185862 h 2612594"/>
                            <a:gd name="connsiteX1058" fmla="*/ 35407 w 2647519"/>
                            <a:gd name="connsiteY1058" fmla="*/ 1223962 h 2612594"/>
                            <a:gd name="connsiteX1059" fmla="*/ 32550 w 2647519"/>
                            <a:gd name="connsiteY1059" fmla="*/ 1253490 h 2612594"/>
                            <a:gd name="connsiteX1060" fmla="*/ 32550 w 2647519"/>
                            <a:gd name="connsiteY1060" fmla="*/ 1314449 h 2612594"/>
                            <a:gd name="connsiteX1061" fmla="*/ 33502 w 2647519"/>
                            <a:gd name="connsiteY1061" fmla="*/ 1345882 h 2612594"/>
                            <a:gd name="connsiteX1062" fmla="*/ 35407 w 2647519"/>
                            <a:gd name="connsiteY1062" fmla="*/ 1377314 h 2612594"/>
                            <a:gd name="connsiteX1063" fmla="*/ 26835 w 2647519"/>
                            <a:gd name="connsiteY1063" fmla="*/ 1406842 h 2612594"/>
                            <a:gd name="connsiteX1064" fmla="*/ 24930 w 2647519"/>
                            <a:gd name="connsiteY1064" fmla="*/ 1406842 h 2612594"/>
                            <a:gd name="connsiteX1065" fmla="*/ 19215 w 2647519"/>
                            <a:gd name="connsiteY1065" fmla="*/ 1349692 h 2612594"/>
                            <a:gd name="connsiteX1066" fmla="*/ 19215 w 2647519"/>
                            <a:gd name="connsiteY1066" fmla="*/ 1290637 h 2612594"/>
                            <a:gd name="connsiteX1067" fmla="*/ 23977 w 2647519"/>
                            <a:gd name="connsiteY1067" fmla="*/ 1244917 h 2612594"/>
                            <a:gd name="connsiteX1068" fmla="*/ 32546 w 2647519"/>
                            <a:gd name="connsiteY1068" fmla="*/ 1253485 h 2612594"/>
                            <a:gd name="connsiteX1069" fmla="*/ 24930 w 2647519"/>
                            <a:gd name="connsiteY1069" fmla="*/ 1243965 h 2612594"/>
                            <a:gd name="connsiteX1070" fmla="*/ 23025 w 2647519"/>
                            <a:gd name="connsiteY1070" fmla="*/ 1209675 h 2612594"/>
                            <a:gd name="connsiteX1071" fmla="*/ 24930 w 2647519"/>
                            <a:gd name="connsiteY1071" fmla="*/ 1157287 h 2612594"/>
                            <a:gd name="connsiteX1072" fmla="*/ 25882 w 2647519"/>
                            <a:gd name="connsiteY1072" fmla="*/ 1143000 h 2612594"/>
                            <a:gd name="connsiteX1073" fmla="*/ 28740 w 2647519"/>
                            <a:gd name="connsiteY1073" fmla="*/ 1119187 h 2612594"/>
                            <a:gd name="connsiteX1074" fmla="*/ 40170 w 2647519"/>
                            <a:gd name="connsiteY1074" fmla="*/ 1076325 h 2612594"/>
                            <a:gd name="connsiteX1075" fmla="*/ 45865 w 2647519"/>
                            <a:gd name="connsiteY1075" fmla="*/ 1047851 h 2612594"/>
                            <a:gd name="connsiteX1076" fmla="*/ 43980 w 2647519"/>
                            <a:gd name="connsiteY1076" fmla="*/ 1041082 h 2612594"/>
                            <a:gd name="connsiteX1077" fmla="*/ 37312 w 2647519"/>
                            <a:gd name="connsiteY1077" fmla="*/ 1079182 h 2612594"/>
                            <a:gd name="connsiteX1078" fmla="*/ 25882 w 2647519"/>
                            <a:gd name="connsiteY1078" fmla="*/ 1122045 h 2612594"/>
                            <a:gd name="connsiteX1079" fmla="*/ 23025 w 2647519"/>
                            <a:gd name="connsiteY1079" fmla="*/ 1145857 h 2612594"/>
                            <a:gd name="connsiteX1080" fmla="*/ 22072 w 2647519"/>
                            <a:gd name="connsiteY1080" fmla="*/ 1160145 h 2612594"/>
                            <a:gd name="connsiteX1081" fmla="*/ 20167 w 2647519"/>
                            <a:gd name="connsiteY1081" fmla="*/ 1212532 h 2612594"/>
                            <a:gd name="connsiteX1082" fmla="*/ 22072 w 2647519"/>
                            <a:gd name="connsiteY1082" fmla="*/ 1246822 h 2612594"/>
                            <a:gd name="connsiteX1083" fmla="*/ 17310 w 2647519"/>
                            <a:gd name="connsiteY1083" fmla="*/ 1292542 h 2612594"/>
                            <a:gd name="connsiteX1084" fmla="*/ 17310 w 2647519"/>
                            <a:gd name="connsiteY1084" fmla="*/ 1351597 h 2612594"/>
                            <a:gd name="connsiteX1085" fmla="*/ 23025 w 2647519"/>
                            <a:gd name="connsiteY1085" fmla="*/ 1408747 h 2612594"/>
                            <a:gd name="connsiteX1086" fmla="*/ 24930 w 2647519"/>
                            <a:gd name="connsiteY1086" fmla="*/ 1408747 h 2612594"/>
                            <a:gd name="connsiteX1087" fmla="*/ 37312 w 2647519"/>
                            <a:gd name="connsiteY1087" fmla="*/ 1463040 h 2612594"/>
                            <a:gd name="connsiteX1088" fmla="*/ 43980 w 2647519"/>
                            <a:gd name="connsiteY1088" fmla="*/ 1507807 h 2612594"/>
                            <a:gd name="connsiteX1089" fmla="*/ 58267 w 2647519"/>
                            <a:gd name="connsiteY1089" fmla="*/ 1553527 h 2612594"/>
                            <a:gd name="connsiteX1090" fmla="*/ 80770 w 2647519"/>
                            <a:gd name="connsiteY1090" fmla="*/ 1651843 h 2612594"/>
                            <a:gd name="connsiteX1091" fmla="*/ 82734 w 2647519"/>
                            <a:gd name="connsiteY1091" fmla="*/ 1670685 h 2612594"/>
                            <a:gd name="connsiteX1092" fmla="*/ 86843 w 2647519"/>
                            <a:gd name="connsiteY1092" fmla="*/ 1670685 h 2612594"/>
                            <a:gd name="connsiteX1093" fmla="*/ 107798 w 2647519"/>
                            <a:gd name="connsiteY1093" fmla="*/ 1721167 h 2612594"/>
                            <a:gd name="connsiteX1094" fmla="*/ 115418 w 2647519"/>
                            <a:gd name="connsiteY1094" fmla="*/ 1746885 h 2612594"/>
                            <a:gd name="connsiteX1095" fmla="*/ 101130 w 2647519"/>
                            <a:gd name="connsiteY1095" fmla="*/ 1724977 h 2612594"/>
                            <a:gd name="connsiteX1096" fmla="*/ 85890 w 2647519"/>
                            <a:gd name="connsiteY1096" fmla="*/ 1690687 h 2612594"/>
                            <a:gd name="connsiteX1097" fmla="*/ 84938 w 2647519"/>
                            <a:gd name="connsiteY1097" fmla="*/ 1700212 h 2612594"/>
                            <a:gd name="connsiteX1098" fmla="*/ 76651 w 2647519"/>
                            <a:gd name="connsiteY1098" fmla="*/ 1674524 h 2612594"/>
                            <a:gd name="connsiteX1099" fmla="*/ 70650 w 2647519"/>
                            <a:gd name="connsiteY1099" fmla="*/ 1675447 h 2612594"/>
                            <a:gd name="connsiteX1100" fmla="*/ 63982 w 2647519"/>
                            <a:gd name="connsiteY1100" fmla="*/ 1653540 h 2612594"/>
                            <a:gd name="connsiteX1101" fmla="*/ 41122 w 2647519"/>
                            <a:gd name="connsiteY1101" fmla="*/ 1601152 h 2612594"/>
                            <a:gd name="connsiteX1102" fmla="*/ 26835 w 2647519"/>
                            <a:gd name="connsiteY1102" fmla="*/ 1554480 h 2612594"/>
                            <a:gd name="connsiteX1103" fmla="*/ 25882 w 2647519"/>
                            <a:gd name="connsiteY1103" fmla="*/ 1515427 h 2612594"/>
                            <a:gd name="connsiteX1104" fmla="*/ 19215 w 2647519"/>
                            <a:gd name="connsiteY1104" fmla="*/ 1469707 h 2612594"/>
                            <a:gd name="connsiteX1105" fmla="*/ 14452 w 2647519"/>
                            <a:gd name="connsiteY1105" fmla="*/ 1423987 h 2612594"/>
                            <a:gd name="connsiteX1106" fmla="*/ 3975 w 2647519"/>
                            <a:gd name="connsiteY1106" fmla="*/ 1390650 h 2612594"/>
                            <a:gd name="connsiteX1107" fmla="*/ 10642 w 2647519"/>
                            <a:gd name="connsiteY1107" fmla="*/ 1213485 h 2612594"/>
                            <a:gd name="connsiteX1108" fmla="*/ 17310 w 2647519"/>
                            <a:gd name="connsiteY1108" fmla="*/ 1167765 h 2612594"/>
                            <a:gd name="connsiteX1109" fmla="*/ 11595 w 2647519"/>
                            <a:gd name="connsiteY1109" fmla="*/ 1143000 h 2612594"/>
                            <a:gd name="connsiteX1110" fmla="*/ 23025 w 2647519"/>
                            <a:gd name="connsiteY1110" fmla="*/ 1074420 h 2612594"/>
                            <a:gd name="connsiteX1111" fmla="*/ 25882 w 2647519"/>
                            <a:gd name="connsiteY1111" fmla="*/ 1058227 h 2612594"/>
                            <a:gd name="connsiteX1112" fmla="*/ 33502 w 2647519"/>
                            <a:gd name="connsiteY1112" fmla="*/ 1002982 h 2612594"/>
                            <a:gd name="connsiteX1113" fmla="*/ 53505 w 2647519"/>
                            <a:gd name="connsiteY1113" fmla="*/ 962977 h 2612594"/>
                            <a:gd name="connsiteX1114" fmla="*/ 48742 w 2647519"/>
                            <a:gd name="connsiteY1114" fmla="*/ 1017270 h 2612594"/>
                            <a:gd name="connsiteX1115" fmla="*/ 53503 w 2647519"/>
                            <a:gd name="connsiteY1115" fmla="*/ 1007964 h 2612594"/>
                            <a:gd name="connsiteX1116" fmla="*/ 56362 w 2647519"/>
                            <a:gd name="connsiteY1116" fmla="*/ 985718 h 2612594"/>
                            <a:gd name="connsiteX1117" fmla="*/ 57315 w 2647519"/>
                            <a:gd name="connsiteY1117" fmla="*/ 961072 h 2612594"/>
                            <a:gd name="connsiteX1118" fmla="*/ 65887 w 2647519"/>
                            <a:gd name="connsiteY1118" fmla="*/ 929639 h 2612594"/>
                            <a:gd name="connsiteX1119" fmla="*/ 79222 w 2647519"/>
                            <a:gd name="connsiteY1119" fmla="*/ 882014 h 2612594"/>
                            <a:gd name="connsiteX1120" fmla="*/ 95415 w 2647519"/>
                            <a:gd name="connsiteY1120" fmla="*/ 833437 h 2612594"/>
                            <a:gd name="connsiteX1121" fmla="*/ 96628 w 2647519"/>
                            <a:gd name="connsiteY1121" fmla="*/ 832072 h 2612594"/>
                            <a:gd name="connsiteX1122" fmla="*/ 103988 w 2647519"/>
                            <a:gd name="connsiteY1122" fmla="*/ 793432 h 2612594"/>
                            <a:gd name="connsiteX1123" fmla="*/ 114465 w 2647519"/>
                            <a:gd name="connsiteY1123" fmla="*/ 765809 h 2612594"/>
                            <a:gd name="connsiteX1124" fmla="*/ 126848 w 2647519"/>
                            <a:gd name="connsiteY1124" fmla="*/ 742949 h 2612594"/>
                            <a:gd name="connsiteX1125" fmla="*/ 151613 w 2647519"/>
                            <a:gd name="connsiteY1125" fmla="*/ 695324 h 2612594"/>
                            <a:gd name="connsiteX1126" fmla="*/ 171615 w 2647519"/>
                            <a:gd name="connsiteY1126" fmla="*/ 652462 h 2612594"/>
                            <a:gd name="connsiteX1127" fmla="*/ 200190 w 2647519"/>
                            <a:gd name="connsiteY1127" fmla="*/ 597217 h 2612594"/>
                            <a:gd name="connsiteX1128" fmla="*/ 221145 w 2647519"/>
                            <a:gd name="connsiteY1128" fmla="*/ 573404 h 2612594"/>
                            <a:gd name="connsiteX1129" fmla="*/ 238290 w 2647519"/>
                            <a:gd name="connsiteY1129" fmla="*/ 540067 h 2612594"/>
                            <a:gd name="connsiteX1130" fmla="*/ 252578 w 2647519"/>
                            <a:gd name="connsiteY1130" fmla="*/ 519112 h 2612594"/>
                            <a:gd name="connsiteX1131" fmla="*/ 267818 w 2647519"/>
                            <a:gd name="connsiteY1131" fmla="*/ 511492 h 2612594"/>
                            <a:gd name="connsiteX1132" fmla="*/ 271628 w 2647519"/>
                            <a:gd name="connsiteY1132" fmla="*/ 505777 h 2612594"/>
                            <a:gd name="connsiteX1133" fmla="*/ 286868 w 2647519"/>
                            <a:gd name="connsiteY1133" fmla="*/ 475297 h 2612594"/>
                            <a:gd name="connsiteX1134" fmla="*/ 316395 w 2647519"/>
                            <a:gd name="connsiteY1134" fmla="*/ 441007 h 2612594"/>
                            <a:gd name="connsiteX1135" fmla="*/ 317199 w 2647519"/>
                            <a:gd name="connsiteY1135" fmla="*/ 455339 h 2612594"/>
                            <a:gd name="connsiteX1136" fmla="*/ 315045 w 2647519"/>
                            <a:gd name="connsiteY1136" fmla="*/ 461363 h 2612594"/>
                            <a:gd name="connsiteX1137" fmla="*/ 345922 w 2647519"/>
                            <a:gd name="connsiteY1137" fmla="*/ 429577 h 2612594"/>
                            <a:gd name="connsiteX1138" fmla="*/ 361162 w 2647519"/>
                            <a:gd name="connsiteY1138" fmla="*/ 409575 h 2612594"/>
                            <a:gd name="connsiteX1139" fmla="*/ 381165 w 2647519"/>
                            <a:gd name="connsiteY1139" fmla="*/ 390525 h 2612594"/>
                            <a:gd name="connsiteX1140" fmla="*/ 382889 w 2647519"/>
                            <a:gd name="connsiteY1140" fmla="*/ 392440 h 2612594"/>
                            <a:gd name="connsiteX1141" fmla="*/ 382118 w 2647519"/>
                            <a:gd name="connsiteY1141" fmla="*/ 391477 h 2612594"/>
                            <a:gd name="connsiteX1142" fmla="*/ 406883 w 2647519"/>
                            <a:gd name="connsiteY1142" fmla="*/ 366712 h 2612594"/>
                            <a:gd name="connsiteX1143" fmla="*/ 431648 w 2647519"/>
                            <a:gd name="connsiteY1143" fmla="*/ 343852 h 2612594"/>
                            <a:gd name="connsiteX1144" fmla="*/ 458318 w 2647519"/>
                            <a:gd name="connsiteY1144" fmla="*/ 315277 h 2612594"/>
                            <a:gd name="connsiteX1145" fmla="*/ 495465 w 2647519"/>
                            <a:gd name="connsiteY1145" fmla="*/ 287654 h 2612594"/>
                            <a:gd name="connsiteX1146" fmla="*/ 535470 w 2647519"/>
                            <a:gd name="connsiteY1146" fmla="*/ 258127 h 2612594"/>
                            <a:gd name="connsiteX1147" fmla="*/ 559389 w 2647519"/>
                            <a:gd name="connsiteY1147" fmla="*/ 241440 h 2612594"/>
                            <a:gd name="connsiteX1148" fmla="*/ 575475 w 2647519"/>
                            <a:gd name="connsiteY1148" fmla="*/ 226694 h 2612594"/>
                            <a:gd name="connsiteX1149" fmla="*/ 604050 w 2647519"/>
                            <a:gd name="connsiteY1149" fmla="*/ 209549 h 2612594"/>
                            <a:gd name="connsiteX1150" fmla="*/ 634530 w 2647519"/>
                            <a:gd name="connsiteY1150" fmla="*/ 193357 h 2612594"/>
                            <a:gd name="connsiteX1151" fmla="*/ 638565 w 2647519"/>
                            <a:gd name="connsiteY1151" fmla="*/ 191282 h 2612594"/>
                            <a:gd name="connsiteX1152" fmla="*/ 648937 w 2647519"/>
                            <a:gd name="connsiteY1152" fmla="*/ 181094 h 2612594"/>
                            <a:gd name="connsiteX1153" fmla="*/ 665963 w 2647519"/>
                            <a:gd name="connsiteY1153" fmla="*/ 168592 h 2612594"/>
                            <a:gd name="connsiteX1154" fmla="*/ 684656 w 2647519"/>
                            <a:gd name="connsiteY1154" fmla="*/ 159067 h 2612594"/>
                            <a:gd name="connsiteX1155" fmla="*/ 697880 w 2647519"/>
                            <a:gd name="connsiteY1155" fmla="*/ 156023 h 2612594"/>
                            <a:gd name="connsiteX1156" fmla="*/ 700252 w 2647519"/>
                            <a:gd name="connsiteY1156" fmla="*/ 154304 h 2612594"/>
                            <a:gd name="connsiteX1157" fmla="*/ 959332 w 2647519"/>
                            <a:gd name="connsiteY1157" fmla="*/ 49529 h 2612594"/>
                            <a:gd name="connsiteX1158" fmla="*/ 968945 w 2647519"/>
                            <a:gd name="connsiteY1158" fmla="*/ 47439 h 2612594"/>
                            <a:gd name="connsiteX1159" fmla="*/ 995527 w 2647519"/>
                            <a:gd name="connsiteY1159" fmla="*/ 38099 h 2612594"/>
                            <a:gd name="connsiteX1160" fmla="*/ 1013863 w 2647519"/>
                            <a:gd name="connsiteY1160" fmla="*/ 34408 h 2612594"/>
                            <a:gd name="connsiteX1161" fmla="*/ 1023424 w 2647519"/>
                            <a:gd name="connsiteY1161" fmla="*/ 34327 h 2612594"/>
                            <a:gd name="connsiteX1162" fmla="*/ 1026960 w 2647519"/>
                            <a:gd name="connsiteY1162" fmla="*/ 33337 h 2612594"/>
                            <a:gd name="connsiteX1163" fmla="*/ 1244130 w 2647519"/>
                            <a:gd name="connsiteY1163" fmla="*/ 4762 h 2612594"/>
                            <a:gd name="connsiteX1164" fmla="*/ 1305804 w 2647519"/>
                            <a:gd name="connsiteY1164" fmla="*/ 4524 h 2612594"/>
                            <a:gd name="connsiteX1165" fmla="*/ 1371765 w 2647519"/>
                            <a:gd name="connsiteY1165" fmla="*/ 5714 h 2612594"/>
                            <a:gd name="connsiteX1166" fmla="*/ 1372993 w 2647519"/>
                            <a:gd name="connsiteY1166" fmla="*/ 6635 h 2612594"/>
                            <a:gd name="connsiteX1167" fmla="*/ 1405103 w 2647519"/>
                            <a:gd name="connsiteY1167" fmla="*/ 2857 h 2612594"/>
                            <a:gd name="connsiteX1168" fmla="*/ 1434630 w 2647519"/>
                            <a:gd name="connsiteY1168" fmla="*/ 7619 h 2612594"/>
                            <a:gd name="connsiteX1169" fmla="*/ 1464158 w 2647519"/>
                            <a:gd name="connsiteY1169" fmla="*/ 13334 h 2612594"/>
                            <a:gd name="connsiteX1170" fmla="*/ 1479392 w 2647519"/>
                            <a:gd name="connsiteY1170" fmla="*/ 16797 h 2612594"/>
                            <a:gd name="connsiteX1171" fmla="*/ 1463205 w 2647519"/>
                            <a:gd name="connsiteY1171" fmla="*/ 12382 h 2612594"/>
                            <a:gd name="connsiteX1172" fmla="*/ 1433677 w 2647519"/>
                            <a:gd name="connsiteY1172" fmla="*/ 6667 h 2612594"/>
                            <a:gd name="connsiteX1173" fmla="*/ 1404150 w 2647519"/>
                            <a:gd name="connsiteY1173" fmla="*/ 1905 h 2612594"/>
                            <a:gd name="connsiteX1174" fmla="*/ 1404150 w 2647519"/>
                            <a:gd name="connsiteY1174" fmla="*/ 0 h 26125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 ang="0">
                              <a:pos x="connsiteX916" y="connsiteY916"/>
                            </a:cxn>
                            <a:cxn ang="0">
                              <a:pos x="connsiteX917" y="connsiteY917"/>
                            </a:cxn>
                            <a:cxn ang="0">
                              <a:pos x="connsiteX918" y="connsiteY918"/>
                            </a:cxn>
                            <a:cxn ang="0">
                              <a:pos x="connsiteX919" y="connsiteY919"/>
                            </a:cxn>
                            <a:cxn ang="0">
                              <a:pos x="connsiteX920" y="connsiteY920"/>
                            </a:cxn>
                            <a:cxn ang="0">
                              <a:pos x="connsiteX921" y="connsiteY921"/>
                            </a:cxn>
                            <a:cxn ang="0">
                              <a:pos x="connsiteX922" y="connsiteY922"/>
                            </a:cxn>
                            <a:cxn ang="0">
                              <a:pos x="connsiteX923" y="connsiteY923"/>
                            </a:cxn>
                            <a:cxn ang="0">
                              <a:pos x="connsiteX924" y="connsiteY924"/>
                            </a:cxn>
                            <a:cxn ang="0">
                              <a:pos x="connsiteX925" y="connsiteY925"/>
                            </a:cxn>
                            <a:cxn ang="0">
                              <a:pos x="connsiteX926" y="connsiteY926"/>
                            </a:cxn>
                            <a:cxn ang="0">
                              <a:pos x="connsiteX927" y="connsiteY927"/>
                            </a:cxn>
                            <a:cxn ang="0">
                              <a:pos x="connsiteX928" y="connsiteY928"/>
                            </a:cxn>
                            <a:cxn ang="0">
                              <a:pos x="connsiteX929" y="connsiteY929"/>
                            </a:cxn>
                            <a:cxn ang="0">
                              <a:pos x="connsiteX930" y="connsiteY930"/>
                            </a:cxn>
                            <a:cxn ang="0">
                              <a:pos x="connsiteX931" y="connsiteY931"/>
                            </a:cxn>
                            <a:cxn ang="0">
                              <a:pos x="connsiteX932" y="connsiteY932"/>
                            </a:cxn>
                            <a:cxn ang="0">
                              <a:pos x="connsiteX933" y="connsiteY933"/>
                            </a:cxn>
                            <a:cxn ang="0">
                              <a:pos x="connsiteX934" y="connsiteY934"/>
                            </a:cxn>
                            <a:cxn ang="0">
                              <a:pos x="connsiteX935" y="connsiteY935"/>
                            </a:cxn>
                            <a:cxn ang="0">
                              <a:pos x="connsiteX936" y="connsiteY936"/>
                            </a:cxn>
                            <a:cxn ang="0">
                              <a:pos x="connsiteX937" y="connsiteY937"/>
                            </a:cxn>
                            <a:cxn ang="0">
                              <a:pos x="connsiteX938" y="connsiteY938"/>
                            </a:cxn>
                            <a:cxn ang="0">
                              <a:pos x="connsiteX939" y="connsiteY939"/>
                            </a:cxn>
                            <a:cxn ang="0">
                              <a:pos x="connsiteX940" y="connsiteY940"/>
                            </a:cxn>
                            <a:cxn ang="0">
                              <a:pos x="connsiteX941" y="connsiteY941"/>
                            </a:cxn>
                            <a:cxn ang="0">
                              <a:pos x="connsiteX942" y="connsiteY942"/>
                            </a:cxn>
                            <a:cxn ang="0">
                              <a:pos x="connsiteX943" y="connsiteY943"/>
                            </a:cxn>
                            <a:cxn ang="0">
                              <a:pos x="connsiteX944" y="connsiteY944"/>
                            </a:cxn>
                            <a:cxn ang="0">
                              <a:pos x="connsiteX945" y="connsiteY945"/>
                            </a:cxn>
                            <a:cxn ang="0">
                              <a:pos x="connsiteX946" y="connsiteY946"/>
                            </a:cxn>
                            <a:cxn ang="0">
                              <a:pos x="connsiteX947" y="connsiteY947"/>
                            </a:cxn>
                            <a:cxn ang="0">
                              <a:pos x="connsiteX948" y="connsiteY948"/>
                            </a:cxn>
                            <a:cxn ang="0">
                              <a:pos x="connsiteX949" y="connsiteY949"/>
                            </a:cxn>
                            <a:cxn ang="0">
                              <a:pos x="connsiteX950" y="connsiteY950"/>
                            </a:cxn>
                            <a:cxn ang="0">
                              <a:pos x="connsiteX951" y="connsiteY951"/>
                            </a:cxn>
                            <a:cxn ang="0">
                              <a:pos x="connsiteX952" y="connsiteY952"/>
                            </a:cxn>
                            <a:cxn ang="0">
                              <a:pos x="connsiteX953" y="connsiteY953"/>
                            </a:cxn>
                            <a:cxn ang="0">
                              <a:pos x="connsiteX954" y="connsiteY954"/>
                            </a:cxn>
                            <a:cxn ang="0">
                              <a:pos x="connsiteX955" y="connsiteY955"/>
                            </a:cxn>
                            <a:cxn ang="0">
                              <a:pos x="connsiteX956" y="connsiteY956"/>
                            </a:cxn>
                            <a:cxn ang="0">
                              <a:pos x="connsiteX957" y="connsiteY957"/>
                            </a:cxn>
                            <a:cxn ang="0">
                              <a:pos x="connsiteX958" y="connsiteY958"/>
                            </a:cxn>
                            <a:cxn ang="0">
                              <a:pos x="connsiteX959" y="connsiteY959"/>
                            </a:cxn>
                            <a:cxn ang="0">
                              <a:pos x="connsiteX960" y="connsiteY960"/>
                            </a:cxn>
                            <a:cxn ang="0">
                              <a:pos x="connsiteX961" y="connsiteY961"/>
                            </a:cxn>
                            <a:cxn ang="0">
                              <a:pos x="connsiteX962" y="connsiteY962"/>
                            </a:cxn>
                            <a:cxn ang="0">
                              <a:pos x="connsiteX963" y="connsiteY963"/>
                            </a:cxn>
                            <a:cxn ang="0">
                              <a:pos x="connsiteX964" y="connsiteY964"/>
                            </a:cxn>
                            <a:cxn ang="0">
                              <a:pos x="connsiteX965" y="connsiteY965"/>
                            </a:cxn>
                            <a:cxn ang="0">
                              <a:pos x="connsiteX966" y="connsiteY966"/>
                            </a:cxn>
                            <a:cxn ang="0">
                              <a:pos x="connsiteX967" y="connsiteY967"/>
                            </a:cxn>
                            <a:cxn ang="0">
                              <a:pos x="connsiteX968" y="connsiteY968"/>
                            </a:cxn>
                            <a:cxn ang="0">
                              <a:pos x="connsiteX969" y="connsiteY969"/>
                            </a:cxn>
                            <a:cxn ang="0">
                              <a:pos x="connsiteX970" y="connsiteY970"/>
                            </a:cxn>
                            <a:cxn ang="0">
                              <a:pos x="connsiteX971" y="connsiteY971"/>
                            </a:cxn>
                            <a:cxn ang="0">
                              <a:pos x="connsiteX972" y="connsiteY972"/>
                            </a:cxn>
                            <a:cxn ang="0">
                              <a:pos x="connsiteX973" y="connsiteY973"/>
                            </a:cxn>
                            <a:cxn ang="0">
                              <a:pos x="connsiteX974" y="connsiteY974"/>
                            </a:cxn>
                            <a:cxn ang="0">
                              <a:pos x="connsiteX975" y="connsiteY975"/>
                            </a:cxn>
                            <a:cxn ang="0">
                              <a:pos x="connsiteX976" y="connsiteY976"/>
                            </a:cxn>
                            <a:cxn ang="0">
                              <a:pos x="connsiteX977" y="connsiteY977"/>
                            </a:cxn>
                            <a:cxn ang="0">
                              <a:pos x="connsiteX978" y="connsiteY978"/>
                            </a:cxn>
                            <a:cxn ang="0">
                              <a:pos x="connsiteX979" y="connsiteY979"/>
                            </a:cxn>
                            <a:cxn ang="0">
                              <a:pos x="connsiteX980" y="connsiteY980"/>
                            </a:cxn>
                            <a:cxn ang="0">
                              <a:pos x="connsiteX981" y="connsiteY981"/>
                            </a:cxn>
                            <a:cxn ang="0">
                              <a:pos x="connsiteX982" y="connsiteY982"/>
                            </a:cxn>
                            <a:cxn ang="0">
                              <a:pos x="connsiteX983" y="connsiteY983"/>
                            </a:cxn>
                            <a:cxn ang="0">
                              <a:pos x="connsiteX984" y="connsiteY984"/>
                            </a:cxn>
                            <a:cxn ang="0">
                              <a:pos x="connsiteX985" y="connsiteY985"/>
                            </a:cxn>
                            <a:cxn ang="0">
                              <a:pos x="connsiteX986" y="connsiteY986"/>
                            </a:cxn>
                            <a:cxn ang="0">
                              <a:pos x="connsiteX987" y="connsiteY987"/>
                            </a:cxn>
                            <a:cxn ang="0">
                              <a:pos x="connsiteX988" y="connsiteY988"/>
                            </a:cxn>
                            <a:cxn ang="0">
                              <a:pos x="connsiteX989" y="connsiteY989"/>
                            </a:cxn>
                            <a:cxn ang="0">
                              <a:pos x="connsiteX990" y="connsiteY990"/>
                            </a:cxn>
                            <a:cxn ang="0">
                              <a:pos x="connsiteX991" y="connsiteY991"/>
                            </a:cxn>
                            <a:cxn ang="0">
                              <a:pos x="connsiteX992" y="connsiteY992"/>
                            </a:cxn>
                            <a:cxn ang="0">
                              <a:pos x="connsiteX993" y="connsiteY993"/>
                            </a:cxn>
                            <a:cxn ang="0">
                              <a:pos x="connsiteX994" y="connsiteY994"/>
                            </a:cxn>
                            <a:cxn ang="0">
                              <a:pos x="connsiteX995" y="connsiteY995"/>
                            </a:cxn>
                            <a:cxn ang="0">
                              <a:pos x="connsiteX996" y="connsiteY996"/>
                            </a:cxn>
                            <a:cxn ang="0">
                              <a:pos x="connsiteX997" y="connsiteY997"/>
                            </a:cxn>
                            <a:cxn ang="0">
                              <a:pos x="connsiteX998" y="connsiteY998"/>
                            </a:cxn>
                            <a:cxn ang="0">
                              <a:pos x="connsiteX999" y="connsiteY999"/>
                            </a:cxn>
                            <a:cxn ang="0">
                              <a:pos x="connsiteX1000" y="connsiteY1000"/>
                            </a:cxn>
                            <a:cxn ang="0">
                              <a:pos x="connsiteX1001" y="connsiteY1001"/>
                            </a:cxn>
                            <a:cxn ang="0">
                              <a:pos x="connsiteX1002" y="connsiteY1002"/>
                            </a:cxn>
                            <a:cxn ang="0">
                              <a:pos x="connsiteX1003" y="connsiteY1003"/>
                            </a:cxn>
                            <a:cxn ang="0">
                              <a:pos x="connsiteX1004" y="connsiteY1004"/>
                            </a:cxn>
                            <a:cxn ang="0">
                              <a:pos x="connsiteX1005" y="connsiteY1005"/>
                            </a:cxn>
                            <a:cxn ang="0">
                              <a:pos x="connsiteX1006" y="connsiteY1006"/>
                            </a:cxn>
                            <a:cxn ang="0">
                              <a:pos x="connsiteX1007" y="connsiteY1007"/>
                            </a:cxn>
                            <a:cxn ang="0">
                              <a:pos x="connsiteX1008" y="connsiteY1008"/>
                            </a:cxn>
                            <a:cxn ang="0">
                              <a:pos x="connsiteX1009" y="connsiteY1009"/>
                            </a:cxn>
                            <a:cxn ang="0">
                              <a:pos x="connsiteX1010" y="connsiteY1010"/>
                            </a:cxn>
                            <a:cxn ang="0">
                              <a:pos x="connsiteX1011" y="connsiteY1011"/>
                            </a:cxn>
                            <a:cxn ang="0">
                              <a:pos x="connsiteX1012" y="connsiteY1012"/>
                            </a:cxn>
                            <a:cxn ang="0">
                              <a:pos x="connsiteX1013" y="connsiteY1013"/>
                            </a:cxn>
                            <a:cxn ang="0">
                              <a:pos x="connsiteX1014" y="connsiteY1014"/>
                            </a:cxn>
                            <a:cxn ang="0">
                              <a:pos x="connsiteX1015" y="connsiteY1015"/>
                            </a:cxn>
                            <a:cxn ang="0">
                              <a:pos x="connsiteX1016" y="connsiteY1016"/>
                            </a:cxn>
                            <a:cxn ang="0">
                              <a:pos x="connsiteX1017" y="connsiteY1017"/>
                            </a:cxn>
                            <a:cxn ang="0">
                              <a:pos x="connsiteX1018" y="connsiteY1018"/>
                            </a:cxn>
                            <a:cxn ang="0">
                              <a:pos x="connsiteX1019" y="connsiteY1019"/>
                            </a:cxn>
                            <a:cxn ang="0">
                              <a:pos x="connsiteX1020" y="connsiteY1020"/>
                            </a:cxn>
                            <a:cxn ang="0">
                              <a:pos x="connsiteX1021" y="connsiteY1021"/>
                            </a:cxn>
                            <a:cxn ang="0">
                              <a:pos x="connsiteX1022" y="connsiteY1022"/>
                            </a:cxn>
                            <a:cxn ang="0">
                              <a:pos x="connsiteX1023" y="connsiteY1023"/>
                            </a:cxn>
                            <a:cxn ang="0">
                              <a:pos x="connsiteX1024" y="connsiteY1024"/>
                            </a:cxn>
                            <a:cxn ang="0">
                              <a:pos x="connsiteX1025" y="connsiteY1025"/>
                            </a:cxn>
                            <a:cxn ang="0">
                              <a:pos x="connsiteX1026" y="connsiteY1026"/>
                            </a:cxn>
                            <a:cxn ang="0">
                              <a:pos x="connsiteX1027" y="connsiteY1027"/>
                            </a:cxn>
                            <a:cxn ang="0">
                              <a:pos x="connsiteX1028" y="connsiteY1028"/>
                            </a:cxn>
                            <a:cxn ang="0">
                              <a:pos x="connsiteX1029" y="connsiteY1029"/>
                            </a:cxn>
                            <a:cxn ang="0">
                              <a:pos x="connsiteX1030" y="connsiteY1030"/>
                            </a:cxn>
                            <a:cxn ang="0">
                              <a:pos x="connsiteX1031" y="connsiteY1031"/>
                            </a:cxn>
                            <a:cxn ang="0">
                              <a:pos x="connsiteX1032" y="connsiteY1032"/>
                            </a:cxn>
                            <a:cxn ang="0">
                              <a:pos x="connsiteX1033" y="connsiteY1033"/>
                            </a:cxn>
                            <a:cxn ang="0">
                              <a:pos x="connsiteX1034" y="connsiteY1034"/>
                            </a:cxn>
                            <a:cxn ang="0">
                              <a:pos x="connsiteX1035" y="connsiteY1035"/>
                            </a:cxn>
                            <a:cxn ang="0">
                              <a:pos x="connsiteX1036" y="connsiteY1036"/>
                            </a:cxn>
                            <a:cxn ang="0">
                              <a:pos x="connsiteX1037" y="connsiteY1037"/>
                            </a:cxn>
                            <a:cxn ang="0">
                              <a:pos x="connsiteX1038" y="connsiteY1038"/>
                            </a:cxn>
                            <a:cxn ang="0">
                              <a:pos x="connsiteX1039" y="connsiteY1039"/>
                            </a:cxn>
                            <a:cxn ang="0">
                              <a:pos x="connsiteX1040" y="connsiteY1040"/>
                            </a:cxn>
                            <a:cxn ang="0">
                              <a:pos x="connsiteX1041" y="connsiteY1041"/>
                            </a:cxn>
                            <a:cxn ang="0">
                              <a:pos x="connsiteX1042" y="connsiteY1042"/>
                            </a:cxn>
                            <a:cxn ang="0">
                              <a:pos x="connsiteX1043" y="connsiteY1043"/>
                            </a:cxn>
                            <a:cxn ang="0">
                              <a:pos x="connsiteX1044" y="connsiteY1044"/>
                            </a:cxn>
                            <a:cxn ang="0">
                              <a:pos x="connsiteX1045" y="connsiteY1045"/>
                            </a:cxn>
                            <a:cxn ang="0">
                              <a:pos x="connsiteX1046" y="connsiteY1046"/>
                            </a:cxn>
                            <a:cxn ang="0">
                              <a:pos x="connsiteX1047" y="connsiteY1047"/>
                            </a:cxn>
                            <a:cxn ang="0">
                              <a:pos x="connsiteX1048" y="connsiteY1048"/>
                            </a:cxn>
                            <a:cxn ang="0">
                              <a:pos x="connsiteX1049" y="connsiteY1049"/>
                            </a:cxn>
                            <a:cxn ang="0">
                              <a:pos x="connsiteX1050" y="connsiteY1050"/>
                            </a:cxn>
                            <a:cxn ang="0">
                              <a:pos x="connsiteX1051" y="connsiteY1051"/>
                            </a:cxn>
                            <a:cxn ang="0">
                              <a:pos x="connsiteX1052" y="connsiteY1052"/>
                            </a:cxn>
                            <a:cxn ang="0">
                              <a:pos x="connsiteX1053" y="connsiteY1053"/>
                            </a:cxn>
                            <a:cxn ang="0">
                              <a:pos x="connsiteX1054" y="connsiteY1054"/>
                            </a:cxn>
                            <a:cxn ang="0">
                              <a:pos x="connsiteX1055" y="connsiteY1055"/>
                            </a:cxn>
                            <a:cxn ang="0">
                              <a:pos x="connsiteX1056" y="connsiteY1056"/>
                            </a:cxn>
                            <a:cxn ang="0">
                              <a:pos x="connsiteX1057" y="connsiteY1057"/>
                            </a:cxn>
                            <a:cxn ang="0">
                              <a:pos x="connsiteX1058" y="connsiteY1058"/>
                            </a:cxn>
                            <a:cxn ang="0">
                              <a:pos x="connsiteX1059" y="connsiteY1059"/>
                            </a:cxn>
                            <a:cxn ang="0">
                              <a:pos x="connsiteX1060" y="connsiteY1060"/>
                            </a:cxn>
                            <a:cxn ang="0">
                              <a:pos x="connsiteX1061" y="connsiteY1061"/>
                            </a:cxn>
                            <a:cxn ang="0">
                              <a:pos x="connsiteX1062" y="connsiteY1062"/>
                            </a:cxn>
                            <a:cxn ang="0">
                              <a:pos x="connsiteX1063" y="connsiteY1063"/>
                            </a:cxn>
                            <a:cxn ang="0">
                              <a:pos x="connsiteX1064" y="connsiteY1064"/>
                            </a:cxn>
                            <a:cxn ang="0">
                              <a:pos x="connsiteX1065" y="connsiteY1065"/>
                            </a:cxn>
                            <a:cxn ang="0">
                              <a:pos x="connsiteX1066" y="connsiteY1066"/>
                            </a:cxn>
                            <a:cxn ang="0">
                              <a:pos x="connsiteX1067" y="connsiteY1067"/>
                            </a:cxn>
                            <a:cxn ang="0">
                              <a:pos x="connsiteX1068" y="connsiteY1068"/>
                            </a:cxn>
                            <a:cxn ang="0">
                              <a:pos x="connsiteX1069" y="connsiteY1069"/>
                            </a:cxn>
                            <a:cxn ang="0">
                              <a:pos x="connsiteX1070" y="connsiteY1070"/>
                            </a:cxn>
                            <a:cxn ang="0">
                              <a:pos x="connsiteX1071" y="connsiteY1071"/>
                            </a:cxn>
                            <a:cxn ang="0">
                              <a:pos x="connsiteX1072" y="connsiteY1072"/>
                            </a:cxn>
                            <a:cxn ang="0">
                              <a:pos x="connsiteX1073" y="connsiteY1073"/>
                            </a:cxn>
                            <a:cxn ang="0">
                              <a:pos x="connsiteX1074" y="connsiteY1074"/>
                            </a:cxn>
                            <a:cxn ang="0">
                              <a:pos x="connsiteX1075" y="connsiteY1075"/>
                            </a:cxn>
                            <a:cxn ang="0">
                              <a:pos x="connsiteX1076" y="connsiteY1076"/>
                            </a:cxn>
                            <a:cxn ang="0">
                              <a:pos x="connsiteX1077" y="connsiteY1077"/>
                            </a:cxn>
                            <a:cxn ang="0">
                              <a:pos x="connsiteX1078" y="connsiteY1078"/>
                            </a:cxn>
                            <a:cxn ang="0">
                              <a:pos x="connsiteX1079" y="connsiteY1079"/>
                            </a:cxn>
                            <a:cxn ang="0">
                              <a:pos x="connsiteX1080" y="connsiteY1080"/>
                            </a:cxn>
                            <a:cxn ang="0">
                              <a:pos x="connsiteX1081" y="connsiteY1081"/>
                            </a:cxn>
                            <a:cxn ang="0">
                              <a:pos x="connsiteX1082" y="connsiteY1082"/>
                            </a:cxn>
                            <a:cxn ang="0">
                              <a:pos x="connsiteX1083" y="connsiteY1083"/>
                            </a:cxn>
                            <a:cxn ang="0">
                              <a:pos x="connsiteX1084" y="connsiteY1084"/>
                            </a:cxn>
                            <a:cxn ang="0">
                              <a:pos x="connsiteX1085" y="connsiteY1085"/>
                            </a:cxn>
                            <a:cxn ang="0">
                              <a:pos x="connsiteX1086" y="connsiteY1086"/>
                            </a:cxn>
                            <a:cxn ang="0">
                              <a:pos x="connsiteX1087" y="connsiteY1087"/>
                            </a:cxn>
                            <a:cxn ang="0">
                              <a:pos x="connsiteX1088" y="connsiteY1088"/>
                            </a:cxn>
                            <a:cxn ang="0">
                              <a:pos x="connsiteX1089" y="connsiteY1089"/>
                            </a:cxn>
                            <a:cxn ang="0">
                              <a:pos x="connsiteX1090" y="connsiteY1090"/>
                            </a:cxn>
                            <a:cxn ang="0">
                              <a:pos x="connsiteX1091" y="connsiteY1091"/>
                            </a:cxn>
                            <a:cxn ang="0">
                              <a:pos x="connsiteX1092" y="connsiteY1092"/>
                            </a:cxn>
                            <a:cxn ang="0">
                              <a:pos x="connsiteX1093" y="connsiteY1093"/>
                            </a:cxn>
                            <a:cxn ang="0">
                              <a:pos x="connsiteX1094" y="connsiteY1094"/>
                            </a:cxn>
                            <a:cxn ang="0">
                              <a:pos x="connsiteX1095" y="connsiteY1095"/>
                            </a:cxn>
                            <a:cxn ang="0">
                              <a:pos x="connsiteX1096" y="connsiteY1096"/>
                            </a:cxn>
                            <a:cxn ang="0">
                              <a:pos x="connsiteX1097" y="connsiteY1097"/>
                            </a:cxn>
                            <a:cxn ang="0">
                              <a:pos x="connsiteX1098" y="connsiteY1098"/>
                            </a:cxn>
                            <a:cxn ang="0">
                              <a:pos x="connsiteX1099" y="connsiteY1099"/>
                            </a:cxn>
                            <a:cxn ang="0">
                              <a:pos x="connsiteX1100" y="connsiteY1100"/>
                            </a:cxn>
                            <a:cxn ang="0">
                              <a:pos x="connsiteX1101" y="connsiteY1101"/>
                            </a:cxn>
                            <a:cxn ang="0">
                              <a:pos x="connsiteX1102" y="connsiteY1102"/>
                            </a:cxn>
                            <a:cxn ang="0">
                              <a:pos x="connsiteX1103" y="connsiteY1103"/>
                            </a:cxn>
                            <a:cxn ang="0">
                              <a:pos x="connsiteX1104" y="connsiteY1104"/>
                            </a:cxn>
                            <a:cxn ang="0">
                              <a:pos x="connsiteX1105" y="connsiteY1105"/>
                            </a:cxn>
                            <a:cxn ang="0">
                              <a:pos x="connsiteX1106" y="connsiteY1106"/>
                            </a:cxn>
                            <a:cxn ang="0">
                              <a:pos x="connsiteX1107" y="connsiteY1107"/>
                            </a:cxn>
                            <a:cxn ang="0">
                              <a:pos x="connsiteX1108" y="connsiteY1108"/>
                            </a:cxn>
                            <a:cxn ang="0">
                              <a:pos x="connsiteX1109" y="connsiteY1109"/>
                            </a:cxn>
                            <a:cxn ang="0">
                              <a:pos x="connsiteX1110" y="connsiteY1110"/>
                            </a:cxn>
                            <a:cxn ang="0">
                              <a:pos x="connsiteX1111" y="connsiteY1111"/>
                            </a:cxn>
                            <a:cxn ang="0">
                              <a:pos x="connsiteX1112" y="connsiteY1112"/>
                            </a:cxn>
                            <a:cxn ang="0">
                              <a:pos x="connsiteX1113" y="connsiteY1113"/>
                            </a:cxn>
                            <a:cxn ang="0">
                              <a:pos x="connsiteX1114" y="connsiteY1114"/>
                            </a:cxn>
                            <a:cxn ang="0">
                              <a:pos x="connsiteX1115" y="connsiteY1115"/>
                            </a:cxn>
                            <a:cxn ang="0">
                              <a:pos x="connsiteX1116" y="connsiteY1116"/>
                            </a:cxn>
                            <a:cxn ang="0">
                              <a:pos x="connsiteX1117" y="connsiteY1117"/>
                            </a:cxn>
                            <a:cxn ang="0">
                              <a:pos x="connsiteX1118" y="connsiteY1118"/>
                            </a:cxn>
                            <a:cxn ang="0">
                              <a:pos x="connsiteX1119" y="connsiteY1119"/>
                            </a:cxn>
                            <a:cxn ang="0">
                              <a:pos x="connsiteX1120" y="connsiteY1120"/>
                            </a:cxn>
                            <a:cxn ang="0">
                              <a:pos x="connsiteX1121" y="connsiteY1121"/>
                            </a:cxn>
                            <a:cxn ang="0">
                              <a:pos x="connsiteX1122" y="connsiteY1122"/>
                            </a:cxn>
                            <a:cxn ang="0">
                              <a:pos x="connsiteX1123" y="connsiteY1123"/>
                            </a:cxn>
                            <a:cxn ang="0">
                              <a:pos x="connsiteX1124" y="connsiteY1124"/>
                            </a:cxn>
                            <a:cxn ang="0">
                              <a:pos x="connsiteX1125" y="connsiteY1125"/>
                            </a:cxn>
                            <a:cxn ang="0">
                              <a:pos x="connsiteX1126" y="connsiteY1126"/>
                            </a:cxn>
                            <a:cxn ang="0">
                              <a:pos x="connsiteX1127" y="connsiteY1127"/>
                            </a:cxn>
                            <a:cxn ang="0">
                              <a:pos x="connsiteX1128" y="connsiteY1128"/>
                            </a:cxn>
                            <a:cxn ang="0">
                              <a:pos x="connsiteX1129" y="connsiteY1129"/>
                            </a:cxn>
                            <a:cxn ang="0">
                              <a:pos x="connsiteX1130" y="connsiteY1130"/>
                            </a:cxn>
                            <a:cxn ang="0">
                              <a:pos x="connsiteX1131" y="connsiteY1131"/>
                            </a:cxn>
                            <a:cxn ang="0">
                              <a:pos x="connsiteX1132" y="connsiteY1132"/>
                            </a:cxn>
                            <a:cxn ang="0">
                              <a:pos x="connsiteX1133" y="connsiteY1133"/>
                            </a:cxn>
                            <a:cxn ang="0">
                              <a:pos x="connsiteX1134" y="connsiteY1134"/>
                            </a:cxn>
                            <a:cxn ang="0">
                              <a:pos x="connsiteX1135" y="connsiteY1135"/>
                            </a:cxn>
                            <a:cxn ang="0">
                              <a:pos x="connsiteX1136" y="connsiteY1136"/>
                            </a:cxn>
                            <a:cxn ang="0">
                              <a:pos x="connsiteX1137" y="connsiteY1137"/>
                            </a:cxn>
                            <a:cxn ang="0">
                              <a:pos x="connsiteX1138" y="connsiteY1138"/>
                            </a:cxn>
                            <a:cxn ang="0">
                              <a:pos x="connsiteX1139" y="connsiteY1139"/>
                            </a:cxn>
                            <a:cxn ang="0">
                              <a:pos x="connsiteX1140" y="connsiteY1140"/>
                            </a:cxn>
                            <a:cxn ang="0">
                              <a:pos x="connsiteX1141" y="connsiteY1141"/>
                            </a:cxn>
                            <a:cxn ang="0">
                              <a:pos x="connsiteX1142" y="connsiteY1142"/>
                            </a:cxn>
                            <a:cxn ang="0">
                              <a:pos x="connsiteX1143" y="connsiteY1143"/>
                            </a:cxn>
                            <a:cxn ang="0">
                              <a:pos x="connsiteX1144" y="connsiteY1144"/>
                            </a:cxn>
                            <a:cxn ang="0">
                              <a:pos x="connsiteX1145" y="connsiteY1145"/>
                            </a:cxn>
                            <a:cxn ang="0">
                              <a:pos x="connsiteX1146" y="connsiteY1146"/>
                            </a:cxn>
                            <a:cxn ang="0">
                              <a:pos x="connsiteX1147" y="connsiteY1147"/>
                            </a:cxn>
                            <a:cxn ang="0">
                              <a:pos x="connsiteX1148" y="connsiteY1148"/>
                            </a:cxn>
                            <a:cxn ang="0">
                              <a:pos x="connsiteX1149" y="connsiteY1149"/>
                            </a:cxn>
                            <a:cxn ang="0">
                              <a:pos x="connsiteX1150" y="connsiteY1150"/>
                            </a:cxn>
                            <a:cxn ang="0">
                              <a:pos x="connsiteX1151" y="connsiteY1151"/>
                            </a:cxn>
                            <a:cxn ang="0">
                              <a:pos x="connsiteX1152" y="connsiteY1152"/>
                            </a:cxn>
                            <a:cxn ang="0">
                              <a:pos x="connsiteX1153" y="connsiteY1153"/>
                            </a:cxn>
                            <a:cxn ang="0">
                              <a:pos x="connsiteX1154" y="connsiteY1154"/>
                            </a:cxn>
                            <a:cxn ang="0">
                              <a:pos x="connsiteX1155" y="connsiteY1155"/>
                            </a:cxn>
                            <a:cxn ang="0">
                              <a:pos x="connsiteX1156" y="connsiteY1156"/>
                            </a:cxn>
                            <a:cxn ang="0">
                              <a:pos x="connsiteX1157" y="connsiteY1157"/>
                            </a:cxn>
                            <a:cxn ang="0">
                              <a:pos x="connsiteX1158" y="connsiteY1158"/>
                            </a:cxn>
                            <a:cxn ang="0">
                              <a:pos x="connsiteX1159" y="connsiteY1159"/>
                            </a:cxn>
                            <a:cxn ang="0">
                              <a:pos x="connsiteX1160" y="connsiteY1160"/>
                            </a:cxn>
                            <a:cxn ang="0">
                              <a:pos x="connsiteX1161" y="connsiteY1161"/>
                            </a:cxn>
                            <a:cxn ang="0">
                              <a:pos x="connsiteX1162" y="connsiteY1162"/>
                            </a:cxn>
                            <a:cxn ang="0">
                              <a:pos x="connsiteX1163" y="connsiteY1163"/>
                            </a:cxn>
                            <a:cxn ang="0">
                              <a:pos x="connsiteX1164" y="connsiteY1164"/>
                            </a:cxn>
                            <a:cxn ang="0">
                              <a:pos x="connsiteX1165" y="connsiteY1165"/>
                            </a:cxn>
                            <a:cxn ang="0">
                              <a:pos x="connsiteX1166" y="connsiteY1166"/>
                            </a:cxn>
                            <a:cxn ang="0">
                              <a:pos x="connsiteX1167" y="connsiteY1167"/>
                            </a:cxn>
                            <a:cxn ang="0">
                              <a:pos x="connsiteX1168" y="connsiteY1168"/>
                            </a:cxn>
                            <a:cxn ang="0">
                              <a:pos x="connsiteX1169" y="connsiteY1169"/>
                            </a:cxn>
                            <a:cxn ang="0">
                              <a:pos x="connsiteX1170" y="connsiteY1170"/>
                            </a:cxn>
                            <a:cxn ang="0">
                              <a:pos x="connsiteX1171" y="connsiteY1171"/>
                            </a:cxn>
                            <a:cxn ang="0">
                              <a:pos x="connsiteX1172" y="connsiteY1172"/>
                            </a:cxn>
                            <a:cxn ang="0">
                              <a:pos x="connsiteX1173" y="connsiteY1173"/>
                            </a:cxn>
                            <a:cxn ang="0">
                              <a:pos x="connsiteX1174" y="connsiteY1174"/>
                            </a:cxn>
                          </a:cxnLst>
                          <a:rect l="l" t="t" r="r" b="b"/>
                          <a:pathLst>
                            <a:path w="2647519" h="2612594">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4" y="2520821"/>
                              </a:moveTo>
                              <a:lnTo>
                                <a:pt x="1643880"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3"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2"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6"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3"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4"/>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6"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1" y="2265793"/>
                              </a:lnTo>
                              <a:close/>
                              <a:moveTo>
                                <a:pt x="2099802" y="2237197"/>
                              </a:moveTo>
                              <a:lnTo>
                                <a:pt x="2099475" y="2237422"/>
                              </a:lnTo>
                              <a:lnTo>
                                <a:pt x="2099475" y="2237694"/>
                              </a:lnTo>
                              <a:lnTo>
                                <a:pt x="2100989" y="2237910"/>
                              </a:lnTo>
                              <a:lnTo>
                                <a:pt x="2101380" y="2237422"/>
                              </a:lnTo>
                              <a:close/>
                              <a:moveTo>
                                <a:pt x="2120380" y="2222979"/>
                              </a:moveTo>
                              <a:lnTo>
                                <a:pt x="2114756" y="2226864"/>
                              </a:lnTo>
                              <a:lnTo>
                                <a:pt x="2113762" y="2227897"/>
                              </a:lnTo>
                              <a:lnTo>
                                <a:pt x="2117618" y="2225429"/>
                              </a:lnTo>
                              <a:close/>
                              <a:moveTo>
                                <a:pt x="382287" y="2175002"/>
                              </a:moveTo>
                              <a:lnTo>
                                <a:pt x="418261" y="2217358"/>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6"/>
                              </a:lnTo>
                              <a:lnTo>
                                <a:pt x="2171865" y="2197417"/>
                              </a:lnTo>
                              <a:cubicBezTo>
                                <a:pt x="2175675" y="2192655"/>
                                <a:pt x="2179485" y="2187892"/>
                                <a:pt x="2187105" y="2180272"/>
                              </a:cubicBezTo>
                              <a:cubicBezTo>
                                <a:pt x="2188296" y="2177177"/>
                                <a:pt x="2188475" y="2175510"/>
                                <a:pt x="2187820" y="2174974"/>
                              </a:cubicBezTo>
                              <a:close/>
                              <a:moveTo>
                                <a:pt x="475386" y="2153525"/>
                              </a:moveTo>
                              <a:lnTo>
                                <a:pt x="477272" y="2155822"/>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4"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2" y="2051897"/>
                              </a:lnTo>
                              <a:lnTo>
                                <a:pt x="2291272"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1" y="1790989"/>
                                <a:pt x="2407787" y="1830865"/>
                                <a:pt x="2386218" y="1869449"/>
                              </a:cubicBezTo>
                              <a:lnTo>
                                <a:pt x="2377660"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5"/>
                              </a:lnTo>
                              <a:lnTo>
                                <a:pt x="2141046" y="2177871"/>
                              </a:lnTo>
                              <a:lnTo>
                                <a:pt x="2125512" y="2190534"/>
                              </a:lnTo>
                              <a:lnTo>
                                <a:pt x="2112810" y="2205037"/>
                              </a:lnTo>
                              <a:cubicBezTo>
                                <a:pt x="2097570" y="2217420"/>
                                <a:pt x="2082330" y="2228850"/>
                                <a:pt x="2066137" y="2240280"/>
                              </a:cubicBezTo>
                              <a:lnTo>
                                <a:pt x="2058824" y="2244900"/>
                              </a:lnTo>
                              <a:lnTo>
                                <a:pt x="2038960" y="2261093"/>
                              </a:lnTo>
                              <a:lnTo>
                                <a:pt x="2036092" y="2262956"/>
                              </a:lnTo>
                              <a:lnTo>
                                <a:pt x="2031847" y="2266950"/>
                              </a:lnTo>
                              <a:cubicBezTo>
                                <a:pt x="2019465" y="2275522"/>
                                <a:pt x="2007082" y="2284095"/>
                                <a:pt x="1994700" y="2291715"/>
                              </a:cubicBezTo>
                              <a:cubicBezTo>
                                <a:pt x="1982317" y="2299335"/>
                                <a:pt x="1969935" y="2306955"/>
                                <a:pt x="1957552" y="2314575"/>
                              </a:cubicBezTo>
                              <a:lnTo>
                                <a:pt x="1953300" y="2316730"/>
                              </a:lnTo>
                              <a:lnTo>
                                <a:pt x="1928148" y="2333067"/>
                              </a:lnTo>
                              <a:lnTo>
                                <a:pt x="1920351" y="2337000"/>
                              </a:lnTo>
                              <a:lnTo>
                                <a:pt x="1912785" y="2342197"/>
                              </a:lnTo>
                              <a:cubicBezTo>
                                <a:pt x="1905165" y="2346960"/>
                                <a:pt x="1896592" y="2351722"/>
                                <a:pt x="1887067" y="2356485"/>
                              </a:cubicBezTo>
                              <a:lnTo>
                                <a:pt x="1863038" y="2365909"/>
                              </a:lnTo>
                              <a:lnTo>
                                <a:pt x="1809483" y="2392922"/>
                              </a:lnTo>
                              <a:cubicBezTo>
                                <a:pt x="1768715" y="2410756"/>
                                <a:pt x="1726785"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10"/>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3" y="1686218"/>
                              </a:lnTo>
                              <a:lnTo>
                                <a:pt x="2513218"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1" y="1451152"/>
                              </a:lnTo>
                              <a:lnTo>
                                <a:pt x="2586542" y="1451152"/>
                              </a:lnTo>
                              <a:lnTo>
                                <a:pt x="2597633" y="1404938"/>
                              </a:lnTo>
                              <a:close/>
                              <a:moveTo>
                                <a:pt x="2606205" y="1395412"/>
                              </a:moveTo>
                              <a:cubicBezTo>
                                <a:pt x="2604300" y="1399222"/>
                                <a:pt x="2602395" y="1402080"/>
                                <a:pt x="2600490" y="1407795"/>
                              </a:cubicBezTo>
                              <a:lnTo>
                                <a:pt x="2599181"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6" y="1369207"/>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7"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0"/>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0" y="383325"/>
                              </a:lnTo>
                              <a:lnTo>
                                <a:pt x="456651" y="391477"/>
                              </a:lnTo>
                              <a:lnTo>
                                <a:pt x="454684" y="394338"/>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52" y="590631"/>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4" y="394338"/>
                              </a:lnTo>
                              <a:lnTo>
                                <a:pt x="464430" y="383325"/>
                              </a:lnTo>
                              <a:close/>
                              <a:moveTo>
                                <a:pt x="489348" y="316869"/>
                              </a:moveTo>
                              <a:cubicBezTo>
                                <a:pt x="487763" y="316669"/>
                                <a:pt x="484470" y="318176"/>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50"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4" y="364272"/>
                                <a:pt x="504752" y="361295"/>
                              </a:cubicBezTo>
                              <a:lnTo>
                                <a:pt x="512657"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8"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8"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3"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5"/>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7"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3" y="255841"/>
                              </a:lnTo>
                              <a:lnTo>
                                <a:pt x="2002949" y="264417"/>
                              </a:lnTo>
                              <a:cubicBezTo>
                                <a:pt x="2327259" y="483516"/>
                                <a:pt x="2540483" y="854556"/>
                                <a:pt x="2540483" y="1275397"/>
                              </a:cubicBezTo>
                              <a:lnTo>
                                <a:pt x="2540081"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9"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cubicBezTo>
                                <a:pt x="2525242" y="1820227"/>
                                <a:pt x="2519527" y="1823085"/>
                                <a:pt x="2514765" y="1824990"/>
                              </a:cubicBez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6" y="2151085"/>
                              </a:lnTo>
                              <a:lnTo>
                                <a:pt x="2327122" y="2136457"/>
                              </a:lnTo>
                              <a:cubicBezTo>
                                <a:pt x="2341410" y="2120264"/>
                                <a:pt x="2372842" y="2075497"/>
                                <a:pt x="2378557" y="2080259"/>
                              </a:cubicBezTo>
                              <a:cubicBezTo>
                                <a:pt x="2375700" y="2100262"/>
                                <a:pt x="2348077" y="2125979"/>
                                <a:pt x="2339505" y="2139314"/>
                              </a:cubicBezTo>
                              <a:cubicBezTo>
                                <a:pt x="2331885" y="2148363"/>
                                <a:pt x="2325456" y="2155031"/>
                                <a:pt x="2319383" y="2160389"/>
                              </a:cubicBezTo>
                              <a:lnTo>
                                <a:pt x="2303230"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5" y="2275215"/>
                              </a:lnTo>
                              <a:lnTo>
                                <a:pt x="2181390" y="2295524"/>
                              </a:lnTo>
                              <a:cubicBezTo>
                                <a:pt x="2169960" y="2306002"/>
                                <a:pt x="2156625" y="2314574"/>
                                <a:pt x="2143290" y="2324099"/>
                              </a:cubicBezTo>
                              <a:lnTo>
                                <a:pt x="2107681"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4"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60" y="2417870"/>
                              </a:lnTo>
                              <a:lnTo>
                                <a:pt x="1997979" y="2418995"/>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80"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6" y="1850938"/>
                              </a:lnTo>
                              <a:lnTo>
                                <a:pt x="237654" y="1833303"/>
                              </a:lnTo>
                              <a:lnTo>
                                <a:pt x="228809" y="1817250"/>
                              </a:lnTo>
                              <a:lnTo>
                                <a:pt x="214411" y="1784874"/>
                              </a:lnTo>
                              <a:lnTo>
                                <a:pt x="197332" y="1756409"/>
                              </a:lnTo>
                              <a:cubicBezTo>
                                <a:pt x="190665" y="1737359"/>
                                <a:pt x="183045" y="1718309"/>
                                <a:pt x="176377" y="1699259"/>
                              </a:cubicBezTo>
                              <a:lnTo>
                                <a:pt x="158424" y="1640674"/>
                              </a:lnTo>
                              <a:lnTo>
                                <a:pt x="152529" y="1623596"/>
                              </a:lnTo>
                              <a:cubicBezTo>
                                <a:pt x="142540" y="1590017"/>
                                <a:pt x="133959"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6"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2"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9"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5"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chemeClr val="accent1">
                            <a:alpha val="24000"/>
                          </a:schemeClr>
                        </a:solidFill>
                        <a:ln w="9525" cap="flat">
                          <a:noFill/>
                          <a:prstDash val="solid"/>
                          <a:miter/>
                        </a:ln>
                      </wps:spPr>
                      <wps:bodyPr rtlCol="0" anchor="ctr"/>
                    </wps:wsp>
                  </wpg:wgp>
                </a:graphicData>
              </a:graphic>
              <wp14:sizeRelH relativeFrom="page">
                <wp14:pctWidth>0</wp14:pctWidth>
              </wp14:sizeRelH>
              <wp14:sizeRelV relativeFrom="page">
                <wp14:pctHeight>0</wp14:pctHeight>
              </wp14:sizeRelV>
            </wp:anchor>
          </w:drawing>
        </mc:Choice>
        <mc:Fallback>
          <w:pict>
            <v:group w14:anchorId="1B987486" id="Group 3" o:spid="_x0000_s1026" alt="&quot;&quot;" style="position:absolute;margin-left:-49.95pt;margin-top:-50.3pt;width:853.35pt;height:910.75pt;z-index:-251655168;mso-position-horizontal-relative:page;mso-position-vertical-relative:page" coordorigin="-5767,5993" coordsize="87094,115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">
              <v:shape id="Freeform: Shape 10" o:spid="_x0000_s1027" alt="&quot;&quot;" style="position:absolute;left:-5767;top:5993;width:36099;height:28473;rotation:180;flip:x;visibility:visible;mso-wrap-style:square;v-text-anchor:middle" coordsize="2647519,2612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" path="m1439383,2598425r-12373,6662l1427751,2605405r11632,-6980xm1542263,2530792v-15240,3810,-25718,7620,-40005,9525c1487970,2542222,1470825,2545079,1442250,2547937v,-2858,-1905,-4763,-2857,-7620c1452728,2540317,1465110,2538412,1481303,2536507v15240,-1905,34290,-2858,60960,-5715xm1646324,2520821r-2444,690l1645133,2521267r1191,-446xm899801,2506503v8811,1429,22384,5239,42386,10954c947902,2518409,954570,2518409,960285,2518409v17145,8573,33337,17146,50482,24766c1017435,2544127,1026007,2546032,1033627,2547937r1430,477l1040295,2543175v6667,1905,13335,3810,20002,5715c1066965,2550795,1073632,2551747,1080300,2553652r39413,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2,2486082r-14553,2221l1345293,2493385r33139,4069c1380337,2496502,1383195,2496502,1387005,2495549v20002,-2857,39052,-4762,59055,-6667c1448203,2488406,1451716,2487751,1455778,2486992r4714,-910xm1550918,2472281r-49430,7544l1518450,2480309v10478,-476,18336,-2381,24408,-4524l1550918,2472281xm1731355,2470078r-155032,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4r354,-1632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6,2535075r937,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1,2265793r-4851,-3731xm2099802,2237197r-327,225l2099475,2237694r1514,216l2101380,2237422r-1578,-225xm2120380,2222979r-5624,3885l2113762,2227897r3856,-2468l2120380,2222979xm382287,2175002r35974,42356l389737,2183129r-7450,-8127xm2187820,2174974r-85,30l2187105,2179320v-7620,7620,-10478,12382,-15240,17145c2168055,2201227,2163292,2206942,2153767,2216467r1091,-251l2171865,2197417v3810,-4762,7620,-9525,15240,-17145c2188296,2177177,2188475,2175510,2187820,2174974xm475386,2153525r1886,2297l477367,2155507r-1981,-1982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78787,2272865r3343,1704c484988,2271712,488798,2268854,492608,2265997v28575,24765,59055,49530,90487,71437c577380,2339339,572618,2341244,564998,2343149v2857,1905,3810,2858,6667,4763c562140,2347912,554520,2348864,544995,2348864v-5715,-3810,-11430,-7620,-17145,-11430c522135,2333624,517373,2328862,511658,2325052v-13335,-11430,-27623,-21908,-40005,-33338c459270,2280284,446888,2268854,434505,2258377v-12382,-11430,-22860,-22860,-34290,-33338c394500,2219324,388785,2213609,384023,2208847v-4763,-5715,-10478,-11430,-15240,-17145c369735,2189797,379260,2195512,374498,2184082v6667,5715,13335,11430,19050,17145c401168,2206942,407835,2212657,414503,2217419v8572,9525,17145,18098,25717,27623l442406,2246917r-27903,-29498c407835,2211704,401168,2206942,394500,2201227v-6667,-5715,-12382,-11430,-19050,-17145c368783,2175509,361163,2166937,354495,2158364v-6667,-8572,-13335,-18097,-20002,-26670xm2432850,1980247r-483,207l2421964,2005422r10886,-25175xm2422850,1860918r-25242,36461c2392845,1904999,2389035,1912619,2385225,1920239v-4762,7620,-8572,14288,-12382,20955c2363318,1954529,2353793,1967864,2343315,1980247v-8572,13335,-16192,25717,-25717,39052c2309978,2029777,2302358,2040254,2294738,2050732r-1906,1165l2291272,2054208r2513,-1571c2301405,2042160,2309025,2031682,2316645,2021205v8573,-13335,17145,-25718,25718,-39053c2352840,1969770,2362365,1956435,2371890,1943100v3810,-6668,8573,-13335,12383,-20955c2388083,1914525,2392845,1906905,2396655,1899285v8573,-15240,18098,-28575,25718,-37148l2422850,1860918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1,1790989,2407787,1830865,2386218,1869449r-8558,13531l2377605,1883092v-3810,9525,-11430,21908,-20003,34290c2349030,1929765,2341410,1943100,2337600,1954530v-6668,8572,-15240,18097,-22860,28575c2307120,1993582,2300452,2005012,2295690,2015490v-27623,38100,-72390,86677,-112395,126682c2170912,2152650,2158530,2163127,2146147,2173605r-3564,2710l2141046,2177871r-15534,12663l2112810,2205037v-15240,12383,-30480,23813,-46673,35243l2058824,2244900r-19864,16193l2036092,2262956r-4245,3994c2019465,2275522,2007082,2284095,1994700,2291715v-12383,7620,-24765,15240,-37148,22860l1953300,2316730r-25152,16337l1920351,2337000r-7566,5197c1905165,2346960,1896592,2351722,1887067,2356485r-24029,9424l1809483,2392922v-40768,17834,-82698,33504,-125647,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10r5353,-20076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3,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1,46215l2586542,1451152r11091,-46214l2597632,1404937xm2606205,1395412v-1905,3810,-3810,6668,-5715,12383l2599181,1433750v-119,7382,-119,14526,-596,24527l2589060,1487586r,3348l2600490,1458277v953,-20003,,-28575,1905,-50483l2606836,1398173r-631,-2761xm2565247,1354454r-6241,14753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8,-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0r5599,-22649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0,383325r-7779,8152l454684,394338r-1285,1452c451546,398815,450698,401003,447840,403860v-19050,21907,-39052,43815,-58102,68580c384023,479107,378308,484822,373545,491490v-5715,6667,-10477,13335,-16192,20002l285752,590631r72553,-80091c364020,503872,368782,497205,374497,490537v5715,-6667,11430,-12382,16193,-19050c409740,446722,429742,425767,448792,402907r5892,-8569l464430,383325r739,-775xm489348,316869v-1585,-200,-4878,1307,-8221,2864l475013,322003r-1455,1846c469748,326707,465938,329564,463080,333374v-9525,5715,-17145,10478,-26670,17145l418313,370522r-17145,20002c397358,393382,394500,396239,389738,401002r-388,-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9,-3393,9287,-6370l512657,355403r28528,-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8,48458v6548,357,13692,1072,20359,2024c1511782,52387,1523212,56197,1526070,60007v-5715,-952,-11430,-1905,-20955,-2857c1495590,56197,1482255,53340,1461300,48577v4286,-476,10239,-476,16788,-119xm1588935,40957v13335,952,25717,1905,39052,2857c1644180,48577,1659420,56197,1675612,62864v-22860,-2857,-43815,-7620,-59055,-10477c1601317,48577,1590840,44767,1588935,40957xm1270324,40719v-36671,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1l162090,776287v-3810,8573,-6668,19050,-10478,28575c148755,810577,146850,814387,143992,818197r-1905,1905l133634,848201v-1547,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800,571l2002949,264417v324310,219099,537534,590139,537534,1010980l2540081,1283368r10879,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9,1427648r251,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v-5715,3810,-11430,6668,-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6,2151085r10126,-14628c2341410,2120264,2372842,2075497,2378557,2080259v-2857,20003,-30480,45720,-39052,59055c2331885,2148363,2325456,2155031,2319383,2160389r-16153,11874l2302357,2173605r-10099,7769l2291880,2184082v-14288,15240,-28575,31433,-44768,45720c2231872,2245042,2216632,2260282,2199487,2273617r-2202,1598l2181390,2295524v-11430,10478,-24765,19050,-38100,28575l2107681,2350806r-128,155l2143290,2325052v12382,-9525,25717,-19050,38100,-28575c2173770,2309812,2163292,2318384,2149957,2327909v-10953,10002,-18811,14050,-25598,16669l2106651,2352057r-509,618c2099475,2357437,2093760,2361247,2087092,2365057r-7178,3327l2061852,2383036v-6668,5120,-12383,9168,-17622,12501c2034705,2403157,2027085,2407920,2017560,2412682v1905,-2857,-2857,-952,-8572,953l1999460,2417870r-1481,1125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80,2554816r-2720,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6,4041l237654,1833303r-8845,-16053l214411,1784874r-17079,-28465c190665,1737359,183045,1718309,176377,1699259r-17953,-58585l152529,1623596v-9989,-33579,-18570,-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6,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7,9822,804,14332l315045,461363r30877,-31786c348780,423862,354495,417195,361162,409575v6668,-6668,14288,-13335,20003,-19050l382889,392440r-771,-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3,-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white [3212]" stroked="f">
                <v:fill color2="#0072c7 [3205]" o:opacity2="24248f" focusposition="1" focussize="" focus="100%" type="gradientRadial"/>
                <v:stroke joinstyle="miter"/>
                <v:path arrowok="t" o:connecttype="custom" o:connectlocs="1962644,2831930;1945773,2839190;1946783,2839537;2102924,2758219;2048376,2768600;1966553,2776905;1962657,2768600;2019803,2764448;2102924,2758219;2244814,2747352;2241482,2748104;2243190,2747838;1226907,2731747;1284701,2743686;1309379,2744723;1378212,2771715;1409383,2776905;1411333,2777425;1418475,2771715;1445748,2777943;1473023,2783133;1526764,2793123;1527571,2792477;1589912,2800781;1619782,2804934;1649655,2807010;1710696,2809086;1793817,2808048;1797425,2808048;1805506,2804414;1823689,2799743;1842196,2799483;1854859,2800780;1858268,2808048;1887328,2808048;1878237,2818428;1873042,2823620;1856157,2829848;1824987,2829848;1784726,2827772;1697708,2825696;1632770,2821543;1575624,2815315;1518479,2808048;1431462,2797667;1363927,2780019;1364708,2779566;1324964,2769639;1289897,2757181;1249636,2746800;1208075,2735381;1226907,2731747;1991427,2709491;1971583,2711912;1834349,2717450;1879535,2721885;1891225,2719809;1971748,2712543;1984999,2710483;2114725,2694450;2047326,2702672;2070454,2703199;2103735,2698269;2360757,2692049;2149366,2737045;2256340,2717993;1005468,2671019;1154825,2721885;1208075,2735381;1248336,2746799;1288598,2757180;1323664,2769637;1315872,2774828;1295092,2771714;1221063,2749914;1184697,2738495;1148332,2726037;1100277,2712543;1058717,2698009;1026248,2684514;1005468,2671019;1066511,2645067;1137942,2674134;1128851,2678286;1045730,2646105;1066511,2645067;802861,2574477;891177,2613924;909359,2630534;867799,2612886;836629,2597315;802861,2574477;957727,2547839;957739,2548135;962125,2552379;962608,2550600;2854429,2479695;2849712,2480009;2771786,2524648;2695159,2557867;2640611,2583819;2610740,2594200;2579569,2604581;2541905,2620153;2513332,2633648;2471771,2647143;2428913,2659600;2417223,2668943;2399041,2674134;2353585,2680362;2295140,2694896;2241891,2708390;2183446,2721886;2110715,2736419;2008113,2749914;2005516,2753029;1956185,2762887;1957462,2763410;2012246,2752462;2013308,2749914;2115911,2736419;2188642,2721886;2247086,2708390;2300336,2694896;2358780,2680362;2404237,2674134;2373465,2688892;2374365,2688667;2406835,2673095;2425017,2667905;2426228,2667637;2434108,2660638;2476968,2648181;2518528,2634686;2547101,2621190;2584764,2605619;2615935,2595239;2637309,2587811;2648405,2581743;2702953,2555791;2779579,2522572;627306,2465340;632237,2468721;633921,2469406;2863146,2438240;2862700,2438486;2862700,2438782;2864764,2439017;2865297,2438486;2891204,2422745;2883536,2426979;2882181,2428105;2887438,2425415;521260,2370456;570312,2416619;531419,2379314;2983161,2370426;2983045,2370458;2982186,2375162;2961406,2393848;2936729,2415647;2938216,2415374;2961406,2394886;2982186,2376200;2983161,2370426;648204,2347049;650775,2349553;650905,2349209;456092,2323256;489860,2340905;491518,2342465;506905,2345187;541809,2371009;589864,2402152;610644,2424990;622332,2436409;671685,2469628;657399,2478971;611437,2438151;609346,2438486;652841,2477114;657399,2478971;671686,2469628;795068,2547485;770392,2553714;779483,2558905;743118,2559942;719740,2547485;697662,2533990;643114,2497656;592461,2461324;545706,2424990;523627,2407343;502847,2388657;510640,2380352;536615,2399038;565188,2416685;600254,2446790;603234,2448834;565188,2416685;537913,2399038;511938,2380352;483365,2352323;456092,2323256;3317267,2158200;3316609,2158425;3302424,2185637;3303632,2028147;3269214,2067885;3252329,2092799;3235446,2115637;3195183,2158200;3160117,2200761;3128947,2235019;3126348,2236289;3124221,2238807;3127648,2237095;3158818,2202838;3193885,2160276;3234146,2117715;3251031,2094877;3267914,2069962;3302981,2029476;3438053,2013905;3421168,2054390;3391297,2097990;3361425,2142629;3334152,2170657;3352334,2141590;3367920,2112524;3379608,2096953;3395193,2076191;3409480,2055429;3438053,2013905;3353987,1924920;3322462,1969266;3321883,1970332;3353632,1925666;3371277,1824479;3333387,1907224;3253683,2037445;3242014,2052192;3241939,2052314;3214664,2089686;3187391,2130172;3156220,2161315;3130245,2196610;2976991,2334676;2926339,2368934;2921479,2371887;2919383,2373583;2898202,2387384;2880883,2403190;2817242,2441600;2807271,2446636;2780186,2464284;2776275,2466314;2770487,2470667;2719836,2497658;2669183,2522572;2663386,2524920;2629090,2542726;2618459,2547012;2608142,2552676;2573075,2568248;2540311,2578519;2467287,2607959;2295963,2659033;2176578,2683569;2273061,2668943;2291244,2665828;2349688,2649218;2386053,2639876;2444498,2615999;2510734,2597314;2553171,2584012;2571777,2575514;2588659,2571363;2612038,2560981;2618181,2557568;2634117,2545410;2669183,2528800;2709078,2513170;2723731,2505961;2774384,2478971;2796462,2462361;2821139,2449904;2884778,2411495;2930236,2377237;2980887,2342981;3134141,2204914;3155232,2176256;3156220,2173771;3189988,2132247;3200378,2119790;3214194,2104474;3218561,2097990;3245834,2060619;3299084,1972380;3351035,1877914;3366296,1839504;3513380,1732581;3509484,1734657;3509484,1734657;3525647,1671057;3525181,1672893;3528965,1676524;3540654,1686904;3548447,1682752;3548643,1681955;3543252,1684828;3530264,1675485;3514071,1553132;3513164,1553173;3511521,1553246;3512082,1558181;3510784,1584134;3505588,1599704;3474418,1639152;3466626,1673410;3458833,1684828;3445845,1734657;3431558,1774105;3415973,1812515;3406882,1842619;3396492,1873762;3404779,1863460;3412078,1841580;3418571,1810437;3434156,1772028;3448443,1732581;3461431,1682752;3469223,1671333;3477016,1637076;3508186,1597628;3487406,1677561;3471821,1743999;3436753,1829123;3429817,1837748;3426851,1850664;3417273,1872724;3380907,1936047;3364023,1969266;3353632,1986915;3340645,2005600;3305579,2055429;3267914,2104219;3219861,2169619;3166611,2233981;3131545,2270314;3093880,2305609;3080892,2320143;3066606,2334676;3044527,2349209;3008416,2381166;3009459,2384505;2971796,2415647;2931534,2438486;2899065,2459247;2868307,2477214;2873090,2476896;2906858,2457171;2939328,2436409;2979589,2413571;3017253,2382428;3015954,2378276;3052319,2346096;3074399,2331562;3088685,2317029;3101672,2302496;3139337,2267200;3174403,2230866;3227653,2166505;3275707,2101105;3313371,2052314;3348437,2002485;3361425,1983800;3371815,1966153;3388700,1932934;3425065,1869609;3439351,1827048;3474418,1741924;3490003,1675486;3510784,1595552;3515469,1581511;3512082,1581019;3513380,1555067;3541953,1531190;3526830,1581558;3526831,1581558;3541954,1531191;3553642,1520809;3545849,1534305;3544065,1562592;3543252,1589324;3530264,1621266;3530264,1624915;3545849,1589324;3548447,1534304;3554502,1523818;3497795,1476171;3489285,1492249;3486106,1515619;3482009,1504702;3480510,1506243;3484808,1517695;3482211,1534305;3487406,1547800;3491432,1547621;3488704,1540532;3491301,1523923;3497795,1476171;3606892,1448143;3609490,1449180;3608190,1492780;3609490,1522885;3605593,1577904;3601697,1609047;3590007,1654723;3586112,1693133;3566630,1763724;3548447,1824971;3515979,1836390;3518576,1830162;3523771,1786562;3543252,1740885;3558837,1733619;3558837,1733618;3575722,1654723;3584812,1617352;3592605,1578943;3599099,1542609;3601697,1508352;3602995,1479285;3605593,1463713;3606892,1448143;182919,966813;183565,967071;183627,966926;261277,818019;232704,860581;209327,876153;209271,877146;207010,916887;207075,916792;209327,877190;232704,861618;261277,819057;262251,819576;262737,818797;276861,727704;258678,738085;231405,783761;237644,787751;237848,787051;232704,783761;259978,738085;276078,728893;376866,668533;375226,669583;368263,690982;363879,701752;244393,876153;227508,918714;211923,962314;178155,1053666;156077,1115952;145687,1162667;140491,1186543;136594,1210419;124906,1274781;121009,1314229;127504,1355753;130547,1333127;130101,1325647;135296,1282047;146985,1217685;156255,1208793;169717,1136784;169064,1124257;181895,1094856;189529,1070171;187247,1074428;179454,1072352;159972,1116991;161272,1141905;152180,1189657;150882,1197962;137894,1210419;141790,1186543;146985,1162667;157375,1115952;179454,1053666;213222,962314;228807,918714;245691,876153;365177,701752;376866,668533;400246,564724;400244,564724;406737,568876;406737,568875;634272,416927;634023,417087;633265,417772;622658,426657;619976,429775;618224,431357;610644,440152;531420,514895;509340,535657;487262,557457;389632,643707;488560,556419;510638,534619;532718,513857;611942,439114;619976,429775;633265,417772;667241,345344;656032,348465;647695,350939;645711,352951;631424,363332;595059,382018;570383,403819;547005,425618;531420,437038;530891,436508;516159,450663;491158,475448;450897,510743;457390,516970;457514,516883;452195,511780;492456,476485;532718,437038;548303,425619;571681,403819;596357,382019;632722,363333;647009,352952;662594,348281;667514,347061;2548399,157791;2614635,181666;2643208,200352;2579569,175438;2548399,157791;2332804,82009;2384755,91351;2457486,120418;2332804,82009;1550950,75132;1523675,77857;1465230,84085;1408085,94466;1383409,100695;1354836,106923;1292313,116741;1280806,120419;1201582,142219;1123656,167133;1069108,186857;1032743,198276;943127,231495;900269,253295;858708,275095;792471,314542;730130,353990;670466,395592;675582,400705;688245,393762;699024,387341;737923,360219;800263,320771;866500,281323;908060,259523;950920,237723;1040534,204504;1075601,189971;1130149,170247;1208075,145332;1287299,123533;1320579,118308;1336655,113917;1555469,76186;2015419,52813;2043179,55019;2080844,65399;2052271,62286;1992528,52942;2015419,52813;2166563,44638;2219811,47751;2284749,68513;2204226,57095;2166563,44638;1732127,44378;1582119,50866;1478218,62285;1428865,72666;1386005,85123;1326262,91351;1100277,160904;1018456,189971;993778,197237;971700,206580;930140,224228;865202,251218;815848,282361;672985,371637;643129,392388;613920,413705;614539,414200;389854,624932;344397,674761;323616,704866;302836,732894;263873,791028;221491,844410;221015,846047;206728,877190;196338,891723;193740,893800;182214,924424;179454,942591;176857,968542;158674,1011105;141790,1053666;123607,1115952;113217,1173048;106724,1230143;115814,1190695;116657,1187439;118412,1172009;128802,1114914;132055,1115782;132338,1114817;128803,1113876;146986,1051590;163869,1009028;181969,966661;180754,966466;183351,940514;197637,891723;208027,877190;208376,876432;222314,846047;265173,792066;304136,733933;324916,705905;345696,675800;391153,625971;615839,415238;675582,371638;818446,282362;867799,251219;932737,224229;974298,206580;996377,197238;1021053,189971;1102876,160904;1328861,91352;1388604,85124;1431462,72667;1480815,62286;1584717,50866;1734724,44767;1855296,48001;1914602,0;1975644,3114;2037984,8305;2079545,16610;2106819,26990;2140587,21799;2191238,31143;2222409,38409;2221111,39448;2219811,46714;2166563,43600;2148380,39448;2130197,36333;2095130,30104;2060064,23876;2023699,19723;1983438,19723;1950968,19723;1900317,19723;1897937,19116;1875640,28028;1883432,38409;1961358,50866;1926681,51350;1927266,51386;1963955,50866;1995126,53981;2054869,63323;2083442,66438;2131497,74743;2180850,83048;2228903,92390;2276958,103810;2300336,108999;2323714,115228;2324015,115448;2340780,117759;2381406,129826;2387081,136698;2388652,137029;2425017,148447;2456188,158828;2487358,170248;2510736,180629;2526321,186857;2543204,194123;2600350,220076;2673080,257448;2710745,278210;2711836,278832;2731084,288179;3464028,1390009;3463480,1398697;3478314,1400390;3492599,1408695;3499094,1436723;3523770,1469942;3534161,1470697;3534161,1462676;3544719,1439234;3544550,1434648;3554940,1406619;3569227,1406619;3591306,1395200;3593903,1440876;3587410,1462676;3579617,1483438;3575720,1517695;3574422,1535343;3571825,1552991;3566287,1555942;3566630,1557142;3571935,1554315;3574422,1537419;3575720,1519772;3579617,1485514;3587410,1464752;3593903,1442953;3604293,1449181;3602995,1464752;3600398,1480324;3599098,1509391;3596501,1543647;3590007,1579981;3582215,1618390;3573123,1655762;3556240,1734657;3540654,1741924;3521172,1787600;3515977,1831200;3513380,1837429;3491301,1885181;3484807,1889334;3457534,1940200;3486106,1889334;3492599,1885181;3451039,1979647;3428961,1988991;3424382,1996311;3425065,1997294;3430260,1988990;3452339,1979647;3436753,2014943;3408181,2056466;3393895,2077228;3378310,2097990;3366620,2113561;3349737,2143666;3331554,2172733;3302981,2203876;3274409,2232943;3275599,2230983;3243237,2266162;3173104,2327410;3159297,2344390;3173104,2328447;3243237,2267199;3189988,2331561;3162551,2354530;3140526,2367471;3139336,2368934;3125566,2377401;3125050,2380352;3064008,2430181;2999069,2477933;2996067,2479675;2974394,2501809;2922443,2532952;2873889,2562059;2873714,2562228;2922443,2533990;2974394,2502847;2931534,2537104;2896630,2555271;2872485,2563422;2871791,2564096;2845815,2577590;2836028,2581216;2811400,2597185;2787372,2610809;2751006,2629495;2739318,2630534;2726326,2635149;2724307,2636375;2740616,2631571;2752306,2630534;2705550,2658562;2675678,2671020;2645807,2682439;2624708,2684968;2621130,2686591;2522424,2720848;2517391,2721762;2487358,2737457;2504241,2741609;2441900,2763410;2447096,2748877;2426315,2755105;2406835,2760295;2366572,2770676;2361193,2765516;2341895,2768600;2318517,2772752;2270464,2782096;2268879,2782684;2314622,2773790;2337999,2769637;2357480,2766524;2365273,2771714;2405535,2761333;2425016,2756143;2445796,2749914;2440601,2764448;2386053,2785209;2383379,2784611;2345792,2796628;2314622,2803895;2267866,2813237;2248548,2811941;2208141,2818225;2206824,2820505;2099027,2837114;2074350,2831923;2053569,2831923;2017204,2841267;1984736,2843343;1952266,2844380;1948738,2843173;1919148,2847365;1883432,2842304;1884732,2841267;1891225,2833999;1861354,2830886;1875640,2824657;1918499,2823618;1960060,2822581;2019802,2823618;2061362,2820505;2139288,2807009;2191238,2797667;2230201,2796628;2232912,2795622;2195135,2796629;2143185,2805971;2065259,2819467;2023699,2822581;1963955,2821543;1922395,2822581;1879535,2823620;1880835,2819467;1889925,2809086;2289944,2756143;2561387,2674134;2632818,2644028;2673080,2627419;2714641,2609772;2792567,2572400;2854907,2533990;2971796,2461324;3004264,2440562;3035435,2418762;3082190,2384505;3101672,2358553;3129656,2338049;3129881,2336761;3102972,2356477;3083490,2382428;3036734,2416686;3005564,2438486;2973095,2459247;2856207,2531914;2793866,2570324;2715940,2607696;2674380,2625343;2634117,2641952;2562686,2672058;2291244,2754067;1891225,2807010;1861354,2807010;1857457,2798705;1826287,2797667;1797714,2807010;1714593,2808048;1653552,2805971;1623679,2803895;1593809,2799743;1611803,2784402;1608094,2785209;1541052,2775286;1537961,2775867;1409384,2757181;1358732,2748877;1314574,2742648;1261325,2722924;1195087,2703200;1126254,2681400;1137942,2674134;1185997,2681400;1206777,2695933;1278208,2712543;1419774,2741609;1454840,2746800;1492505,2751990;1534065,2759258;1579865,2767173;1583417,2766524;1626277,2771715;1627575,2769639;1689916,2771715;1700306,2772752;1796414,2772752;1866548,2774828;1949668,2769639;1960059,2769639;1963955,2777943;2045777,2769639;2100325,2759258;2131495,2755105;2150977,2753029;2193836,2744724;2228903,2738496;2263969,2731228;2328291,2722331;2336701,2719810;2269166,2729152;2234098,2736419;2199032,2742648;2156172,2750953;2136692,2753029;2105521,2757181;2021101,2763410;1963955,2767562;1953565,2767562;1870445,2772752;1800311,2770676;1704203,2770676;1693813,2769639;1653552,2756143;1631472,2767562;1631416,2767652;1649655,2758219;1689917,2771714;1627576,2769637;1628067,2769384;1587314,2764448;1539260,2756143;1497700,2748877;1460035,2743686;1424969,2738496;1283403,2709429;1211972,2692819;1191192,2678286;1143137,2671019;1071706,2641952;1050925,2642991;976895,2612886;963908,2594200;966505,2593162;1011962,2612886;1057419,2632610;1070406,2626381;1017158,2598352;973000,2582781;911957,2554752;860006,2527762;778185,2499734;747015,2478972;753508,2476896;784678,2484162;719740,2430181;683375,2406305;649607,2382428;606748,2354400;544408,2299381;540130,2288696;527523,2278619;484664,2241247;479469,2222562;462585,2203876;460574,2201355;440505,2190380;401542,2145743;379464,2104219;376866,2104219;346996,2058543;318423,2012866;288550,1959924;261277,1905943;288550,1942276;315825,1987952;324916,2012866;328674,2017271;324049,1998051;311988,1980555;292356,1945270;269068,1914247;240496,1851961;216016,1788111;207978,1769499;172968,1657801;157485,1576714;157375,1578943;158674,1595552;165167,1633962;172960,1673410;159972,1639152;150882,1595552;140491,1595552;133997,1556104;124906,1531190;117114,1507315;95034,1488629;88541,1488629;82046,1462676;79449,1429457;84644,1382743;87241,1366134;91665,1354741;89514,1328762;92437,1290352;97632,1282567;97632,1277895;87241,1293467;78151,1283086;61266,1264400;58182,1249607;57371,1250904;52176,1292428;48279,1333952;44383,1366134;44383,1432571;45681,1466828;48279,1501085;36590,1533266;33993,1533266;26200,1470981;26200,1406619;32693,1356790;44377,1366128;33993,1355753;31395,1318381;33993,1261285;35291,1245714;39188,1219762;54773,1173048;62538,1142015;59968,1134638;50876,1176162;35291,1222876;31395,1248828;30096,1264400;27498,1321495;30096,1358866;23603,1408695;23603,1473057;31395,1535343;33993,1535343;50876,1594515;59968,1643304;79449,1693133;110132,1800284;112810,1820819;118413,1820819;146986,1875838;157376,1903867;137894,1879990;117114,1842619;115816,1853000;104516,1825003;96333,1826009;87241,1802134;56071,1745038;36590,1694172;35291,1651609;26200,1601781;19706,1551952;5420,1515619;14511,1322534;23603,1272705;15810,1245714;31395,1170972;35291,1153323;45681,1093114;72956,1049514;66461,1108686;72953,1098544;76851,1074299;78151,1047438;89839,1013180;108022,961275;130101,908333;131755,906845;141791,864733;156077,834628;172961,809713;206729,757809;234002,711095;272965,650885;301538,624932;324916,588600;344398,565761;365178,557457;370373,551228;391153,518009;431414,480638;432511,496258;429574,502823;471675,468180;492456,446381;519730,425619;522081,427706;521030,426657;554798,399666;588566,374752;624931,343609;675582,313504;730130,281323;762744,263137;784678,247066;823641,228380;865202,210733;870703,208471;884846,197368;908061,183742;933550,173361;951581,170044;954816,168170;1308079,53980;1321187,51702;1357432,41523;1382434,37500;1395471,37412;1400292,36333;1696410,5190;1780505,4931;1870445,6227;1872119,7231;1915902,3114;1956163,8304;1996425,14532;2017197,18306;1995126,13495;1954863,7266;1914602,2076;1914602,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shape id="Freeform: Shape 18" o:spid="_x0000_s1028" alt="&quot;&quot;" style="position:absolute;left:-1785;top:5993;width:29217;height:22152;visibility:visible;mso-wrap-style:square;v-text-anchor:middle" coordsize="2647519,2612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" path="m1439383,2598425r-12373,6662l1427751,2605405r11632,-6980xm1542263,2530792v-15240,3810,-25718,7620,-40005,9525c1487970,2542222,1470825,2545079,1442250,2547937v,-2858,-1905,-4763,-2857,-7620c1452728,2540317,1465110,2538412,1481303,2536507v15240,-1905,34290,-2858,60960,-5715xm1646323,2520821r-2442,690l1645133,2521267r1190,-446xm899801,2506503v8811,1429,22384,5239,42386,10954c947902,2518409,954570,2518409,960285,2518409v17145,8573,33337,17146,50482,24766c1017435,2544127,1026007,2546032,1033627,2547937r1430,477l1040295,2543175v6667,1905,13335,3810,20002,5715c1066965,2550795,1073632,2551747,1080300,2553652r39412,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1,2486082r-14552,2221l1345293,2493385r33139,4069c1380337,2496502,1383195,2496502,1387005,2495549v20002,-2857,39052,-4762,59055,-6667c1448203,2488406,1451715,2487751,1455778,2486992r4713,-910xm1550918,2472281r-49430,7544l1518450,2480309v10478,-476,18336,-2381,24408,-4524l1550918,2472281xm1731355,2470078r-155033,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3r354,-1631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5,2535075r938,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0,2265793r-4850,-3731xm2099801,2237197r-326,225l2099475,2237694r1514,216l2101380,2237422r-1579,-225xm2120379,2222979r-5623,3885l2113762,2227897r3856,-2468l2120379,2222979xm382287,2175002r35972,42353l389737,2183129r-7450,-8127xm2187820,2174974r-85,30l2187105,2179320v-7620,7620,-10478,12382,-15240,17145c2168055,2201227,2163292,2206942,2153767,2216467r1091,-252l2171865,2197417v3810,-4762,7620,-9525,15240,-17145c2188296,2177177,2188474,2175510,2187820,2174974xm475386,2153526r1886,2295l477367,2155507r-1981,-1981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46888,2237422r31899,35443l482130,2274569v2858,-2857,6668,-5715,10478,-8572c521183,2290762,551663,2315527,583095,2337434v-5715,1905,-10477,3810,-18097,5715c567855,2345054,568808,2346007,571665,2347912v-9525,,-17145,952,-26670,952c539280,2345054,533565,2341244,527850,2337434v-5715,-3810,-10477,-8572,-16192,-12382c498323,2313622,484035,2303144,471653,2291714v-12383,-11430,-24765,-22860,-37148,-33337c422123,2246947,411645,2235517,400215,2225039v-5715,-5715,-11430,-11430,-16192,-16192c379260,2203132,373545,2197417,368783,2191702v952,-1905,10477,3810,5715,-7620c381165,2189797,387833,2195512,393548,2201227v7620,5715,14287,11430,20955,16192c423075,2226944,431648,2235517,440220,2245042r2186,1875l414503,2217419v-6668,-5715,-13335,-10477,-20003,-16192c387833,2195512,382118,2189797,375450,2184082v-6667,-8573,-14287,-17145,-20955,-25718c347828,2149792,341160,2140267,334493,2131694xm2432850,1980247r-483,207l2421963,2005422r10887,-25175xm2422850,1860918r-25242,36461c2392845,1904999,2389035,1912619,2385225,1920239v-4762,7620,-8572,14288,-12382,20955c2363318,1954529,2353793,1967864,2343315,1980247v-8572,13335,-16192,25717,-25717,39052c2309978,2029777,2302358,2040254,2294738,2050732r-1907,1165l2291271,2054208r2514,-1571c2301405,2042160,2309025,2031682,2316645,2021205v8573,-13335,17145,-25718,25718,-39053c2352840,1969770,2362365,1956435,2371890,1943100v3810,-6668,8573,-13335,12383,-20955c2388083,1914525,2392845,1906905,2396655,1899285v8573,-15240,18098,-28575,25718,-37148l2422850,1860918xm2498930,1857612v-4405,8097,-7977,15003,-7977,17860c2486190,1885949,2480475,1898332,2473808,1909762v6667,-12383,12382,-23813,17145,-34290c2490953,1872615,2494525,1865709,2498930,1857612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0,1790989,2407787,1830865,2386218,1869449r-8559,13531l2377605,1883092v-3810,9525,-11430,21908,-20003,34290c2349030,1929765,2341410,1943100,2337600,1954530v-6668,8572,-15240,18097,-22860,28575c2307120,1993582,2300452,2005012,2295690,2015490v-27623,38100,-72390,86677,-112395,126682c2170912,2152650,2158530,2163127,2146147,2173605r-3564,2709l2141045,2177871r-15533,12663l2112810,2205037v-15240,12383,-30480,23813,-46673,35243l2058824,2244899r-19864,16194l2036091,2262956r-4244,3994c2019465,2275522,2007082,2284095,1994700,2291715v-12383,7620,-24765,15240,-37148,22860l1953301,2316730r-25153,16337l1920350,2337000r-7565,5197c1905165,2346960,1896592,2351722,1887067,2356485r-24028,9423l1809482,2392922v-40767,17835,-82698,33504,-125646,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09r5353,-20075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2,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2,46215l2586541,1451152r11092,-46214l2597632,1404937xm2606205,1395412v-1905,3810,-3810,6668,-5715,12383l2600490,1407795r-1310,25955c2599062,1441132,2599062,1448276,2598585,1458277r-9525,29309l2589060,1490934r11430,-32657c2601443,1438274,2600490,1429702,2602395,1407794r4441,-9621l2606205,1395412xm2565247,1354454r-6242,14754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7,-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1r5599,-22650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1,383323r-7781,8154l454683,394339r-1284,1451c451546,398815,450698,401003,447840,403860v-19050,21907,-39052,43815,-58102,68580c384023,479107,378308,484822,373545,491490v-5715,6667,-10477,13335,-16192,20002l285782,590597r72523,-80057c364020,503872,368782,497205,374497,490537v5715,-6667,11430,-12382,16193,-19050c409740,446722,429742,425767,448792,402907r5891,-8568l464431,383323r738,-773xm489348,316869v-1585,-200,-4878,1306,-8221,2864l475013,322003r-1455,1846c469748,326707,465938,329564,463080,333374v-9525,5715,-17145,10478,-26670,17145l418313,370522r-17145,20002c397358,393382,394500,396239,389738,401002r-389,-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8,-3393,9287,-6370l512656,355403r28529,-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7,48458v6549,357,13693,1072,20360,2024c1511782,52387,1523212,56197,1526070,60007v-5715,-952,-11430,-1905,-20955,-2857c1495590,56197,1482255,53340,1461300,48577v4286,-476,10239,-476,16787,-119xm1588935,40957v13335,952,25717,1905,39052,2857c1644180,48577,1659420,56197,1675612,62864v-22860,-2857,-43815,-7620,-59055,-10477c1601317,48577,1590840,44767,1588935,40957xm1270324,40719v-36672,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0l162090,776287v-3810,8573,-6668,19050,-10478,28575c148755,810577,146850,814387,143992,818197r-1905,1905l133634,848201v-1548,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799,571l2002949,264417v324309,219099,537534,590139,537534,1010980l2540080,1283368r10880,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8,1427648r252,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r-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5,2151085r10127,-14628c2341410,2120264,2372842,2075497,2378557,2080259v-2857,20003,-30480,45720,-39052,59055c2331885,2148363,2325455,2155031,2319383,2160388r-16154,11875l2302357,2173605r-10099,7769l2291880,2184082v-14288,15240,-28575,31433,-44768,45720c2231872,2245042,2216632,2260282,2199487,2273617r-2203,1598l2181390,2295524v-11430,10478,-24765,19050,-38100,28575l2107680,2350806r-127,155l2143290,2325052v12382,-9525,25717,-19050,38100,-28575c2173770,2309812,2163292,2318384,2149957,2327909v-10953,10002,-18811,14050,-25598,16669l2106651,2352057r-509,618c2099475,2357437,2093760,2361247,2087092,2365057r-7179,3327l2061852,2383036v-6668,5120,-12383,9168,-17622,12501c2034705,2403157,2027085,2407920,2017560,2412682v1905,-2857,-2857,-952,-8572,953l1999459,2417870r-1481,1124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79,2554816r-2719,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5,4041l237654,1833304r-8846,-16053l214410,1784873r-17078,-28464c190665,1737359,183045,1718309,176377,1699259r-17951,-58580l152529,1623596v-9989,-33579,-18571,-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7,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6,9822,804,14332l315045,461363r30877,-31786c348780,423862,354495,417195,361162,409575v6668,-6668,14288,-13335,20003,-19050l382888,392440r-770,-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2,-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2c567a [3204]" stroked="f">
                <v:stroke joinstyle="miter"/>
                <v:path arrowok="t" o:connecttype="custom" o:connectlocs="1588465,2203227;1574811,2208876;1575628,2209145;1702001,2145880;1657852,2153957;1591629,2160418;1588476,2153957;1634727,2150726;1702001,2145880;1816839,2137426;1814144,2138011;1815525,2137804;992997,2125286;1039773,2134574;1059745,2135381;1115456,2156380;1140683,2160418;1142262,2160822;1148042,2156380;1170116,2161226;1192191,2165264;1235685,2173036;1236339,2172533;1286794,2178994;1310970,2182224;1335147,2183840;1384551,2185455;1451825,2184647;1454745,2184647;1461286,2181820;1476002,2178186;1490981,2177984;1501230,2178993;1503989,2184647;1527508,2184647;1520151,2192723;1515946,2196762;1502280,2201607;1477053,2201607;1444467,2199992;1374040,2198377;1321482,2195146;1275231,2190301;1228980,2184647;1158554,2176570;1103894,2162841;1104526,2162488;1072359,2154765;1043977,2145073;1011392,2136997;977755,2128112;992997,2125286;1611759,2107970;1595700,2109854;1484630,2114163;1521201,2117613;1530662,2115998;1595834,2110345;1606558,2108742;1711552,2096268;1657002,2102665;1675721,2103075;1702657,2099239;1910678,2094400;1739587,2129407;1826168,2114585;813775,2078039;934657,2117613;977755,2128112;1010340,2136996;1042927,2145072;1071307,2154764;1065000,2158803;1048182,2156379;988267,2139419;958834,2130535;929402,2120843;890509,2110345;856872,2099038;830594,2088538;813775,2078039;863180,2057849;920993,2080463;913635,2083693;846361,2058656;863180,2057849;649795,2002930;721274,2033620;735990,2046542;702353,2032812;677125,2020698;649795,2002930;775136,1982206;775146,1982436;778696,1985737;779087,1984354;2310231,1929191;2306414,1929435;2243344,1964163;2181326,1990008;2137177,2010198;2113001,2018274;2087774,2026351;2057290,2038466;2034164,2048964;2000527,2059464;1965840,2069156;1956379,2076424;1941663,2080463;1904873,2085308;1857570,2096615;1814474,2107114;1767171,2117614;1708307,2128921;1625266,2139419;1623164,2141843;1583236,2149512;1584271,2149919;1628611,2141402;1629471,2139419;1712512,2128921;1771377,2117614;1818678,2107114;1861776,2096615;1909077,2085308;1945868,2080463;1920963,2091944;1921691,2091769;1947971,2079654;1962687,2075617;1963667,2075408;1970044,2069963;2004733,2060271;2038370,2049772;2061495,2039273;2091978,2027159;2117206,2019082;2134506,2013304;2143485,2008583;2187634,1988392;2249651,1962548;507710,1918022;511701,1920652;513062,1921185;2317285,1896939;2316925,1897129;2316925,1897360;2318596,1897543;2319027,1897129;2339994,1884883;2333789,1888177;2332692,1889053;2336947,1886960;421882,1844203;461580,1880114;430103,1851094;2414420,1844179;2414327,1844205;2413631,1847864;2396813,1862402;2376840,1879361;2378044,1879148;2396813,1863209;2413631,1848671;2414420,1844179;524623,1825993;526705,1827939;526810,1827673;369138,1807482;396468,1821212;397810,1822426;410263,1824543;438513,1844633;477406,1868862;494224,1886630;503684,1895514;543628,1921358;532066,1928627;494867,1896869;493174,1897129;493174,1897129;528377,1927182;532066,1928627;543629,1921358;643488,1981930;623517,1986776;630874,1990815;601442,1991622;582521,1981930;564652,1971432;520504,1943164;479508,1914897;441667,1886630;423798,1872900;406979,1858363;413286,1851902;434309,1866439;457435,1880169;485815,1903590;488228,1905180;457435,1880169;435360,1866439;414337,1851902;391211,1830095;369138,1807482;2684829,1679069;2684296,1679244;2672814,1700415;2673793,1577888;2645937,1608804;2632271,1628187;2618607,1645955;2586021,1679069;2557640,1712181;2532412,1738833;2530308,1739821;2528586,1741781;2531361,1740449;2556588,1713797;2584970,1680684;2617555,1647571;2631221,1629803;2644885,1610420;2673267,1578922;2757753,1575085;2748950,1590229;2730029,1619304;2748950,1590229;2757753,1575085;2782587,1566808;2768921,1598305;2744745,1632226;2720568,1666954;2698495,1688760;2713211,1666146;2725825,1643533;2735284,1631419;2747898,1615266;2759461,1599113;2782587,1566808;2714548,1497578;2689034,1532079;2688565,1532909;2714261,1498159;2728542,1419436;2697875,1483810;2633367,1585122;2623922,1596595;2623862,1596690;2601787,1625765;2579714,1657263;2554486,1681492;2533463,1708951;2409427,1816366;2368431,1843018;2364498,1845315;2362801,1846636;2345659,1857373;2331641,1869670;2280134,1899553;2272064,1903469;2250142,1917200;2246976,1918780;2242293,1922166;2201298,1943165;2160303,1962548;2155611,1964375;2127853,1978228;2119248,1981562;2110899,1985969;2082517,1998084;2056001,2006074;1996897,2028979;1858237,2068714;1761612,2087803;1839701,2076424;1854417,2074001;1901719,2061078;1931151,2053810;1978454,2035234;2032062,2020697;2066408,2010348;2081467,2003737;2095130,2000507;2114052,1992430;2119023,1989775;2131922,1980316;2160303,1967394;2192591,1955233;2204451,1949625;2245447,1928627;2263316,1915705;2283288,1906013;2334794,1876131;2371585,1849479;2412580,1822827;2536616,1715412;2553686,1693116;2554486,1691183;2581816,1658877;2590225,1649186;2601407,1637270;2604941,1632226;2627015,1603151;2670113,1534502;2712159,1461008;2724510,1431125;2843553,1347939;2840400,1349554;2840400,1349554;2853481,1300074;2853104,1301502;2856166,1304327;2865627,1312403;2871934,1309173;2872093,1308553;2867730,1310788;2857218,1303519;2844112,1208329;2843378,1208361;2842048,1208417;2842502,1212257;2841451,1232448;2837247,1244562;2812019,1275252;2805712,1301904;2799405,1310788;2788894,1349554;2777331,1380244;2764717,1410127;2757359,1433548;2748950,1457777;2755656,1449762;2761564,1432740;2766819,1408511;2779433,1378629;2790996,1347939;2801508,1309173;2807815,1300288;2814121,1273637;2839349,1242947;2822531,1305134;2809917,1356823;2781535,1423048;2775920,1429759;2773520,1439807;2765768,1456970;2736336,1506235;2722671,1532079;2714261,1545810;2703750,1560347;2675369,1599113;2644885,1637072;2605993,1687953;2562895,1738026;2534515,1766293;2504031,1793752;2493519,1805059;2481957,1816366;2464087,1827673;2434861,1852535;2435705,1855133;2405222,1879361;2372636,1897129;2346357,1913282;2321463,1927260;2325334,1927012;2352664,1911667;2378944,1895514;2411529,1877746;2442013,1853517;2440961,1850287;2470394,1825251;2488264,1813944;2499826,1802637;2510337,1791330;2540821,1763870;2569202,1735603;2612300,1685530;2651192,1634649;2681676,1596690;2710057,1557924;2720568,1543386;2728977,1529657;2742643,1503813;2772075,1454547;2783637,1421434;2812019,1355208;2824633,1303520;2841451,1241331;2845243,1230408;2842502,1230025;2843553,1209834;2866678,1191258;2854437,1230444;2854438,1230444;2866679,1191259;2876139,1183182;2869832,1193682;2869832,1193682;2868386,1215689;2867730,1236486;2857218,1261337;2857218,1264176;2869832,1236486;2871934,1193681;2876835,1185523;2830939,1148453;2824050,1160963;2821479,1179144;2818163,1170651;2816950,1171850;2820428,1180759;2818326,1193682;2822531,1204180;2825790,1204041;2823581,1198526;2825684,1185604;2830939,1148453;2919237,1126648;2921339,1127455;2920287,1161375;2921339,1184797;2918185,1227601;2915032,1251830;2905571,1287366;2902418,1317249;2886650,1372168;2871934,1419818;2845656,1428702;2847758,1423857;2851963,1389936;2867730,1354400;2880344,1348747;2880344,1348746;2894009,1287366;2901367,1258291;2907674,1228409;2912930,1200142;2915032,1173490;2916083,1150877;2918185,1138762;2919237,1126648;148045,752176;148569,752376;148618,752264;211465,636415;188339,669527;169418,681642;169373,682416;167543,713334;167595,713260;169418,682449;188339,670335;211465,637222;212253,637626;212646,637020;224077,566150;209361,574227;187287,609762;192337,612867;192502,612321;188339,609762;210413,574227;223444,567075;305017,520116;303689,520932;298053,537581;294505,545960;197799,681642;184133,714755;171520,748675;144190,819747;126321,868205;117911,904549;113707,923124;110553,941700;101093,991773;97939,1022463;103195,1054769;105658,1037166;105297,1031347;109502,997426;118962,947353;126465,940435;137361,884412;136832,874666;147217,851793;153396,832588;151548,835900;145241,834284;129473,869013;130525,888396;123167,925547;122116,932008;111604,941700;114757,923124;118962,904549;127371,868205;145241,819747;172571,748675;185185,714755;198850,681642;295556,545960;305017,520116;323939,439352;323937,439352;329193,442583;329193,442582;513348,324367;513146,324491;512534,325023;503947,331937;501776,334363;500359,335594;494224,342436;430105,400586;412234,416739;394365,433698;315381,500772;395416,432891;413285,415931;431155,399778;495275,341628;501776,334363;512534,325023;540032,268676;530959,271104;524212,273029;522606,274594;511043,282671;481611,297208;461639,314169;442718,331129;430105,340013;429675,339601;417753,350614;397518,369896;364933,397355;370188,402200;370289,402133;365984,398163;398569,370703;431155,340013;443769,331130;462690,314169;482661,297209;512093,282672;523657,274595;536271,270961;540252,270011;2062546,122760;2116154,141335;2139280,155873;2087774,136490;2062546,122760;1888054,63803;1930101,71071;1988965,93685;1888054,63803;1255261,58452;1233186,60572;1185884,65418;1139633,73494;1119661,78340;1096536,83186;1045933,90824;1036620,93685;972500,110645;909431,130028;865282,145374;835850,154257;763320,180102;728632,197062;694995,214022;641386,244712;590931,275402;542641,307769;546782,311746;557031,306345;565754,301349;597237,280248;647693,249558;701301,218868;734938,201907;769627,184948;842156,159103;870537,147796;914686,132451;977755,113068;1041875,96108;1068810,92043;1081821,88627;1258918,59272;1631178,41088;1653647,42804;1684131,50880;1661005,48458;1612652,41189;1631178,41088;1753507,34728;1796603,37150;1849161,53303;1783990,44419;1753507,34728;1401896,34526;1280487,39574;1196395,48457;1156451,56533;1121763,66225;1073410,71071;890509,125183;824287,147796;804314,153449;786445,160719;752808,174448;700251,195446;660307,219675;544680,289132;520516,305276;496876,321860;497377,322245;315528,486194;278737,524961;261919,548382;245100,570188;213566,615415;179263,656946;178878,658220;167315,682449;158906,693756;156803,695372;147475,719197;145241,733331;143139,753521;128423,786635;114757,819747;100041,868205;91632,912625;86377,957045;93734,926355;94416,923822;95837,911817;104246,867398;106879,868073;107107,867322;104247,866590;118963,818132;132627,785018;147276,752058;146293,751906;148395,731715;159957,693756;168367,682449;168649,681859;179930,658220;214617,616224;246152,570996;262971,549190;279789,525769;316580,487002;498429,323053;546782,289133;662409,219676;702353,195447;754911,174449;788547,160719;806418,153450;826389,147796;892612,125183;1075513,71072;1123866,66226;1158554,56534;1198497,48458;1282590,39574;1403998,34829;1501583,37344;1549583,0;1598987,2422;1649442,6461;1683079,12922;1705154,20998;1732484,16960;1773478,24229;1798706,29882;1797655,30690;1796603,36343;1753507,33921;1738791,30690;1724074,28267;1695693,23421;1667312,18575;1637880,15345;1605295,15345;1579015,15345;1538021,15345;1536095,14872;1518048,21806;1524355,29882;1587424,39574;1559358,39950;1559832,39978;1589527,39574;1614754,41997;1663107,49265;1686233,51689;1725126,58150;1765070,64611;1803962,71879;1842855,80763;1861776,84801;1880697,89647;1880941,89818;1894509,91616;1927390,101004;1931983,106351;1933255,106608;1962687,115491;1987915,123567;2013142,132452;2032063,140528;2044677,145374;2058341,151027;2104592,171218;2163457,200293;2193941,216446;2194822,216930;2210402,224201;2803610,1081420;2803165,1088179;2815172,1089496;2826734,1095958;2831991,1117763;2851962,1143607;2860372,1144195;2860372,1137954;2868917,1119717;2868780,1116149;2877190,1094342;2888753,1094342;2906622,1085459;2908724,1120995;2903469,1137954;2897162,1154107;2894008,1180759;2892957,1194489;2890855,1208219;2886372,1210515;2886650,1211449;2890945,1209249;2892957,1196104;2894008,1182375;2897162,1155722;2903469,1139570;2908724,1122610;2917133,1127456;2916083,1139570;2913980,1151685;2912929,1174298;2910826,1200950;2905571,1229217;2899264,1259099;2891906,1288174;2878241,1349554;2865627,1355208;2849860,1390744;2845655,1424665;2843553,1429510;2825684,1466661;2820427,1469892;2798354,1509466;2821479,1469892;2826734,1466661;2793097,1540156;2775228,1547425;2771522,1553120;2772075,1553885;2776280,1547424;2794149,1540156;2781535,1567615;2758410,1599920;2746848,1616073;2734234,1632226;2724773,1644340;2711108,1667762;2696392,1690375;2673267,1714604;2650141,1737218;2651105,1735694;2624913,1763062;2568150,1810713;2556974,1823924;2568150,1811520;2624913,1763870;2581816,1813943;2559610,1831812;2541783,1841881;2540820,1843018;2529675,1849606;2529258,1851902;2479853,1890668;2427296,1927819;2424865,1929174;2407324,1946395;2365278,1970624;2325980,1993269;2325840,1993400;2365278,1971432;2407324,1947203;2372636,1973854;2344386,1987988;2324844,1994329;2324283,1994853;2303260,2005352;2295337,2008173;2275405,2020597;2255958,2031196;2226526,2045734;2217066,2046542;2206550,2050133;2204916,2051086;2218117,2047349;2227578,2046542;2189736,2068348;2165559,2078040;2141383,2086924;2124306,2088892;2121411,2090154;2041523,2116806;2037450,2117517;2013142,2129728;2026807,2132958;1976351,2149919;1980556,2138612;1963737,2143458;1947971,2147496;1915384,2155572;1911031,2151557;1895412,2153957;1876491,2157187;1837599,2164456;1836317,2164914;1873338,2157994;1892259,2154764;1908026,2152341;1914333,2156379;1946919,2148303;1962686,2144265;1979504,2139419;1975300,2150726;1931151,2166879;1928987,2166413;1898566,2175762;1873338,2181416;1835497,2188685;1819861,2187675;1787158,2192565;1786092,2194338;1698847,2207260;1678874,2203222;1662056,2203222;1632623,2210491;1606345,2212106;1580066,2212913;1577211,2211974;1553262,2215236;1524355,2211298;1525407,2210491;1530662,2204837;1506486,2202415;1518048,2197569;1552737,2196761;1586374,2195954;1634726,2196761;1668363,2194338;1731432,2183839;1773478,2176570;1805013,2175762;1807207,2174980;1776632,2175763;1734586,2183031;1671517,2193531;1637880,2195954;1589527,2195146;1555890,2195954;1521201,2196762;1522253,2193531;1529610,2185455;1853366,2144265;2073057,2080463;2130870,2057041;2163457,2044119;2197094,2030389;2260163,2001315;2310618,1971432;2405222,1914897;2431500,1898745;2456728,1881785;2494570,1855133;2510337,1834942;2532986,1818990;2533168,1817988;2511389,1833327;2495621,1853517;2457780,1880170;2432552,1897129;2406274,1913282;2311670,1969816;2261215,1999699;2198145,2028774;2164508,2042503;2131922,2055425;2074109,2078847;1854417,2142650;1530662,2183840;1506486,2183840;1503332,2177378;1478104,2176570;1454979,2183840;1387705,2184647;1338301,2183031;1314124,2181416;1289948,2178186;1304511,2166251;1301511,2166879;1247250,2159159;1244748,2159611;1140685,2145073;1099689,2138612;1063950,2133766;1020853,2118421;967244,2103076;911533,2086116;920993,2080463;959886,2086116;976705,2097422;1034517,2110345;1149094,2132958;1177474,2136997;1207958,2141035;1241595,2146688;1278663,2152847;1281538,2152341;1316227,2156380;1317277,2154765;1367733,2156380;1376142,2157187;1453927,2157187;1510690,2158803;1577963,2154765;1586373,2154765;1589527,2161226;1655749,2154765;1699897,2146688;1725125,2143458;1740893,2141843;1775580,2135382;1803962,2130536;1832343,2124882;1884402,2117960;1891208,2115998;1836548,2123267;1808167,2128921;1779786,2133766;1745097,2140227;1729331,2141843;1704103,2145073;1635777,2149919;1589527,2153149;1581117,2153149;1513844,2157187;1457081,2155572;1379296,2155572;1370887,2154765;1338301,2144265;1320431,2153149;1320386,2153219;1335147,2145880;1367734,2156379;1317278,2154764;1317676,2154566;1284692,2150726;1245800,2144265;1212163,2138612;1181679,2134574;1153298,2130536;1038722,2107922;980909,2095000;964091,2083693;925197,2078039;867385,2055425;850566,2056234;790650,2032812;780138,2018274;782241,2017467;819031,2032812;855821,2048157;866333,2043311;823236,2021505;787497,2009391;738092,1987584;696046,1966586;629824,1944780;604596,1928628;609851,1927012;635079,1932665;582521,1890668;553089,1872093;525759,1853517;491071,1831712;440616,1788907;437154,1780594;426951,1772754;392263,1743679;388058,1729142;374393,1714604;372765,1712643;356523,1704105;324988,1669377;307119,1637072;305017,1637072;280841,1601536;257715,1566000;233538,1524811;211465,1482814;233538,1511081;255613,1546617;262971,1566000;266011,1569426;262269,1554474;252506,1540863;236617,1513409;217770,1489274;194645,1440816;174835,1391146;168327,1376661;139992,1289761;127461,1226675;127371,1228409;128423,1241331;133678,1271214;139985,1301904;129473,1275252;122116,1241331;113707,1241331;108450,1210641;101093,1191258;94786,1172683;76916,1158146;71661,1158146;66404,1137954;64302,1112110;68507,1075767;70609,1062845;74189,1053982;72449,1033770;74813,1003887;79018,997831;79018,994196;70609,1006311;63251,998234;49586,983697;47089,972188;46433,973197;42228,1005503;39074,1037808;35921,1062845;35921,1114533;36972,1141185;39074,1167836;29614,1192873;27512,1192873;21205,1144415;21205,1094342;26460,1055576;35917,1062841;27512,1054769;25410,1025694;27512,981274;28563,969160;31717,948968;44331,912625;50615,888482;48535,882742;41177,915048;28563,951392;25410,971582;24358,983697;22256,1028116;24358,1057191;19103,1095958;19103,1146031;25410,1194489;27512,1194489;41177,1240524;48535,1278483;64302,1317249;89136,1400612;91303,1416588;95838,1416588;118963,1459392;127372,1481199;111604,1462623;94786,1433548;93735,1441624;84590,1419843;77967,1420626;70609,1402051;45381,1357631;29614,1318057;28563,1284944;21205,1246177;15949,1207411;4387,1179144;11744,1028924;19103,990158;12796,969160;25410,911010;28563,897280;36972,850437;59047,816517;53790,862552;59044,854661;62200,835799;63251,814901;72711,788249;87427,747867;105297,706678;106636,705521;114758,672758;126321,649336;139986,629953;167316,589571;189390,553228;220924,506385;244050,486194;262971,457927;278738,440160;295557,433698;299761,428853;316580,403008;349165,373934;350052,386086;347675,391194;381750,364242;398569,347282;420644,331130;422545,332753;421695,331937;449025,310938;476355,291555;505788,267326;546782,243904;590931,218868;617327,204719;635079,192216;666614,177678;700251,163949;704703,162190;716150,153551;734939,142951;755568,134874;770162,132293;772780,130836;1058693,41996;1069301,40224;1098637,32304;1118872,29175;1129424,29106;1133326,28267;1372989,4038;1441051,3836;1513844,4845;1515199,5626;1550635,2422;1583220,6460;1615806,11306;1632618,14242;1614754,10499;1582168,5653;1549583,1615;1549583,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o:lock v:ext="edit" aspectratio="t"/>
              </v:shape>
              <v:rect id="Rectangle 2" o:spid="_x0000_s1029" alt="&quot;&quot;" style="position:absolute;left:23944;top:12044;width:56146;height:457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" fillcolor="#2c567a [3204]" stroked="f" strokeweight="2pt"/>
              <v:shape id="Freeform: Shape 10" o:spid="_x0000_s1030" alt="&quot;&quot;" style="position:absolute;left:59106;top:99735;width:22221;height:21921;rotation:180;flip:x y;visibility:visible;mso-wrap-style:square;v-text-anchor:middle" coordsize="2647519,2612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" path="m1439383,2598425r-12373,6662l1427751,2605405r11632,-6980xm1542263,2530792v-15240,3810,-25718,7620,-40005,9525c1487970,2542222,1470825,2545079,1442250,2547937v,-2858,-1905,-4763,-2857,-7620c1452728,2540317,1465110,2538412,1481303,2536507v15240,-1905,34290,-2858,60960,-5715xm1646324,2520821r-2444,690l1645133,2521267r1191,-446xm899801,2506503v8811,1429,22384,5239,42386,10954c947902,2518409,954570,2518409,960285,2518409v17145,8573,33337,17146,50482,24766c1017435,2544127,1026007,2546032,1033627,2547937r1430,477l1040295,2543175v6667,1905,13335,3810,20002,5715c1066965,2550795,1073632,2551747,1080300,2553652r39413,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2,2486082r-14553,2221l1345293,2493385r33139,4069c1380337,2496502,1383195,2496502,1387005,2495549v20002,-2857,39052,-4762,59055,-6667c1448203,2488406,1451716,2487751,1455778,2486992r4714,-910xm1550918,2472281r-49430,7544l1518450,2480309v10478,-476,18336,-2381,24408,-4524l1550918,2472281xm1731355,2470078r-155032,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4r354,-1632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6,2535075r937,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1,2265793r-4851,-3731xm2099802,2237197r-327,225l2099475,2237694r1514,216l2101380,2237422r-1578,-225xm2120380,2222979r-5624,3885l2113762,2227897r3856,-2468l2120380,2222979xm382287,2175002r35974,42356l389737,2183129r-7450,-8127xm2187820,2174974r-85,30l2187105,2179320v-7620,7620,-10478,12382,-15240,17145c2168055,2201227,2163292,2206942,2153767,2216467r1091,-251l2171865,2197417v3810,-4762,7620,-9525,15240,-17145c2188296,2177177,2188475,2175510,2187820,2174974xm475386,2153525r1886,2297l477367,2155507r-1981,-1982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78787,2272865r3343,1704c484988,2271712,488798,2268854,492608,2265997v28575,24765,59055,49530,90487,71437c577380,2339339,572618,2341244,564998,2343149v2857,1905,3810,2858,6667,4763c562140,2347912,554520,2348864,544995,2348864v-5715,-3810,-11430,-7620,-17145,-11430c522135,2333624,517373,2328862,511658,2325052v-13335,-11430,-27623,-21908,-40005,-33338c459270,2280284,446888,2268854,434505,2258377v-12382,-11430,-22860,-22860,-34290,-33338c394500,2219324,388785,2213609,384023,2208847v-4763,-5715,-10478,-11430,-15240,-17145c369735,2189797,379260,2195512,374498,2184082v6667,5715,13335,11430,19050,17145c401168,2206942,407835,2212657,414503,2217419v8572,9525,17145,18098,25717,27623l442406,2246917r-27903,-29498c407835,2211704,401168,2206942,394500,2201227v-6667,-5715,-12382,-11430,-19050,-17145c368783,2175509,361163,2166937,354495,2158364v-6667,-8572,-13335,-18097,-20002,-26670xm2432850,1980247r-483,207l2421964,2005422r10886,-25175xm2422850,1860918r-25242,36461c2392845,1904999,2389035,1912619,2385225,1920239v-4762,7620,-8572,14288,-12382,20955c2363318,1954529,2353793,1967864,2343315,1980247v-8572,13335,-16192,25717,-25717,39052c2309978,2029777,2302358,2040254,2294738,2050732r-1906,1165l2291272,2054208r2513,-1571c2301405,2042160,2309025,2031682,2316645,2021205v8573,-13335,17145,-25718,25718,-39053c2352840,1969770,2362365,1956435,2371890,1943100v3810,-6668,8573,-13335,12383,-20955c2388083,1914525,2392845,1906905,2396655,1899285v8573,-15240,18098,-28575,25718,-37148l2422850,1860918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1,1790989,2407787,1830865,2386218,1869449r-8558,13531l2377605,1883092v-3810,9525,-11430,21908,-20003,34290c2349030,1929765,2341410,1943100,2337600,1954530v-6668,8572,-15240,18097,-22860,28575c2307120,1993582,2300452,2005012,2295690,2015490v-27623,38100,-72390,86677,-112395,126682c2170912,2152650,2158530,2163127,2146147,2173605r-3564,2710l2141046,2177871r-15534,12663l2112810,2205037v-15240,12383,-30480,23813,-46673,35243l2058824,2244900r-19864,16193l2036092,2262956r-4245,3994c2019465,2275522,2007082,2284095,1994700,2291715v-12383,7620,-24765,15240,-37148,22860l1953300,2316730r-25152,16337l1920351,2337000r-7566,5197c1905165,2346960,1896592,2351722,1887067,2356485r-24029,9424l1809483,2392922v-40768,17834,-82698,33504,-125647,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10r5353,-20076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3,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1,46215l2586542,1451152r11091,-46214l2597632,1404937xm2606205,1395412v-1905,3810,-3810,6668,-5715,12383l2599181,1433750v-119,7382,-119,14526,-596,24527l2589060,1487586r,3348l2600490,1458277v953,-20003,,-28575,1905,-50483l2606836,1398173r-631,-2761xm2565247,1354454r-6241,14753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8,-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0r5599,-22649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0,383325r-7779,8152l454684,394338r-1285,1452c451546,398815,450698,401003,447840,403860v-19050,21907,-39052,43815,-58102,68580c384023,479107,378308,484822,373545,491490v-5715,6667,-10477,13335,-16192,20002l285752,590631r72553,-80091c364020,503872,368782,497205,374497,490537v5715,-6667,11430,-12382,16193,-19050c409740,446722,429742,425767,448792,402907r5892,-8569l464430,383325r739,-775xm489348,316869v-1585,-200,-4878,1307,-8221,2864l475013,322003r-1455,1846c469748,326707,465938,329564,463080,333374v-9525,5715,-17145,10478,-26670,17145l418313,370522r-17145,20002c397358,393382,394500,396239,389738,401002r-388,-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9,-3393,9287,-6370l512657,355403r28528,-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8,48458v6548,357,13692,1072,20359,2024c1511782,52387,1523212,56197,1526070,60007v-5715,-952,-11430,-1905,-20955,-2857c1495590,56197,1482255,53340,1461300,48577v4286,-476,10239,-476,16788,-119xm1588935,40957v13335,952,25717,1905,39052,2857c1644180,48577,1659420,56197,1675612,62864v-22860,-2857,-43815,-7620,-59055,-10477c1601317,48577,1590840,44767,1588935,40957xm1270324,40719v-36671,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1l162090,776287v-3810,8573,-6668,19050,-10478,28575c148755,810577,146850,814387,143992,818197r-1905,1905l133634,848201v-1547,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800,571l2002949,264417v324310,219099,537534,590139,537534,1010980l2540081,1283368r10879,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9,1427648r251,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v-5715,3810,-11430,6668,-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6,2151085r10126,-14628c2341410,2120264,2372842,2075497,2378557,2080259v-2857,20003,-30480,45720,-39052,59055c2331885,2148363,2325456,2155031,2319383,2160389r-16153,11874l2302357,2173605r-10099,7769l2291880,2184082v-14288,15240,-28575,31433,-44768,45720c2231872,2245042,2216632,2260282,2199487,2273617r-2202,1598l2181390,2295524v-11430,10478,-24765,19050,-38100,28575l2107681,2350806r-128,155l2143290,2325052v12382,-9525,25717,-19050,38100,-28575c2173770,2309812,2163292,2318384,2149957,2327909v-10953,10002,-18811,14050,-25598,16669l2106651,2352057r-509,618c2099475,2357437,2093760,2361247,2087092,2365057r-7178,3327l2061852,2383036v-6668,5120,-12383,9168,-17622,12501c2034705,2403157,2027085,2407920,2017560,2412682v1905,-2857,-2857,-952,-8572,953l1999460,2417870r-1481,1125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80,2554816r-2720,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6,4041l237654,1833303r-8845,-16053l214411,1784874r-17079,-28465c190665,1737359,183045,1718309,176377,1699259r-17953,-58585l152529,1623596v-9989,-33579,-18570,-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6,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7,9822,804,14332l315045,461363r30877,-31786c348780,423862,354495,417195,361162,409575v6668,-6668,14288,-13335,20003,-19050l382889,392440r-771,-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3,-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2c567a [3204]" stroked="f">
                <v:fill opacity="13107f" color2="#0072c7 [3205]" o:opacity2=".25" focusposition="1" focussize="" focus="100%" type="gradientRadial"/>
                <v:stroke joinstyle="miter"/>
                <v:path arrowok="t" o:connecttype="custom" o:connectlocs="1208104,2180204;1197719,2185793;1198341,2186060;1294454,2123456;1260877,2131448;1210511,2137842;1208113,2131448;1243289,2128251;1294454,2123456;1381794,2115090;1379743,2115669;1380794,2115464;755222,2103077;790797,2112267;805987,2113066;848358,2133846;867545,2137842;868745,2138242;873141,2133846;889929,2138641;906718,2142637;939799,2150328;940295,2149830;978669,2156224;997056,2159420;1015444,2161019;1053018,2162617;1104183,2161817;1106404,2161817;1111378,2159020;1122571,2155424;1133963,2155224;1141758,2156223;1143856,2161817;1161743,2161817;1156148,2169809;1152950,2173806;1142557,2178601;1123370,2178601;1098587,2177003;1045023,2175404;1005051,2172207;969875,2167412;934699,2161817;881136,2153826;839564,2140240;840045,2139891;815581,2132248;793995,2122657;769212,2114665;743630,2105874;755222,2103077;1225821,2085942;1213607,2087806;1129133,2092070;1156947,2095484;1164142,2093886;1213708,2088292;1221865,2086706;1301718,2074363;1260230,2080692;1274467,2081099;1294953,2077303;1453162,2072514;1323041,2107155;1388889,2092488;618915,2056324;710852,2095484;743630,2105874;768413,2114665;793196,2122657;814781,2132247;809984,2136243;797193,2133845;751624,2117063;729240,2108271;706855,2098681;677275,2088292;651692,2077103;631706,2066713;618915,2056324;656490,2036345;700459,2058722;694864,2061919;643699,2037143;656490,2036345;494201,1981999;548563,2012369;559756,2025156;534173,2011569;514986,1999582;494201,1981999;589528,1961492;589536,1961720;592236,1964987;592533,1963618;1757042,1909031;1754139,1909272;1706172,1943638;1659003,1969212;1625426,1989192;1607039,1997184;1587852,2005176;1564668,2017164;1547080,2027553;1521497,2037943;1495116,2047533;1487920,2054726;1476728,2058722;1448748,2063517;1412772,2074706;1379995,2085095;1344019,2095485;1299249,2106674;1236093,2117063;1234494,2119461;1204128,2127050;1204915,2127453;1238637,2119024;1239291,2117063;1302448,2106674;1347217,2095485;1383192,2085095;1415970,2074706;1451945,2063517;1479927,2058722;1460985,2070084;1461539,2069911;1481526,2057922;1492718,2053927;1493463,2053720;1498314,2048332;1524696,2038742;1550279,2028353;1567867,2017963;1591050,2005975;1610237,1997983;1623394,1992265;1630224,1987593;1663801,1967614;1710968,1942040;386138,1897979;389173,1900582;390210,1901109;1762408,1877116;1762133,1877305;1762133,1877533;1763404,1877714;1763732,1877305;1779679,1865186;1774959,1868446;1774125,1869313;1777361,1867242;320861,1824931;351055,1860470;327114,1831750;1836283,1824908;1836212,1824933;1835683,1828554;1822892,1842940;1807702,1859722;1808617,1859512;1822892,1843739;1835683,1829353;1836283,1824908;399001,1806911;400584,1808838;400664,1808574;280747,1788594;301533,1802180;302553,1803382;312025,1805477;333510,1825357;363090,1849332;375881,1866915;383076,1875706;413455,1901280;404662,1908473;376370,1877047;375082,1877305;401856,1907043;404662,1908473;413456,1901280;489404,1961220;474215,1966015;479810,1970011;457426,1970810;443036,1961220;429445,1950830;395868,1922858;364689,1894887;335909,1866915;322319,1853329;309527,1838943;314324,1832550;330313,1846935;347901,1860521;369486,1883698;371321,1885271;347901,1860521;331112,1846935;315123,1832550;297535,1810971;280747,1788594;2041942,1661522;2041536,1661696;2032805,1682645;2033549,1561400;2012362,1591992;2001969,1611173;1991577,1628755;1966793,1661522;1945208,1694289;1926022,1720663;1924422,1721640;1923112,1723579;1925222,1722261;1944409,1695888;1965994,1663121;1990777,1630354;2001170,1612772;2011563,1593591;2033148,1562422;2116291,1550435;2105898,1581603;2087511,1615169;2069123,1649535;2052335,1671113;2063527,1648735;2073121,1626358;2080316,1614370;2089909,1598387;2098703,1582403;2116291,1550435;2064545,1481928;2045140,1516069;2044783,1516890;2064327,1482503;2075187,1404603;2051864,1468305;2002803,1568558;1995620,1579911;1995574,1580005;1978785,1608776;1961997,1639945;1942810,1663920;1926821,1691093;1832485,1797385;1801306,1823759;1798315,1826033;1797025,1827338;1783987,1837963;1773326,1850132;1734152,1879703;1728014,1883579;1711342,1897166;1708935,1898729;1705372,1902080;1674193,1922859;1643014,1942040;1639445,1943848;1618335,1957555;1611791,1960855;1605440,1965216;1583855,1977204;1563687,1985111;1518737,2007777;1413279,2047096;1339791,2065986;1399181,2054726;1410374,2052328;1446349,2039540;1468733,2032348;1504709,2013966;1545481,1999581;1571603,1989340;1583056,1982798;1593447,1979602;1607838,1971609;1611619,1968982;1621429,1959622;1643014,1946835;1667571,1934801;1676591,1929252;1707770,1908473;1721361,1895686;1736551,1886095;1775724,1856526;1803705,1830152;1834883,1803779;1929219,1697486;1942201,1675423;1942810,1673510;1963595,1641542;1969991,1631952;1978495,1620161;1981183,1615169;1997971,1586398;2030749,1518466;2062728,1445740;2072121,1416170;2162659,1333853;2160261,1335452;2160261,1335452;2170210,1286488;2169923,1287902;2172252,1290697;2179448,1298689;2184244,1295492;2184365,1294879;2181047,1297090;2173052,1289897;2163084,1195702;2162526,1195733;2161515,1195790;2161860,1199589;2161061,1219569;2157863,1231556;2138676,1261926;2133879,1288300;2129083,1297090;2121088,1335452;2112294,1365821;2102700,1395392;2097105,1418568;2090709,1442543;2095809,1434613;2100302,1417768;2104299,1393792;2113893,1364223;2122687,1333853;2130682,1295492;2135478,1286700;2140275,1260327;2159462,1229958;2146671,1291496;2137077,1342644;2115492,1408178;2111222,1414818;2109396,1424762;2103500,1441745;2081115,1490495;2070722,1516069;2064327,1529656;2056332,1544041;2034747,1582403;2011563,1619964;1981983,1670314;1949205,1719864;1927620,1747835;1904436,1775008;1896441,1786197;1887648,1797385;1874057,1808574;1851829,1833177;1852471,1835747;1829287,1859722;1804504,1877305;1784518,1893289;1765585,1907120;1768529,1906875;1789315,1891690;1809301,1875706;1834084,1858124;1857269,1834148;1856469,1830951;1878853,1806177;1892445,1794988;1901238,1783799;1909233,1772611;1932417,1745438;1954002,1717466;1986780,1667916;2016359,1617567;2039544,1580005;2061129,1541643;2069123,1527258;2075519,1513672;2085912,1488098;2108297,1439347;2117090,1406580;2138676,1341046;2148270,1289898;2161061,1228360;2163945,1217550;2161860,1217171;2162659,1197192;2180247,1178810;2170938,1217586;2170939,1217586;2180248,1178811;2187442,1170818;2182646,1181208;2181547,1202985;2181047,1223565;2173052,1248156;2173052,1250965;2182646,1223565;2184244,1181207;2187972,1173134;2153065,1136452;2147827,1148831;2145871,1166822;2143349,1158417;2142426,1159604;2145072,1168421;2143473,1181208;2146671,1191597;2149149,1191459;2147470,1186002;2149069,1173215;2153065,1136452;2220220,1114874;2221819,1115673;2221019,1149239;2221819,1172416;2219420,1214773;2217022,1238749;2209827,1273913;2207429,1303484;2195437,1357829;2184244,1404981;2164259,1413773;2165857,1408977;2169055,1375411;2181047,1340247;2190640,1334653;2190640,1334652;2201033,1273913;2206629,1245142;2211426,1215573;2215424,1187600;2217022,1161227;2217822,1138850;2219420,1126862;2220220,1114874;112596,744315;112994,744514;113031,744403;160829,629764;143241,662531;128851,674519;128816,675284;127425,705879;127465,705806;128851,675318;143241,663330;160829,630563;161428,630962;161728,630363;170422,560234;159229,568226;142441,603391;146282,606462;146407,605923;143241,603391;160029,568226;169940,561149;231980,514680;230970,515488;226684,531963;223985,540255;150436,674519;140042,707286;130449,740852;109663,811181;96073,859132;89677,895097;86479,913478;84081,931859;76886,981409;74487,1011779;78485,1043746;80358,1026328;80084,1020569;83282,987003;90476,937453;96183,930608;104469,875170;104067,865526;111965,842891;116665,823887;115260,827165;110463,825566;98471,859932;99271,879113;93674,915876;92875,922269;84881,931859;87278,913478;90476,895097;96872,859132;110463,811181;131249,740852;140842,707286;151235,674519;224784,540255;231980,514680;246371,434761;246370,434761;250367,437958;250367,437957;390426,320978;390272,321100;389806,321628;383277,328468;381626,330869;380547,332087;375881,338858;327115,396400;313524,412384;299934,429166;239838,495568;300733,428368;314323,411584;327914,395600;376681,338058;381626,330869;389806,321628;410720,265868;403820,268271;398688,270176;397467,271725;388673,279717;366288,294102;351099,310886;336709,327668;327115,336460;326790,336052;317722,346950;302332,366031;277549,393203;281546,397997;281622,397930;278348,394002;303131,366829;327914,336460;337508,327669;351898,310886;367087,294103;389472,279718;398266,271726;407860,268130;410888,267190;1568666,121477;1609437,139858;1627025,154244;1587852,135063;1568666,121477;1435956,63136;1467934,70328;1512704,92706;1435956,63136;954686,57841;937897,59939;901922,64734;866746,72726;851557,77521;833969,82316;795482,89875;788399,92706;739633,109489;691666,128670;658089,143855;635704,152646;580541,178220;554160,195003;528577,211786;487805,242155;449431,272524;412705,304553;415854,308489;423649,303144;430284,298200;454228,277320;492602,246950;533373,216581;558956,199797;585338,183015;640500,157441;662086,146252;695663,131067;743630,111886;792396,95104;812881,91081;822777,87701;957468,58653;1240590,40659;1257678,42357;1280862,50349;1263274,47952;1226500,40758;1240590,40659;1333626,34365;1366403,36762;1406376,52746;1356810,43955;1333626,34365;1066209,34165;973872,39160;909916,47951;879537,55943;853155,65533;816380,70328;677275,123875;626910,146252;611720,151846;598129,159039;572547,172625;532574,193404;502195,217380;414255,286110;395877,302086;377898,318497;378279,318878;239974,481114;211993,519475;199202,542652;186411,564230;162427,608984;136338,650082;136046,651342;127251,675318;120855,686507;119257,688105;112162,711681;110463,725668;108864,745647;97672,778414;87278,811181;76086,859132;69690,903088;65694,947044;71289,916674;71808,914168;72888,902289;79284,858334;81287,859001;81460,858259;79285,857534;90477,809582;100870,776815;112011,744199;111263,744049;112862,724069;121655,686507;128051,675318;128266,674734;136845,651342;163227,609784;187211,565029;200002,543451;212793,520274;240774,481913;379079,319677;415854,286111;503794,217381;534173,193405;574146,172626;599728,159039;613319,151847;628509,146252;678875,123875;817979,70329;854754,65534;881136,55944;911515,47952;975471,39160;1067808,34465;1142026,36954;1178532,0;1216106,2397;1254480,6394;1280063,12787;1296851,20779;1317637,16783;1348816,23976;1368002,29570;1367203,30369;1366403,35963;1333626,33566;1322434,30369;1311242,27971;1289656,23176;1268071,18381;1245686,15184;1220904,15184;1200917,15184;1169739,15184;1168274,14717;1154549,21578;1159346,29570;1207313,39160;1185967,39533;1186327,39560;1208912,39160;1228099,41558;1264873,48750;1282461,51148;1312042,57542;1342421,63935;1372000,71128;1401580,79919;1415970,83915;1430361,88710;1430546,88880;1440866,90658;1465873,99948;1469366,105239;1470333,105494;1492718,114284;1511905,122276;1531092,131068;1545482,139060;1555075,143855;1565468,149449;1600644,169429;1645413,198200;1668598,214184;1669269,214663;1681117,221859;2132280,1070119;2131943,1076807;2141074,1078111;2149868,1084505;2153865,1106083;2169054,1131657;2175451,1132238;2175451,1126063;2181950,1108016;2181846,1104485;2188241,1082907;2197036,1082907;2210626,1074116;2212225,1109280;2208228,1126063;2203431,1142047;2201033,1168421;2200234,1182006;2198635,1195593;2195226,1197865;2195437,1198789;2198703,1196613;2200234,1183605;2201033,1170019;2203431,1143645;2208228,1127661;2212225,1110879;2218621,1115674;2217822,1127661;2216223,1139650;2215423,1162027;2213824,1188400;2209827,1216372;2205030,1245942;2199434,1274713;2189041,1335452;2179448,1341046;2167456,1376211;2164258,1409777;2162659,1414572;2149069,1451335;2145071,1454532;2128283,1493692;2145871,1454532;2149868,1451335;2124285,1524061;2110695,1531254;2107876,1536890;2108297,1537647;2111495,1531254;2125085,1524061;2115492,1551234;2097904,1583202;2089110,1599185;2079517,1615169;2072321,1627157;2061929,1650334;2050736,1672711;2033148,1696687;2015560,1719064;2016293,1717556;1996373,1744639;1953202,1791791;1944703,1804864;1953202,1792590;1996373,1745437;1963595,1794987;1946707,1812670;1933149,1822633;1932416,1823759;1923940,1830278;1923623,1832550;1886048,1870911;1846075,1907674;1844227,1909015;1830886,1926055;1798908,1950031;1769021,1972439;1768913,1972569;1798908,1950830;1830886,1926855;1804504,1953228;1783019,1967214;1768156,1973489;1767729,1974007;1751740,1984397;1745715,1987188;1730555,1999482;1715765,2009971;1693380,2024356;1686186,2025156;1678189,2028709;1676946,2029653;1686985,2025955;1694180,2025156;1665400,2046734;1647012,2056325;1628625,2065115;1615637,2067063;1613435,2068312;1552676,2094685;1549579,2095389;1531092,2107472;1541484,2110669;1503110,2127453;1506308,2116264;1493517,2121059;1481526,2125055;1456742,2133047;1453431,2129074;1441552,2131448;1427162,2134645;1397583,2141838;1396607,2142291;1424764,2135444;1439154,2132247;1451146,2129850;1455942,2133845;1480726,2125853;1492717,2121858;1505508,2117063;1502311,2128251;1468733,2144235;1467088,2143775;1443951,2153026;1424764,2158621;1395984,2165813;1384092,2164815;1359220,2169652;1358409,2171408;1292055,2184195;1276865,2180198;1264073,2180198;1241689,2187392;1221703,2188990;1201716,2189789;1199545,2188859;1181331,2192087;1159346,2188190;1160145,2187392;1164142,2181797;1145755,2179400;1154549,2174605;1180931,2173805;1206514,2173006;1243288,2173805;1268870,2171408;1316837,2161018;1348816,2153826;1372799,2153026;1374468,2152251;1351214,2153027;1319236,2160219;1271269,2170609;1245686,2173006;1208912,2172207;1183329,2173006;1156947,2173806;1157747,2170609;1163342,2162617;1409574,2121858;1576660,2058722;1620630,2035545;1645413,2022758;1670996,2009172;1718963,1980401;1757337,1950830;1829287,1894887;1849273,1878903;1868460,1862120;1897240,1835747;1909233,1815767;1926458,1799982;1926596,1798990;1910032,1814169;1898040,1834148;1869260,1860522;1850073,1877305;1830087,1893289;1758136,1949232;1719763,1978803;1671795,2007574;1646213,2021159;1621429,2033947;1577460,2057124;1410374,2120259;1164142,2161019;1145755,2161019;1143356,2154625;1124170,2153826;1106582,2161019;1055417,2161817;1017843,2160219;999455,2158621;981068,2155424;992144,2143613;989861,2144235;948594,2136596;946691,2137043;867546,2122657;836366,2116264;809185,2111469;776408,2096284;735635,2081099;693265,2064316;700459,2058722;730040,2064316;742831,2075505;786800,2088292;873941,2110669;895526,2114665;918711,2118661;944293,2124256;972485,2130350;974671,2129850;1001054,2133846;1001853,2132248;1040227,2133846;1046622,2134645;1105782,2134645;1148952,2136243;1200117,2132248;1206513,2132248;1208912,2138641;1259277,2132248;1292854,2124256;1312041,2121059;1324033,2119461;1350414,2113067;1372000,2108272;1393585,2102677;1433178,2095827;1438355,2093886;1396784,2101079;1375198,2106674;1353613,2111469;1327231,2117862;1315239,2119461;1296052,2122657;1244088,2127453;1208912,2130649;1202516,2130649;1151351,2134645;1108181,2133047;1049021,2133047;1042625,2132248;1017843,2121858;1004252,2130649;1004217,2130718;1015444,2123456;1040227,2133845;1001854,2132247;1002156,2132051;977070,2128251;947491,2121858;921908,2116264;898724,2112267;877139,2108272;789998,2085895;746029,2073107;733237,2061919;703657,2056324;659688,2033947;646897,2034746;601327,2011569;593333,1997184;594932,1996385;622913,2011569;650893,2026754;658888,2021959;626111,2000380;598929,1988393;561355,1966814;529376,1946035;479011,1924457;459824,1908474;463821,1906875;483008,1912469;443036,1870911;420651,1852530;399865,1834148;373484,1812570;335110,1770213;332477,1761987;324716,1754229;298335,1725458;295137,1711072;284744,1696687;283506,1694746;271153,1686297;247169,1651932;233579,1619964;231980,1619964;213593,1584800;196005,1549635;177617,1508877;160829,1467319;177617,1495290;194406,1530455;200002,1549635;202315,1553026;199468,1538229;192044,1524760;179960,1497595;165625,1473712;148037,1425760;132969,1376604;128021,1362275;106470,1276283;96940,1213857;96872,1215573;97672,1228360;101669,1257930;106465,1288300;98471,1261926;92875,1228360;86479,1228360;82482,1197990;76886,1178810;72089,1160429;58498,1146043;54501,1146043;50504,1126063;48905,1100489;52103,1064525;53701,1051738;56424,1042968;55101,1022967;56899,993397;60097,987404;60097,983807;53701,995795;48106,987803;37712,973417;35814,962029;35314,963028;32117,994995;29718,1026963;27320,1051738;27320,1102886;28119,1129260;29718,1155633;22523,1180408;20924,1180408;16128,1132456;16128,1082907;20124,1044545;27317,1051734;20924,1043746;19325,1014975;20924,971019;21723,959032;24122,939052;33716,903088;38495,879197;36913,873518;31317,905486;21723,941450;19325,961429;18525,973417;16927,1017373;18525,1046144;14529,1084505;14529,1134055;19325,1182006;20924,1182006;31317,1227561;36913,1265123;48905,1303484;67792,1385976;69440,1401785;72889,1401785;90477,1444142;96873,1465721;84881,1447339;72089,1418568;71290,1426560;64335,1405006;59298,1405781;53701,1387400;34515,1343444;22523,1304283;21723,1271516;16128,1233155;12130,1194794;3336,1166822;8932,1018172;14529,979811;9732,959032;19325,901490;21723,887903;28119,841550;44908,807984;40910,853538;44906,845730;47306,827065;48106,806386;55300,780012;66493,740052;80084,699294;81102,698148;87279,665728;96073,642551;106466,623370;127252,583410;144040,547447;168024,501094;185612,481114;200002,453142;211994,435560;224785,429166;227983,424371;240774,398797;265557,370026;266232,382051;264424,387106;290340,360436;303131,343653;319920,327669;321367,329276;320720,328468;341505,307689;362291,288508;384676,264533;415854,241356;449431,216581;469507,202580;483008,190207;506992,175822;532574,162236;535961,160495;544666,151947;558957,141457;574646,133465;585745,130911;587736,129468;805187,41557;813256,39804;835567,31967;850956,28870;858981,28802;861949,27971;1044224,3996;1095989,3796;1151351,4794;1152382,5567;1179332,2397;1204115,6393;1228898,11188;1241685,14093;1228099,10389;1203315,5594;1178532,1598;1178532,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shape id="Freeform: Shape 10" o:spid="_x0000_s1031" alt="&quot;&quot;" style="position:absolute;left:61557;top:102752;width:16973;height:16751;rotation:180;visibility:visible;mso-wrap-style:square;v-text-anchor:middle" coordsize="2647519,2612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" path="m1439383,2598425r-12373,6662l1427751,2605405r11632,-6980xm1542263,2530792v-15240,3810,-25718,7620,-40005,9525c1487970,2542222,1470825,2545079,1442250,2547937v,-2858,-1905,-4763,-2857,-7620c1452728,2540317,1465110,2538412,1481303,2536507v15240,-1905,34290,-2858,60960,-5715xm1646324,2520821r-2444,690l1645133,2521267r1191,-446xm899801,2506503v8811,1429,22384,5239,42386,10954c947902,2518409,954570,2518409,960285,2518409v17145,8573,33337,17146,50482,24766c1017435,2544127,1026007,2546032,1033627,2547937r1430,477l1040295,2543175v6667,1905,13335,3810,20002,5715c1066965,2550795,1073632,2551747,1080300,2553652r39413,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2,2486082r-14553,2221l1345293,2493385r33139,4069c1380337,2496502,1383195,2496502,1387005,2495549v20002,-2857,39052,-4762,59055,-6667c1448203,2488406,1451716,2487751,1455778,2486992r4714,-910xm1550918,2472281r-49430,7544l1518450,2480309v10478,-476,18336,-2381,24408,-4524l1550918,2472281xm1731355,2470078r-155032,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4r354,-1632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6,2535075r937,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1,2265793r-4851,-3731xm2099802,2237197r-327,225l2099475,2237694r1514,216l2101380,2237422r-1578,-225xm2120380,2222979r-5624,3885l2113762,2227897r3856,-2468l2120380,2222979xm382287,2175002r35974,42356l389737,2183129r-7450,-8127xm2187820,2174974r-85,30l2187105,2179320v-7620,7620,-10478,12382,-15240,17145c2168055,2201227,2163292,2206942,2153767,2216467r1091,-251l2171865,2197417v3810,-4762,7620,-9525,15240,-17145c2188296,2177177,2188475,2175510,2187820,2174974xm475386,2153525r1886,2297l477367,2155507r-1981,-1982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78787,2272865r3343,1704c484988,2271712,488798,2268854,492608,2265997v28575,24765,59055,49530,90487,71437c577380,2339339,572618,2341244,564998,2343149v2857,1905,3810,2858,6667,4763c562140,2347912,554520,2348864,544995,2348864v-5715,-3810,-11430,-7620,-17145,-11430c522135,2333624,517373,2328862,511658,2325052v-13335,-11430,-27623,-21908,-40005,-33338c459270,2280284,446888,2268854,434505,2258377v-12382,-11430,-22860,-22860,-34290,-33338c394500,2219324,388785,2213609,384023,2208847v-4763,-5715,-10478,-11430,-15240,-17145c369735,2189797,379260,2195512,374498,2184082v6667,5715,13335,11430,19050,17145c401168,2206942,407835,2212657,414503,2217419v8572,9525,17145,18098,25717,27623l442406,2246917r-27903,-29498c407835,2211704,401168,2206942,394500,2201227v-6667,-5715,-12382,-11430,-19050,-17145c368783,2175509,361163,2166937,354495,2158364v-6667,-8572,-13335,-18097,-20002,-26670xm2432850,1980247r-483,207l2421964,2005422r10886,-25175xm2422850,1860918r-25242,36461c2392845,1904999,2389035,1912619,2385225,1920239v-4762,7620,-8572,14288,-12382,20955c2363318,1954529,2353793,1967864,2343315,1980247v-8572,13335,-16192,25717,-25717,39052c2309978,2029777,2302358,2040254,2294738,2050732r-1906,1165l2291272,2054208r2513,-1571c2301405,2042160,2309025,2031682,2316645,2021205v8573,-13335,17145,-25718,25718,-39053c2352840,1969770,2362365,1956435,2371890,1943100v3810,-6668,8573,-13335,12383,-20955c2388083,1914525,2392845,1906905,2396655,1899285v8573,-15240,18098,-28575,25718,-37148l2422850,1860918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1,1790989,2407787,1830865,2386218,1869449r-8558,13531l2377605,1883092v-3810,9525,-11430,21908,-20003,34290c2349030,1929765,2341410,1943100,2337600,1954530v-6668,8572,-15240,18097,-22860,28575c2307120,1993582,2300452,2005012,2295690,2015490v-27623,38100,-72390,86677,-112395,126682c2170912,2152650,2158530,2163127,2146147,2173605r-3564,2710l2141046,2177871r-15534,12663l2112810,2205037v-15240,12383,-30480,23813,-46673,35243l2058824,2244900r-19864,16193l2036092,2262956r-4245,3994c2019465,2275522,2007082,2284095,1994700,2291715v-12383,7620,-24765,15240,-37148,22860l1953300,2316730r-25152,16337l1920351,2337000r-7566,5197c1905165,2346960,1896592,2351722,1887067,2356485r-24029,9424l1809483,2392922v-40768,17834,-82698,33504,-125647,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10r5353,-20076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3,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1,46215l2586542,1451152r11091,-46214l2597632,1404937xm2606205,1395412v-1905,3810,-3810,6668,-5715,12383l2599181,1433750v-119,7382,-119,14526,-596,24527l2589060,1487586r,3348l2600490,1458277v953,-20003,,-28575,1905,-50483l2606836,1398173r-631,-2761xm2565247,1354454r-6241,14753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8,-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0r5599,-22649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0,383325r-7779,8152l454684,394338r-1285,1452c451546,398815,450698,401003,447840,403860v-19050,21907,-39052,43815,-58102,68580c384023,479107,378308,484822,373545,491490v-5715,6667,-10477,13335,-16192,20002l285752,590631r72553,-80091c364020,503872,368782,497205,374497,490537v5715,-6667,11430,-12382,16193,-19050c409740,446722,429742,425767,448792,402907r5892,-8569l464430,383325r739,-775xm489348,316869v-1585,-200,-4878,1307,-8221,2864l475013,322003r-1455,1846c469748,326707,465938,329564,463080,333374v-9525,5715,-17145,10478,-26670,17145l418313,370522r-17145,20002c397358,393382,394500,396239,389738,401002r-388,-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9,-3393,9287,-6370l512657,355403r28528,-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8,48458v6548,357,13692,1072,20359,2024c1511782,52387,1523212,56197,1526070,60007v-5715,-952,-11430,-1905,-20955,-2857c1495590,56197,1482255,53340,1461300,48577v4286,-476,10239,-476,16788,-119xm1588935,40957v13335,952,25717,1905,39052,2857c1644180,48577,1659420,56197,1675612,62864v-22860,-2857,-43815,-7620,-59055,-10477c1601317,48577,1590840,44767,1588935,40957xm1270324,40719v-36671,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1l162090,776287v-3810,8573,-6668,19050,-10478,28575c148755,810577,146850,814387,143992,818197r-1905,1905l133634,848201v-1547,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800,571l2002949,264417v324310,219099,537534,590139,537534,1010980l2540081,1283368r10879,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9,1427648r251,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v-5715,3810,-11430,6668,-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6,2151085r10126,-14628c2341410,2120264,2372842,2075497,2378557,2080259v-2857,20003,-30480,45720,-39052,59055c2331885,2148363,2325456,2155031,2319383,2160389r-16153,11874l2302357,2173605r-10099,7769l2291880,2184082v-14288,15240,-28575,31433,-44768,45720c2231872,2245042,2216632,2260282,2199487,2273617r-2202,1598l2181390,2295524v-11430,10478,-24765,19050,-38100,28575l2107681,2350806r-128,155l2143290,2325052v12382,-9525,25717,-19050,38100,-28575c2173770,2309812,2163292,2318384,2149957,2327909v-10953,10002,-18811,14050,-25598,16669l2106651,2352057r-509,618c2099475,2357437,2093760,2361247,2087092,2365057r-7178,3327l2061852,2383036v-6668,5120,-12383,9168,-17622,12501c2034705,2403157,2027085,2407920,2017560,2412682v1905,-2857,-2857,-952,-8572,953l1999460,2417870r-1481,1125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80,2554816r-2720,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6,4041l237654,1833303r-8845,-16053l214411,1784874r-17079,-28465c190665,1737359,183045,1718309,176377,1699259r-17953,-58585l152529,1623596v-9989,-33579,-18570,-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6,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7,9822,804,14332l315045,461363r30877,-31786c348780,423862,354495,417195,361162,409575v6668,-6668,14288,-13335,20003,-19050l382889,392440r-771,-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3,-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0072c7 [3205]" stroked="f">
                <v:fill opacity="22873f"/>
                <v:path arrowok="t" o:connecttype="custom" o:connectlocs="922797,1666033;914865,1670305;915340,1670509;988754,1622669;963107,1628776;924636,1633662;922804,1628776;949673,1626333;988754,1622669;1055469,1616276;1053902,1616718;1054705,1616562;576868,1607096;604042,1614119;615645,1614729;648009,1630609;662665,1633662;663582,1633968;666940,1630609;679763,1634273;692587,1637326;717855,1643203;718235,1642823;747546,1647709;761591,1650151;775636,1651373;804336,1652594;843418,1651983;845115,1651983;848914,1649846;857464,1647098;866165,1646945;872119,1647708;873722,1651983;887385,1651983;883111,1658090;880668,1661144;872730,1664809;858074,1664809;839144,1663587;798230,1662366;767697,1659923;740828,1656259;713960,1651983;673046,1645876;641292,1635494;641660,1635228;622973,1629387;606485,1622059;587555,1615951;568014,1609233;576868,1607096;936331,1594002;927001,1595426;862476,1598685;883721,1601294;889218,1600072;927078,1595798;933308,1594586;994303,1585153;962613,1589990;973488,1590301;989136,1587400;1109983,1583741;1010591,1610212;1060888,1599004;472752,1571369;542977,1601294;568014,1609233;586944,1615951;605874,1622058;622362,1629387;618698,1632440;608927,1630608;574120,1617783;557022,1611065;539924,1603736;517329,1595798;497788,1587248;482522,1579308;472752,1571369;501453,1556101;535038,1573201;530764,1575644;491682,1556712;501453,1556101;377490,1514573;419014,1537780;427563,1547551;408022,1537169;393367,1528008;377490,1514573;450305,1498902;450310,1499076;452373,1501572;452600,1500526;1342098,1458813;1339880,1458997;1303241,1485258;1267212,1504801;1241564,1520069;1227520,1526176;1212864,1532283;1195155,1541444;1181720,1549383;1162179,1557323;1142028,1564651;1136532,1570148;1127983,1573201;1106610,1576866;1079131,1585416;1054094,1593355;1026614,1601294;992418,1609844;944176,1617783;942955,1619616;919761,1625415;920361,1625723;946120,1619282;946619,1617783;994861,1609844;1029058,1601294;1056537,1593355;1081574,1585416;1109053,1576866;1130426,1573201;1115958,1581883;1116381,1581751;1131647,1572590;1140197,1569537;1140766,1569379;1144471,1565262;1164623,1557933;1184164,1549994;1197598,1542055;1215307,1532894;1229962,1526787;1240012,1522417;1245229,1518847;1270876,1503580;1306905,1484037;294947,1450367;297266,1452356;298057,1452759;1346196,1434425;1345987,1434569;1345987,1434743;1346957,1434882;1347208,1434569;1359389,1425308;1355783,1427799;1355146,1428462;1357618,1426879;245087,1394547;268150,1421704;249863,1399758;1402625,1394529;1402571,1394548;1402167,1397316;1392396,1408308;1380794,1421133;1381493,1420972;1392396,1408919;1402167,1397926;1402625,1394529;304773,1380777;305982,1382249;306043,1382047;214446,1366779;230323,1377162;231102,1378080;238337,1379681;254748,1394872;277343,1413193;287113,1426629;292609,1433347;315813,1452890;309097,1458386;287486,1434372;286503,1434569;306953,1457294;309097,1458386;315814,1452890;373826,1498694;362224,1502358;366498,1505412;349400,1506022;338408,1498694;328027,1490755;302380,1469379;278564,1448005;256580,1426629;246200,1416247;236429,1405254;240093,1400369;252306,1411362;265740,1421743;282228,1439455;283629,1440657;265740,1421743;252916,1411362;240703,1400369;227269,1383879;214446,1366779;1559715,1269676;1559406,1269809;1552736,1285817;1553304,1193166;1537121,1216543;1529183,1231200;1521244,1244636;1502314,1269676;1485827,1294715;1471171,1314869;1469949,1315616;1468949,1317097;1470560,1316090;1485216,1295937;1501704,1270897;1520634,1245858;1528572,1232423;1536511,1217765;1552998,1193947;1616506,1184787;1608568,1208604;1594523,1234254;1580478,1260515;1567654,1277004;1576203,1259904;1583531,1242804;1589027,1233644;1596355,1221430;1603072,1209215;1616506,1184787;1576980,1132436;1562158,1158526;1561886,1159153;1576814,1132876;1585110,1073347;1567295,1122026;1529819,1198635;1524333,1207311;1524297,1207383;1511473,1229369;1498650,1253187;1483994,1271508;1471781,1292273;1399724,1373497;1375908,1393651;1373623,1395389;1372638,1396386;1362679,1404506;1354536,1413805;1324613,1436401;1319925,1439363;1307190,1449746;1305351,1450940;1302630,1453501;1278815,1469380;1254999,1484037;1252273,1485419;1236148,1495894;1231149,1498415;1226298,1501747;1209810,1510908;1194405,1516951;1160071,1534271;1079518,1564317;1023385,1578752;1068750,1570148;1077299,1568315;1104778,1558544;1121876,1553047;1149356,1539001;1180499,1528008;1200452,1520182;1209200,1515183;1217138,1512741;1228130,1506633;1231018,1504626;1238512,1497473;1254999,1487701;1273756,1478506;1280646,1474265;1304462,1458386;1314843,1448615;1326446,1441286;1356367,1418690;1377741,1398536;1401556,1378383;1473613,1297158;1483529,1280298;1483994,1278836;1499871,1254408;1504757,1247079;1511252,1238069;1513306,1234254;1526129,1212269;1551166,1160358;1575592,1104783;1582768,1082186;1651924,1019283;1650092,1020504;1650092,1020504;1657692,983088;1657473,984168;1659252,986304;1664748,992411;1668412,989968;1668504,989500;1665969,991190;1659863,985693;1652249,913713;1651822,913736;1651050,913779;1651313,916683;1650703,931951;1648260,941111;1633605,964318;1629941,984472;1626277,991190;1620170,1020504;1613453,1043711;1606125,1066308;1601851,1084018;1596966,1102340;1600862,1096280;1604293,1083407;1607346,1065086;1614674,1042490;1621392,1019283;1627498,989968;1631162,983250;1634826,963097;1649482,939890;1639711,986915;1632383,1026000;1615896,1076079;1612634,1081153;1611240,1088752;1606736,1101730;1589638,1138983;1581699,1158526;1576814,1168908;1570707,1179901;1554220,1209215;1536511,1237919;1513917,1276394;1488880,1314258;1472392,1335633;1454683,1356397;1448576,1364947;1441860,1373497;1431478,1382047;1414500,1400848;1414990,1402812;1397281,1421133;1378351,1434569;1363085,1446783;1348623,1457353;1350872,1457166;1366749,1445562;1382015,1433347;1400945,1419912;1418655,1401590;1418044,1399147;1435142,1380216;1445523,1371666;1452240,1363115;1458347,1354565;1476056,1333801;1492543,1312426;1517581,1274562;1540174,1236087;1557884,1207383;1574371,1178069;1580478,1167076;1585363,1156694;1593302,1137151;1610400,1099897;1617117,1074858;1633605,1024779;1640933,985694;1650703,938668;1652906,930408;1651313,930118;1651924,914851;1665358,900804;1658248,930436;1658248,930436;1665359,900805;1670854,894697;1667190,902637;1666351,919278;1665969,935004;1659863,953796;1659863,955943;1667190,935004;1668412,902636;1671259,896467;1644596,868436;1640595,877895;1639100,891644;1637174,885221;1636469,886128;1638490,892865;1637269,902637;1639711,910575;1641605,910470;1640322,906300;1641543,896529;1644596,868436;1695891,851947;1697113,852557;1696502,878207;1697113,895918;1695280,928286;1693449,946607;1687953,973479;1686121,996076;1676961,1037604;1668412,1073636;1653146,1080354;1654367,1076690;1656810,1051040;1665969,1024168;1673297,1019894;1673297,1019893;1681236,973479;1685510,951493;1689174,928897;1692228,907522;1693449,887368;1694059,870268;1695280,861107;1695891,851947;86005,568779;86309,568931;86338,568846;122847,481243;109413,506282;98421,515443;98395,516028;97332,539408;97363,539352;98421,516054;109413,506893;122847,481854;123305,482159;123534,481701;130175,428111;121626,434218;108802,461089;111736,463437;111831,463024;109413,461089;122237,434218;129807,428810;177195,393300;176424,393918;173150,406507;171089,412843;114909,515443;106970,540482;99642,566132;83765,619875;73384,656518;68499,684001;66056,698047;64224,712093;58729,749958;56896,773165;59950,797594;61381,784283;61171,779883;63614,754232;69109,716368;73468,711137;79798,668773;79491,661404;85524,644107;89113,629585;88040,632090;84376,630868;75216,657129;75827,671786;71552,699879;70942,704765;64835,712093;66667,698047;69109,684001;73995,656518;84376,619875;100253,566132;107581,540482;115519,515443;171699,412843;177195,393300;188188,332229;188187,332229;191240,334672;191240,334671;298223,245280;298105,245373;297749,245777;292762,251003;291501,252838;290677,253769;287113,258943;249863,302915;239482,315129;229101,327954;183197,378695;229712,327343;240092,314518;250474,302304;287723,258332;291501,252838;297749,245777;313724,203167;308454,205003;304534,206459;303601,207642;296883,213750;279785,224742;268183,237568;257191,250392;249863,257111;249615,256799;242688,265127;230933,279707;212003,300472;215056,304135;215114,304084;212613,301082;231543,280318;250474,257111;257802,250393;268793,237568;280396,224743;297494,213750;304211,207643;311539,204895;313852,204177;1198208,92829;1229351,106875;1242786,117868;1212864,103210;1198208,92829;1096840,48246;1121266,53742;1155463,70842;1096840,48246;729227,44200;716403,45803;688923,49468;662054,55575;650452,59239;637018,62903;607621,68679;602210,70843;564961,83668;528322,98325;502674,109929;485576,116646;443440,136189;423289,149014;403748,161839;372605,185046;343293,208253;315240,232728;317646,235736;323600,231652;328668,227874;346957,211918;376268,188711;407411,165503;426952,152678;447104,139853;489239,120311;505727,111760;531375,100157;568014,85499;605263,72675;620911,69601;628469,67018;731352,44820;947611,31070;960664,32368;978373,38475;964939,36643;936849,31146;947611,31070;1018676,26260;1043713,28092;1074245,40307;1036385,33589;1018676,26260;814413,26108;743882,29925;695030,36642;671825,42749;651673,50078;623583,53742;517329,94660;478858,111760;467256,116035;456875,121532;437334,131914;406801,147792;383596,166114;316424,218635;302387,230843;288654,243384;288945,243675;183302,367650;161929,396964;152158,414675;142388,431164;124068,465364;104141,496769;103917,497732;97199,516054;92314,524604;91093,525825;85674,543841;84376,554529;83155,569797;74606,594836;66667,619875;58118,656518;53232,690108;50179,723697;54454,700490;54850,698574;55675,689497;60560,655908;62090,656418;62223,655851;60561,655297;69110,618654;77048,593614;85558,568690;84987,568575;86208,553308;92925,524604;97810,516054;97974,515607;104528,497732;124679,465975;142999,431775;152769,415286;162540,397575;183913,368261;289556,244286;317646,218636;384818,166114;408022,147793;438555,131914;458096,121532;468477,116036;480080,111760;518551,94660;624805,53743;652895,50079;673046,42750;696251,36643;745103,29925;815634,26337;872324,28239;900209,0;928910,1832;958221,4886;977762,9771;990586,15879;1006463,12825;1030278,18321;1044934,22596;1044324,23207;1043713,27482;1018676,25650;1010127,23207;1001578,21375;985090,17710;968603,14046;951504,11603;932574,11603;917308,11603;893492,11603;892374,11246;881890,16489;885554,22596;922193,29925;905888,30209;906163,30231;923414,29925;938070,31757;966160,37253;979594,39086;1002189,43971;1025394,48857;1047988,54353;1070582,61071;1081574,64125;1092566,67789;1092707,67919;1100590,69278;1119691,76377;1122360,80420;1123098,80614;1140197,87332;1154852,93439;1169508,100157;1180500,106264;1187828,109929;1195766,114203;1222635,129472;1256831,151457;1274540,163672;1275053,164038;1284103,169536;1628720,817747;1628462,822858;1635436,823854;1642153,828740;1645207,845229;1656809,864772;1661695,865216;1661695,860497;1666659,846706;1666579,844008;1671465,827518;1678182,827518;1688563,820801;1689784,847672;1686731,860497;1683067,872711;1681235,892865;1680625,903247;1679403,913629;1676800,915366;1676961,916072;1679455,914408;1680625,904468;1681235,894087;1683067,873933;1686731,861718;1689784,848894;1694670,852558;1694059,861718;1692838,870879;1692227,887979;1691006,908133;1687953,929508;1684289,952104;1680014,974090;1672076,1020504;1664748,1024779;1655588,1051651;1653145,1077301;1651924,1080965;1641543,1109058;1638489,1111501;1625666,1141426;1639100,1111501;1642153,1109058;1622612,1164633;1612232,1170130;1610079,1174436;1610400,1175015;1612843,1170129;1623223,1164633;1615896,1185397;1602461,1209826;1595744,1222040;1588416,1234254;1582920,1243415;1574982,1261126;1566433,1278226;1552998,1296547;1539564,1313647;1540124,1312494;1524908,1333190;1491932,1369223;1485441,1379212;1491932,1369833;1524908,1333801;1499871,1371665;1486971,1385178;1476615,1392791;1476055,1393651;1469581,1398632;1469339,1400369;1440638,1429683;1410105,1457776;1408693,1458801;1398503,1471822;1374077,1490144;1351247,1507267;1351165,1507367;1374077,1490755;1398503,1472433;1378351,1492586;1361940,1503274;1350587,1508069;1350261,1508466;1338048,1516405;1333446,1518538;1321866,1527932;1310569,1535947;1293470,1546940;1287975,1547551;1281866,1550267;1280917,1550988;1288585,1548162;1294081,1547551;1272098,1564040;1258052,1571370;1244008,1578087;1234087,1579575;1232405,1580530;1185995,1600683;1183629,1601221;1169508,1610455;1177446,1612898;1148135,1625723;1150577,1617173;1140807,1620837;1131647,1623890;1112717,1629998;1110188,1626962;1101114,1628776;1090122,1631219;1067528,1636716;1066784,1637062;1088291,1631829;1099282,1629387;1108442,1627555;1112106,1630608;1131036,1624501;1140196,1621448;1149966,1617783;1147524,1626333;1121876,1638548;1120619,1638196;1102946,1645265;1088291,1649540;1066307,1655037;1057224,1654274;1038225,1657971;1037606,1659312;986922,1669083;975319,1666029;965549,1666029;948451,1671526;933185,1672748;917918,1673358;916259,1672648;902347,1675114;885554,1672137;886165,1671526;889218,1667251;875173,1665419;881890,1661755;902042,1661144;921583,1660533;949672,1661144;969213,1659312;1005852,1651372;1030278,1645876;1048598,1645265;1049872,1644673;1032111,1645266;1007684,1650762;971045,1658701;951504,1660533;923414,1659923;903873,1660533;883721,1661144;884332,1658701;888607,1652594;1076688,1621448;1204315,1573201;1237901,1555490;1256831,1545719;1276372,1535337;1313011,1513351;1342323,1490755;1397281,1448005;1412547,1435790;1427203,1422966;1449187,1402812;1458347,1387544;1471504,1375482;1471610,1374724;1458958,1386323;1449798,1401590;1427814,1421744;1413158,1434569;1397892,1446783;1342934,1489533;1313622,1512130;1276983,1534116;1257442,1544497;1238512,1554269;1204926,1571980;1077299,1620226;889218,1651373;875173,1651373;873341,1646487;858685,1645876;845251,1651373;806169,1651983;777468,1650762;763423,1649540;749378,1647098;757839,1638072;756095,1638548;724573,1632710;723120,1633051;662665,1622059;638850,1617173;618087,1613509;593051,1601905;561907,1590301;529543,1577476;535038,1573201;557633,1577476;567403,1586026;600989,1595798;667551,1612898;684038,1615951;701747,1619005;721288,1623280;742822,1627937;744492,1627555;764644,1630609;765255,1629387;794566,1630609;799451,1631219;844640,1631219;877615,1632440;916697,1629387;921582,1629387;923414,1634273;961885,1629387;987533,1623280;1002188,1620837;1011348,1619616;1031500,1614730;1047988,1611066;1064475,1606790;1094718,1601556;1098672,1600073;1066918,1605569;1050430,1609844;1033943,1613509;1013791,1618394;1004631,1619616;989976,1622059;950283,1625723;923414,1628166;918529,1628166;879447,1631219;846472,1629998;801283,1629998;796398,1629387;777468,1621448;767087,1628166;767061,1628218;775636,1622669;794567,1630608;765255,1629387;765486,1629237;746325,1626333;723731,1621448;704190,1617173;686481,1614119;669993,1611066;603432,1593966;569846,1584194;560076,1575644;537481,1571369;503895,1554269;494125,1554880;459317,1537169;453211,1526176;454432,1525566;475805,1537169;497178,1548773;503284,1545109;478248,1528619;457486,1519458;428785,1502969;404359,1487090;365888,1470601;351232,1458387;354285,1457166;368941,1461440;338408,1429683;321310,1415637;305433,1401590;285281,1385101;255970,1352733;253959,1346447;248031,1340519;227880,1318533;225437,1307540;217499,1296547;216553,1295064;207117,1288608;188797,1262347;178417,1237919;177195,1237919;163151,1211047;149716,1184176;135671,1153030;122847,1121272;135671,1142647;148495,1169519;152769,1184176;154536,1186767;152361,1175460;146691,1165167;137460,1144408;126511,1126158;113076,1089515;101567,1051952;97787,1041002;81326,975289;74046,927586;73995,928897;74606,938668;77658,961265;81322,984472;75216,964318;70942,938668;66056,938668;63003,915461;58729,900804;55065,886758;44683,875765;41630,875765;38577,860497;37355,840954;39798,813472;41019,803701;43099,796999;42088,781715;43462,759118;45904,754538;45904,751790;41019,760951;36745,754844;28806,743851;27356,735148;26975,735911;24532,760340;22700,784768;20868,803701;20868,842786;21478,862940;22700,883093;17204,902025;15983,902025;12319,865383;12319,827518;15372,798204;20865,803698;15983,797594;14761,775608;15983,742018;16593,732858;18425,717590;25753,690108;29404,671851;28196,667511;23921,691940;16593,719422;14761,734690;14150,743851;12929,777440;14150,799425;11098,828740;11098,866604;14761,903247;15983,903247;23921,938058;28196,966761;37355,996076;51782,1059113;53041,1071194;55676,1071194;69110,1103561;73995,1120051;64835,1106004;55065,1084018;54454,1090126;49141,1073655;45294,1074247;41019,1060201;26364,1026611;17204,996687;16593,971647;12319,942333;9265,913018;2548,891644;6823,778051;11098,748736;7434,732858;14761,688886;16593,678504;21478,643082;34302,617432;31249,652243;34301,646277;36134,632013;36745,616211;42241,596057;50790,565521;61171,534375;61949,533500;66667,508725;73384,491014;81323,476357;97200,445821;110023,418339;128343,382918;141777,367650;152769,346275;161929,332839;171700,327954;174142,324289;183913,304746;202843,282761;203358,291950;201977,295812;221773,275432;231543,262607;244367,250393;245473,251621;244978,251003;260855,235125;276732,220468;293831,202146;317646,184435;343293,165503;358628,154804;368941,145349;387260,134357;406801,123975;409388,122644;416038,116112;426953,108096;438937,101989;447415,100037;448936,98935;615034,31757;621197,30416;638239,24428;649994,22061;656124,22009;658390,21375;797620,3053;837159,2901;879447,3664;880234,4254;900820,1832;919750,4885;938681,8549;948447,10770;938070,7939;919139,4275;900209,1221;900209,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shape id="Freeform: Shape 10" o:spid="_x0000_s1032" alt="&quot;&quot;" style="position:absolute;left:72397;top:101243;width:6877;height:6788;rotation:180;flip:x y;visibility:visible;mso-wrap-style:square;v-text-anchor:middle" coordsize="2647519,2612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" path="m1439383,2598425r-12373,6662l1427751,2605405r11632,-6980xm1542263,2530792v-15240,3810,-25718,7620,-40005,9525c1487970,2542222,1470825,2545079,1442250,2547937v,-2858,-1905,-4763,-2857,-7620c1452728,2540317,1465110,2538412,1481303,2536507v15240,-1905,34290,-2858,60960,-5715xm1646324,2520821r-2444,690l1645133,2521267r1191,-446xm899801,2506503v8811,1429,22384,5239,42386,10954c947902,2518409,954570,2518409,960285,2518409v17145,8573,33337,17146,50482,24766c1017435,2544127,1026007,2546032,1033627,2547937r1430,477l1040295,2543175v6667,1905,13335,3810,20002,5715c1066965,2550795,1073632,2551747,1080300,2553652r39413,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2,2486082r-14553,2221l1345293,2493385r33139,4069c1380337,2496502,1383195,2496502,1387005,2495549v20002,-2857,39052,-4762,59055,-6667c1448203,2488406,1451716,2487751,1455778,2486992r4714,-910xm1550918,2472281r-49430,7544l1518450,2480309v10478,-476,18336,-2381,24408,-4524l1550918,2472281xm1731355,2470078r-155032,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4r354,-1632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6,2535075r937,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1,2265793r-4851,-3731xm2099802,2237197r-327,225l2099475,2237694r1514,216l2101380,2237422r-1578,-225xm2120380,2222979r-5624,3885l2113762,2227897r3856,-2468l2120380,2222979xm382287,2175002r35974,42356l389737,2183129r-7450,-8127xm2187820,2174974r-85,30l2187105,2179320v-7620,7620,-10478,12382,-15240,17145c2168055,2201227,2163292,2206942,2153767,2216467r1091,-251l2171865,2197417v3810,-4762,7620,-9525,15240,-17145c2188296,2177177,2188475,2175510,2187820,2174974xm475386,2153525r1886,2297l477367,2155507r-1981,-1982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78787,2272865r3343,1704c484988,2271712,488798,2268854,492608,2265997v28575,24765,59055,49530,90487,71437c577380,2339339,572618,2341244,564998,2343149v2857,1905,3810,2858,6667,4763c562140,2347912,554520,2348864,544995,2348864v-5715,-3810,-11430,-7620,-17145,-11430c522135,2333624,517373,2328862,511658,2325052v-13335,-11430,-27623,-21908,-40005,-33338c459270,2280284,446888,2268854,434505,2258377v-12382,-11430,-22860,-22860,-34290,-33338c394500,2219324,388785,2213609,384023,2208847v-4763,-5715,-10478,-11430,-15240,-17145c369735,2189797,379260,2195512,374498,2184082v6667,5715,13335,11430,19050,17145c401168,2206942,407835,2212657,414503,2217419v8572,9525,17145,18098,25717,27623l442406,2246917r-27903,-29498c407835,2211704,401168,2206942,394500,2201227v-6667,-5715,-12382,-11430,-19050,-17145c368783,2175509,361163,2166937,354495,2158364v-6667,-8572,-13335,-18097,-20002,-26670xm2432850,1980247r-483,207l2421964,2005422r10886,-25175xm2422850,1860918r-25242,36461c2392845,1904999,2389035,1912619,2385225,1920239v-4762,7620,-8572,14288,-12382,20955c2363318,1954529,2353793,1967864,2343315,1980247v-8572,13335,-16192,25717,-25717,39052c2309978,2029777,2302358,2040254,2294738,2050732r-1906,1165l2291272,2054208r2513,-1571c2301405,2042160,2309025,2031682,2316645,2021205v8573,-13335,17145,-25718,25718,-39053c2352840,1969770,2362365,1956435,2371890,1943100v3810,-6668,8573,-13335,12383,-20955c2388083,1914525,2392845,1906905,2396655,1899285v8573,-15240,18098,-28575,25718,-37148l2422850,1860918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1,1790989,2407787,1830865,2386218,1869449r-8558,13531l2377605,1883092v-3810,9525,-11430,21908,-20003,34290c2349030,1929765,2341410,1943100,2337600,1954530v-6668,8572,-15240,18097,-22860,28575c2307120,1993582,2300452,2005012,2295690,2015490v-27623,38100,-72390,86677,-112395,126682c2170912,2152650,2158530,2163127,2146147,2173605r-3564,2710l2141046,2177871r-15534,12663l2112810,2205037v-15240,12383,-30480,23813,-46673,35243l2058824,2244900r-19864,16193l2036092,2262956r-4245,3994c2019465,2275522,2007082,2284095,1994700,2291715v-12383,7620,-24765,15240,-37148,22860l1953300,2316730r-25152,16337l1920351,2337000r-7566,5197c1905165,2346960,1896592,2351722,1887067,2356485r-24029,9424l1809483,2392922v-40768,17834,-82698,33504,-125647,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10r5353,-20076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3,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1,46215l2586542,1451152r11091,-46214l2597632,1404937xm2606205,1395412v-1905,3810,-3810,6668,-5715,12383l2599181,1433750v-119,7382,-119,14526,-596,24527l2589060,1487586r,3348l2600490,1458277v953,-20003,,-28575,1905,-50483l2606836,1398173r-631,-2761xm2565247,1354454r-6241,14753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8,-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0r5599,-22649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0,383325r-7779,8152l454684,394338r-1285,1452c451546,398815,450698,401003,447840,403860v-19050,21907,-39052,43815,-58102,68580c384023,479107,378308,484822,373545,491490v-5715,6667,-10477,13335,-16192,20002l285752,590631r72553,-80091c364020,503872,368782,497205,374497,490537v5715,-6667,11430,-12382,16193,-19050c409740,446722,429742,425767,448792,402907r5892,-8569l464430,383325r739,-775xm489348,316869v-1585,-200,-4878,1307,-8221,2864l475013,322003r-1455,1846c469748,326707,465938,329564,463080,333374v-9525,5715,-17145,10478,-26670,17145l418313,370522r-17145,20002c397358,393382,394500,396239,389738,401002r-388,-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9,-3393,9287,-6370l512657,355403r28528,-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8,48458v6548,357,13692,1072,20359,2024c1511782,52387,1523212,56197,1526070,60007v-5715,-952,-11430,-1905,-20955,-2857c1495590,56197,1482255,53340,1461300,48577v4286,-476,10239,-476,16788,-119xm1588935,40957v13335,952,25717,1905,39052,2857c1644180,48577,1659420,56197,1675612,62864v-22860,-2857,-43815,-7620,-59055,-10477c1601317,48577,1590840,44767,1588935,40957xm1270324,40719v-36671,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1l162090,776287v-3810,8573,-6668,19050,-10478,28575c148755,810577,146850,814387,143992,818197r-1905,1905l133634,848201v-1547,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800,571l2002949,264417v324310,219099,537534,590139,537534,1010980l2540081,1283368r10879,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9,1427648r251,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v-5715,3810,-11430,6668,-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6,2151085r10126,-14628c2341410,2120264,2372842,2075497,2378557,2080259v-2857,20003,-30480,45720,-39052,59055c2331885,2148363,2325456,2155031,2319383,2160389r-16153,11874l2302357,2173605r-10099,7769l2291880,2184082v-14288,15240,-28575,31433,-44768,45720c2231872,2245042,2216632,2260282,2199487,2273617r-2202,1598l2181390,2295524v-11430,10478,-24765,19050,-38100,28575l2107681,2350806r-128,155l2143290,2325052v12382,-9525,25717,-19050,38100,-28575c2173770,2309812,2163292,2318384,2149957,2327909v-10953,10002,-18811,14050,-25598,16669l2106651,2352057r-509,618c2099475,2357437,2093760,2361247,2087092,2365057r-7178,3327l2061852,2383036v-6668,5120,-12383,9168,-17622,12501c2034705,2403157,2027085,2407920,2017560,2412682v1905,-2857,-2857,-952,-8572,953l1999460,2417870r-1481,1125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80,2554816r-2720,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6,4041l237654,1833303r-8845,-16053l214411,1784874r-17079,-28465c190665,1737359,183045,1718309,176377,1699259r-17953,-58585l152529,1623596v-9989,-33579,-18570,-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6,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7,9822,804,14332l315045,461363r30877,-31786c348780,423862,354495,417195,361162,409575v6668,-6668,14288,-13335,20003,-19050l382889,392440r-771,-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3,-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2c567a [3204]" stroked="f">
                <v:fill opacity="23644f"/>
                <v:stroke joinstyle="miter"/>
                <v:path arrowok="t" o:connecttype="custom" o:connectlocs="373883,675129;370669,676860;370862,676942;400606,657556;390215,660031;374628,662011;373886,660031;384772,659041;400606,657556;427636,654965;427002,655145;427327,655081;233725,651245;244735,654091;249436,654339;262549,660773;268487,662011;268858,662135;270219,660773;275415,662258;280610,663496;290848,665877;291002,665723;302878,667703;308568,668693;314259,669188;325887,669683;341721,669435;342409,669435;343948,668569;347412,667455;350938,667393;353350,667703;353999,669435;359535,669435;357804,671910;356814,673147;353597,674632;347659,674632;339990,674137;323413,673642;311042,672652;300156,671168;289270,669435;272693,666960;259828,662753;259976,662645;252405,660278;245725,657309;238055,654834;230138,652111;233725,651245;379366,645939;375586,646516;349443,647837;358051,648894;360278,648399;375617,646667;378142,646176;402854,642354;390015,644314;394421,644439;400761,643264;449723,641781;409453,652508;429832,647966;191541,636768;219994,648894;230138,652111;237808,654834;245478,657308;252158,660278;250673,661516;246714,660773;232612,655576;225684,652854;218757,649884;209602,646667;201685,643202;195500,639985;191541,636768;203170,630581;216778,637510;215046,638500;199211,630828;203170,630581;152945,613752;169769,623156;173233,627116;165315,622909;159377,619197;152945,613752;182447,607402;182449,607472;183285,608484;183377,608060;543768,591156;542869,591231;528024,601873;513427,609792;503035,615979;497345,618454;491407,620929;484232,624641;478789,627858;470872,631076;462707,634045;460480,636273;457016,637510;448357,638995;437223,642460;427079,645677;415946,648894;402090,652359;382545,655576;382050,656319;372653,658669;372896,658794;383332,656184;383535,655576;403080,652359;416936,648894;428069,645677;438213,642460;449347,638995;458006,637510;452144,641028;452316,640975;458501,637263;461965,636025;462196,635961;463697,634293;471862,631323;479779,628106;485222,624889;492397,621176;498335,618702;502407,616931;504520,615484;514912,609297;529509,601378;119502,587734;120441,588540;120762,588703;545428,581274;545343,581332;545343,581403;545737,581459;545838,581332;550773,577579;549313,578589;549054,578857;550056,578216;99300,565114;108644,576119;101235,567225;568291,565107;568269,565114;568105,566236;564147,570690;559446,575887;559729,575822;564147,570938;568105,566483;568291,565107;123483,559534;123972,560130;123997,560049;86885,553861;93318,558069;93634,558441;96565,559090;103214,565246;112369,572670;116327,578115;118554,580837;127956,588756;125234,590984;116479,581252;116080,581332;124366,590541;125234,590984;127956,588756;151460,607317;146759,608802;148491,610040;141564,610287;137110,607317;132904,604100;122513,595438;112864,586777;103957,578115;99751,573908;95792,569453;97277,567473;102225,571928;107668,576135;114348,583312;114916,583799;107668,576135;102472,571928;97524,567473;92081,560791;86885,553861;631938,514512;631813,514566;629111,521053;629341,483508;622784,492981;619568,498921;616351,504365;608681,514512;602001,524659;596063,532826;595568,533128;595163,533729;595816,533321;601754,525154;608434,515007;616104,504861;619320,499416;622537,493476;629217,483825;654948,480113;651731,489764;646041,500158;640350,510800;635155,517482;638619,510553;641588,503623;643814,499911;646783,494961;649505,490012;654948,480113;638933,458899;632928,469471;632818,469725;638866,459077;642227,434954;635009,454680;619825,485724;617603,489240;617588,489269;612392,498178;607197,507830;601259,515255;596311,523669;567116,556584;557466,564751;556541,565455;556142,565859;552107,569149;548807,572918;536684,582075;534784,583275;529624,587482;528879,587966;527777,589004;518128,595439;508479,601378;507374,601938;500841,606183;498815,607205;496850,608555;490170,612267;483928,614716;470017,621734;437380,633910;414637,639759;433017,636273;436481,635530;447615,631570;454542,629343;465676,623651;478294,619196;486378,616025;489923,613999;493139,613010;497592,610535;498762,609721;501798,606823;508479,602863;516078,599137;518870,597418;528519,590984;532725,587024;537426,584054;549549,574897;558209,566730;567858,558564;597053,525649;601071,518817;601259,518224;607692,508325;609671,505355;612303,501704;613135,500158;618330,491249;628474,470213;638371,447692;641278,438535;669298,413045;668556,413540;668556,413540;671635,398378;671546,398816;672267,399681;674493,402156;675978,401166;676015,400976;674988,401661;672514,399434;669429,370265;669257,370274;668944,370292;669050,371468;668803,377656;667813,381368;661875,390772;660391,398939;658907,401661;656432,413540;653711,422944;650742,432101;649010,439278;647031,446702;648609,444247;650000,439030;651237,431606;654206,422449;656927,413045;659401,401166;660886,398444;662370,390277;668308,380873;664350,399929;661381,415767;654700,436061;653379,438117;652814,441196;650989,446455;644062,461551;640845,469471;638866,473678;636392,478133;629712,490012;622537,501643;613382,517235;603238,532578;596558,541240;589383,549654;586909,553119;584187,556584;579981,560049;573102,567667;573301,568463;566126,575887;558456,581332;552271,586282;546411,590565;547323,590489;553755,585787;559941,580837;567611,575392;574786,567968;574538,566978;581466,559306;585672,555842;588393,552377;590868,548912;598043,540498;604723,531836;614867,516492;624021,500901;631196,489269;637876,477390;640350,472935;642330,468728;645546,460809;652474,445713;655195,435566;661875,415273;664844,399434;668803,380378;669696,377030;669050,376913;669298,370726;674741,365034;671860,377042;671860,377042;674741,365034;676968,362559;675483,365776;675143,372520;674988,378893;672514,386508;672514,387378;675483,378893;675978,365776;677131,363276;666329,351917;664708,355750;664102,361322;663322,358719;663036,359087;663855,361817;663360,365776;664350,368994;665117,368951;664597,367261;665092,363301;666329,351917;687112,345235;687607,345483;687359,355877;687607,363054;686864,376170;686122,383595;683895,394484;683153,403641;679442,420470;675978,435071;669793,437793;670288,436308;671277,425914;674988,415025;677957,413293;677957,413292;681174,394484;682906,385575;684390,376418;685627,367756;686122,359589;686369,352660;686864,348947;687112,345235;34846,230487;34969,230549;34981,230514;49773,195015;44330,205161;39877,208874;39866,209111;39435,218585;39448,218562;39877,209121;44330,205409;49773,195262;49959,195386;50051,195200;52742,173484;49278,175959;44083,186848;45271,187799;45310,187632;44330,186848;49526,175959;52593,173767;71793,159378;71480,159628;70154,164729;69319,167297;46557,208874;43340,219020;40371,229414;33938,251193;29733,266042;27753,277178;26764,282870;26021,288562;23795,303906;23052,313311;24289,323210;24869,317816;24784,316033;25774,305639;28001,290295;29767,288175;32331,271008;32207,268021;34651,261012;36105,255128;35670,256142;34186,255647;30475,266289;30722,272229;28990,283613;28743,285593;26269,288562;27011,282870;28001,277178;29980,266042;34186,251193;40619,229414;43588,219020;46804,208874;69566,167297;71793,159378;76247,134629;76246,134629;77483,135619;77483,135619;120829,99395;120781,99433;120637,99596;118616,101714;118105,102458;117771,102835;116327,104932;101235,122750;97029,127700;92823,132897;74225,153459;93071,132650;97276,127452;101483,122503;116575,104684;118105,102458;120637,99596;127109,82330;124974,83074;123386,83664;123008,84143;120286,86618;113358,91073;108658,96270;104204,101467;101235,104189;101135,104063;98328,107438;93565,113346;85896,121760;87133,123245;87156,123224;86143,122008;93813,113593;101483,104189;104452,101467;108905,96270;113606,91073;120533,86618;123255,84143;126224,83030;127161,82739;485469,37617;498087,43309;503530,47764;491407,41824;485469,37617;444398,19551;454295,21778;468150,28707;444398,19551;295455,17911;290260,18561;279126,20046;268240,22521;263539,24005;258096,25490;246185,27831;243993,28708;228901,33905;214056,39844;203665,44547;196737,47269;179665,55188;171501,60385;163584,65582;150965,74987;139090,84391;127724,94309;128698,95528;131110,93872;133164,92342;140574,85876;152450,76471;165068,67067;172985,61870;181150,56673;198221,48754;204902,45289;215293,40587;230138,34647;245230,29450;251570,28204;254632,27158;296316,18163;383937,12590;389225,13116;396400,15591;390957,14849;379576,12621;383937,12590;412729,10642;422873,11384;435244,16333;419904,13611;412729,10642;329970,10580;301393,12126;281600,14849;272198,17323;264033,20293;252652,21778;209602,38359;194015,45289;189314,47021;185109,49249;177191,53456;164821,59890;155419,67314;128203,88598;122516,93545;116952,98627;117070,98745;74267,148983;65607,160862;61649,168039;57690,174721;50268,188580;42194,201306;42103,201697;39382,209121;37402,212586;36907,213081;34712,220381;34186,224712;33691,230899;30227,241046;27011,251193;23547,266042;21568,279653;20331,293264;22063,283860;22223,283084;22557,279406;24537,265794;25156,266001;25210,265771;24537,265547;28001,250698;31217,240551;34665,230451;34434,230404;34928,224217;37650,212586;39629,209121;39696,208940;42351,201697;50515,188828;57938,174969;61896,168287;65855,161110;74515,149231;117317,98992;128698,88598;155914,67315;165315,59890;177686,53456;185603,49249;189810,47021;194510,45289;210097,38359;253148,21778;264529,20293;272693,17324;282095,14849;301888,12126;330464,10672;353433,11443;364731,0;376359,742;388235,1980;396153,3960;401348,6434;407781,5197;417430,7424;423368,9157;423121,9404;422873,11137;412729,10394;409266,9404;405802,8662;399122,7177;392441,5692;385514,4702;377844,4702;371659,4702;362010,4702;361556,4557;357309,6682;358793,9157;373638,12126;367032,12242;367143,12250;374133,12126;380071,12869;391452,15096;396895,15839;406049,17819;415451,19798;424605,22026;433760,24748;438213,25985;442667,27470;442724,27523;445918,28074;453657,30950;454738,32589;455037,32667;461965,35390;467903,37864;473841,40587;478294,43062;481263,44547;484479,46279;495366,52466;509221,61375;516396,66325;516604,66473;520270,68701;659896,331376;659792,333448;662618,333851;665339,335831;666576,342513;671277,350432;673257,350612;673257,348700;675268,343112;675236,342018;677215,335336;679937,335336;684142,332614;684637,343503;683400,348700;681916,353650;681174,361817;680926,366024;680431,370231;679377,370935;679442,371221;680452,370547;680926,366519;681174,362312;681916,354145;683400,349195;684637,343998;686617,345483;686369,349195;685875,352907;685627,359837;685132,368004;683895,376666;682411,385822;680679,394732;677462,413540;674493,415273;670782,426162;669792,436556;669298,438041;665092,449425;663855,450415;658659,462541;664102,450415;665339,449425;657422,471946;653216,474173;652344,475918;652474,476153;653463,474173;657669,471946;654700,480360;649257,490259;646536,495209;643567,500158;641340,503870;638124,511047;634660,517977;629217,525401;623774,532331;624000,531864;617836,540250;604475,554852;601845,558900;604475,555099;617836,540498;607692,555841;602465,561317;598269,564402;598042,564751;595419,566769;595321,567473;583692,579352;571322,590736;570750,591151;566621,596428;556724,603853;547475,610792;547442,610832;556724,604100;566621,596676;558456,604843;551807,609173;547207,611117;547075,611277;542127,614494;540262,615359;535571,619166;530993,622414;524066,626868;521839,627116;519364,628216;518980,628509;522086,627363;524313,627116;515406,633798;509716,636768;504025,639490;500006,640093;499324,640480;480521,648647;479562,648865;473841,652606;477057,653596;465181,658794;466171,655329;462212,656814;458501,658051;450831,660526;449806,659296;446130,660031;441677,661021;432523,663248;432221,663389;440935,661268;445388,660278;449099,659536;450584,660773;458254,658298;461965,657061;465923,655576;464934,659041;454542,663991;454033,663848;446873,666713;440935,668445;432028,670672;428348,670363;420650,671861;420399,672405;399864,676365;395163,675127;391204,675127;384277,677354;378091,677849;371906,678097;371234,677809;365597,678808;358793,677602;359041,677354;360278,675622;354587,674880;357309,673395;365473,673147;373391,672900;384772,673147;392689,672405;407534,669187;417430,666960;424853,666713;425369,666473;418173,666713;408276,668940;393431,672158;385514,672900;374133,672652;366216,672900;358051,673147;358298,672158;360030,669683;436234,657061;487943,637510;501551,630333;509221,626373;517138,622166;531983,613257;543859,604100;566126,586777;572311,581827;578249,576630;587156,568463;590868,562276;596198,557388;596241,557081;591115,561781;587404,567968;578497,576135;572559,581332;566374,586282;544106,603605;532231,612762;517386,621671;509468,625878;501798,629838;488191,637015;436481,656566;360278,669188;354587,669188;353845,667208;347907,666960;342464,669188;326629,669435;315001,668940;309310,668445;303620,667455;307048,663798;306341,663991;293570,661625;292981,661763;268487,657309;258838,655329;250426,653844;240282,649142;227664,644440;214551,639242;216778,637510;225932,639242;229891,642707;243498,646667;270467,653596;277147,654834;284322,656071;292239,657804;300964,659691;301640,659536;309805,660773;310052,660278;321928,660773;323908,661021;342216,661021;355577,661516;371411,660278;373390,660278;374133,662258;389720,660278;400111,657804;406049,656814;409760,656319;417925,654339;424605,652854;431285,651122;443539,649000;445141,648399;432275,650627;425595,652359;418915,653844;410750,655824;407039,656319;401101,657309;385019,658794;374133,659783;372154,659783;356319,661021;342959,660526;324650,660526;322671,660278;315001,657061;310795,659783;310784,659805;314259,657556;321929,660773;310053,660278;310146,660218;302383,659041;293229,657061;285311,655329;278136,654091;271456,652854;244488,645925;230880,641965;226922,638500;217767,636768;204160,629838;200201,630086;186098,622909;183624,618454;184119,618207;192779,622909;201438,627611;203912,626126;193768,619444;185356,615732;173727,609050;163831,602615;148244,595933;142306,590984;143543,590489;149481,592221;137110,579352;130183,573660;123750,567968;115585,561286;103709,548170;102895,545622;100493,543220;92328,534311;91339,529856;88122,525401;87739,524800;83916,522184;76494,511542;72288,501643;71793,501643;66103,490754;60659,479865;54969,467244;49773,454375;54969,463036;60165,473925;61896,479865;62612,480915;61731,476333;59434,472162;55694,463750;51257,456354;45814,441505;41151,426284;39620,421846;32950,395218;30001,375887;29980,376418;30227,380378;31464,389535;32949,398939;30475,390772;28743,380378;26764,380378;25526,370973;23795,365034;22310,359342;18104,354887;16867,354887;15630,348700;15135,340781;16125,329644;16619,325685;17462,322969;17052,316775;17609,307618;18599,305762;18599,304649;16619,308361;14888,305886;11671,301431;11084,297905;10929,298214;9939,308113;9197,318013;8455,325685;8455,341523;8702,349690;9197,357857;6970,365529;6476,365529;4991,350680;4991,335336;6228,323457;8454,325683;6476,323210;5981,314300;6476,300689;6723,296977;7465,290790;10434,279653;11914,272255;11424,270496;9692,280395;6723,291532;5981,297719;5733,301431;5238,315043;5733,323952;4496,335831;4496,351175;5981,366024;6476,366024;9692,380130;11424,391762;15135,403641;20980,429186;21490,434081;22558,434081;28001,447197;29980,453880;26269,448187;22310,439278;22063,441753;19910,435079;18351,435318;16619,429626;10682,416015;6970,403888;6723,393742;4991,381863;3754,369983;1033,361322;2764,315290;4496,303411;3012,296977;5981,279158;6723,274951;8702,260597;13898,250203;12661,264309;13898,261891;14640,256111;14888,249708;17114,241541;20578,229167;24784,216545;25099,216191;27011,206151;29733,198974;32949,193035;39382,180661;44577,169524;52000,155170;57443,148983;61896,140321;65608,134877;69566,132897;70556,131412;74515,123493;82184,114583;82393,118307;81834,119872;89854,111614;93813,106417;99008,101467;99456,101965;99256,101714;105689,95280;112122,89340;119049,81916;128698,74739;139090,67067;145303,62731;149481,58900;156903,54445;164821,50238;165869,49699;168563,47052;172985,43804;177841,41329;181276,40538;181892,40092;249189,12869;251686,12326;258590,9899;263353,8940;265837,8919;266755,8662;323166,1237;339186,1175;356319,1485;356638,1724;364979,742;372648,1980;380318,3464;384275,4364;380071,3217;372401,1732;364731,495;364731,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shape id="Freeform: Shape 10" o:spid="_x0000_s1033" alt="&quot;&quot;" style="position:absolute;left:69004;top:98227;width:3429;height:3384;rotation:180;flip:x y;visibility:visible;mso-wrap-style:square;v-text-anchor:middle" coordsize="2647519,2612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" path="m1439383,2598425r-12373,6662l1427751,2605405r11632,-6980xm1542263,2530792v-15240,3810,-25718,7620,-40005,9525c1487970,2542222,1470825,2545079,1442250,2547937v,-2858,-1905,-4763,-2857,-7620c1452728,2540317,1465110,2538412,1481303,2536507v15240,-1905,34290,-2858,60960,-5715xm1646324,2520821r-2444,690l1645133,2521267r1191,-446xm899801,2506503v8811,1429,22384,5239,42386,10954c947902,2518409,954570,2518409,960285,2518409v17145,8573,33337,17146,50482,24766c1017435,2544127,1026007,2546032,1033627,2547937r1430,477l1040295,2543175v6667,1905,13335,3810,20002,5715c1066965,2550795,1073632,2551747,1080300,2553652r39413,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2,2486082r-14553,2221l1345293,2493385r33139,4069c1380337,2496502,1383195,2496502,1387005,2495549v20002,-2857,39052,-4762,59055,-6667c1448203,2488406,1451716,2487751,1455778,2486992r4714,-910xm1550918,2472281r-49430,7544l1518450,2480309v10478,-476,18336,-2381,24408,-4524l1550918,2472281xm1731355,2470078r-155032,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4r354,-1632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6,2535075r937,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1,2265793r-4851,-3731xm2099802,2237197r-327,225l2099475,2237694r1514,216l2101380,2237422r-1578,-225xm2120380,2222979r-5624,3885l2113762,2227897r3856,-2468l2120380,2222979xm382287,2175002r35974,42356l389737,2183129r-7450,-8127xm2187820,2174974r-85,30l2187105,2179320v-7620,7620,-10478,12382,-15240,17145c2168055,2201227,2163292,2206942,2153767,2216467r1091,-251l2171865,2197417v3810,-4762,7620,-9525,15240,-17145c2188296,2177177,2188475,2175510,2187820,2174974xm475386,2153525r1886,2297l477367,2155507r-1981,-1982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78787,2272865r3343,1704c484988,2271712,488798,2268854,492608,2265997v28575,24765,59055,49530,90487,71437c577380,2339339,572618,2341244,564998,2343149v2857,1905,3810,2858,6667,4763c562140,2347912,554520,2348864,544995,2348864v-5715,-3810,-11430,-7620,-17145,-11430c522135,2333624,517373,2328862,511658,2325052v-13335,-11430,-27623,-21908,-40005,-33338c459270,2280284,446888,2268854,434505,2258377v-12382,-11430,-22860,-22860,-34290,-33338c394500,2219324,388785,2213609,384023,2208847v-4763,-5715,-10478,-11430,-15240,-17145c369735,2189797,379260,2195512,374498,2184082v6667,5715,13335,11430,19050,17145c401168,2206942,407835,2212657,414503,2217419v8572,9525,17145,18098,25717,27623l442406,2246917r-27903,-29498c407835,2211704,401168,2206942,394500,2201227v-6667,-5715,-12382,-11430,-19050,-17145c368783,2175509,361163,2166937,354495,2158364v-6667,-8572,-13335,-18097,-20002,-26670xm2432850,1980247r-483,207l2421964,2005422r10886,-25175xm2422850,1860918r-25242,36461c2392845,1904999,2389035,1912619,2385225,1920239v-4762,7620,-8572,14288,-12382,20955c2363318,1954529,2353793,1967864,2343315,1980247v-8572,13335,-16192,25717,-25717,39052c2309978,2029777,2302358,2040254,2294738,2050732r-1906,1165l2291272,2054208r2513,-1571c2301405,2042160,2309025,2031682,2316645,2021205v8573,-13335,17145,-25718,25718,-39053c2352840,1969770,2362365,1956435,2371890,1943100v3810,-6668,8573,-13335,12383,-20955c2388083,1914525,2392845,1906905,2396655,1899285v8573,-15240,18098,-28575,25718,-37148l2422850,1860918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1,1790989,2407787,1830865,2386218,1869449r-8558,13531l2377605,1883092v-3810,9525,-11430,21908,-20003,34290c2349030,1929765,2341410,1943100,2337600,1954530v-6668,8572,-15240,18097,-22860,28575c2307120,1993582,2300452,2005012,2295690,2015490v-27623,38100,-72390,86677,-112395,126682c2170912,2152650,2158530,2163127,2146147,2173605r-3564,2710l2141046,2177871r-15534,12663l2112810,2205037v-15240,12383,-30480,23813,-46673,35243l2058824,2244900r-19864,16193l2036092,2262956r-4245,3994c2019465,2275522,2007082,2284095,1994700,2291715v-12383,7620,-24765,15240,-37148,22860l1953300,2316730r-25152,16337l1920351,2337000r-7566,5197c1905165,2346960,1896592,2351722,1887067,2356485r-24029,9424l1809483,2392922v-40768,17834,-82698,33504,-125647,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10r5353,-20076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3,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1,46215l2586542,1451152r11091,-46214l2597632,1404937xm2606205,1395412v-1905,3810,-3810,6668,-5715,12383l2599181,1433750v-119,7382,-119,14526,-596,24527l2589060,1487586r,3348l2600490,1458277v953,-20003,,-28575,1905,-50483l2606836,1398173r-631,-2761xm2565247,1354454r-6241,14753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8,-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0r5599,-22649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0,383325r-7779,8152l454684,394338r-1285,1452c451546,398815,450698,401003,447840,403860v-19050,21907,-39052,43815,-58102,68580c384023,479107,378308,484822,373545,491490v-5715,6667,-10477,13335,-16192,20002l285752,590631r72553,-80091c364020,503872,368782,497205,374497,490537v5715,-6667,11430,-12382,16193,-19050c409740,446722,429742,425767,448792,402907r5892,-8569l464430,383325r739,-775xm489348,316869v-1585,-200,-4878,1307,-8221,2864l475013,322003r-1455,1846c469748,326707,465938,329564,463080,333374v-9525,5715,-17145,10478,-26670,17145l418313,370522r-17145,20002c397358,393382,394500,396239,389738,401002r-388,-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9,-3393,9287,-6370l512657,355403r28528,-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8,48458v6548,357,13692,1072,20359,2024c1511782,52387,1523212,56197,1526070,60007v-5715,-952,-11430,-1905,-20955,-2857c1495590,56197,1482255,53340,1461300,48577v4286,-476,10239,-476,16788,-119xm1588935,40957v13335,952,25717,1905,39052,2857c1644180,48577,1659420,56197,1675612,62864v-22860,-2857,-43815,-7620,-59055,-10477c1601317,48577,1590840,44767,1588935,40957xm1270324,40719v-36671,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1l162090,776287v-3810,8573,-6668,19050,-10478,28575c148755,810577,146850,814387,143992,818197r-1905,1905l133634,848201v-1547,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800,571l2002949,264417v324310,219099,537534,590139,537534,1010980l2540081,1283368r10879,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9,1427648r251,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v-5715,3810,-11430,6668,-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6,2151085r10126,-14628c2341410,2120264,2372842,2075497,2378557,2080259v-2857,20003,-30480,45720,-39052,59055c2331885,2148363,2325456,2155031,2319383,2160389r-16153,11874l2302357,2173605r-10099,7769l2291880,2184082v-14288,15240,-28575,31433,-44768,45720c2231872,2245042,2216632,2260282,2199487,2273617r-2202,1598l2181390,2295524v-11430,10478,-24765,19050,-38100,28575l2107681,2350806r-128,155l2143290,2325052v12382,-9525,25717,-19050,38100,-28575c2173770,2309812,2163292,2318384,2149957,2327909v-10953,10002,-18811,14050,-25598,16669l2106651,2352057r-509,618c2099475,2357437,2093760,2361247,2087092,2365057r-7178,3327l2061852,2383036v-6668,5120,-12383,9168,-17622,12501c2034705,2403157,2027085,2407920,2017560,2412682v1905,-2857,-2857,-952,-8572,953l1999460,2417870r-1481,1125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80,2554816r-2720,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6,4041l237654,1833303r-8845,-16053l214411,1784874r-17079,-28465c190665,1737359,183045,1718309,176377,1699259r-17953,-58585l152529,1623596v-9989,-33579,-18570,-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6,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7,9822,804,14332l315045,461363r30877,-31786c348780,423862,354495,417195,361162,409575v6668,-6668,14288,-13335,20003,-19050l382889,392440r-771,-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3,-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2c567a [3204]" stroked="f">
                <v:fill opacity="15677f"/>
                <v:stroke joinstyle="miter"/>
                <v:path arrowok="t" o:connecttype="custom" o:connectlocs="186424,336629;184821,337492;184917,337534;199748,327867;194567,329101;186795,330089;186425,329101;191853,328608;199748,327867;213226,326576;212909,326665;213072,326633;116539,324721;122029,326140;124373,326263;130911,329472;133872,330089;134057,330150;134735,329472;137326,330212;139917,330829;145021,332016;145098,331940;151019,332927;153857,333420;156694,333667;162492,333914;170387,333791;170730,333791;171498,333359;173225,332803;174983,332773;176186,332927;176509,333791;179270,333791;178406,335025;177913,335642;176309,336382;173348,336382;169524,336135;161258,335888;155090,335395;149662,334654;144234,333791;135969,332557;129554,330459;129628,330405;125853,329225;122522,327744;118698,326510;114750,325153;116539,324721;189158,322075;187273,322363;174237,323021;178529,323548;179640,323302;187288,322438;188547,322193;200869,320287;194467,321265;196664,321327;199825,320741;224239,320002;204160,325351;214321,323086;95505,317502;109692,323548;114750,325153;118574,326510;122399,327744;125730,329225;124989,329842;123016,329472;115984,326880;112530,325523;109075,324042;104511,322438;100563,320710;97479,319106;95505,317502;101304,314417;108089,317872;107225,318366;99330,314540;101304,314417;76261,306026;84649,310715;86376,312690;82429,310592;79468,308741;76261,306026;90971,302860;90972,302895;91388,303399;91434,303188;271131,294760;270683,294797;263281,300103;256002,304052;250821,307137;247984,308371;245023,309605;241445,311456;238731,313060;234784,314664;230713,316145;229602,317255;227875,317872;223558,318613;218006,320340;212948,321944;207397,323549;200488,325276;190743,326880;190496,327251;185810,328422;185931,328484;191135,327183;191236,326880;200982,325276;207890,323549;213442,321944;218500,320340;224051,318613;228369,317872;225446,319627;225531,319600;228616,317749;230343,317132;230458,317100;231206,316268;235277,314787;239225,313183;241939,311579;245516,309728;248477,308494;250507,307611;251561,306890;256743,303805;264021,299856;59585,293053;60054,293455;60214,293536;271959,289832;271916,289861;271916,289896;272112,289924;272163,289861;274624,287990;273895,288493;273767,288627;274266,288307;49512,281774;54172,287262;50477,282827;283358,281771;283347,281775;283266,282334;281292,284555;278948,287146;279089,287114;281292,284678;283266,282457;283358,281771;61570,278992;61815,279290;61827,279249;43322,276164;46530,278262;46687,278447;48149,278771;51464,281840;56029,285542;58003,288257;59113,289614;63801,293563;62444,294673;58078,289821;57879,289861;62011,294453;62444,294673;63801,293563;75520,302818;73176,303558;74040,304175;70586,304298;68365,302818;66268,301214;61087,296895;56276,292576;51834,288257;49737,286159;47763,283938;48504,282951;50971,285172;53685,287270;57016,290848;57299,291091;53685,287270;51094,285172;48627,282951;45913,279619;43322,276164;315094,256544;315031,256570;313684,259805;313799,241084;310529,245808;308926,248769;307322,251484;303498,256544;300167,261603;297206,265675;296959,265826;296757,266125;297083,265922;300043,261850;303374,256790;307199,251731;308802,249016;310406,246055;313737,241242;326567,239391;324963,244204;322126,249387;319288,254693;316698,258024;318425,254569;319905,251114;321015,249263;322496,246795;323853,244327;326567,239391;318582,228814;315587,234085;315532,234212;318548,228903;320224,216874;316625,226710;309054,242190;307946,243943;307939,243957;305348,248399;302757,253212;299797,256914;297329,261109;282772,277521;277961,281593;277500,281944;277300,282146;275289,283787;273643,285665;267599,290231;266651,290830;264079,292928;263707,293169;263157,293686;258346,296895;253535,299856;252984,300135;249727,302252;248717,302761;247737,303435;244406,305286;241294,306507;234358,310006;218084,316077;206744,318994;215909,317255;217636,316885;223187,314911;226642,313800;232193,310962;238485,308741;242515,307160;244283,306149;245886,305656;248107,304422;248690,304016;250204,302571;253535,300597;257324,298739;258716,297882;263528,294673;265625,292699;267969,291218;274013,286653;278331,282580;283142,278508;297699,262096;299703,258690;299797,258395;303004,253459;303991,251978;305303,250157;305718,249387;308309,244944;313367,234455;318301,223226;319751,218660;333722,205951;333352,206197;333352,206197;334887,198637;334843,198856;335202,199287;336313,200521;337053,200027;337071,199933;336559,200274;335326,199164;333787,184620;333701,184624;333545,184633;333599,185220;333475,188305;332982,190156;330021,194845;329281,198917;328541,200274;327307,206197;325950,210886;324470,215452;323606,219031;322619,222733;323406,221508;324100,218907;324716,215205;326197,210640;327554,205951;328787,200027;329528,198670;330268,194598;333228,189909;331255,199410;329774,207308;326443,217426;325785,218452;325503,219987;324593,222609;321139,230137;319535,234085;318548,236183;317314,238404;313984,244327;310406,250127;305842,257901;300784,265552;297453,269871;293875,274066;292642,275794;291285,277521;289187,279249;285757,283047;285856,283444;282279,287146;278455,289861;275371,292329;272449,294465;272903,294427;276111,292082;279195,289614;283019,286899;286597,283198;286473,282704;289928,278879;292025,277151;293382,275424;294615,273696;298193,269500;301524,265181;306582,257531;311146,249757;314724,243957;318055,238034;319288,235813;320275,233715;321879,229766;325333,222239;326690,217180;330021,207061;331501,199164;333475,189662;333920,187993;333599,187935;333722,184850;336436,182011;334999,187999;334999,187999;336436,182012;337546,180777;336806,182382;336636,185744;336559,188922;335326,192719;335326,193152;336806,188922;337053,182382;337628,181135;332241,175471;331433,177383;331131,180161;330742,178863;330600,179046;331008,180407;330761,182382;331255,183986;331637,183965;331378,183122;331625,181148;332241,175471;342604,172140;342851,172263;342727,177446;342851,181024;342481,187564;342111,191266;341000,196696;340630,201261;338780,209653;337053,216933;333969,218290;334215,217550;334709,212367;336559,206938;338040,206074;338040,206074;339643,196696;340507,192253;341247,187688;341864,183369;342111,179297;342234,175842;342481,173991;342604,172140;17375,114924;17436,114955;17442,114938;24818,97237;22104,102297;19883,104148;19878,104266;19663,108990;19669,108978;19883,104271;22104,102420;24818,97361;24910,97422;24956,97330;26298,86502;24571,87736;21980,93165;22573,93639;22592,93556;22104,93165;24694,87736;26224,86643;35797,79468;35641,79593;34980,82137;34563,83417;23214,104148;21610,109207;20130,114390;16922,125249;14825,132652;13838,138205;13345,141043;12975,143882;11864,151532;11494,156221;12111,161157;12400,158468;12358,157579;12851,152396;13961,144745;14842,143688;16121,135129;16059,133640;17277,130145;18003,127210;17786,127716;17046,127470;15195,132776;15319,135737;14455,141414;14332,142401;13098,143882;13468,141043;13961,138205;14948,132652;17046,125249;20253,114390;21733,109207;23337,104148;34687,83417;35797,79468;38018,67128;38018,67128;38634,67622;38634,67622;60247,49560;60223,49579;60151,49660;59144,50716;58889,51087;58723,51275;58003,52321;50477,61205;48380,63673;46283,66264;37010,76517;46406,66141;48503,63550;50601,61082;58126,52197;58889,51087;60151,49660;63379,41051;62314,41422;61522,41716;61334,41955;59976,43189;56522,45410;54178,48002;51958,50593;50477,51950;50427,51887;49028,53570;46653,56516;42829,60712;43446,61452;43457,61442;42952,60835;46776,56639;50601,51950;52081,50593;54302,48002;56646,45410;60100,43189;61457,41955;62937,41400;63404,41255;242062,18756;248354,21595;251068,23816;245023,20854;242062,18756;221584,9748;226518,10859;233427,14314;221584,9748;147319,8931;144728,9255;139176,9995;133748,11229;131404,11970;128690,12710;122752,13877;121659,14314;114133,16905;106732,19867;101550,22212;98096,23569;89584,27518;85513,30109;81565,32700;75274,37389;69352,42079;63685,47024;64171,47631;65374,46806;66397,46043;70092,42819;76014,38130;82305,33441;86253,30849;90324,28258;98836,24309;102167,22582;107348,20237;114750,17276;122275,14684;125436,14063;126963,13541;147748,9056;191437,6278;194073,6540;197651,7774;194937,7404;189262,6293;191437,6278;205793,5306;210851,5676;217019,8144;209371,6787;205793,5306;164528,5275;150279,6046;140410,7404;135722,8638;131651,10118;125976,10859;104511,19127;96739,22582;94395,23445;92298,24556;88350,26654;82182,29862;77494,33564;63924,44176;61088,46643;58314,49177;58373,49236;37031,74285;32713,80208;30739,83787;28765,87119;25064,94029;21039,100374;20993,100569;19636,104271;18649,105999;18403,106245;17308,109886;17046,112045;16799,115130;15072,120189;13468,125249;11741,132652;10754,139439;10137,146226;11001,141537;11081,141150;11247,139316;12234,132529;12543,132632;12570,132518;12235,132406;13962,125002;15565,119942;17284,114906;17169,114883;17416,111798;18773,105999;19760,104271;19793,104181;21117,100569;25188,94152;28889,87242;30862,83910;32836,80332;37154,74409;58496,49359;64171,44176;77741,33564;82429,29862;88597,26654;92545,24556;94642,23446;96986,22582;104758,19127;126223,10859;131898,10119;135969,8638;140657,7404;150526,6046;164774,5321;176227,5706;181860,0;187658,370;193580,987;197528,1974;200118,3208;203326,2591;208137,3702;211098,4566;210974,4689;210851,5553;205793,5183;204066,4689;202339,4319;199008,3578;195677,2838;192223,2344;188399,2344;185315,2344;180503,2344;180277,2272;178159,3332;178900,4566;186301,6046;183008,6104;183063,6108;186548,6046;189509,6417;195184,7527;197898,7897;202462,8885;207150,9872;211715,10982;216279,12340;218500,12957;220720,13697;220749,13723;222341,13998;226200,15432;226739,16249;226888,16288;230343,17646;233303,18880;236264,20237;238485,21471;239965,22212;241569,23075;246997,26160;253905,30603;257483,33071;257586,33145;259415,34256;329034,165229;328982,166262;330391,166463;331748,167451;332365,170782;334709,174731;335696,174821;335696,173867;336699,171081;336683,170536;337669,167204;339027,167204;341124,165846;341370,171276;340754,173867;340013,176335;339643,180407;339520,182505;339273,184603;338747,184954;338780,185096;339284,184760;339520,182752;339643,180654;340013,176582;340754,174114;341370,171523;342357,172263;342234,174114;341987,175965;341864,179420;341617,183492;341000,187811;340260,192377;339397,196819;337793,206197;336313,207061;334462,212491;333969,217673;333722,218414;331625,224090;331008,224584;328417,230630;331131,224584;331748,224090;327800,235319;325703,236430;325268,237300;325333,237417;325827,236430;327924,235319;326443,239515;323729,244451;322372,246919;320892,249387;319782,251237;318178,254816;316451,258271;313737,261973;311023,265428;311136,265195;308062,269377;301400,276657;300089,278676;301400,276781;308062,269500;303004,277151;300398,279881;298306,281420;298193,281593;296885,282600;296836,282951;291038,288874;284870,294550;284584,294757;282526,297388;277591,301090;272979,304550;272963,304570;277591,301214;282526,297512;278455,301584;275139,303743;272846,304712;272780,304792;270313,306396;269383,306827;267044,308725;264761,310345;261307,312566;260197,312690;258963,313238;258771,313384;260320,312813;261430,312690;256989,316021;254152,317502;251315,318859;249310,319160;248971,319353;239595,323425;239117,323534;236264,325399;237868,325893;231946,328484;232440,326757;230466,327497;228616,328114;224791,329348;224280,328735;222447,329101;220227,329595;215662,330706;215512,330776;219857,329718;222077,329225;223928,328855;224668,329472;228492,328238;230342,327621;232316,326880;231823,328608;226642,331076;226388,331005;222817,332433;219857,333297;215415,334407;213580,334253;209742,335000;209617,335271;199378,337246;197034,336629;195060,336629;191606,337739;188522,337986;185438,338109;185103,337966;182292,338464;178900,337863;179023,337739;179640,336875;176803,336505;178159,335765;182231,335641;186178,335518;191853,335641;195800,335271;203202,333667;208137,332557;211838,332433;212095,332314;208507,332433;203573,333544;196171,335148;192223,335518;186548,335395;182601,335518;178529,335642;178653,335148;179516,333914;217513,327621;243296,317872;250081,314294;253905,312319;257853,310222;265255,305779;271176,301214;282279,292576;285363,290108;288324,287516;292765,283444;294615,280359;297273,277922;297295,277769;294739,280113;292888,283198;288447,287270;285486,289861;282402,292329;271300,300967;265378,305533;257976,309975;254029,312073;250204,314047;243419,317626;217636,327374;179640,333667;176803,333667;176432,332680;173472,332557;170758,333667;162862,333791;157064,333544;154227,333297;151389,332803;153099,330980;152746,331076;146378,329896;146085,329965;133872,327744;129060,326757;124866,326017;119808,323672;113517,321327;106978,318736;108089,317872;112653,318736;114627,320464;121412,322438;134859,325893;138189,326510;141767,327127;145715,327991;150065,328932;150402,328855;154474,329472;154597,329225;160518,329472;161505,329595;170634,329595;177296,329842;185191,329225;186178,329225;186548,330212;194320,329225;199501,327991;202462,327497;204313,327251;208384,326263;211715,325523;215045,324659;221155,323601;221954,323302;215539,324412;212208,325276;208877,326017;204806,327004;202956,327251;199995,327744;191976,328484;186548,328978;185561,328978;177666,329595;171004,329348;161875,329348;160888,329225;157064,327621;154967,328978;154962,328989;156694,327867;160518,329472;154597,329225;154644,329195;150773,328608;146208,327621;142261,326757;138683,326140;135352,325523;121905,322068;115120,320093;113147,318366;108582,317502;101797,314047;99823,314170;92791,310592;91558,308371;91804,308247;96122,310592;100440,312936;101674,312196;96616,308864;92421,307013;86623,303682;81689,300473;73917,297141;70956,294674;71573,294427;74533,295290;68365,288874;64911,286036;61704,283198;57633,279866;51711,273326;51305,272056;50107,270858;46036,266415;45543,264194;43939,261973;43748,261673;41842,260369;38141,255063;36044,250127;35797,250127;32960,244697;30246,239268;27408,232975;24818,226558;27408,230877;29999,236306;30862,239268;31219,239791;30780,237507;29635,235427;27770,231233;25558,227545;22844,220141;20518,212551;19755,210339;16430,197062;14959,187423;14948,187688;15072,189662;15689,194228;16429,198917;15195,194845;14332,189662;13345,189662;12728,184973;11864,182011;11124,179173;9027,176952;8410,176952;7793,173867;7547,169918;8040,164366;8287,162391;8707,161037;8503,157949;8780,153383;9274,152458;9274,151902;8287,153753;7423,152519;5819,150298;5526,148540;5449,148694;4956,153630;4586,158566;4216,162391;4216,170289;4339,174361;4586,178433;3476,182258;3229,182258;2489,174854;2489,167204;3105,161281;4215,162391;3229,161157;2982,156715;3229,149928;3352,148077;3722,144992;5203,139439;5940,135750;5696,134874;4833,139809;3352,145362;2982,148447;2859,150298;2612,157085;2859,161527;2242,167451;2242,175101;2982,182505;3229,182505;4833,189539;5696,195338;7547,201261;10461,213998;10715,216439;11248,216439;13962,222979;14949,226311;13098,223473;11124,219031;11001,220265;9928,216937;9150,217056;8287,214218;5326,207431;3476,201385;3352,196326;2489,190402;1872,184479;515,180161;1378,157209;2242,151285;1502,148077;2982,139193;3352,137095;4339,129938;6930,124755;6313,131789;6930,130583;7300,127701;7423,124508;8533,120436;10261,114266;12358,107973;12515,107796;13468,102790;14825,99212;16429,96250;19636,90080;22227,84527;25928,77370;28642,74285;30862,69966;32713,67252;34687,66264;35180,65524;37154,61575;40978,57133;41082,58990;40803,59770;44803,55652;46776,53061;49367,50593;49590,50841;49491,50716;52698,47508;55905,44546;59360,40845;64171,37266;69352,33441;72450,31279;74533,29369;78234,27147;82182,25050;82705,24781;84048,23461;86253,21841;88674,20607;90387,20213;90694,19990;124249,6417;125494,6146;128937,4936;131312,4458;132550,4447;133008,4319;161135,617;169123,586;177666,740;177825,860;181984,370;185808,987;189632,1727;191605,2176;189509,1604;185685,864;181860,247;181860,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w10:wrap anchorx="page" anchory="page"/>
            </v:group>
          </w:pict>
        </mc:Fallback>
      </mc:AlternateContent>
    </w:r>
  </w:p>
  <w:p w14:paraId="667C37C0" w14:textId="7EF62F01" w:rsidR="00066754" w:rsidRDefault="008A4BD0" w:rsidP="008A4BD0">
    <w:pPr>
      <w:pStyle w:val="Header"/>
      <w:rPr>
        <w:noProof/>
      </w:rPr>
    </w:pPr>
    <w:r>
      <w:rPr>
        <w:noProof/>
        <w:lang w:val="en-GB" w:eastAsia="en-GB"/>
      </w:rPr>
      <w:t xml:space="preserve"> </w:t>
    </w:r>
    <w:r w:rsidR="00066754">
      <w:rPr>
        <w:noProof/>
      </w:rPr>
      <w:t xml:space="preserve"> </w:t>
    </w:r>
  </w:p>
  <w:p w14:paraId="2C31651F" w14:textId="48653271" w:rsidR="00222434" w:rsidRPr="00222434" w:rsidRDefault="00222434" w:rsidP="00222434">
    <w:pPr>
      <w:pStyle w:val="Heading1"/>
      <w:ind w:left="3600" w:firstLine="720"/>
      <w:jc w:val="left"/>
      <w:rPr>
        <w:rFonts w:ascii="Segoe UI" w:hAnsi="Segoe UI" w:cs="Segoe UI"/>
      </w:rPr>
    </w:pPr>
    <w:r>
      <w:rPr>
        <w:rFonts w:ascii="Segoe UI" w:hAnsi="Segoe UI" w:cs="Segoe UI"/>
      </w:rPr>
      <w:t>Long Term Plan:</w:t>
    </w:r>
    <w:r w:rsidR="00FB55FC">
      <w:rPr>
        <w:rFonts w:ascii="Segoe UI" w:hAnsi="Segoe UI" w:cs="Segoe UI"/>
      </w:rPr>
      <w:t xml:space="preserve"> Y9</w:t>
    </w:r>
    <w:r>
      <w:rPr>
        <w:rFonts w:ascii="Segoe UI" w:hAnsi="Segoe UI" w:cs="Segoe UI"/>
      </w:rPr>
      <w:t xml:space="preserve"> </w:t>
    </w:r>
    <w:r w:rsidR="00C36EDA">
      <w:rPr>
        <w:rFonts w:ascii="Segoe UI" w:hAnsi="Segoe UI" w:cs="Segoe UI"/>
      </w:rPr>
      <w:t xml:space="preserve">CS </w:t>
    </w:r>
    <w:r>
      <w:rPr>
        <w:rFonts w:ascii="Segoe UI" w:hAnsi="Segoe UI" w:cs="Segoe UI"/>
      </w:rPr>
      <w:t>2022-23</w:t>
    </w:r>
  </w:p>
  <w:p w14:paraId="76AB3554" w14:textId="299BBADF" w:rsidR="0078797E" w:rsidRPr="00DB5E27" w:rsidRDefault="0078797E" w:rsidP="0078797E">
    <w:pPr>
      <w:pStyle w:val="Heading1"/>
      <w:ind w:left="3600" w:firstLine="720"/>
      <w:jc w:val="left"/>
      <w:rPr>
        <w:rFonts w:ascii="Segoe UI" w:hAnsi="Segoe UI" w:cs="Segoe UI"/>
        <w:b w:val="0"/>
        <w:bCs w:val="0"/>
        <w:kern w:val="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48C5E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33AA1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C26B77C"/>
    <w:lvl w:ilvl="0">
      <w:start w:val="1"/>
      <w:numFmt w:val="lowerLetter"/>
      <w:pStyle w:val="ListNumber3"/>
      <w:lvlText w:val="%1)"/>
      <w:lvlJc w:val="left"/>
      <w:pPr>
        <w:tabs>
          <w:tab w:val="num" w:pos="1080"/>
        </w:tabs>
        <w:ind w:left="1080" w:hanging="360"/>
      </w:pPr>
      <w:rPr>
        <w:rFonts w:hint="default"/>
      </w:rPr>
    </w:lvl>
  </w:abstractNum>
  <w:abstractNum w:abstractNumId="3" w15:restartNumberingAfterBreak="0">
    <w:nsid w:val="FFFFFF80"/>
    <w:multiLevelType w:val="singleLevel"/>
    <w:tmpl w:val="6314739A"/>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55DEA4B6"/>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760AC8EA"/>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8A38F80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2E8675C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0856772"/>
    <w:multiLevelType w:val="multilevel"/>
    <w:tmpl w:val="4E88364C"/>
    <w:lvl w:ilvl="0">
      <w:start w:val="1"/>
      <w:numFmt w:val="upperRoman"/>
      <w:pStyle w:val="ListNumber"/>
      <w:lvlText w:val="%1."/>
      <w:lvlJc w:val="right"/>
      <w:pPr>
        <w:ind w:left="173" w:hanging="173"/>
      </w:pPr>
      <w:rPr>
        <w:rFonts w:asciiTheme="minorHAnsi" w:hAnsiTheme="minorHAnsi" w:hint="default"/>
        <w:b/>
        <w:i w:val="0"/>
        <w:sz w:val="24"/>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0" w15:restartNumberingAfterBreak="0">
    <w:nsid w:val="45F20E5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A2E12A6"/>
    <w:multiLevelType w:val="multilevel"/>
    <w:tmpl w:val="4ACE2DC2"/>
    <w:lvl w:ilvl="0">
      <w:start w:val="1"/>
      <w:numFmt w:val="bullet"/>
      <w:lvlText w:val="●"/>
      <w:lvlJc w:val="left"/>
      <w:pPr>
        <w:ind w:left="720" w:hanging="360"/>
      </w:pPr>
      <w:rPr>
        <w:strike w:val="0"/>
        <w:dstrike w:val="0"/>
        <w:color w:val="5B5BA5"/>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67D34C4A"/>
    <w:multiLevelType w:val="hybridMultilevel"/>
    <w:tmpl w:val="EB363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C10718"/>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5D25B00"/>
    <w:multiLevelType w:val="multilevel"/>
    <w:tmpl w:val="C67C36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65231804">
    <w:abstractNumId w:val="7"/>
  </w:num>
  <w:num w:numId="2" w16cid:durableId="1905876242">
    <w:abstractNumId w:val="6"/>
  </w:num>
  <w:num w:numId="3" w16cid:durableId="1697073920">
    <w:abstractNumId w:val="5"/>
  </w:num>
  <w:num w:numId="4" w16cid:durableId="686325237">
    <w:abstractNumId w:val="4"/>
  </w:num>
  <w:num w:numId="5" w16cid:durableId="27613011">
    <w:abstractNumId w:val="3"/>
  </w:num>
  <w:num w:numId="6" w16cid:durableId="1288899333">
    <w:abstractNumId w:val="2"/>
  </w:num>
  <w:num w:numId="7" w16cid:durableId="13434">
    <w:abstractNumId w:val="1"/>
  </w:num>
  <w:num w:numId="8" w16cid:durableId="351297560">
    <w:abstractNumId w:val="0"/>
  </w:num>
  <w:num w:numId="9" w16cid:durableId="1781796523">
    <w:abstractNumId w:val="9"/>
  </w:num>
  <w:num w:numId="10" w16cid:durableId="123888717">
    <w:abstractNumId w:val="8"/>
  </w:num>
  <w:num w:numId="11" w16cid:durableId="1748961217">
    <w:abstractNumId w:val="10"/>
  </w:num>
  <w:num w:numId="12" w16cid:durableId="901213505">
    <w:abstractNumId w:val="13"/>
  </w:num>
  <w:num w:numId="13" w16cid:durableId="503937946">
    <w:abstractNumId w:val="14"/>
  </w:num>
  <w:num w:numId="14" w16cid:durableId="1042746694">
    <w:abstractNumId w:val="11"/>
  </w:num>
  <w:num w:numId="15" w16cid:durableId="1451511261">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BD0"/>
    <w:rsid w:val="0000418E"/>
    <w:rsid w:val="000101CA"/>
    <w:rsid w:val="00015440"/>
    <w:rsid w:val="00016839"/>
    <w:rsid w:val="00042360"/>
    <w:rsid w:val="00042FB3"/>
    <w:rsid w:val="00055973"/>
    <w:rsid w:val="00057671"/>
    <w:rsid w:val="00061386"/>
    <w:rsid w:val="00066754"/>
    <w:rsid w:val="00084752"/>
    <w:rsid w:val="00086540"/>
    <w:rsid w:val="000A2384"/>
    <w:rsid w:val="000A324B"/>
    <w:rsid w:val="000D445D"/>
    <w:rsid w:val="000D479D"/>
    <w:rsid w:val="000F4987"/>
    <w:rsid w:val="000F65EC"/>
    <w:rsid w:val="00103670"/>
    <w:rsid w:val="001131FA"/>
    <w:rsid w:val="0011573E"/>
    <w:rsid w:val="0012634B"/>
    <w:rsid w:val="001269DE"/>
    <w:rsid w:val="001315E5"/>
    <w:rsid w:val="0013169B"/>
    <w:rsid w:val="00140DAE"/>
    <w:rsid w:val="0015180F"/>
    <w:rsid w:val="00170F6F"/>
    <w:rsid w:val="0017402C"/>
    <w:rsid w:val="001746FC"/>
    <w:rsid w:val="00184D56"/>
    <w:rsid w:val="001919E0"/>
    <w:rsid w:val="00193653"/>
    <w:rsid w:val="001C329C"/>
    <w:rsid w:val="001D15D7"/>
    <w:rsid w:val="001E27FC"/>
    <w:rsid w:val="001E286F"/>
    <w:rsid w:val="001E7D29"/>
    <w:rsid w:val="00222434"/>
    <w:rsid w:val="00227312"/>
    <w:rsid w:val="002404F5"/>
    <w:rsid w:val="00270D66"/>
    <w:rsid w:val="00275260"/>
    <w:rsid w:val="00276FA1"/>
    <w:rsid w:val="00285B87"/>
    <w:rsid w:val="00291B4A"/>
    <w:rsid w:val="002C3D7E"/>
    <w:rsid w:val="002E4F42"/>
    <w:rsid w:val="00311650"/>
    <w:rsid w:val="0032131A"/>
    <w:rsid w:val="003310BF"/>
    <w:rsid w:val="0033262A"/>
    <w:rsid w:val="00333DF8"/>
    <w:rsid w:val="003448DB"/>
    <w:rsid w:val="003472C0"/>
    <w:rsid w:val="00352B99"/>
    <w:rsid w:val="00354C22"/>
    <w:rsid w:val="00357641"/>
    <w:rsid w:val="00360B6E"/>
    <w:rsid w:val="00361DEE"/>
    <w:rsid w:val="00394EF4"/>
    <w:rsid w:val="003E5EB5"/>
    <w:rsid w:val="003F05F8"/>
    <w:rsid w:val="00410612"/>
    <w:rsid w:val="00411F8B"/>
    <w:rsid w:val="004203B0"/>
    <w:rsid w:val="004230D9"/>
    <w:rsid w:val="00450670"/>
    <w:rsid w:val="00453A77"/>
    <w:rsid w:val="00462B4D"/>
    <w:rsid w:val="004724BD"/>
    <w:rsid w:val="00477352"/>
    <w:rsid w:val="0048124E"/>
    <w:rsid w:val="00491C23"/>
    <w:rsid w:val="004B5C09"/>
    <w:rsid w:val="004E227E"/>
    <w:rsid w:val="004E6952"/>
    <w:rsid w:val="00500DD1"/>
    <w:rsid w:val="005130FE"/>
    <w:rsid w:val="00521AE3"/>
    <w:rsid w:val="00535B54"/>
    <w:rsid w:val="00547EA6"/>
    <w:rsid w:val="00554276"/>
    <w:rsid w:val="00564D17"/>
    <w:rsid w:val="00567050"/>
    <w:rsid w:val="005677A4"/>
    <w:rsid w:val="00570173"/>
    <w:rsid w:val="005B2AAC"/>
    <w:rsid w:val="005B4BE7"/>
    <w:rsid w:val="005D3902"/>
    <w:rsid w:val="005D797B"/>
    <w:rsid w:val="005E0ED9"/>
    <w:rsid w:val="00615128"/>
    <w:rsid w:val="00616B41"/>
    <w:rsid w:val="00620AE8"/>
    <w:rsid w:val="006264B1"/>
    <w:rsid w:val="0064628C"/>
    <w:rsid w:val="0065214E"/>
    <w:rsid w:val="00655EE2"/>
    <w:rsid w:val="006771EF"/>
    <w:rsid w:val="00680296"/>
    <w:rsid w:val="006853BC"/>
    <w:rsid w:val="00686E45"/>
    <w:rsid w:val="00687389"/>
    <w:rsid w:val="006928C1"/>
    <w:rsid w:val="006966F9"/>
    <w:rsid w:val="006B74AA"/>
    <w:rsid w:val="006C6314"/>
    <w:rsid w:val="006D5463"/>
    <w:rsid w:val="006E015E"/>
    <w:rsid w:val="006F03D4"/>
    <w:rsid w:val="00700B1F"/>
    <w:rsid w:val="007257E9"/>
    <w:rsid w:val="00740105"/>
    <w:rsid w:val="00744B1E"/>
    <w:rsid w:val="00756D9C"/>
    <w:rsid w:val="007619BD"/>
    <w:rsid w:val="00771C24"/>
    <w:rsid w:val="0077489E"/>
    <w:rsid w:val="00781863"/>
    <w:rsid w:val="007874D7"/>
    <w:rsid w:val="0078797E"/>
    <w:rsid w:val="00792701"/>
    <w:rsid w:val="007B2549"/>
    <w:rsid w:val="007B72DF"/>
    <w:rsid w:val="007D2382"/>
    <w:rsid w:val="007D5836"/>
    <w:rsid w:val="007E4D13"/>
    <w:rsid w:val="007F1E7F"/>
    <w:rsid w:val="007F34A4"/>
    <w:rsid w:val="0081077D"/>
    <w:rsid w:val="00812880"/>
    <w:rsid w:val="00815563"/>
    <w:rsid w:val="00823F40"/>
    <w:rsid w:val="008240DA"/>
    <w:rsid w:val="00825B23"/>
    <w:rsid w:val="008429E5"/>
    <w:rsid w:val="00851928"/>
    <w:rsid w:val="00863BD4"/>
    <w:rsid w:val="00863E6E"/>
    <w:rsid w:val="00867EA4"/>
    <w:rsid w:val="00880C14"/>
    <w:rsid w:val="00897D88"/>
    <w:rsid w:val="008A0319"/>
    <w:rsid w:val="008A4BD0"/>
    <w:rsid w:val="008C4E00"/>
    <w:rsid w:val="008D43E9"/>
    <w:rsid w:val="008E3C0E"/>
    <w:rsid w:val="008E421A"/>
    <w:rsid w:val="008E476B"/>
    <w:rsid w:val="008F0F63"/>
    <w:rsid w:val="00922A60"/>
    <w:rsid w:val="00927C63"/>
    <w:rsid w:val="009307AA"/>
    <w:rsid w:val="00932F50"/>
    <w:rsid w:val="00942892"/>
    <w:rsid w:val="0094637B"/>
    <w:rsid w:val="00955A78"/>
    <w:rsid w:val="00957A15"/>
    <w:rsid w:val="009921B8"/>
    <w:rsid w:val="0099515C"/>
    <w:rsid w:val="009A6621"/>
    <w:rsid w:val="009C2672"/>
    <w:rsid w:val="009D4984"/>
    <w:rsid w:val="009D6901"/>
    <w:rsid w:val="009F4E19"/>
    <w:rsid w:val="00A05D8F"/>
    <w:rsid w:val="00A07662"/>
    <w:rsid w:val="00A14422"/>
    <w:rsid w:val="00A21B71"/>
    <w:rsid w:val="00A25111"/>
    <w:rsid w:val="00A302BF"/>
    <w:rsid w:val="00A330C7"/>
    <w:rsid w:val="00A3439E"/>
    <w:rsid w:val="00A37F9E"/>
    <w:rsid w:val="00A40085"/>
    <w:rsid w:val="00A43FD1"/>
    <w:rsid w:val="00A4784B"/>
    <w:rsid w:val="00A47DF6"/>
    <w:rsid w:val="00A60E11"/>
    <w:rsid w:val="00A637D7"/>
    <w:rsid w:val="00A63D35"/>
    <w:rsid w:val="00A72927"/>
    <w:rsid w:val="00A9231C"/>
    <w:rsid w:val="00A97FB8"/>
    <w:rsid w:val="00AA2532"/>
    <w:rsid w:val="00AA702D"/>
    <w:rsid w:val="00AB35D2"/>
    <w:rsid w:val="00AE1F88"/>
    <w:rsid w:val="00AE20AD"/>
    <w:rsid w:val="00AE361F"/>
    <w:rsid w:val="00AE5370"/>
    <w:rsid w:val="00AE6010"/>
    <w:rsid w:val="00AF1A52"/>
    <w:rsid w:val="00B0508C"/>
    <w:rsid w:val="00B122D3"/>
    <w:rsid w:val="00B247A9"/>
    <w:rsid w:val="00B30368"/>
    <w:rsid w:val="00B435B5"/>
    <w:rsid w:val="00B4383E"/>
    <w:rsid w:val="00B565D8"/>
    <w:rsid w:val="00B5779A"/>
    <w:rsid w:val="00B61365"/>
    <w:rsid w:val="00B638A5"/>
    <w:rsid w:val="00B63E8A"/>
    <w:rsid w:val="00B64D24"/>
    <w:rsid w:val="00B66315"/>
    <w:rsid w:val="00B7147D"/>
    <w:rsid w:val="00B75CFC"/>
    <w:rsid w:val="00B76AB4"/>
    <w:rsid w:val="00B813BB"/>
    <w:rsid w:val="00B853F9"/>
    <w:rsid w:val="00B87125"/>
    <w:rsid w:val="00B92231"/>
    <w:rsid w:val="00B97A47"/>
    <w:rsid w:val="00BA2CE6"/>
    <w:rsid w:val="00BB018B"/>
    <w:rsid w:val="00BB2F05"/>
    <w:rsid w:val="00BD1747"/>
    <w:rsid w:val="00BD1B3B"/>
    <w:rsid w:val="00BD2B06"/>
    <w:rsid w:val="00BD3B53"/>
    <w:rsid w:val="00BD4411"/>
    <w:rsid w:val="00BE2FFB"/>
    <w:rsid w:val="00BF68C7"/>
    <w:rsid w:val="00C00194"/>
    <w:rsid w:val="00C13FE0"/>
    <w:rsid w:val="00C14973"/>
    <w:rsid w:val="00C15C45"/>
    <w:rsid w:val="00C1643D"/>
    <w:rsid w:val="00C261A9"/>
    <w:rsid w:val="00C36EDA"/>
    <w:rsid w:val="00C40171"/>
    <w:rsid w:val="00C42793"/>
    <w:rsid w:val="00C47362"/>
    <w:rsid w:val="00C601ED"/>
    <w:rsid w:val="00C7624A"/>
    <w:rsid w:val="00C8234D"/>
    <w:rsid w:val="00C97A01"/>
    <w:rsid w:val="00CB0BCB"/>
    <w:rsid w:val="00CD4CE6"/>
    <w:rsid w:val="00CE5A5C"/>
    <w:rsid w:val="00D122A0"/>
    <w:rsid w:val="00D31AB7"/>
    <w:rsid w:val="00D50D23"/>
    <w:rsid w:val="00D510EC"/>
    <w:rsid w:val="00D512BB"/>
    <w:rsid w:val="00D53571"/>
    <w:rsid w:val="00D7068F"/>
    <w:rsid w:val="00D87431"/>
    <w:rsid w:val="00DA3B1A"/>
    <w:rsid w:val="00DB5E27"/>
    <w:rsid w:val="00DC6078"/>
    <w:rsid w:val="00DC79AD"/>
    <w:rsid w:val="00DD0375"/>
    <w:rsid w:val="00DD2075"/>
    <w:rsid w:val="00DD73B4"/>
    <w:rsid w:val="00DE01D4"/>
    <w:rsid w:val="00DF2868"/>
    <w:rsid w:val="00DF7B22"/>
    <w:rsid w:val="00E1286C"/>
    <w:rsid w:val="00E16A03"/>
    <w:rsid w:val="00E21460"/>
    <w:rsid w:val="00E557A0"/>
    <w:rsid w:val="00E62AB4"/>
    <w:rsid w:val="00E70676"/>
    <w:rsid w:val="00EC30CE"/>
    <w:rsid w:val="00ED4D0F"/>
    <w:rsid w:val="00EF6435"/>
    <w:rsid w:val="00F10F6B"/>
    <w:rsid w:val="00F23697"/>
    <w:rsid w:val="00F36BB7"/>
    <w:rsid w:val="00F87EAA"/>
    <w:rsid w:val="00F92B25"/>
    <w:rsid w:val="00F96B12"/>
    <w:rsid w:val="00FA5074"/>
    <w:rsid w:val="00FA7DB4"/>
    <w:rsid w:val="00FB2EE9"/>
    <w:rsid w:val="00FB3809"/>
    <w:rsid w:val="00FB55FC"/>
    <w:rsid w:val="00FC2DDF"/>
    <w:rsid w:val="00FD6CAB"/>
    <w:rsid w:val="00FE3951"/>
    <w:rsid w:val="00FE6B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2FF89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4"/>
        <w:szCs w:val="24"/>
        <w:lang w:val="en-US" w:eastAsia="en-US" w:bidi="ar-SA"/>
      </w:rPr>
    </w:rPrDefault>
    <w:pPrDefault>
      <w:pPr>
        <w:spacing w:before="40" w:after="120" w:line="276" w:lineRule="auto"/>
        <w:ind w:left="173"/>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3"/>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15"/>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97B"/>
  </w:style>
  <w:style w:type="paragraph" w:styleId="Heading1">
    <w:name w:val="heading 1"/>
    <w:basedOn w:val="Normal"/>
    <w:uiPriority w:val="9"/>
    <w:qFormat/>
    <w:rsid w:val="005D797B"/>
    <w:pPr>
      <w:keepNext/>
      <w:spacing w:before="0" w:after="240" w:line="240" w:lineRule="auto"/>
      <w:ind w:left="0"/>
      <w:contextualSpacing/>
      <w:jc w:val="center"/>
      <w:outlineLvl w:val="0"/>
    </w:pPr>
    <w:rPr>
      <w:rFonts w:asciiTheme="majorHAnsi" w:hAnsiTheme="majorHAnsi" w:cs="Arial"/>
      <w:b/>
      <w:bCs/>
      <w:kern w:val="32"/>
      <w:sz w:val="32"/>
      <w:szCs w:val="32"/>
    </w:rPr>
  </w:style>
  <w:style w:type="paragraph" w:styleId="Heading2">
    <w:name w:val="heading 2"/>
    <w:basedOn w:val="Normal"/>
    <w:uiPriority w:val="9"/>
    <w:semiHidden/>
    <w:unhideWhenUsed/>
    <w:qFormat/>
    <w:rsid w:val="004230D9"/>
    <w:pPr>
      <w:keepNext/>
      <w:spacing w:before="240" w:after="60"/>
      <w:contextualSpacing/>
      <w:outlineLvl w:val="1"/>
    </w:pPr>
    <w:rPr>
      <w:rFonts w:ascii="Arial" w:hAnsi="Arial" w:cs="Arial"/>
      <w:b/>
      <w:bCs/>
      <w:iCs/>
      <w:szCs w:val="28"/>
    </w:rPr>
  </w:style>
  <w:style w:type="paragraph" w:styleId="Heading3">
    <w:name w:val="heading 3"/>
    <w:basedOn w:val="Normal"/>
    <w:uiPriority w:val="9"/>
    <w:semiHidden/>
    <w:unhideWhenUsed/>
    <w:qFormat/>
    <w:rsid w:val="004230D9"/>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4230D9"/>
    <w:pPr>
      <w:keepNext/>
      <w:keepLines/>
      <w:spacing w:after="0"/>
      <w:contextualSpacing/>
      <w:outlineLvl w:val="3"/>
    </w:pPr>
    <w:rPr>
      <w:rFonts w:ascii="Arial" w:eastAsiaTheme="majorEastAsia" w:hAnsi="Arial" w:cs="Arial"/>
      <w:i/>
      <w:iCs/>
      <w:color w:val="21405B" w:themeColor="accent1" w:themeShade="BF"/>
    </w:rPr>
  </w:style>
  <w:style w:type="paragraph" w:styleId="Heading5">
    <w:name w:val="heading 5"/>
    <w:basedOn w:val="Normal"/>
    <w:link w:val="Heading5Char"/>
    <w:uiPriority w:val="9"/>
    <w:semiHidden/>
    <w:unhideWhenUsed/>
    <w:qFormat/>
    <w:rsid w:val="004230D9"/>
    <w:pPr>
      <w:keepNext/>
      <w:keepLines/>
      <w:spacing w:after="0"/>
      <w:contextualSpacing/>
      <w:outlineLvl w:val="4"/>
    </w:pPr>
    <w:rPr>
      <w:rFonts w:ascii="Arial" w:eastAsiaTheme="majorEastAsia" w:hAnsi="Arial" w:cs="Arial"/>
      <w:color w:val="21405B" w:themeColor="accent1" w:themeShade="BF"/>
    </w:rPr>
  </w:style>
  <w:style w:type="paragraph" w:styleId="Heading6">
    <w:name w:val="heading 6"/>
    <w:basedOn w:val="Normal"/>
    <w:link w:val="Heading6Char"/>
    <w:uiPriority w:val="9"/>
    <w:semiHidden/>
    <w:unhideWhenUsed/>
    <w:qFormat/>
    <w:rsid w:val="004230D9"/>
    <w:pPr>
      <w:keepNext/>
      <w:keepLines/>
      <w:spacing w:after="0"/>
      <w:contextualSpacing/>
      <w:outlineLvl w:val="5"/>
    </w:pPr>
    <w:rPr>
      <w:rFonts w:ascii="Arial" w:eastAsiaTheme="majorEastAsia" w:hAnsi="Arial" w:cs="Arial"/>
      <w:color w:val="162A3C" w:themeColor="accent1" w:themeShade="7F"/>
    </w:rPr>
  </w:style>
  <w:style w:type="paragraph" w:styleId="Heading7">
    <w:name w:val="heading 7"/>
    <w:basedOn w:val="Normal"/>
    <w:link w:val="Heading7Char"/>
    <w:uiPriority w:val="9"/>
    <w:semiHidden/>
    <w:unhideWhenUsed/>
    <w:qFormat/>
    <w:rsid w:val="004230D9"/>
    <w:pPr>
      <w:keepNext/>
      <w:keepLines/>
      <w:spacing w:after="0"/>
      <w:contextualSpacing/>
      <w:outlineLvl w:val="6"/>
    </w:pPr>
    <w:rPr>
      <w:rFonts w:ascii="Arial" w:eastAsiaTheme="majorEastAsia" w:hAnsi="Arial" w:cs="Arial"/>
      <w:i/>
      <w:iCs/>
      <w:color w:val="162A3C" w:themeColor="accent1" w:themeShade="7F"/>
    </w:rPr>
  </w:style>
  <w:style w:type="paragraph" w:styleId="Heading8">
    <w:name w:val="heading 8"/>
    <w:basedOn w:val="Normal"/>
    <w:link w:val="Heading8Char"/>
    <w:uiPriority w:val="9"/>
    <w:semiHidden/>
    <w:unhideWhenUsed/>
    <w:qFormat/>
    <w:rsid w:val="004230D9"/>
    <w:pPr>
      <w:keepNext/>
      <w:keepLines/>
      <w:spacing w:after="0"/>
      <w:contextualSpacing/>
      <w:outlineLvl w:val="7"/>
    </w:pPr>
    <w:rPr>
      <w:rFonts w:ascii="Arial" w:eastAsiaTheme="majorEastAsia" w:hAnsi="Arial" w:cs="Arial"/>
      <w:color w:val="272727" w:themeColor="text1" w:themeTint="D8"/>
      <w:sz w:val="22"/>
      <w:szCs w:val="21"/>
    </w:rPr>
  </w:style>
  <w:style w:type="paragraph" w:styleId="Heading9">
    <w:name w:val="heading 9"/>
    <w:basedOn w:val="Normal"/>
    <w:link w:val="Heading9Char"/>
    <w:uiPriority w:val="9"/>
    <w:semiHidden/>
    <w:unhideWhenUsed/>
    <w:qFormat/>
    <w:rsid w:val="004230D9"/>
    <w:pPr>
      <w:keepNext/>
      <w:keepLines/>
      <w:spacing w:after="0"/>
      <w:contextualSpacing/>
      <w:outlineLvl w:val="8"/>
    </w:pPr>
    <w:rPr>
      <w:rFonts w:ascii="Arial" w:eastAsiaTheme="majorEastAsia" w:hAnsi="Arial" w:cs="Arial"/>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5D797B"/>
    <w:pPr>
      <w:numPr>
        <w:numId w:val="9"/>
      </w:numPr>
      <w:spacing w:before="0" w:after="200"/>
    </w:pPr>
    <w:rPr>
      <w:b/>
    </w:rPr>
  </w:style>
  <w:style w:type="character" w:styleId="PlaceholderText">
    <w:name w:val="Placeholder Text"/>
    <w:basedOn w:val="DefaultParagraphFont"/>
    <w:uiPriority w:val="99"/>
    <w:semiHidden/>
    <w:rsid w:val="004230D9"/>
    <w:rPr>
      <w:rFonts w:ascii="Times New Roman" w:hAnsi="Times New Roman" w:cs="Times New Roman"/>
      <w:color w:val="595959" w:themeColor="text1" w:themeTint="A6"/>
    </w:rPr>
  </w:style>
  <w:style w:type="table" w:customStyle="1" w:styleId="Meetingminutestable">
    <w:name w:val="Meeting minutes table"/>
    <w:basedOn w:val="TableNormal"/>
    <w:uiPriority w:val="99"/>
    <w:rsid w:val="00BD1B3B"/>
    <w:pPr>
      <w:spacing w:line="240" w:lineRule="auto"/>
    </w:pPr>
    <w:tblPr>
      <w:tblCellMar>
        <w:left w:w="0" w:type="dxa"/>
        <w:right w:w="0" w:type="dxa"/>
      </w:tblCellMar>
    </w:tblPr>
    <w:tblStylePr w:type="firstRow">
      <w:pPr>
        <w:wordWrap/>
        <w:jc w:val="center"/>
      </w:pPr>
      <w:rPr>
        <w:rFonts w:asciiTheme="minorHAnsi" w:hAnsiTheme="minorHAnsi"/>
        <w:b/>
        <w:color w:val="2C567A" w:themeColor="accent1"/>
      </w:rPr>
      <w:tblPr/>
      <w:tcPr>
        <w:tcBorders>
          <w:top w:val="single" w:sz="18" w:space="0" w:color="2C567A" w:themeColor="accent1"/>
          <w:left w:val="nil"/>
          <w:bottom w:val="nil"/>
          <w:right w:val="nil"/>
          <w:insideH w:val="nil"/>
          <w:insideV w:val="nil"/>
          <w:tl2br w:val="nil"/>
          <w:tr2bl w:val="nil"/>
        </w:tcBorders>
      </w:tcPr>
    </w:tblStylePr>
  </w:style>
  <w:style w:type="paragraph" w:styleId="BalloonText">
    <w:name w:val="Balloon Text"/>
    <w:basedOn w:val="Normal"/>
    <w:link w:val="BalloonTextChar"/>
    <w:uiPriority w:val="99"/>
    <w:semiHidden/>
    <w:unhideWhenUsed/>
    <w:rsid w:val="004230D9"/>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4230D9"/>
    <w:rPr>
      <w:rFonts w:ascii="Tahoma" w:hAnsi="Tahoma" w:cs="Tahoma"/>
      <w:sz w:val="22"/>
      <w:szCs w:val="16"/>
    </w:rPr>
  </w:style>
  <w:style w:type="paragraph" w:styleId="ListBullet">
    <w:name w:val="List Bullet"/>
    <w:basedOn w:val="Normal"/>
    <w:uiPriority w:val="13"/>
    <w:semiHidden/>
    <w:rsid w:val="004230D9"/>
    <w:pPr>
      <w:numPr>
        <w:numId w:val="1"/>
      </w:numPr>
      <w:contextualSpacing/>
    </w:pPr>
    <w:rPr>
      <w:b/>
    </w:rPr>
  </w:style>
  <w:style w:type="character" w:customStyle="1" w:styleId="Heading4Char">
    <w:name w:val="Heading 4 Char"/>
    <w:basedOn w:val="DefaultParagraphFont"/>
    <w:link w:val="Heading4"/>
    <w:uiPriority w:val="9"/>
    <w:semiHidden/>
    <w:rsid w:val="004230D9"/>
    <w:rPr>
      <w:rFonts w:ascii="Arial" w:eastAsiaTheme="majorEastAsia" w:hAnsi="Arial" w:cs="Arial"/>
      <w:i/>
      <w:iCs/>
      <w:color w:val="21405B" w:themeColor="accent1" w:themeShade="BF"/>
    </w:rPr>
  </w:style>
  <w:style w:type="character" w:styleId="Emphasis">
    <w:name w:val="Emphasis"/>
    <w:basedOn w:val="DefaultParagraphFont"/>
    <w:uiPriority w:val="15"/>
    <w:semiHidden/>
    <w:rsid w:val="004230D9"/>
    <w:rPr>
      <w:rFonts w:ascii="Times New Roman" w:hAnsi="Times New Roman" w:cs="Times New Roman"/>
      <w:b w:val="0"/>
      <w:i w:val="0"/>
      <w:iCs/>
      <w:color w:val="595959" w:themeColor="text1" w:themeTint="A6"/>
    </w:rPr>
  </w:style>
  <w:style w:type="character" w:customStyle="1" w:styleId="Heading5Char">
    <w:name w:val="Heading 5 Char"/>
    <w:basedOn w:val="DefaultParagraphFont"/>
    <w:link w:val="Heading5"/>
    <w:uiPriority w:val="9"/>
    <w:semiHidden/>
    <w:rsid w:val="004230D9"/>
    <w:rPr>
      <w:rFonts w:ascii="Arial" w:eastAsiaTheme="majorEastAsia" w:hAnsi="Arial" w:cs="Arial"/>
      <w:color w:val="21405B" w:themeColor="accent1" w:themeShade="BF"/>
    </w:rPr>
  </w:style>
  <w:style w:type="character" w:customStyle="1" w:styleId="Heading6Char">
    <w:name w:val="Heading 6 Char"/>
    <w:basedOn w:val="DefaultParagraphFont"/>
    <w:link w:val="Heading6"/>
    <w:uiPriority w:val="9"/>
    <w:semiHidden/>
    <w:rsid w:val="004230D9"/>
    <w:rPr>
      <w:rFonts w:ascii="Arial" w:eastAsiaTheme="majorEastAsia" w:hAnsi="Arial" w:cs="Arial"/>
      <w:color w:val="162A3C" w:themeColor="accent1" w:themeShade="7F"/>
    </w:rPr>
  </w:style>
  <w:style w:type="character" w:customStyle="1" w:styleId="Heading7Char">
    <w:name w:val="Heading 7 Char"/>
    <w:basedOn w:val="DefaultParagraphFont"/>
    <w:link w:val="Heading7"/>
    <w:uiPriority w:val="9"/>
    <w:semiHidden/>
    <w:rsid w:val="004230D9"/>
    <w:rPr>
      <w:rFonts w:ascii="Arial" w:eastAsiaTheme="majorEastAsia" w:hAnsi="Arial" w:cs="Arial"/>
      <w:i/>
      <w:iCs/>
      <w:color w:val="162A3C" w:themeColor="accent1" w:themeShade="7F"/>
    </w:rPr>
  </w:style>
  <w:style w:type="character" w:customStyle="1" w:styleId="Heading8Char">
    <w:name w:val="Heading 8 Char"/>
    <w:basedOn w:val="DefaultParagraphFont"/>
    <w:link w:val="Heading8"/>
    <w:uiPriority w:val="9"/>
    <w:semiHidden/>
    <w:rsid w:val="004230D9"/>
    <w:rPr>
      <w:rFonts w:ascii="Arial" w:eastAsiaTheme="majorEastAsia" w:hAnsi="Arial" w:cs="Arial"/>
      <w:color w:val="272727" w:themeColor="text1" w:themeTint="D8"/>
      <w:sz w:val="22"/>
      <w:szCs w:val="21"/>
    </w:rPr>
  </w:style>
  <w:style w:type="character" w:customStyle="1" w:styleId="Heading9Char">
    <w:name w:val="Heading 9 Char"/>
    <w:basedOn w:val="DefaultParagraphFont"/>
    <w:link w:val="Heading9"/>
    <w:uiPriority w:val="9"/>
    <w:semiHidden/>
    <w:rsid w:val="004230D9"/>
    <w:rPr>
      <w:rFonts w:ascii="Arial" w:eastAsiaTheme="majorEastAsia" w:hAnsi="Arial" w:cs="Arial"/>
      <w:i/>
      <w:iCs/>
      <w:color w:val="272727" w:themeColor="text1" w:themeTint="D8"/>
      <w:sz w:val="22"/>
      <w:szCs w:val="21"/>
    </w:rPr>
  </w:style>
  <w:style w:type="paragraph" w:styleId="Title">
    <w:name w:val="Title"/>
    <w:basedOn w:val="Normal"/>
    <w:link w:val="TitleChar"/>
    <w:uiPriority w:val="10"/>
    <w:semiHidden/>
    <w:unhideWhenUsed/>
    <w:qFormat/>
    <w:rsid w:val="004230D9"/>
    <w:pPr>
      <w:spacing w:after="0" w:line="240" w:lineRule="auto"/>
      <w:contextualSpacing/>
    </w:pPr>
    <w:rPr>
      <w:rFonts w:ascii="Arial" w:eastAsiaTheme="majorEastAsia" w:hAnsi="Arial" w:cs="Arial"/>
      <w:spacing w:val="-10"/>
      <w:kern w:val="28"/>
      <w:sz w:val="56"/>
      <w:szCs w:val="56"/>
    </w:rPr>
  </w:style>
  <w:style w:type="character" w:customStyle="1" w:styleId="TitleChar">
    <w:name w:val="Title Char"/>
    <w:basedOn w:val="DefaultParagraphFont"/>
    <w:link w:val="Title"/>
    <w:uiPriority w:val="10"/>
    <w:semiHidden/>
    <w:rsid w:val="004230D9"/>
    <w:rPr>
      <w:rFonts w:ascii="Arial" w:eastAsiaTheme="majorEastAsia" w:hAnsi="Arial" w:cs="Arial"/>
      <w:spacing w:val="-10"/>
      <w:kern w:val="28"/>
      <w:sz w:val="56"/>
      <w:szCs w:val="56"/>
    </w:rPr>
  </w:style>
  <w:style w:type="paragraph" w:styleId="Subtitle">
    <w:name w:val="Subtitle"/>
    <w:basedOn w:val="Normal"/>
    <w:link w:val="SubtitleChar"/>
    <w:uiPriority w:val="11"/>
    <w:semiHidden/>
    <w:unhideWhenUsed/>
    <w:qFormat/>
    <w:rsid w:val="004230D9"/>
    <w:pPr>
      <w:numPr>
        <w:ilvl w:val="1"/>
      </w:numPr>
      <w:spacing w:after="160"/>
      <w:ind w:left="187"/>
      <w:contextualSpacing/>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4230D9"/>
    <w:rPr>
      <w:rFonts w:ascii="Times New Roman" w:eastAsiaTheme="minorEastAsia" w:hAnsi="Times New Roman" w:cs="Times New Roman"/>
      <w:color w:val="5A5A5A" w:themeColor="text1" w:themeTint="A5"/>
      <w:spacing w:val="15"/>
      <w:sz w:val="22"/>
      <w:szCs w:val="22"/>
    </w:rPr>
  </w:style>
  <w:style w:type="character" w:styleId="SubtleEmphasis">
    <w:name w:val="Subtle Emphasis"/>
    <w:basedOn w:val="DefaultParagraphFont"/>
    <w:uiPriority w:val="19"/>
    <w:semiHidden/>
    <w:unhideWhenUsed/>
    <w:qFormat/>
    <w:rsid w:val="004230D9"/>
    <w:rPr>
      <w:rFonts w:ascii="Times New Roman" w:hAnsi="Times New Roman" w:cs="Times New Roman"/>
      <w:i/>
      <w:iCs/>
      <w:color w:val="404040" w:themeColor="text1" w:themeTint="BF"/>
    </w:rPr>
  </w:style>
  <w:style w:type="character" w:styleId="IntenseEmphasis">
    <w:name w:val="Intense Emphasis"/>
    <w:basedOn w:val="DefaultParagraphFont"/>
    <w:uiPriority w:val="21"/>
    <w:semiHidden/>
    <w:unhideWhenUsed/>
    <w:qFormat/>
    <w:rsid w:val="004230D9"/>
    <w:rPr>
      <w:rFonts w:ascii="Times New Roman" w:hAnsi="Times New Roman" w:cs="Times New Roman"/>
      <w:i/>
      <w:iCs/>
      <w:color w:val="21405B" w:themeColor="accent1" w:themeShade="BF"/>
    </w:rPr>
  </w:style>
  <w:style w:type="character" w:styleId="Strong">
    <w:name w:val="Strong"/>
    <w:basedOn w:val="DefaultParagraphFont"/>
    <w:uiPriority w:val="22"/>
    <w:qFormat/>
    <w:rsid w:val="00042360"/>
    <w:rPr>
      <w:rFonts w:asciiTheme="minorHAnsi" w:hAnsiTheme="minorHAnsi" w:cs="Times New Roman"/>
      <w:b/>
      <w:bCs/>
    </w:rPr>
  </w:style>
  <w:style w:type="paragraph" w:styleId="Quote">
    <w:name w:val="Quote"/>
    <w:basedOn w:val="Normal"/>
    <w:link w:val="QuoteChar"/>
    <w:uiPriority w:val="29"/>
    <w:semiHidden/>
    <w:unhideWhenUsed/>
    <w:qFormat/>
    <w:rsid w:val="004230D9"/>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4230D9"/>
    <w:rPr>
      <w:rFonts w:ascii="Times New Roman" w:hAnsi="Times New Roman" w:cs="Times New Roman"/>
      <w:i/>
      <w:iCs/>
      <w:color w:val="404040" w:themeColor="text1" w:themeTint="BF"/>
    </w:rPr>
  </w:style>
  <w:style w:type="paragraph" w:styleId="IntenseQuote">
    <w:name w:val="Intense Quote"/>
    <w:basedOn w:val="Normal"/>
    <w:next w:val="Normal"/>
    <w:link w:val="IntenseQuoteChar"/>
    <w:uiPriority w:val="30"/>
    <w:semiHidden/>
    <w:unhideWhenUsed/>
    <w:qFormat/>
    <w:rsid w:val="004230D9"/>
    <w:pPr>
      <w:pBdr>
        <w:top w:val="single" w:sz="4" w:space="10" w:color="2C567A" w:themeColor="accent1"/>
        <w:bottom w:val="single" w:sz="4" w:space="10" w:color="2C567A" w:themeColor="accent1"/>
      </w:pBdr>
      <w:spacing w:before="360" w:after="360"/>
      <w:jc w:val="center"/>
    </w:pPr>
    <w:rPr>
      <w:i/>
      <w:iCs/>
      <w:color w:val="21405B" w:themeColor="accent1" w:themeShade="BF"/>
    </w:rPr>
  </w:style>
  <w:style w:type="character" w:customStyle="1" w:styleId="IntenseQuoteChar">
    <w:name w:val="Intense Quote Char"/>
    <w:basedOn w:val="DefaultParagraphFont"/>
    <w:link w:val="IntenseQuote"/>
    <w:uiPriority w:val="30"/>
    <w:semiHidden/>
    <w:rsid w:val="004230D9"/>
    <w:rPr>
      <w:rFonts w:ascii="Times New Roman" w:hAnsi="Times New Roman" w:cs="Times New Roman"/>
      <w:i/>
      <w:iCs/>
      <w:color w:val="21405B" w:themeColor="accent1" w:themeShade="BF"/>
    </w:rPr>
  </w:style>
  <w:style w:type="character" w:styleId="SubtleReference">
    <w:name w:val="Subtle Reference"/>
    <w:basedOn w:val="DefaultParagraphFont"/>
    <w:uiPriority w:val="31"/>
    <w:semiHidden/>
    <w:unhideWhenUsed/>
    <w:qFormat/>
    <w:rsid w:val="004230D9"/>
    <w:rPr>
      <w:rFonts w:ascii="Times New Roman" w:hAnsi="Times New Roman" w:cs="Times New Roman"/>
      <w:caps w:val="0"/>
      <w:smallCaps/>
      <w:color w:val="5A5A5A" w:themeColor="text1" w:themeTint="A5"/>
    </w:rPr>
  </w:style>
  <w:style w:type="character" w:styleId="IntenseReference">
    <w:name w:val="Intense Reference"/>
    <w:basedOn w:val="DefaultParagraphFont"/>
    <w:uiPriority w:val="32"/>
    <w:semiHidden/>
    <w:unhideWhenUsed/>
    <w:qFormat/>
    <w:rsid w:val="004230D9"/>
    <w:rPr>
      <w:rFonts w:ascii="Times New Roman" w:hAnsi="Times New Roman" w:cs="Times New Roman"/>
      <w:b/>
      <w:bCs/>
      <w:caps w:val="0"/>
      <w:smallCaps/>
      <w:color w:val="21405B" w:themeColor="accent1" w:themeShade="BF"/>
      <w:spacing w:val="0"/>
    </w:rPr>
  </w:style>
  <w:style w:type="character" w:styleId="BookTitle">
    <w:name w:val="Book Title"/>
    <w:basedOn w:val="DefaultParagraphFont"/>
    <w:uiPriority w:val="33"/>
    <w:semiHidden/>
    <w:unhideWhenUsed/>
    <w:qFormat/>
    <w:rsid w:val="004230D9"/>
    <w:rPr>
      <w:rFonts w:ascii="Times New Roman" w:hAnsi="Times New Roman" w:cs="Times New Roman"/>
      <w:b/>
      <w:bCs/>
      <w:i/>
      <w:iCs/>
      <w:spacing w:val="0"/>
    </w:rPr>
  </w:style>
  <w:style w:type="paragraph" w:styleId="ListParagraph">
    <w:name w:val="List Paragraph"/>
    <w:basedOn w:val="Normal"/>
    <w:uiPriority w:val="34"/>
    <w:unhideWhenUsed/>
    <w:qFormat/>
    <w:rsid w:val="004230D9"/>
    <w:pPr>
      <w:ind w:left="720"/>
      <w:contextualSpacing/>
    </w:pPr>
  </w:style>
  <w:style w:type="paragraph" w:styleId="Caption">
    <w:name w:val="caption"/>
    <w:basedOn w:val="Normal"/>
    <w:next w:val="Normal"/>
    <w:uiPriority w:val="35"/>
    <w:semiHidden/>
    <w:unhideWhenUsed/>
    <w:qFormat/>
    <w:rsid w:val="004230D9"/>
    <w:pPr>
      <w:spacing w:line="240" w:lineRule="auto"/>
    </w:pPr>
    <w:rPr>
      <w:i/>
      <w:iCs/>
      <w:color w:val="44546A" w:themeColor="text2"/>
      <w:sz w:val="22"/>
      <w:szCs w:val="18"/>
    </w:rPr>
  </w:style>
  <w:style w:type="paragraph" w:styleId="Bibliography">
    <w:name w:val="Bibliography"/>
    <w:basedOn w:val="Normal"/>
    <w:next w:val="Normal"/>
    <w:uiPriority w:val="37"/>
    <w:semiHidden/>
    <w:unhideWhenUsed/>
    <w:rsid w:val="004230D9"/>
  </w:style>
  <w:style w:type="paragraph" w:styleId="TOC1">
    <w:name w:val="toc 1"/>
    <w:basedOn w:val="Normal"/>
    <w:next w:val="Normal"/>
    <w:autoRedefine/>
    <w:uiPriority w:val="39"/>
    <w:semiHidden/>
    <w:unhideWhenUsed/>
    <w:rsid w:val="004230D9"/>
    <w:pPr>
      <w:spacing w:after="100"/>
    </w:pPr>
  </w:style>
  <w:style w:type="paragraph" w:styleId="TOC9">
    <w:name w:val="toc 9"/>
    <w:basedOn w:val="Normal"/>
    <w:next w:val="Normal"/>
    <w:autoRedefine/>
    <w:uiPriority w:val="39"/>
    <w:semiHidden/>
    <w:unhideWhenUsed/>
    <w:rsid w:val="004230D9"/>
    <w:pPr>
      <w:spacing w:after="100"/>
      <w:ind w:left="1920"/>
    </w:pPr>
  </w:style>
  <w:style w:type="paragraph" w:styleId="TOCHeading">
    <w:name w:val="TOC Heading"/>
    <w:basedOn w:val="Heading1"/>
    <w:next w:val="Heading1"/>
    <w:uiPriority w:val="39"/>
    <w:semiHidden/>
    <w:unhideWhenUsed/>
    <w:qFormat/>
    <w:rsid w:val="004230D9"/>
    <w:pPr>
      <w:framePr w:wrap="around" w:vAnchor="text" w:hAnchor="text" w:y="1"/>
    </w:pPr>
    <w:rPr>
      <w:rFonts w:eastAsiaTheme="majorEastAsia"/>
      <w:bCs w:val="0"/>
    </w:rPr>
  </w:style>
  <w:style w:type="paragraph" w:styleId="BlockText">
    <w:name w:val="Block Text"/>
    <w:basedOn w:val="Normal"/>
    <w:uiPriority w:val="99"/>
    <w:semiHidden/>
    <w:unhideWhenUsed/>
    <w:rsid w:val="004230D9"/>
    <w:pPr>
      <w:pBdr>
        <w:top w:val="single" w:sz="2" w:space="10" w:color="21405B" w:themeColor="accent1" w:themeShade="BF"/>
        <w:left w:val="single" w:sz="2" w:space="10" w:color="21405B" w:themeColor="accent1" w:themeShade="BF"/>
        <w:bottom w:val="single" w:sz="2" w:space="10" w:color="21405B" w:themeColor="accent1" w:themeShade="BF"/>
        <w:right w:val="single" w:sz="2" w:space="10" w:color="21405B" w:themeColor="accent1" w:themeShade="BF"/>
      </w:pBdr>
      <w:ind w:left="1152" w:right="1152"/>
    </w:pPr>
    <w:rPr>
      <w:rFonts w:eastAsiaTheme="minorEastAsia"/>
      <w:i/>
      <w:iCs/>
      <w:color w:val="21405B" w:themeColor="accent1" w:themeShade="BF"/>
    </w:rPr>
  </w:style>
  <w:style w:type="paragraph" w:styleId="BodyText">
    <w:name w:val="Body Text"/>
    <w:basedOn w:val="Normal"/>
    <w:link w:val="BodyTextChar"/>
    <w:uiPriority w:val="99"/>
    <w:semiHidden/>
    <w:unhideWhenUsed/>
    <w:rsid w:val="004230D9"/>
  </w:style>
  <w:style w:type="character" w:customStyle="1" w:styleId="BodyTextChar">
    <w:name w:val="Body Text Char"/>
    <w:basedOn w:val="DefaultParagraphFont"/>
    <w:link w:val="BodyText"/>
    <w:uiPriority w:val="99"/>
    <w:semiHidden/>
    <w:rsid w:val="004230D9"/>
    <w:rPr>
      <w:rFonts w:ascii="Times New Roman" w:hAnsi="Times New Roman" w:cs="Times New Roman"/>
    </w:rPr>
  </w:style>
  <w:style w:type="paragraph" w:styleId="BodyText2">
    <w:name w:val="Body Text 2"/>
    <w:basedOn w:val="Normal"/>
    <w:link w:val="BodyText2Char"/>
    <w:uiPriority w:val="99"/>
    <w:semiHidden/>
    <w:unhideWhenUsed/>
    <w:rsid w:val="004230D9"/>
    <w:pPr>
      <w:spacing w:line="480" w:lineRule="auto"/>
    </w:pPr>
  </w:style>
  <w:style w:type="character" w:customStyle="1" w:styleId="BodyText2Char">
    <w:name w:val="Body Text 2 Char"/>
    <w:basedOn w:val="DefaultParagraphFont"/>
    <w:link w:val="BodyText2"/>
    <w:uiPriority w:val="99"/>
    <w:semiHidden/>
    <w:rsid w:val="004230D9"/>
    <w:rPr>
      <w:rFonts w:ascii="Times New Roman" w:hAnsi="Times New Roman" w:cs="Times New Roman"/>
    </w:rPr>
  </w:style>
  <w:style w:type="paragraph" w:styleId="BodyText3">
    <w:name w:val="Body Text 3"/>
    <w:basedOn w:val="Normal"/>
    <w:link w:val="BodyText3Char"/>
    <w:uiPriority w:val="99"/>
    <w:semiHidden/>
    <w:unhideWhenUsed/>
    <w:rsid w:val="004230D9"/>
    <w:rPr>
      <w:sz w:val="22"/>
      <w:szCs w:val="16"/>
    </w:rPr>
  </w:style>
  <w:style w:type="character" w:customStyle="1" w:styleId="BodyText3Char">
    <w:name w:val="Body Text 3 Char"/>
    <w:basedOn w:val="DefaultParagraphFont"/>
    <w:link w:val="BodyText3"/>
    <w:uiPriority w:val="99"/>
    <w:semiHidden/>
    <w:rsid w:val="004230D9"/>
    <w:rPr>
      <w:rFonts w:ascii="Times New Roman" w:hAnsi="Times New Roman" w:cs="Times New Roman"/>
      <w:sz w:val="22"/>
      <w:szCs w:val="16"/>
    </w:rPr>
  </w:style>
  <w:style w:type="paragraph" w:styleId="BodyTextIndent3">
    <w:name w:val="Body Text Indent 3"/>
    <w:basedOn w:val="Normal"/>
    <w:link w:val="BodyTextIndent3Char"/>
    <w:uiPriority w:val="99"/>
    <w:semiHidden/>
    <w:unhideWhenUsed/>
    <w:rsid w:val="004230D9"/>
    <w:pPr>
      <w:ind w:left="283"/>
    </w:pPr>
    <w:rPr>
      <w:sz w:val="22"/>
      <w:szCs w:val="16"/>
    </w:rPr>
  </w:style>
  <w:style w:type="character" w:customStyle="1" w:styleId="BodyTextIndent3Char">
    <w:name w:val="Body Text Indent 3 Char"/>
    <w:basedOn w:val="DefaultParagraphFont"/>
    <w:link w:val="BodyTextIndent3"/>
    <w:uiPriority w:val="99"/>
    <w:semiHidden/>
    <w:rsid w:val="004230D9"/>
    <w:rPr>
      <w:rFonts w:ascii="Times New Roman" w:hAnsi="Times New Roman" w:cs="Times New Roman"/>
      <w:sz w:val="22"/>
      <w:szCs w:val="16"/>
    </w:rPr>
  </w:style>
  <w:style w:type="character" w:styleId="CommentReference">
    <w:name w:val="annotation reference"/>
    <w:basedOn w:val="DefaultParagraphFont"/>
    <w:uiPriority w:val="99"/>
    <w:semiHidden/>
    <w:unhideWhenUsed/>
    <w:rsid w:val="004230D9"/>
    <w:rPr>
      <w:rFonts w:ascii="Times New Roman" w:hAnsi="Times New Roman" w:cs="Times New Roman"/>
      <w:szCs w:val="16"/>
    </w:rPr>
  </w:style>
  <w:style w:type="paragraph" w:styleId="CommentText">
    <w:name w:val="annotation text"/>
    <w:basedOn w:val="Normal"/>
    <w:link w:val="CommentTextChar"/>
    <w:uiPriority w:val="99"/>
    <w:semiHidden/>
    <w:unhideWhenUsed/>
    <w:rsid w:val="004230D9"/>
    <w:pPr>
      <w:spacing w:line="240" w:lineRule="auto"/>
    </w:pPr>
    <w:rPr>
      <w:sz w:val="22"/>
      <w:szCs w:val="20"/>
    </w:rPr>
  </w:style>
  <w:style w:type="character" w:customStyle="1" w:styleId="CommentTextChar">
    <w:name w:val="Comment Text Char"/>
    <w:basedOn w:val="DefaultParagraphFont"/>
    <w:link w:val="CommentText"/>
    <w:uiPriority w:val="99"/>
    <w:semiHidden/>
    <w:rsid w:val="004230D9"/>
    <w:rPr>
      <w:rFonts w:ascii="Times New Roman" w:hAnsi="Times New Roman" w:cs="Times New Roman"/>
      <w:sz w:val="22"/>
      <w:szCs w:val="20"/>
    </w:rPr>
  </w:style>
  <w:style w:type="paragraph" w:styleId="CommentSubject">
    <w:name w:val="annotation subject"/>
    <w:basedOn w:val="CommentText"/>
    <w:next w:val="CommentText"/>
    <w:link w:val="CommentSubjectChar"/>
    <w:uiPriority w:val="99"/>
    <w:semiHidden/>
    <w:unhideWhenUsed/>
    <w:rsid w:val="004230D9"/>
    <w:rPr>
      <w:b/>
      <w:bCs/>
    </w:rPr>
  </w:style>
  <w:style w:type="character" w:customStyle="1" w:styleId="CommentSubjectChar">
    <w:name w:val="Comment Subject Char"/>
    <w:basedOn w:val="CommentTextChar"/>
    <w:link w:val="CommentSubject"/>
    <w:uiPriority w:val="99"/>
    <w:semiHidden/>
    <w:rsid w:val="004230D9"/>
    <w:rPr>
      <w:rFonts w:ascii="Times New Roman" w:hAnsi="Times New Roman" w:cs="Times New Roman"/>
      <w:b/>
      <w:bCs/>
      <w:sz w:val="22"/>
      <w:szCs w:val="20"/>
    </w:rPr>
  </w:style>
  <w:style w:type="paragraph" w:styleId="DocumentMap">
    <w:name w:val="Document Map"/>
    <w:basedOn w:val="Normal"/>
    <w:link w:val="DocumentMapChar"/>
    <w:uiPriority w:val="99"/>
    <w:semiHidden/>
    <w:unhideWhenUsed/>
    <w:rsid w:val="004230D9"/>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4230D9"/>
    <w:rPr>
      <w:rFonts w:ascii="Segoe UI" w:hAnsi="Segoe UI" w:cs="Segoe UI"/>
      <w:sz w:val="22"/>
      <w:szCs w:val="16"/>
    </w:rPr>
  </w:style>
  <w:style w:type="character" w:styleId="EndnoteReference">
    <w:name w:val="endnote reference"/>
    <w:basedOn w:val="DefaultParagraphFont"/>
    <w:uiPriority w:val="99"/>
    <w:semiHidden/>
    <w:unhideWhenUsed/>
    <w:rsid w:val="004230D9"/>
    <w:rPr>
      <w:rFonts w:ascii="Times New Roman" w:hAnsi="Times New Roman" w:cs="Times New Roman"/>
      <w:vertAlign w:val="superscript"/>
    </w:rPr>
  </w:style>
  <w:style w:type="paragraph" w:styleId="EndnoteText">
    <w:name w:val="endnote text"/>
    <w:basedOn w:val="Normal"/>
    <w:link w:val="EndnoteTextChar"/>
    <w:uiPriority w:val="99"/>
    <w:semiHidden/>
    <w:unhideWhenUsed/>
    <w:rsid w:val="004230D9"/>
    <w:pPr>
      <w:spacing w:after="0" w:line="240" w:lineRule="auto"/>
    </w:pPr>
    <w:rPr>
      <w:sz w:val="22"/>
      <w:szCs w:val="20"/>
    </w:rPr>
  </w:style>
  <w:style w:type="character" w:customStyle="1" w:styleId="EndnoteTextChar">
    <w:name w:val="Endnote Text Char"/>
    <w:basedOn w:val="DefaultParagraphFont"/>
    <w:link w:val="EndnoteText"/>
    <w:uiPriority w:val="99"/>
    <w:semiHidden/>
    <w:rsid w:val="004230D9"/>
    <w:rPr>
      <w:rFonts w:ascii="Times New Roman" w:hAnsi="Times New Roman" w:cs="Times New Roman"/>
      <w:sz w:val="22"/>
      <w:szCs w:val="20"/>
    </w:rPr>
  </w:style>
  <w:style w:type="paragraph" w:styleId="EnvelopeReturn">
    <w:name w:val="envelope return"/>
    <w:basedOn w:val="Normal"/>
    <w:uiPriority w:val="99"/>
    <w:semiHidden/>
    <w:unhideWhenUsed/>
    <w:rsid w:val="004230D9"/>
    <w:pPr>
      <w:spacing w:after="0" w:line="240" w:lineRule="auto"/>
    </w:pPr>
    <w:rPr>
      <w:rFonts w:ascii="Arial" w:eastAsiaTheme="majorEastAsia" w:hAnsi="Arial" w:cs="Arial"/>
      <w:sz w:val="22"/>
      <w:szCs w:val="20"/>
    </w:rPr>
  </w:style>
  <w:style w:type="paragraph" w:styleId="EnvelopeAddress">
    <w:name w:val="envelope address"/>
    <w:basedOn w:val="Normal"/>
    <w:uiPriority w:val="99"/>
    <w:semiHidden/>
    <w:unhideWhenUsed/>
    <w:rsid w:val="004230D9"/>
    <w:pPr>
      <w:framePr w:w="7920" w:h="1980" w:hRule="exact" w:hSpace="180" w:wrap="auto" w:hAnchor="page" w:xAlign="center" w:yAlign="bottom"/>
      <w:spacing w:after="0" w:line="240" w:lineRule="auto"/>
      <w:ind w:left="2880"/>
    </w:pPr>
    <w:rPr>
      <w:rFonts w:ascii="Arial" w:eastAsiaTheme="majorEastAsia" w:hAnsi="Arial" w:cs="Arial"/>
    </w:rPr>
  </w:style>
  <w:style w:type="character" w:styleId="FollowedHyperlink">
    <w:name w:val="FollowedHyperlink"/>
    <w:basedOn w:val="DefaultParagraphFont"/>
    <w:uiPriority w:val="99"/>
    <w:semiHidden/>
    <w:unhideWhenUsed/>
    <w:rsid w:val="004230D9"/>
    <w:rPr>
      <w:rFonts w:ascii="Times New Roman" w:hAnsi="Times New Roman" w:cs="Times New Roman"/>
      <w:color w:val="954F72" w:themeColor="followedHyperlink"/>
      <w:u w:val="single"/>
    </w:rPr>
  </w:style>
  <w:style w:type="paragraph" w:styleId="Footer">
    <w:name w:val="footer"/>
    <w:basedOn w:val="Normal"/>
    <w:link w:val="FooterChar"/>
    <w:uiPriority w:val="99"/>
    <w:semiHidden/>
    <w:rsid w:val="004230D9"/>
    <w:pPr>
      <w:spacing w:after="0" w:line="240" w:lineRule="auto"/>
    </w:pPr>
  </w:style>
  <w:style w:type="character" w:customStyle="1" w:styleId="FooterChar">
    <w:name w:val="Footer Char"/>
    <w:basedOn w:val="DefaultParagraphFont"/>
    <w:link w:val="Footer"/>
    <w:uiPriority w:val="99"/>
    <w:semiHidden/>
    <w:rsid w:val="00BD1B3B"/>
  </w:style>
  <w:style w:type="character" w:styleId="FootnoteReference">
    <w:name w:val="footnote reference"/>
    <w:basedOn w:val="DefaultParagraphFont"/>
    <w:uiPriority w:val="99"/>
    <w:semiHidden/>
    <w:unhideWhenUsed/>
    <w:rsid w:val="004230D9"/>
    <w:rPr>
      <w:rFonts w:ascii="Times New Roman" w:hAnsi="Times New Roman" w:cs="Times New Roman"/>
      <w:vertAlign w:val="superscript"/>
    </w:rPr>
  </w:style>
  <w:style w:type="paragraph" w:styleId="FootnoteText">
    <w:name w:val="footnote text"/>
    <w:basedOn w:val="Normal"/>
    <w:link w:val="FootnoteTextChar"/>
    <w:uiPriority w:val="99"/>
    <w:semiHidden/>
    <w:unhideWhenUsed/>
    <w:rsid w:val="004230D9"/>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4230D9"/>
    <w:rPr>
      <w:rFonts w:ascii="Times New Roman" w:hAnsi="Times New Roman" w:cs="Times New Roman"/>
      <w:sz w:val="22"/>
      <w:szCs w:val="20"/>
    </w:rPr>
  </w:style>
  <w:style w:type="character" w:customStyle="1" w:styleId="Hashtag1">
    <w:name w:val="Hashtag1"/>
    <w:basedOn w:val="DefaultParagraphFont"/>
    <w:uiPriority w:val="99"/>
    <w:semiHidden/>
    <w:unhideWhenUsed/>
    <w:rsid w:val="004230D9"/>
    <w:rPr>
      <w:rFonts w:ascii="Times New Roman" w:hAnsi="Times New Roman" w:cs="Times New Roman"/>
      <w:color w:val="2B579A"/>
      <w:shd w:val="clear" w:color="auto" w:fill="E6E6E6"/>
    </w:rPr>
  </w:style>
  <w:style w:type="paragraph" w:styleId="Header">
    <w:name w:val="header"/>
    <w:basedOn w:val="Normal"/>
    <w:link w:val="HeaderChar"/>
    <w:uiPriority w:val="99"/>
    <w:unhideWhenUsed/>
    <w:rsid w:val="005D797B"/>
    <w:pPr>
      <w:spacing w:after="0" w:line="240" w:lineRule="auto"/>
      <w:ind w:left="0"/>
    </w:pPr>
    <w:rPr>
      <w:rFonts w:cs="Calibri"/>
      <w:color w:val="2C567A" w:themeColor="accent1"/>
      <w:sz w:val="18"/>
    </w:rPr>
  </w:style>
  <w:style w:type="character" w:customStyle="1" w:styleId="HeaderChar">
    <w:name w:val="Header Char"/>
    <w:basedOn w:val="DefaultParagraphFont"/>
    <w:link w:val="Header"/>
    <w:uiPriority w:val="99"/>
    <w:rsid w:val="005D797B"/>
    <w:rPr>
      <w:rFonts w:cs="Calibri"/>
      <w:color w:val="2C567A" w:themeColor="accent1"/>
      <w:sz w:val="18"/>
    </w:rPr>
  </w:style>
  <w:style w:type="character" w:styleId="HTMLAcronym">
    <w:name w:val="HTML Acronym"/>
    <w:basedOn w:val="DefaultParagraphFont"/>
    <w:uiPriority w:val="99"/>
    <w:semiHidden/>
    <w:unhideWhenUsed/>
    <w:rsid w:val="004230D9"/>
    <w:rPr>
      <w:rFonts w:ascii="Times New Roman" w:hAnsi="Times New Roman" w:cs="Times New Roman"/>
    </w:rPr>
  </w:style>
  <w:style w:type="paragraph" w:styleId="HTMLAddress">
    <w:name w:val="HTML Address"/>
    <w:basedOn w:val="Normal"/>
    <w:link w:val="HTMLAddressChar"/>
    <w:uiPriority w:val="99"/>
    <w:semiHidden/>
    <w:unhideWhenUsed/>
    <w:rsid w:val="004230D9"/>
    <w:pPr>
      <w:spacing w:after="0" w:line="240" w:lineRule="auto"/>
    </w:pPr>
    <w:rPr>
      <w:i/>
      <w:iCs/>
    </w:rPr>
  </w:style>
  <w:style w:type="character" w:customStyle="1" w:styleId="HTMLAddressChar">
    <w:name w:val="HTML Address Char"/>
    <w:basedOn w:val="DefaultParagraphFont"/>
    <w:link w:val="HTMLAddress"/>
    <w:uiPriority w:val="99"/>
    <w:semiHidden/>
    <w:rsid w:val="004230D9"/>
    <w:rPr>
      <w:rFonts w:ascii="Times New Roman" w:hAnsi="Times New Roman" w:cs="Times New Roman"/>
      <w:i/>
      <w:iCs/>
    </w:rPr>
  </w:style>
  <w:style w:type="character" w:styleId="HTMLCite">
    <w:name w:val="HTML Cite"/>
    <w:basedOn w:val="DefaultParagraphFont"/>
    <w:uiPriority w:val="99"/>
    <w:semiHidden/>
    <w:unhideWhenUsed/>
    <w:rsid w:val="004230D9"/>
    <w:rPr>
      <w:rFonts w:ascii="Times New Roman" w:hAnsi="Times New Roman" w:cs="Times New Roman"/>
      <w:i/>
      <w:iCs/>
    </w:rPr>
  </w:style>
  <w:style w:type="character" w:styleId="HTMLCode">
    <w:name w:val="HTML Code"/>
    <w:basedOn w:val="DefaultParagraphFont"/>
    <w:uiPriority w:val="99"/>
    <w:semiHidden/>
    <w:unhideWhenUsed/>
    <w:rsid w:val="004230D9"/>
    <w:rPr>
      <w:rFonts w:ascii="Consolas" w:hAnsi="Consolas" w:cs="Times New Roman"/>
      <w:szCs w:val="20"/>
    </w:rPr>
  </w:style>
  <w:style w:type="character" w:styleId="HTMLDefinition">
    <w:name w:val="HTML Definition"/>
    <w:basedOn w:val="DefaultParagraphFont"/>
    <w:uiPriority w:val="99"/>
    <w:semiHidden/>
    <w:unhideWhenUsed/>
    <w:rsid w:val="004230D9"/>
    <w:rPr>
      <w:rFonts w:ascii="Times New Roman" w:hAnsi="Times New Roman" w:cs="Times New Roman"/>
      <w:i/>
      <w:iCs/>
    </w:rPr>
  </w:style>
  <w:style w:type="character" w:styleId="HTMLKeyboard">
    <w:name w:val="HTML Keyboard"/>
    <w:basedOn w:val="DefaultParagraphFont"/>
    <w:uiPriority w:val="99"/>
    <w:semiHidden/>
    <w:unhideWhenUsed/>
    <w:rsid w:val="004230D9"/>
    <w:rPr>
      <w:rFonts w:ascii="Consolas" w:hAnsi="Consolas" w:cs="Times New Roman"/>
      <w:szCs w:val="20"/>
    </w:rPr>
  </w:style>
  <w:style w:type="paragraph" w:styleId="HTMLPreformatted">
    <w:name w:val="HTML Preformatted"/>
    <w:basedOn w:val="Normal"/>
    <w:link w:val="HTMLPreformattedChar"/>
    <w:uiPriority w:val="99"/>
    <w:semiHidden/>
    <w:unhideWhenUsed/>
    <w:rsid w:val="004230D9"/>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4230D9"/>
    <w:rPr>
      <w:rFonts w:ascii="Consolas" w:hAnsi="Consolas" w:cs="Times New Roman"/>
      <w:sz w:val="22"/>
      <w:szCs w:val="20"/>
    </w:rPr>
  </w:style>
  <w:style w:type="character" w:styleId="HTMLTypewriter">
    <w:name w:val="HTML Typewriter"/>
    <w:basedOn w:val="DefaultParagraphFont"/>
    <w:uiPriority w:val="99"/>
    <w:semiHidden/>
    <w:unhideWhenUsed/>
    <w:rsid w:val="004230D9"/>
    <w:rPr>
      <w:rFonts w:ascii="Consolas" w:hAnsi="Consolas" w:cs="Times New Roman"/>
      <w:szCs w:val="20"/>
    </w:rPr>
  </w:style>
  <w:style w:type="character" w:styleId="HTMLVariable">
    <w:name w:val="HTML Variable"/>
    <w:basedOn w:val="DefaultParagraphFont"/>
    <w:uiPriority w:val="99"/>
    <w:semiHidden/>
    <w:unhideWhenUsed/>
    <w:rsid w:val="004230D9"/>
    <w:rPr>
      <w:rFonts w:ascii="Times New Roman" w:hAnsi="Times New Roman" w:cs="Times New Roman"/>
      <w:i/>
      <w:iCs/>
    </w:rPr>
  </w:style>
  <w:style w:type="character" w:styleId="Hyperlink">
    <w:name w:val="Hyperlink"/>
    <w:basedOn w:val="DefaultParagraphFont"/>
    <w:uiPriority w:val="99"/>
    <w:semiHidden/>
    <w:unhideWhenUsed/>
    <w:rsid w:val="004230D9"/>
    <w:rPr>
      <w:rFonts w:ascii="Times New Roman" w:hAnsi="Times New Roman" w:cs="Times New Roman"/>
      <w:color w:val="0563C1" w:themeColor="hyperlink"/>
      <w:u w:val="single"/>
    </w:rPr>
  </w:style>
  <w:style w:type="paragraph" w:styleId="Index1">
    <w:name w:val="index 1"/>
    <w:basedOn w:val="Normal"/>
    <w:next w:val="Normal"/>
    <w:autoRedefine/>
    <w:uiPriority w:val="99"/>
    <w:semiHidden/>
    <w:unhideWhenUsed/>
    <w:rsid w:val="004230D9"/>
    <w:pPr>
      <w:spacing w:after="0" w:line="240" w:lineRule="auto"/>
      <w:ind w:left="240" w:hanging="240"/>
    </w:pPr>
  </w:style>
  <w:style w:type="paragraph" w:styleId="IndexHeading">
    <w:name w:val="index heading"/>
    <w:basedOn w:val="Normal"/>
    <w:next w:val="Index1"/>
    <w:uiPriority w:val="99"/>
    <w:semiHidden/>
    <w:unhideWhenUsed/>
    <w:rsid w:val="004230D9"/>
    <w:rPr>
      <w:rFonts w:ascii="Arial" w:eastAsiaTheme="majorEastAsia" w:hAnsi="Arial" w:cs="Arial"/>
      <w:b/>
      <w:bCs/>
    </w:rPr>
  </w:style>
  <w:style w:type="character" w:styleId="LineNumber">
    <w:name w:val="line number"/>
    <w:basedOn w:val="DefaultParagraphFont"/>
    <w:uiPriority w:val="99"/>
    <w:semiHidden/>
    <w:unhideWhenUsed/>
    <w:rsid w:val="004230D9"/>
    <w:rPr>
      <w:rFonts w:ascii="Times New Roman" w:hAnsi="Times New Roman" w:cs="Times New Roman"/>
    </w:rPr>
  </w:style>
  <w:style w:type="paragraph" w:styleId="MacroText">
    <w:name w:val="macro"/>
    <w:link w:val="MacroTextChar"/>
    <w:uiPriority w:val="99"/>
    <w:semiHidden/>
    <w:unhideWhenUsed/>
    <w:rsid w:val="004230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4230D9"/>
    <w:rPr>
      <w:rFonts w:ascii="Consolas" w:hAnsi="Consolas" w:cs="Times New Roman"/>
      <w:sz w:val="22"/>
      <w:szCs w:val="20"/>
    </w:rPr>
  </w:style>
  <w:style w:type="character" w:customStyle="1" w:styleId="Mention1">
    <w:name w:val="Mention1"/>
    <w:basedOn w:val="DefaultParagraphFont"/>
    <w:uiPriority w:val="99"/>
    <w:semiHidden/>
    <w:unhideWhenUsed/>
    <w:rsid w:val="004230D9"/>
    <w:rPr>
      <w:rFonts w:ascii="Times New Roman" w:hAnsi="Times New Roman" w:cs="Times New Roman"/>
      <w:color w:val="2B579A"/>
      <w:shd w:val="clear" w:color="auto" w:fill="E6E6E6"/>
    </w:rPr>
  </w:style>
  <w:style w:type="paragraph" w:styleId="MessageHeader">
    <w:name w:val="Message Header"/>
    <w:basedOn w:val="Normal"/>
    <w:link w:val="MessageHeaderChar"/>
    <w:uiPriority w:val="99"/>
    <w:semiHidden/>
    <w:unhideWhenUsed/>
    <w:rsid w:val="004230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heme="majorEastAsia" w:hAnsi="Arial" w:cs="Arial"/>
    </w:rPr>
  </w:style>
  <w:style w:type="character" w:customStyle="1" w:styleId="MessageHeaderChar">
    <w:name w:val="Message Header Char"/>
    <w:basedOn w:val="DefaultParagraphFont"/>
    <w:link w:val="MessageHeader"/>
    <w:uiPriority w:val="99"/>
    <w:semiHidden/>
    <w:rsid w:val="004230D9"/>
    <w:rPr>
      <w:rFonts w:ascii="Arial" w:eastAsiaTheme="majorEastAsia" w:hAnsi="Arial" w:cs="Arial"/>
      <w:shd w:val="pct20" w:color="auto" w:fill="auto"/>
    </w:rPr>
  </w:style>
  <w:style w:type="paragraph" w:styleId="NoteHeading">
    <w:name w:val="Note Heading"/>
    <w:basedOn w:val="Normal"/>
    <w:next w:val="Normal"/>
    <w:link w:val="NoteHeadingChar"/>
    <w:uiPriority w:val="99"/>
    <w:semiHidden/>
    <w:unhideWhenUsed/>
    <w:rsid w:val="004230D9"/>
    <w:pPr>
      <w:spacing w:after="0" w:line="240" w:lineRule="auto"/>
    </w:pPr>
  </w:style>
  <w:style w:type="character" w:customStyle="1" w:styleId="NoteHeadingChar">
    <w:name w:val="Note Heading Char"/>
    <w:basedOn w:val="DefaultParagraphFont"/>
    <w:link w:val="NoteHeading"/>
    <w:uiPriority w:val="99"/>
    <w:semiHidden/>
    <w:rsid w:val="004230D9"/>
    <w:rPr>
      <w:rFonts w:ascii="Times New Roman" w:hAnsi="Times New Roman" w:cs="Times New Roman"/>
    </w:rPr>
  </w:style>
  <w:style w:type="paragraph" w:styleId="PlainText">
    <w:name w:val="Plain Text"/>
    <w:basedOn w:val="Normal"/>
    <w:link w:val="PlainTextChar"/>
    <w:uiPriority w:val="99"/>
    <w:semiHidden/>
    <w:unhideWhenUsed/>
    <w:rsid w:val="004230D9"/>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4230D9"/>
    <w:rPr>
      <w:rFonts w:ascii="Consolas" w:hAnsi="Consolas" w:cs="Times New Roman"/>
      <w:sz w:val="22"/>
      <w:szCs w:val="21"/>
    </w:rPr>
  </w:style>
  <w:style w:type="paragraph" w:styleId="Salutation">
    <w:name w:val="Salutation"/>
    <w:basedOn w:val="Normal"/>
    <w:next w:val="Normal"/>
    <w:link w:val="SalutationChar"/>
    <w:uiPriority w:val="99"/>
    <w:semiHidden/>
    <w:unhideWhenUsed/>
    <w:rsid w:val="004230D9"/>
  </w:style>
  <w:style w:type="character" w:customStyle="1" w:styleId="SalutationChar">
    <w:name w:val="Salutation Char"/>
    <w:basedOn w:val="DefaultParagraphFont"/>
    <w:link w:val="Salutation"/>
    <w:uiPriority w:val="99"/>
    <w:semiHidden/>
    <w:rsid w:val="004230D9"/>
    <w:rPr>
      <w:rFonts w:ascii="Times New Roman" w:hAnsi="Times New Roman" w:cs="Times New Roman"/>
    </w:rPr>
  </w:style>
  <w:style w:type="paragraph" w:styleId="Signature">
    <w:name w:val="Signature"/>
    <w:basedOn w:val="Normal"/>
    <w:link w:val="SignatureChar"/>
    <w:uiPriority w:val="99"/>
    <w:semiHidden/>
    <w:unhideWhenUsed/>
    <w:rsid w:val="004230D9"/>
    <w:pPr>
      <w:spacing w:after="0" w:line="240" w:lineRule="auto"/>
      <w:ind w:left="4252"/>
    </w:pPr>
  </w:style>
  <w:style w:type="character" w:customStyle="1" w:styleId="SignatureChar">
    <w:name w:val="Signature Char"/>
    <w:basedOn w:val="DefaultParagraphFont"/>
    <w:link w:val="Signature"/>
    <w:uiPriority w:val="99"/>
    <w:semiHidden/>
    <w:rsid w:val="004230D9"/>
    <w:rPr>
      <w:rFonts w:ascii="Times New Roman" w:hAnsi="Times New Roman" w:cs="Times New Roman"/>
    </w:rPr>
  </w:style>
  <w:style w:type="character" w:customStyle="1" w:styleId="SmartHyperlink1">
    <w:name w:val="Smart Hyperlink1"/>
    <w:basedOn w:val="DefaultParagraphFont"/>
    <w:uiPriority w:val="99"/>
    <w:semiHidden/>
    <w:unhideWhenUsed/>
    <w:rsid w:val="004230D9"/>
    <w:rPr>
      <w:rFonts w:ascii="Times New Roman" w:hAnsi="Times New Roman" w:cs="Times New Roman"/>
      <w:u w:val="dotted"/>
    </w:rPr>
  </w:style>
  <w:style w:type="character" w:customStyle="1" w:styleId="UnresolvedMention1">
    <w:name w:val="Unresolved Mention1"/>
    <w:basedOn w:val="DefaultParagraphFont"/>
    <w:uiPriority w:val="99"/>
    <w:semiHidden/>
    <w:unhideWhenUsed/>
    <w:rsid w:val="004230D9"/>
    <w:rPr>
      <w:rFonts w:ascii="Times New Roman" w:hAnsi="Times New Roman" w:cs="Times New Roman"/>
      <w:color w:val="595959" w:themeColor="text1" w:themeTint="A6"/>
      <w:shd w:val="clear" w:color="auto" w:fill="E6E6E6"/>
    </w:rPr>
  </w:style>
  <w:style w:type="paragraph" w:styleId="ListNumber2">
    <w:name w:val="List Number 2"/>
    <w:basedOn w:val="Normal"/>
    <w:uiPriority w:val="12"/>
    <w:unhideWhenUsed/>
    <w:qFormat/>
    <w:rsid w:val="002E4F42"/>
    <w:pPr>
      <w:numPr>
        <w:ilvl w:val="1"/>
        <w:numId w:val="9"/>
      </w:numPr>
    </w:pPr>
  </w:style>
  <w:style w:type="numbering" w:styleId="111111">
    <w:name w:val="Outline List 2"/>
    <w:basedOn w:val="NoList"/>
    <w:uiPriority w:val="99"/>
    <w:semiHidden/>
    <w:unhideWhenUsed/>
    <w:rsid w:val="004230D9"/>
    <w:pPr>
      <w:numPr>
        <w:numId w:val="10"/>
      </w:numPr>
    </w:pPr>
  </w:style>
  <w:style w:type="numbering" w:styleId="1ai">
    <w:name w:val="Outline List 1"/>
    <w:basedOn w:val="NoList"/>
    <w:uiPriority w:val="99"/>
    <w:semiHidden/>
    <w:unhideWhenUsed/>
    <w:rsid w:val="004230D9"/>
    <w:pPr>
      <w:numPr>
        <w:numId w:val="11"/>
      </w:numPr>
    </w:pPr>
  </w:style>
  <w:style w:type="numbering" w:styleId="ArticleSection">
    <w:name w:val="Outline List 3"/>
    <w:basedOn w:val="NoList"/>
    <w:uiPriority w:val="99"/>
    <w:semiHidden/>
    <w:unhideWhenUsed/>
    <w:rsid w:val="004230D9"/>
    <w:pPr>
      <w:numPr>
        <w:numId w:val="12"/>
      </w:numPr>
    </w:pPr>
  </w:style>
  <w:style w:type="paragraph" w:styleId="BodyTextFirstIndent">
    <w:name w:val="Body Text First Indent"/>
    <w:basedOn w:val="BodyText"/>
    <w:link w:val="BodyTextFirstIndentChar"/>
    <w:uiPriority w:val="99"/>
    <w:semiHidden/>
    <w:unhideWhenUsed/>
    <w:rsid w:val="004230D9"/>
    <w:pPr>
      <w:spacing w:after="200"/>
      <w:ind w:firstLine="360"/>
    </w:pPr>
  </w:style>
  <w:style w:type="character" w:customStyle="1" w:styleId="BodyTextFirstIndentChar">
    <w:name w:val="Body Text First Indent Char"/>
    <w:basedOn w:val="BodyTextChar"/>
    <w:link w:val="BodyTextFirstIndent"/>
    <w:uiPriority w:val="99"/>
    <w:semiHidden/>
    <w:rsid w:val="004230D9"/>
    <w:rPr>
      <w:rFonts w:ascii="Times New Roman" w:hAnsi="Times New Roman" w:cs="Times New Roman"/>
    </w:rPr>
  </w:style>
  <w:style w:type="paragraph" w:styleId="BodyTextIndent">
    <w:name w:val="Body Text Indent"/>
    <w:basedOn w:val="Normal"/>
    <w:link w:val="BodyTextIndentChar"/>
    <w:uiPriority w:val="99"/>
    <w:semiHidden/>
    <w:unhideWhenUsed/>
    <w:rsid w:val="004230D9"/>
    <w:pPr>
      <w:ind w:left="360"/>
    </w:pPr>
  </w:style>
  <w:style w:type="character" w:customStyle="1" w:styleId="BodyTextIndentChar">
    <w:name w:val="Body Text Indent Char"/>
    <w:basedOn w:val="DefaultParagraphFont"/>
    <w:link w:val="BodyTextIndent"/>
    <w:uiPriority w:val="99"/>
    <w:semiHidden/>
    <w:rsid w:val="004230D9"/>
    <w:rPr>
      <w:rFonts w:ascii="Times New Roman" w:hAnsi="Times New Roman" w:cs="Times New Roman"/>
    </w:rPr>
  </w:style>
  <w:style w:type="paragraph" w:styleId="BodyTextFirstIndent2">
    <w:name w:val="Body Text First Indent 2"/>
    <w:basedOn w:val="BodyTextIndent"/>
    <w:link w:val="BodyTextFirstIndent2Char"/>
    <w:uiPriority w:val="99"/>
    <w:semiHidden/>
    <w:unhideWhenUsed/>
    <w:rsid w:val="004230D9"/>
    <w:pPr>
      <w:spacing w:after="200"/>
      <w:ind w:firstLine="360"/>
    </w:pPr>
  </w:style>
  <w:style w:type="character" w:customStyle="1" w:styleId="BodyTextFirstIndent2Char">
    <w:name w:val="Body Text First Indent 2 Char"/>
    <w:basedOn w:val="BodyTextIndentChar"/>
    <w:link w:val="BodyTextFirstIndent2"/>
    <w:uiPriority w:val="99"/>
    <w:semiHidden/>
    <w:rsid w:val="004230D9"/>
    <w:rPr>
      <w:rFonts w:ascii="Times New Roman" w:hAnsi="Times New Roman" w:cs="Times New Roman"/>
    </w:rPr>
  </w:style>
  <w:style w:type="paragraph" w:styleId="BodyTextIndent2">
    <w:name w:val="Body Text Indent 2"/>
    <w:basedOn w:val="Normal"/>
    <w:link w:val="BodyTextIndent2Char"/>
    <w:uiPriority w:val="99"/>
    <w:semiHidden/>
    <w:unhideWhenUsed/>
    <w:rsid w:val="004230D9"/>
    <w:pPr>
      <w:spacing w:line="480" w:lineRule="auto"/>
      <w:ind w:left="360"/>
    </w:pPr>
  </w:style>
  <w:style w:type="character" w:customStyle="1" w:styleId="BodyTextIndent2Char">
    <w:name w:val="Body Text Indent 2 Char"/>
    <w:basedOn w:val="DefaultParagraphFont"/>
    <w:link w:val="BodyTextIndent2"/>
    <w:uiPriority w:val="99"/>
    <w:semiHidden/>
    <w:rsid w:val="004230D9"/>
    <w:rPr>
      <w:rFonts w:ascii="Times New Roman" w:hAnsi="Times New Roman" w:cs="Times New Roman"/>
    </w:rPr>
  </w:style>
  <w:style w:type="paragraph" w:styleId="Closing">
    <w:name w:val="Closing"/>
    <w:basedOn w:val="Normal"/>
    <w:link w:val="ClosingChar"/>
    <w:uiPriority w:val="99"/>
    <w:semiHidden/>
    <w:unhideWhenUsed/>
    <w:rsid w:val="004230D9"/>
    <w:pPr>
      <w:spacing w:after="0" w:line="240" w:lineRule="auto"/>
      <w:ind w:left="4320"/>
    </w:pPr>
  </w:style>
  <w:style w:type="character" w:customStyle="1" w:styleId="ClosingChar">
    <w:name w:val="Closing Char"/>
    <w:basedOn w:val="DefaultParagraphFont"/>
    <w:link w:val="Closing"/>
    <w:uiPriority w:val="99"/>
    <w:semiHidden/>
    <w:rsid w:val="004230D9"/>
    <w:rPr>
      <w:rFonts w:ascii="Times New Roman" w:hAnsi="Times New Roman" w:cs="Times New Roman"/>
    </w:rPr>
  </w:style>
  <w:style w:type="table" w:styleId="ColorfulGrid">
    <w:name w:val="Colorful Grid"/>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DDEC" w:themeFill="accent1" w:themeFillTint="33"/>
    </w:tcPr>
    <w:tblStylePr w:type="firstRow">
      <w:rPr>
        <w:b/>
        <w:bCs/>
      </w:rPr>
      <w:tblPr/>
      <w:tcPr>
        <w:shd w:val="clear" w:color="auto" w:fill="99BCDA" w:themeFill="accent1" w:themeFillTint="66"/>
      </w:tcPr>
    </w:tblStylePr>
    <w:tblStylePr w:type="lastRow">
      <w:rPr>
        <w:b/>
        <w:bCs/>
        <w:color w:val="000000" w:themeColor="text1"/>
      </w:rPr>
      <w:tblPr/>
      <w:tcPr>
        <w:shd w:val="clear" w:color="auto" w:fill="99BCDA" w:themeFill="accent1" w:themeFillTint="66"/>
      </w:tcPr>
    </w:tblStylePr>
    <w:tblStylePr w:type="firstCol">
      <w:rPr>
        <w:color w:val="FFFFFF" w:themeColor="background1"/>
      </w:rPr>
      <w:tblPr/>
      <w:tcPr>
        <w:shd w:val="clear" w:color="auto" w:fill="21405B" w:themeFill="accent1" w:themeFillShade="BF"/>
      </w:tcPr>
    </w:tblStylePr>
    <w:tblStylePr w:type="lastCol">
      <w:rPr>
        <w:color w:val="FFFFFF" w:themeColor="background1"/>
      </w:rPr>
      <w:tblPr/>
      <w:tcPr>
        <w:shd w:val="clear" w:color="auto" w:fill="21405B" w:themeFill="accent1" w:themeFillShade="BF"/>
      </w:tcPr>
    </w:tblStylePr>
    <w:tblStylePr w:type="band1Vert">
      <w:tblPr/>
      <w:tcPr>
        <w:shd w:val="clear" w:color="auto" w:fill="81ACD1" w:themeFill="accent1" w:themeFillTint="7F"/>
      </w:tcPr>
    </w:tblStylePr>
    <w:tblStylePr w:type="band1Horz">
      <w:tblPr/>
      <w:tcPr>
        <w:shd w:val="clear" w:color="auto" w:fill="81ACD1" w:themeFill="accent1" w:themeFillTint="7F"/>
      </w:tcPr>
    </w:tblStylePr>
  </w:style>
  <w:style w:type="table" w:styleId="ColorfulGrid-Accent2">
    <w:name w:val="Colorful Grid Accent 2"/>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0E4FF" w:themeFill="accent2" w:themeFillTint="33"/>
    </w:tcPr>
    <w:tblStylePr w:type="firstRow">
      <w:rPr>
        <w:b/>
        <w:bCs/>
      </w:rPr>
      <w:tblPr/>
      <w:tcPr>
        <w:shd w:val="clear" w:color="auto" w:fill="82C9FF" w:themeFill="accent2" w:themeFillTint="66"/>
      </w:tcPr>
    </w:tblStylePr>
    <w:tblStylePr w:type="lastRow">
      <w:rPr>
        <w:b/>
        <w:bCs/>
        <w:color w:val="000000" w:themeColor="text1"/>
      </w:rPr>
      <w:tblPr/>
      <w:tcPr>
        <w:shd w:val="clear" w:color="auto" w:fill="82C9FF" w:themeFill="accent2" w:themeFillTint="66"/>
      </w:tcPr>
    </w:tblStylePr>
    <w:tblStylePr w:type="firstCol">
      <w:rPr>
        <w:color w:val="FFFFFF" w:themeColor="background1"/>
      </w:rPr>
      <w:tblPr/>
      <w:tcPr>
        <w:shd w:val="clear" w:color="auto" w:fill="005595" w:themeFill="accent2" w:themeFillShade="BF"/>
      </w:tcPr>
    </w:tblStylePr>
    <w:tblStylePr w:type="lastCol">
      <w:rPr>
        <w:color w:val="FFFFFF" w:themeColor="background1"/>
      </w:rPr>
      <w:tblPr/>
      <w:tcPr>
        <w:shd w:val="clear" w:color="auto" w:fill="005595" w:themeFill="accent2" w:themeFillShade="BF"/>
      </w:tcPr>
    </w:tblStylePr>
    <w:tblStylePr w:type="band1Vert">
      <w:tblPr/>
      <w:tcPr>
        <w:shd w:val="clear" w:color="auto" w:fill="64BCFF" w:themeFill="accent2" w:themeFillTint="7F"/>
      </w:tcPr>
    </w:tblStylePr>
    <w:tblStylePr w:type="band1Horz">
      <w:tblPr/>
      <w:tcPr>
        <w:shd w:val="clear" w:color="auto" w:fill="64BCFF" w:themeFill="accent2" w:themeFillTint="7F"/>
      </w:tcPr>
    </w:tblStylePr>
  </w:style>
  <w:style w:type="table" w:styleId="ColorfulGrid-Accent3">
    <w:name w:val="Colorful Grid Accent 3"/>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7C5F3" w:themeFill="accent3" w:themeFillTint="33"/>
    </w:tcPr>
    <w:tblStylePr w:type="firstRow">
      <w:rPr>
        <w:b/>
        <w:bCs/>
      </w:rPr>
      <w:tblPr/>
      <w:tcPr>
        <w:shd w:val="clear" w:color="auto" w:fill="6F8BE8" w:themeFill="accent3" w:themeFillTint="66"/>
      </w:tcPr>
    </w:tblStylePr>
    <w:tblStylePr w:type="lastRow">
      <w:rPr>
        <w:b/>
        <w:bCs/>
        <w:color w:val="000000" w:themeColor="text1"/>
      </w:rPr>
      <w:tblPr/>
      <w:tcPr>
        <w:shd w:val="clear" w:color="auto" w:fill="6F8BE8" w:themeFill="accent3" w:themeFillTint="66"/>
      </w:tcPr>
    </w:tblStylePr>
    <w:tblStylePr w:type="firstCol">
      <w:rPr>
        <w:color w:val="FFFFFF" w:themeColor="background1"/>
      </w:rPr>
      <w:tblPr/>
      <w:tcPr>
        <w:shd w:val="clear" w:color="auto" w:fill="09153C" w:themeFill="accent3" w:themeFillShade="BF"/>
      </w:tcPr>
    </w:tblStylePr>
    <w:tblStylePr w:type="lastCol">
      <w:rPr>
        <w:color w:val="FFFFFF" w:themeColor="background1"/>
      </w:rPr>
      <w:tblPr/>
      <w:tcPr>
        <w:shd w:val="clear" w:color="auto" w:fill="09153C" w:themeFill="accent3" w:themeFillShade="BF"/>
      </w:tcPr>
    </w:tblStylePr>
    <w:tblStylePr w:type="band1Vert">
      <w:tblPr/>
      <w:tcPr>
        <w:shd w:val="clear" w:color="auto" w:fill="4C6FE2" w:themeFill="accent3" w:themeFillTint="7F"/>
      </w:tcPr>
    </w:tblStylePr>
    <w:tblStylePr w:type="band1Horz">
      <w:tblPr/>
      <w:tcPr>
        <w:shd w:val="clear" w:color="auto" w:fill="4C6FE2" w:themeFill="accent3" w:themeFillTint="7F"/>
      </w:tcPr>
    </w:tblStylePr>
  </w:style>
  <w:style w:type="table" w:styleId="ColorfulGrid-Accent4">
    <w:name w:val="Colorful Grid Accent 4"/>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0E0E0" w:themeFill="accent4" w:themeFillTint="33"/>
    </w:tcPr>
    <w:tblStylePr w:type="firstRow">
      <w:rPr>
        <w:b/>
        <w:bCs/>
      </w:rPr>
      <w:tblPr/>
      <w:tcPr>
        <w:shd w:val="clear" w:color="auto" w:fill="C1C1C1" w:themeFill="accent4" w:themeFillTint="66"/>
      </w:tcPr>
    </w:tblStylePr>
    <w:tblStylePr w:type="lastRow">
      <w:rPr>
        <w:b/>
        <w:bCs/>
        <w:color w:val="000000" w:themeColor="text1"/>
      </w:rPr>
      <w:tblPr/>
      <w:tcPr>
        <w:shd w:val="clear" w:color="auto" w:fill="C1C1C1" w:themeFill="accent4" w:themeFillTint="66"/>
      </w:tcPr>
    </w:tblStylePr>
    <w:tblStylePr w:type="firstCol">
      <w:rPr>
        <w:color w:val="FFFFFF" w:themeColor="background1"/>
      </w:rPr>
      <w:tblPr/>
      <w:tcPr>
        <w:shd w:val="clear" w:color="auto" w:fill="4C4C4C" w:themeFill="accent4" w:themeFillShade="BF"/>
      </w:tcPr>
    </w:tblStylePr>
    <w:tblStylePr w:type="lastCol">
      <w:rPr>
        <w:color w:val="FFFFFF" w:themeColor="background1"/>
      </w:rPr>
      <w:tblPr/>
      <w:tcPr>
        <w:shd w:val="clear" w:color="auto" w:fill="4C4C4C" w:themeFill="accent4" w:themeFillShade="BF"/>
      </w:tcPr>
    </w:tblStylePr>
    <w:tblStylePr w:type="band1Vert">
      <w:tblPr/>
      <w:tcPr>
        <w:shd w:val="clear" w:color="auto" w:fill="B2B2B2" w:themeFill="accent4" w:themeFillTint="7F"/>
      </w:tcPr>
    </w:tblStylePr>
    <w:tblStylePr w:type="band1Horz">
      <w:tblPr/>
      <w:tcPr>
        <w:shd w:val="clear" w:color="auto" w:fill="B2B2B2" w:themeFill="accent4" w:themeFillTint="7F"/>
      </w:tcPr>
    </w:tblStylePr>
  </w:style>
  <w:style w:type="table" w:styleId="ColorfulGrid-Accent5">
    <w:name w:val="Colorful Grid Accent 5"/>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5E3F0" w:themeFill="accent5" w:themeFillTint="33"/>
    </w:tcPr>
    <w:tblStylePr w:type="firstRow">
      <w:rPr>
        <w:b/>
        <w:bCs/>
      </w:rPr>
      <w:tblPr/>
      <w:tcPr>
        <w:shd w:val="clear" w:color="auto" w:fill="ABC8E0" w:themeFill="accent5" w:themeFillTint="66"/>
      </w:tcPr>
    </w:tblStylePr>
    <w:tblStylePr w:type="lastRow">
      <w:rPr>
        <w:b/>
        <w:bCs/>
        <w:color w:val="000000" w:themeColor="text1"/>
      </w:rPr>
      <w:tblPr/>
      <w:tcPr>
        <w:shd w:val="clear" w:color="auto" w:fill="ABC8E0" w:themeFill="accent5" w:themeFillTint="66"/>
      </w:tcPr>
    </w:tblStylePr>
    <w:tblStylePr w:type="firstCol">
      <w:rPr>
        <w:color w:val="FFFFFF" w:themeColor="background1"/>
      </w:rPr>
      <w:tblPr/>
      <w:tcPr>
        <w:shd w:val="clear" w:color="auto" w:fill="2D587C" w:themeFill="accent5" w:themeFillShade="BF"/>
      </w:tcPr>
    </w:tblStylePr>
    <w:tblStylePr w:type="lastCol">
      <w:rPr>
        <w:color w:val="FFFFFF" w:themeColor="background1"/>
      </w:rPr>
      <w:tblPr/>
      <w:tcPr>
        <w:shd w:val="clear" w:color="auto" w:fill="2D587C" w:themeFill="accent5" w:themeFillShade="BF"/>
      </w:tcPr>
    </w:tblStylePr>
    <w:tblStylePr w:type="band1Vert">
      <w:tblPr/>
      <w:tcPr>
        <w:shd w:val="clear" w:color="auto" w:fill="96BBD9" w:themeFill="accent5" w:themeFillTint="7F"/>
      </w:tcPr>
    </w:tblStylePr>
    <w:tblStylePr w:type="band1Horz">
      <w:tblPr/>
      <w:tcPr>
        <w:shd w:val="clear" w:color="auto" w:fill="96BBD9" w:themeFill="accent5" w:themeFillTint="7F"/>
      </w:tcPr>
    </w:tblStylePr>
  </w:style>
  <w:style w:type="table" w:styleId="ColorfulGrid-Accent6">
    <w:name w:val="Colorful Grid Accent 6"/>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D6F7" w:themeFill="accent6" w:themeFillTint="33"/>
    </w:tcPr>
    <w:tblStylePr w:type="firstRow">
      <w:rPr>
        <w:b/>
        <w:bCs/>
      </w:rPr>
      <w:tblPr/>
      <w:tcPr>
        <w:shd w:val="clear" w:color="auto" w:fill="9AAEEF" w:themeFill="accent6" w:themeFillTint="66"/>
      </w:tcPr>
    </w:tblStylePr>
    <w:tblStylePr w:type="lastRow">
      <w:rPr>
        <w:b/>
        <w:bCs/>
        <w:color w:val="000000" w:themeColor="text1"/>
      </w:rPr>
      <w:tblPr/>
      <w:tcPr>
        <w:shd w:val="clear" w:color="auto" w:fill="9AAEEF" w:themeFill="accent6" w:themeFillTint="66"/>
      </w:tcPr>
    </w:tblStylePr>
    <w:tblStylePr w:type="firstCol">
      <w:rPr>
        <w:color w:val="FFFFFF" w:themeColor="background1"/>
      </w:rPr>
      <w:tblPr/>
      <w:tcPr>
        <w:shd w:val="clear" w:color="auto" w:fill="16328C" w:themeFill="accent6" w:themeFillShade="BF"/>
      </w:tcPr>
    </w:tblStylePr>
    <w:tblStylePr w:type="lastCol">
      <w:rPr>
        <w:color w:val="FFFFFF" w:themeColor="background1"/>
      </w:rPr>
      <w:tblPr/>
      <w:tcPr>
        <w:shd w:val="clear" w:color="auto" w:fill="16328C" w:themeFill="accent6" w:themeFillShade="BF"/>
      </w:tcPr>
    </w:tblStylePr>
    <w:tblStylePr w:type="band1Vert">
      <w:tblPr/>
      <w:tcPr>
        <w:shd w:val="clear" w:color="auto" w:fill="819AEB" w:themeFill="accent6" w:themeFillTint="7F"/>
      </w:tcPr>
    </w:tblStylePr>
    <w:tblStylePr w:type="band1Horz">
      <w:tblPr/>
      <w:tcPr>
        <w:shd w:val="clear" w:color="auto" w:fill="819AEB" w:themeFill="accent6" w:themeFillTint="7F"/>
      </w:tcPr>
    </w:tblStylePr>
  </w:style>
  <w:style w:type="table" w:styleId="ColorfulList">
    <w:name w:val="Colorful List"/>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5B9F" w:themeFill="accent2" w:themeFillShade="CC"/>
      </w:tcPr>
    </w:tblStylePr>
    <w:tblStylePr w:type="lastRow">
      <w:rPr>
        <w:b/>
        <w:bCs/>
        <w:color w:val="005B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6EEF6" w:themeFill="accent1" w:themeFillTint="19"/>
    </w:tcPr>
    <w:tblStylePr w:type="firstRow">
      <w:rPr>
        <w:b/>
        <w:bCs/>
        <w:color w:val="FFFFFF" w:themeColor="background1"/>
      </w:rPr>
      <w:tblPr/>
      <w:tcPr>
        <w:tcBorders>
          <w:bottom w:val="single" w:sz="12" w:space="0" w:color="FFFFFF" w:themeColor="background1"/>
        </w:tcBorders>
        <w:shd w:val="clear" w:color="auto" w:fill="005B9F" w:themeFill="accent2" w:themeFillShade="CC"/>
      </w:tcPr>
    </w:tblStylePr>
    <w:tblStylePr w:type="lastRow">
      <w:rPr>
        <w:b/>
        <w:bCs/>
        <w:color w:val="005B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D5E8" w:themeFill="accent1" w:themeFillTint="3F"/>
      </w:tcPr>
    </w:tblStylePr>
    <w:tblStylePr w:type="band1Horz">
      <w:tblPr/>
      <w:tcPr>
        <w:shd w:val="clear" w:color="auto" w:fill="CCDDEC" w:themeFill="accent1" w:themeFillTint="33"/>
      </w:tcPr>
    </w:tblStylePr>
  </w:style>
  <w:style w:type="table" w:styleId="ColorfulList-Accent2">
    <w:name w:val="Colorful List Accent 2"/>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0F1FF" w:themeFill="accent2" w:themeFillTint="19"/>
    </w:tcPr>
    <w:tblStylePr w:type="firstRow">
      <w:rPr>
        <w:b/>
        <w:bCs/>
        <w:color w:val="FFFFFF" w:themeColor="background1"/>
      </w:rPr>
      <w:tblPr/>
      <w:tcPr>
        <w:tcBorders>
          <w:bottom w:val="single" w:sz="12" w:space="0" w:color="FFFFFF" w:themeColor="background1"/>
        </w:tcBorders>
        <w:shd w:val="clear" w:color="auto" w:fill="005B9F" w:themeFill="accent2" w:themeFillShade="CC"/>
      </w:tcPr>
    </w:tblStylePr>
    <w:tblStylePr w:type="lastRow">
      <w:rPr>
        <w:b/>
        <w:bCs/>
        <w:color w:val="005B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2DEFF" w:themeFill="accent2" w:themeFillTint="3F"/>
      </w:tcPr>
    </w:tblStylePr>
    <w:tblStylePr w:type="band1Horz">
      <w:tblPr/>
      <w:tcPr>
        <w:shd w:val="clear" w:color="auto" w:fill="C0E4FF" w:themeFill="accent2" w:themeFillTint="33"/>
      </w:tcPr>
    </w:tblStylePr>
  </w:style>
  <w:style w:type="table" w:styleId="ColorfulList-Accent3">
    <w:name w:val="Colorful List Accent 3"/>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DBE2F9" w:themeFill="accent3" w:themeFillTint="19"/>
    </w:tcPr>
    <w:tblStylePr w:type="firstRow">
      <w:rPr>
        <w:b/>
        <w:bCs/>
        <w:color w:val="FFFFFF" w:themeColor="background1"/>
      </w:rPr>
      <w:tblPr/>
      <w:tcPr>
        <w:tcBorders>
          <w:bottom w:val="single" w:sz="12" w:space="0" w:color="FFFFFF" w:themeColor="background1"/>
        </w:tcBorders>
        <w:shd w:val="clear" w:color="auto" w:fill="515151" w:themeFill="accent4" w:themeFillShade="CC"/>
      </w:tcPr>
    </w:tblStylePr>
    <w:tblStylePr w:type="lastRow">
      <w:rPr>
        <w:b/>
        <w:bCs/>
        <w:color w:val="515151"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B7F0" w:themeFill="accent3" w:themeFillTint="3F"/>
      </w:tcPr>
    </w:tblStylePr>
    <w:tblStylePr w:type="band1Horz">
      <w:tblPr/>
      <w:tcPr>
        <w:shd w:val="clear" w:color="auto" w:fill="B7C5F3" w:themeFill="accent3" w:themeFillTint="33"/>
      </w:tcPr>
    </w:tblStylePr>
  </w:style>
  <w:style w:type="table" w:styleId="ColorfulList-Accent4">
    <w:name w:val="Colorful List Accent 4"/>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0F0F0" w:themeFill="accent4" w:themeFillTint="19"/>
    </w:tcPr>
    <w:tblStylePr w:type="firstRow">
      <w:rPr>
        <w:b/>
        <w:bCs/>
        <w:color w:val="FFFFFF" w:themeColor="background1"/>
      </w:rPr>
      <w:tblPr/>
      <w:tcPr>
        <w:tcBorders>
          <w:bottom w:val="single" w:sz="12" w:space="0" w:color="FFFFFF" w:themeColor="background1"/>
        </w:tcBorders>
        <w:shd w:val="clear" w:color="auto" w:fill="0A1740" w:themeFill="accent3" w:themeFillShade="CC"/>
      </w:tcPr>
    </w:tblStylePr>
    <w:tblStylePr w:type="lastRow">
      <w:rPr>
        <w:b/>
        <w:bCs/>
        <w:color w:val="0A17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D9D9" w:themeFill="accent4" w:themeFillTint="3F"/>
      </w:tcPr>
    </w:tblStylePr>
    <w:tblStylePr w:type="band1Horz">
      <w:tblPr/>
      <w:tcPr>
        <w:shd w:val="clear" w:color="auto" w:fill="E0E0E0" w:themeFill="accent4" w:themeFillTint="33"/>
      </w:tcPr>
    </w:tblStylePr>
  </w:style>
  <w:style w:type="table" w:styleId="ColorfulList-Accent5">
    <w:name w:val="Colorful List Accent 5"/>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AF1F7" w:themeFill="accent5" w:themeFillTint="19"/>
    </w:tcPr>
    <w:tblStylePr w:type="firstRow">
      <w:rPr>
        <w:b/>
        <w:bCs/>
        <w:color w:val="FFFFFF" w:themeColor="background1"/>
      </w:rPr>
      <w:tblPr/>
      <w:tcPr>
        <w:tcBorders>
          <w:bottom w:val="single" w:sz="12" w:space="0" w:color="FFFFFF" w:themeColor="background1"/>
        </w:tcBorders>
        <w:shd w:val="clear" w:color="auto" w:fill="183696" w:themeFill="accent6" w:themeFillShade="CC"/>
      </w:tcPr>
    </w:tblStylePr>
    <w:tblStylePr w:type="lastRow">
      <w:rPr>
        <w:b/>
        <w:bCs/>
        <w:color w:val="18369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DDEC" w:themeFill="accent5" w:themeFillTint="3F"/>
      </w:tcPr>
    </w:tblStylePr>
    <w:tblStylePr w:type="band1Horz">
      <w:tblPr/>
      <w:tcPr>
        <w:shd w:val="clear" w:color="auto" w:fill="D5E3F0" w:themeFill="accent5" w:themeFillTint="33"/>
      </w:tcPr>
    </w:tblStylePr>
  </w:style>
  <w:style w:type="table" w:styleId="ColorfulList-Accent6">
    <w:name w:val="Colorful List Accent 6"/>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6EBFB" w:themeFill="accent6" w:themeFillTint="19"/>
    </w:tcPr>
    <w:tblStylePr w:type="firstRow">
      <w:rPr>
        <w:b/>
        <w:bCs/>
        <w:color w:val="FFFFFF" w:themeColor="background1"/>
      </w:rPr>
      <w:tblPr/>
      <w:tcPr>
        <w:tcBorders>
          <w:bottom w:val="single" w:sz="12" w:space="0" w:color="FFFFFF" w:themeColor="background1"/>
        </w:tcBorders>
        <w:shd w:val="clear" w:color="auto" w:fill="305E84" w:themeFill="accent5" w:themeFillShade="CC"/>
      </w:tcPr>
    </w:tblStylePr>
    <w:tblStylePr w:type="lastRow">
      <w:rPr>
        <w:b/>
        <w:bCs/>
        <w:color w:val="305E8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DF5" w:themeFill="accent6" w:themeFillTint="3F"/>
      </w:tcPr>
    </w:tblStylePr>
    <w:tblStylePr w:type="band1Horz">
      <w:tblPr/>
      <w:tcPr>
        <w:shd w:val="clear" w:color="auto" w:fill="CCD6F7" w:themeFill="accent6" w:themeFillTint="33"/>
      </w:tcPr>
    </w:tblStylePr>
  </w:style>
  <w:style w:type="table" w:styleId="ColorfulShading">
    <w:name w:val="Colorful Shading"/>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0072C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72C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0072C7" w:themeColor="accent2"/>
        <w:left w:val="single" w:sz="4" w:space="0" w:color="2C567A" w:themeColor="accent1"/>
        <w:bottom w:val="single" w:sz="4" w:space="0" w:color="2C567A" w:themeColor="accent1"/>
        <w:right w:val="single" w:sz="4" w:space="0" w:color="2C567A" w:themeColor="accent1"/>
        <w:insideH w:val="single" w:sz="4" w:space="0" w:color="FFFFFF" w:themeColor="background1"/>
        <w:insideV w:val="single" w:sz="4" w:space="0" w:color="FFFFFF" w:themeColor="background1"/>
      </w:tblBorders>
    </w:tblPr>
    <w:tcPr>
      <w:shd w:val="clear" w:color="auto" w:fill="E6EEF6" w:themeFill="accent1" w:themeFillTint="19"/>
    </w:tcPr>
    <w:tblStylePr w:type="firstRow">
      <w:rPr>
        <w:b/>
        <w:bCs/>
      </w:rPr>
      <w:tblPr/>
      <w:tcPr>
        <w:tcBorders>
          <w:top w:val="nil"/>
          <w:left w:val="nil"/>
          <w:bottom w:val="single" w:sz="24" w:space="0" w:color="0072C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A3348" w:themeFill="accent1" w:themeFillShade="99"/>
      </w:tcPr>
    </w:tblStylePr>
    <w:tblStylePr w:type="firstCol">
      <w:rPr>
        <w:color w:val="FFFFFF" w:themeColor="background1"/>
      </w:rPr>
      <w:tblPr/>
      <w:tcPr>
        <w:tcBorders>
          <w:top w:val="nil"/>
          <w:left w:val="nil"/>
          <w:bottom w:val="nil"/>
          <w:right w:val="nil"/>
          <w:insideH w:val="single" w:sz="4" w:space="0" w:color="1A3348" w:themeColor="accent1" w:themeShade="99"/>
          <w:insideV w:val="nil"/>
        </w:tcBorders>
        <w:shd w:val="clear" w:color="auto" w:fill="1A334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A3348" w:themeFill="accent1" w:themeFillShade="99"/>
      </w:tcPr>
    </w:tblStylePr>
    <w:tblStylePr w:type="band1Vert">
      <w:tblPr/>
      <w:tcPr>
        <w:shd w:val="clear" w:color="auto" w:fill="99BCDA" w:themeFill="accent1" w:themeFillTint="66"/>
      </w:tcPr>
    </w:tblStylePr>
    <w:tblStylePr w:type="band1Horz">
      <w:tblPr/>
      <w:tcPr>
        <w:shd w:val="clear" w:color="auto" w:fill="81ACD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0072C7" w:themeColor="accent2"/>
        <w:left w:val="single" w:sz="4" w:space="0" w:color="0072C7" w:themeColor="accent2"/>
        <w:bottom w:val="single" w:sz="4" w:space="0" w:color="0072C7" w:themeColor="accent2"/>
        <w:right w:val="single" w:sz="4" w:space="0" w:color="0072C7" w:themeColor="accent2"/>
        <w:insideH w:val="single" w:sz="4" w:space="0" w:color="FFFFFF" w:themeColor="background1"/>
        <w:insideV w:val="single" w:sz="4" w:space="0" w:color="FFFFFF" w:themeColor="background1"/>
      </w:tblBorders>
    </w:tblPr>
    <w:tcPr>
      <w:shd w:val="clear" w:color="auto" w:fill="E0F1FF" w:themeFill="accent2" w:themeFillTint="19"/>
    </w:tcPr>
    <w:tblStylePr w:type="firstRow">
      <w:rPr>
        <w:b/>
        <w:bCs/>
      </w:rPr>
      <w:tblPr/>
      <w:tcPr>
        <w:tcBorders>
          <w:top w:val="nil"/>
          <w:left w:val="nil"/>
          <w:bottom w:val="single" w:sz="24" w:space="0" w:color="0072C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477" w:themeFill="accent2" w:themeFillShade="99"/>
      </w:tcPr>
    </w:tblStylePr>
    <w:tblStylePr w:type="firstCol">
      <w:rPr>
        <w:color w:val="FFFFFF" w:themeColor="background1"/>
      </w:rPr>
      <w:tblPr/>
      <w:tcPr>
        <w:tcBorders>
          <w:top w:val="nil"/>
          <w:left w:val="nil"/>
          <w:bottom w:val="nil"/>
          <w:right w:val="nil"/>
          <w:insideH w:val="single" w:sz="4" w:space="0" w:color="004477" w:themeColor="accent2" w:themeShade="99"/>
          <w:insideV w:val="nil"/>
        </w:tcBorders>
        <w:shd w:val="clear" w:color="auto" w:fill="00447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4477" w:themeFill="accent2" w:themeFillShade="99"/>
      </w:tcPr>
    </w:tblStylePr>
    <w:tblStylePr w:type="band1Vert">
      <w:tblPr/>
      <w:tcPr>
        <w:shd w:val="clear" w:color="auto" w:fill="82C9FF" w:themeFill="accent2" w:themeFillTint="66"/>
      </w:tcPr>
    </w:tblStylePr>
    <w:tblStylePr w:type="band1Horz">
      <w:tblPr/>
      <w:tcPr>
        <w:shd w:val="clear" w:color="auto" w:fill="64B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666666" w:themeColor="accent4"/>
        <w:left w:val="single" w:sz="4" w:space="0" w:color="0D1D51" w:themeColor="accent3"/>
        <w:bottom w:val="single" w:sz="4" w:space="0" w:color="0D1D51" w:themeColor="accent3"/>
        <w:right w:val="single" w:sz="4" w:space="0" w:color="0D1D51" w:themeColor="accent3"/>
        <w:insideH w:val="single" w:sz="4" w:space="0" w:color="FFFFFF" w:themeColor="background1"/>
        <w:insideV w:val="single" w:sz="4" w:space="0" w:color="FFFFFF" w:themeColor="background1"/>
      </w:tblBorders>
    </w:tblPr>
    <w:tcPr>
      <w:shd w:val="clear" w:color="auto" w:fill="DBE2F9" w:themeFill="accent3" w:themeFillTint="19"/>
    </w:tcPr>
    <w:tblStylePr w:type="firstRow">
      <w:rPr>
        <w:b/>
        <w:bCs/>
      </w:rPr>
      <w:tblPr/>
      <w:tcPr>
        <w:tcBorders>
          <w:top w:val="nil"/>
          <w:left w:val="nil"/>
          <w:bottom w:val="single" w:sz="24" w:space="0" w:color="66666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71130" w:themeFill="accent3" w:themeFillShade="99"/>
      </w:tcPr>
    </w:tblStylePr>
    <w:tblStylePr w:type="firstCol">
      <w:rPr>
        <w:color w:val="FFFFFF" w:themeColor="background1"/>
      </w:rPr>
      <w:tblPr/>
      <w:tcPr>
        <w:tcBorders>
          <w:top w:val="nil"/>
          <w:left w:val="nil"/>
          <w:bottom w:val="nil"/>
          <w:right w:val="nil"/>
          <w:insideH w:val="single" w:sz="4" w:space="0" w:color="071130" w:themeColor="accent3" w:themeShade="99"/>
          <w:insideV w:val="nil"/>
        </w:tcBorders>
        <w:shd w:val="clear" w:color="auto" w:fill="0711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71130" w:themeFill="accent3" w:themeFillShade="99"/>
      </w:tcPr>
    </w:tblStylePr>
    <w:tblStylePr w:type="band1Vert">
      <w:tblPr/>
      <w:tcPr>
        <w:shd w:val="clear" w:color="auto" w:fill="6F8BE8" w:themeFill="accent3" w:themeFillTint="66"/>
      </w:tcPr>
    </w:tblStylePr>
    <w:tblStylePr w:type="band1Horz">
      <w:tblPr/>
      <w:tcPr>
        <w:shd w:val="clear" w:color="auto" w:fill="4C6FE2" w:themeFill="accent3" w:themeFillTint="7F"/>
      </w:tcPr>
    </w:tblStylePr>
  </w:style>
  <w:style w:type="table" w:styleId="ColorfulShading-Accent4">
    <w:name w:val="Colorful Shading Accent 4"/>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0D1D51" w:themeColor="accent3"/>
        <w:left w:val="single" w:sz="4" w:space="0" w:color="666666" w:themeColor="accent4"/>
        <w:bottom w:val="single" w:sz="4" w:space="0" w:color="666666" w:themeColor="accent4"/>
        <w:right w:val="single" w:sz="4" w:space="0" w:color="666666" w:themeColor="accent4"/>
        <w:insideH w:val="single" w:sz="4" w:space="0" w:color="FFFFFF" w:themeColor="background1"/>
        <w:insideV w:val="single" w:sz="4" w:space="0" w:color="FFFFFF" w:themeColor="background1"/>
      </w:tblBorders>
    </w:tblPr>
    <w:tcPr>
      <w:shd w:val="clear" w:color="auto" w:fill="F0F0F0" w:themeFill="accent4" w:themeFillTint="19"/>
    </w:tcPr>
    <w:tblStylePr w:type="firstRow">
      <w:rPr>
        <w:b/>
        <w:bCs/>
      </w:rPr>
      <w:tblPr/>
      <w:tcPr>
        <w:tcBorders>
          <w:top w:val="nil"/>
          <w:left w:val="nil"/>
          <w:bottom w:val="single" w:sz="24" w:space="0" w:color="0D1D5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3D3D" w:themeFill="accent4" w:themeFillShade="99"/>
      </w:tcPr>
    </w:tblStylePr>
    <w:tblStylePr w:type="firstCol">
      <w:rPr>
        <w:color w:val="FFFFFF" w:themeColor="background1"/>
      </w:rPr>
      <w:tblPr/>
      <w:tcPr>
        <w:tcBorders>
          <w:top w:val="nil"/>
          <w:left w:val="nil"/>
          <w:bottom w:val="nil"/>
          <w:right w:val="nil"/>
          <w:insideH w:val="single" w:sz="4" w:space="0" w:color="3D3D3D" w:themeColor="accent4" w:themeShade="99"/>
          <w:insideV w:val="nil"/>
        </w:tcBorders>
        <w:shd w:val="clear" w:color="auto" w:fill="3D3D3D"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D3D3D" w:themeFill="accent4" w:themeFillShade="99"/>
      </w:tcPr>
    </w:tblStylePr>
    <w:tblStylePr w:type="band1Vert">
      <w:tblPr/>
      <w:tcPr>
        <w:shd w:val="clear" w:color="auto" w:fill="C1C1C1" w:themeFill="accent4" w:themeFillTint="66"/>
      </w:tcPr>
    </w:tblStylePr>
    <w:tblStylePr w:type="band1Horz">
      <w:tblPr/>
      <w:tcPr>
        <w:shd w:val="clear" w:color="auto" w:fill="B2B2B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1E44BC" w:themeColor="accent6"/>
        <w:left w:val="single" w:sz="4" w:space="0" w:color="3C76A6" w:themeColor="accent5"/>
        <w:bottom w:val="single" w:sz="4" w:space="0" w:color="3C76A6" w:themeColor="accent5"/>
        <w:right w:val="single" w:sz="4" w:space="0" w:color="3C76A6" w:themeColor="accent5"/>
        <w:insideH w:val="single" w:sz="4" w:space="0" w:color="FFFFFF" w:themeColor="background1"/>
        <w:insideV w:val="single" w:sz="4" w:space="0" w:color="FFFFFF" w:themeColor="background1"/>
      </w:tblBorders>
    </w:tblPr>
    <w:tcPr>
      <w:shd w:val="clear" w:color="auto" w:fill="EAF1F7" w:themeFill="accent5" w:themeFillTint="19"/>
    </w:tcPr>
    <w:tblStylePr w:type="firstRow">
      <w:rPr>
        <w:b/>
        <w:bCs/>
      </w:rPr>
      <w:tblPr/>
      <w:tcPr>
        <w:tcBorders>
          <w:top w:val="nil"/>
          <w:left w:val="nil"/>
          <w:bottom w:val="single" w:sz="24" w:space="0" w:color="1E44B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4663" w:themeFill="accent5" w:themeFillShade="99"/>
      </w:tcPr>
    </w:tblStylePr>
    <w:tblStylePr w:type="firstCol">
      <w:rPr>
        <w:color w:val="FFFFFF" w:themeColor="background1"/>
      </w:rPr>
      <w:tblPr/>
      <w:tcPr>
        <w:tcBorders>
          <w:top w:val="nil"/>
          <w:left w:val="nil"/>
          <w:bottom w:val="nil"/>
          <w:right w:val="nil"/>
          <w:insideH w:val="single" w:sz="4" w:space="0" w:color="244663" w:themeColor="accent5" w:themeShade="99"/>
          <w:insideV w:val="nil"/>
        </w:tcBorders>
        <w:shd w:val="clear" w:color="auto" w:fill="24466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44663" w:themeFill="accent5" w:themeFillShade="99"/>
      </w:tcPr>
    </w:tblStylePr>
    <w:tblStylePr w:type="band1Vert">
      <w:tblPr/>
      <w:tcPr>
        <w:shd w:val="clear" w:color="auto" w:fill="ABC8E0" w:themeFill="accent5" w:themeFillTint="66"/>
      </w:tcPr>
    </w:tblStylePr>
    <w:tblStylePr w:type="band1Horz">
      <w:tblPr/>
      <w:tcPr>
        <w:shd w:val="clear" w:color="auto" w:fill="96BBD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3C76A6" w:themeColor="accent5"/>
        <w:left w:val="single" w:sz="4" w:space="0" w:color="1E44BC" w:themeColor="accent6"/>
        <w:bottom w:val="single" w:sz="4" w:space="0" w:color="1E44BC" w:themeColor="accent6"/>
        <w:right w:val="single" w:sz="4" w:space="0" w:color="1E44BC" w:themeColor="accent6"/>
        <w:insideH w:val="single" w:sz="4" w:space="0" w:color="FFFFFF" w:themeColor="background1"/>
        <w:insideV w:val="single" w:sz="4" w:space="0" w:color="FFFFFF" w:themeColor="background1"/>
      </w:tblBorders>
    </w:tblPr>
    <w:tcPr>
      <w:shd w:val="clear" w:color="auto" w:fill="E6EBFB" w:themeFill="accent6" w:themeFillTint="19"/>
    </w:tcPr>
    <w:tblStylePr w:type="firstRow">
      <w:rPr>
        <w:b/>
        <w:bCs/>
      </w:rPr>
      <w:tblPr/>
      <w:tcPr>
        <w:tcBorders>
          <w:top w:val="nil"/>
          <w:left w:val="nil"/>
          <w:bottom w:val="single" w:sz="24" w:space="0" w:color="3C76A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22870" w:themeFill="accent6" w:themeFillShade="99"/>
      </w:tcPr>
    </w:tblStylePr>
    <w:tblStylePr w:type="firstCol">
      <w:rPr>
        <w:color w:val="FFFFFF" w:themeColor="background1"/>
      </w:rPr>
      <w:tblPr/>
      <w:tcPr>
        <w:tcBorders>
          <w:top w:val="nil"/>
          <w:left w:val="nil"/>
          <w:bottom w:val="nil"/>
          <w:right w:val="nil"/>
          <w:insideH w:val="single" w:sz="4" w:space="0" w:color="122870" w:themeColor="accent6" w:themeShade="99"/>
          <w:insideV w:val="nil"/>
        </w:tcBorders>
        <w:shd w:val="clear" w:color="auto" w:fill="12287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22870" w:themeFill="accent6" w:themeFillShade="99"/>
      </w:tcPr>
    </w:tblStylePr>
    <w:tblStylePr w:type="band1Vert">
      <w:tblPr/>
      <w:tcPr>
        <w:shd w:val="clear" w:color="auto" w:fill="9AAEEF" w:themeFill="accent6" w:themeFillTint="66"/>
      </w:tcPr>
    </w:tblStylePr>
    <w:tblStylePr w:type="band1Horz">
      <w:tblPr/>
      <w:tcPr>
        <w:shd w:val="clear" w:color="auto" w:fill="819AEB"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2C567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62A3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1405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1405B" w:themeFill="accent1" w:themeFillShade="BF"/>
      </w:tcPr>
    </w:tblStylePr>
    <w:tblStylePr w:type="band1Vert">
      <w:tblPr/>
      <w:tcPr>
        <w:tcBorders>
          <w:top w:val="nil"/>
          <w:left w:val="nil"/>
          <w:bottom w:val="nil"/>
          <w:right w:val="nil"/>
          <w:insideH w:val="nil"/>
          <w:insideV w:val="nil"/>
        </w:tcBorders>
        <w:shd w:val="clear" w:color="auto" w:fill="21405B" w:themeFill="accent1" w:themeFillShade="BF"/>
      </w:tcPr>
    </w:tblStylePr>
    <w:tblStylePr w:type="band1Horz">
      <w:tblPr/>
      <w:tcPr>
        <w:tcBorders>
          <w:top w:val="nil"/>
          <w:left w:val="nil"/>
          <w:bottom w:val="nil"/>
          <w:right w:val="nil"/>
          <w:insideH w:val="nil"/>
          <w:insideV w:val="nil"/>
        </w:tcBorders>
        <w:shd w:val="clear" w:color="auto" w:fill="21405B" w:themeFill="accent1" w:themeFillShade="BF"/>
      </w:tcPr>
    </w:tblStylePr>
  </w:style>
  <w:style w:type="table" w:styleId="DarkList-Accent2">
    <w:name w:val="Dark List Accent 2"/>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0072C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559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5595" w:themeFill="accent2" w:themeFillShade="BF"/>
      </w:tcPr>
    </w:tblStylePr>
    <w:tblStylePr w:type="band1Vert">
      <w:tblPr/>
      <w:tcPr>
        <w:tcBorders>
          <w:top w:val="nil"/>
          <w:left w:val="nil"/>
          <w:bottom w:val="nil"/>
          <w:right w:val="nil"/>
          <w:insideH w:val="nil"/>
          <w:insideV w:val="nil"/>
        </w:tcBorders>
        <w:shd w:val="clear" w:color="auto" w:fill="005595" w:themeFill="accent2" w:themeFillShade="BF"/>
      </w:tcPr>
    </w:tblStylePr>
    <w:tblStylePr w:type="band1Horz">
      <w:tblPr/>
      <w:tcPr>
        <w:tcBorders>
          <w:top w:val="nil"/>
          <w:left w:val="nil"/>
          <w:bottom w:val="nil"/>
          <w:right w:val="nil"/>
          <w:insideH w:val="nil"/>
          <w:insideV w:val="nil"/>
        </w:tcBorders>
        <w:shd w:val="clear" w:color="auto" w:fill="005595" w:themeFill="accent2" w:themeFillShade="BF"/>
      </w:tcPr>
    </w:tblStylePr>
  </w:style>
  <w:style w:type="table" w:styleId="DarkList-Accent3">
    <w:name w:val="Dark List Accent 3"/>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0D1D5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60E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915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9153C" w:themeFill="accent3" w:themeFillShade="BF"/>
      </w:tcPr>
    </w:tblStylePr>
    <w:tblStylePr w:type="band1Vert">
      <w:tblPr/>
      <w:tcPr>
        <w:tcBorders>
          <w:top w:val="nil"/>
          <w:left w:val="nil"/>
          <w:bottom w:val="nil"/>
          <w:right w:val="nil"/>
          <w:insideH w:val="nil"/>
          <w:insideV w:val="nil"/>
        </w:tcBorders>
        <w:shd w:val="clear" w:color="auto" w:fill="09153C" w:themeFill="accent3" w:themeFillShade="BF"/>
      </w:tcPr>
    </w:tblStylePr>
    <w:tblStylePr w:type="band1Horz">
      <w:tblPr/>
      <w:tcPr>
        <w:tcBorders>
          <w:top w:val="nil"/>
          <w:left w:val="nil"/>
          <w:bottom w:val="nil"/>
          <w:right w:val="nil"/>
          <w:insideH w:val="nil"/>
          <w:insideV w:val="nil"/>
        </w:tcBorders>
        <w:shd w:val="clear" w:color="auto" w:fill="09153C" w:themeFill="accent3" w:themeFillShade="BF"/>
      </w:tcPr>
    </w:tblStylePr>
  </w:style>
  <w:style w:type="table" w:styleId="DarkList-Accent4">
    <w:name w:val="Dark List Accent 4"/>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66666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323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C4C4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C4C4C" w:themeFill="accent4" w:themeFillShade="BF"/>
      </w:tcPr>
    </w:tblStylePr>
    <w:tblStylePr w:type="band1Vert">
      <w:tblPr/>
      <w:tcPr>
        <w:tcBorders>
          <w:top w:val="nil"/>
          <w:left w:val="nil"/>
          <w:bottom w:val="nil"/>
          <w:right w:val="nil"/>
          <w:insideH w:val="nil"/>
          <w:insideV w:val="nil"/>
        </w:tcBorders>
        <w:shd w:val="clear" w:color="auto" w:fill="4C4C4C" w:themeFill="accent4" w:themeFillShade="BF"/>
      </w:tcPr>
    </w:tblStylePr>
    <w:tblStylePr w:type="band1Horz">
      <w:tblPr/>
      <w:tcPr>
        <w:tcBorders>
          <w:top w:val="nil"/>
          <w:left w:val="nil"/>
          <w:bottom w:val="nil"/>
          <w:right w:val="nil"/>
          <w:insideH w:val="nil"/>
          <w:insideV w:val="nil"/>
        </w:tcBorders>
        <w:shd w:val="clear" w:color="auto" w:fill="4C4C4C" w:themeFill="accent4" w:themeFillShade="BF"/>
      </w:tcPr>
    </w:tblStylePr>
  </w:style>
  <w:style w:type="table" w:styleId="DarkList-Accent5">
    <w:name w:val="Dark List Accent 5"/>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3C76A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3A5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D587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D587C" w:themeFill="accent5" w:themeFillShade="BF"/>
      </w:tcPr>
    </w:tblStylePr>
    <w:tblStylePr w:type="band1Vert">
      <w:tblPr/>
      <w:tcPr>
        <w:tcBorders>
          <w:top w:val="nil"/>
          <w:left w:val="nil"/>
          <w:bottom w:val="nil"/>
          <w:right w:val="nil"/>
          <w:insideH w:val="nil"/>
          <w:insideV w:val="nil"/>
        </w:tcBorders>
        <w:shd w:val="clear" w:color="auto" w:fill="2D587C" w:themeFill="accent5" w:themeFillShade="BF"/>
      </w:tcPr>
    </w:tblStylePr>
    <w:tblStylePr w:type="band1Horz">
      <w:tblPr/>
      <w:tcPr>
        <w:tcBorders>
          <w:top w:val="nil"/>
          <w:left w:val="nil"/>
          <w:bottom w:val="nil"/>
          <w:right w:val="nil"/>
          <w:insideH w:val="nil"/>
          <w:insideV w:val="nil"/>
        </w:tcBorders>
        <w:shd w:val="clear" w:color="auto" w:fill="2D587C" w:themeFill="accent5" w:themeFillShade="BF"/>
      </w:tcPr>
    </w:tblStylePr>
  </w:style>
  <w:style w:type="table" w:styleId="DarkList-Accent6">
    <w:name w:val="Dark List Accent 6"/>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1E44B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F215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6328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6328C" w:themeFill="accent6" w:themeFillShade="BF"/>
      </w:tcPr>
    </w:tblStylePr>
    <w:tblStylePr w:type="band1Vert">
      <w:tblPr/>
      <w:tcPr>
        <w:tcBorders>
          <w:top w:val="nil"/>
          <w:left w:val="nil"/>
          <w:bottom w:val="nil"/>
          <w:right w:val="nil"/>
          <w:insideH w:val="nil"/>
          <w:insideV w:val="nil"/>
        </w:tcBorders>
        <w:shd w:val="clear" w:color="auto" w:fill="16328C" w:themeFill="accent6" w:themeFillShade="BF"/>
      </w:tcPr>
    </w:tblStylePr>
    <w:tblStylePr w:type="band1Horz">
      <w:tblPr/>
      <w:tcPr>
        <w:tcBorders>
          <w:top w:val="nil"/>
          <w:left w:val="nil"/>
          <w:bottom w:val="nil"/>
          <w:right w:val="nil"/>
          <w:insideH w:val="nil"/>
          <w:insideV w:val="nil"/>
        </w:tcBorders>
        <w:shd w:val="clear" w:color="auto" w:fill="16328C" w:themeFill="accent6" w:themeFillShade="BF"/>
      </w:tcPr>
    </w:tblStylePr>
  </w:style>
  <w:style w:type="paragraph" w:styleId="E-mailSignature">
    <w:name w:val="E-mail Signature"/>
    <w:basedOn w:val="Normal"/>
    <w:link w:val="E-mailSignatureChar"/>
    <w:uiPriority w:val="99"/>
    <w:semiHidden/>
    <w:unhideWhenUsed/>
    <w:rsid w:val="004230D9"/>
    <w:pPr>
      <w:spacing w:after="0" w:line="240" w:lineRule="auto"/>
    </w:pPr>
  </w:style>
  <w:style w:type="character" w:customStyle="1" w:styleId="E-mailSignatureChar">
    <w:name w:val="E-mail Signature Char"/>
    <w:basedOn w:val="DefaultParagraphFont"/>
    <w:link w:val="E-mailSignature"/>
    <w:uiPriority w:val="99"/>
    <w:semiHidden/>
    <w:rsid w:val="004230D9"/>
    <w:rPr>
      <w:rFonts w:ascii="Times New Roman" w:hAnsi="Times New Roman" w:cs="Times New Roman"/>
    </w:rPr>
  </w:style>
  <w:style w:type="table" w:styleId="GridTable1Light">
    <w:name w:val="Grid Table 1 Light"/>
    <w:basedOn w:val="TableNormal"/>
    <w:uiPriority w:val="46"/>
    <w:rsid w:val="004230D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230D9"/>
    <w:pPr>
      <w:spacing w:after="0" w:line="240" w:lineRule="auto"/>
    </w:pPr>
    <w:tblPr>
      <w:tblStyleRowBandSize w:val="1"/>
      <w:tblStyleColBandSize w:val="1"/>
      <w:tblBorders>
        <w:top w:val="single" w:sz="4" w:space="0" w:color="99BCDA" w:themeColor="accent1" w:themeTint="66"/>
        <w:left w:val="single" w:sz="4" w:space="0" w:color="99BCDA" w:themeColor="accent1" w:themeTint="66"/>
        <w:bottom w:val="single" w:sz="4" w:space="0" w:color="99BCDA" w:themeColor="accent1" w:themeTint="66"/>
        <w:right w:val="single" w:sz="4" w:space="0" w:color="99BCDA" w:themeColor="accent1" w:themeTint="66"/>
        <w:insideH w:val="single" w:sz="4" w:space="0" w:color="99BCDA" w:themeColor="accent1" w:themeTint="66"/>
        <w:insideV w:val="single" w:sz="4" w:space="0" w:color="99BCDA" w:themeColor="accent1" w:themeTint="66"/>
      </w:tblBorders>
    </w:tblPr>
    <w:tblStylePr w:type="firstRow">
      <w:rPr>
        <w:b/>
        <w:bCs/>
      </w:rPr>
      <w:tblPr/>
      <w:tcPr>
        <w:tcBorders>
          <w:bottom w:val="single" w:sz="12" w:space="0" w:color="679BC8" w:themeColor="accent1" w:themeTint="99"/>
        </w:tcBorders>
      </w:tcPr>
    </w:tblStylePr>
    <w:tblStylePr w:type="lastRow">
      <w:rPr>
        <w:b/>
        <w:bCs/>
      </w:rPr>
      <w:tblPr/>
      <w:tcPr>
        <w:tcBorders>
          <w:top w:val="double" w:sz="2" w:space="0" w:color="679BC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230D9"/>
    <w:pPr>
      <w:spacing w:after="0" w:line="240" w:lineRule="auto"/>
    </w:pPr>
    <w:tblPr>
      <w:tblStyleRowBandSize w:val="1"/>
      <w:tblStyleColBandSize w:val="1"/>
      <w:tblBorders>
        <w:top w:val="single" w:sz="4" w:space="0" w:color="82C9FF" w:themeColor="accent2" w:themeTint="66"/>
        <w:left w:val="single" w:sz="4" w:space="0" w:color="82C9FF" w:themeColor="accent2" w:themeTint="66"/>
        <w:bottom w:val="single" w:sz="4" w:space="0" w:color="82C9FF" w:themeColor="accent2" w:themeTint="66"/>
        <w:right w:val="single" w:sz="4" w:space="0" w:color="82C9FF" w:themeColor="accent2" w:themeTint="66"/>
        <w:insideH w:val="single" w:sz="4" w:space="0" w:color="82C9FF" w:themeColor="accent2" w:themeTint="66"/>
        <w:insideV w:val="single" w:sz="4" w:space="0" w:color="82C9FF" w:themeColor="accent2" w:themeTint="66"/>
      </w:tblBorders>
    </w:tblPr>
    <w:tblStylePr w:type="firstRow">
      <w:rPr>
        <w:b/>
        <w:bCs/>
      </w:rPr>
      <w:tblPr/>
      <w:tcPr>
        <w:tcBorders>
          <w:bottom w:val="single" w:sz="12" w:space="0" w:color="44AFFF" w:themeColor="accent2" w:themeTint="99"/>
        </w:tcBorders>
      </w:tcPr>
    </w:tblStylePr>
    <w:tblStylePr w:type="lastRow">
      <w:rPr>
        <w:b/>
        <w:bCs/>
      </w:rPr>
      <w:tblPr/>
      <w:tcPr>
        <w:tcBorders>
          <w:top w:val="double" w:sz="2" w:space="0" w:color="44AF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230D9"/>
    <w:pPr>
      <w:spacing w:after="0" w:line="240" w:lineRule="auto"/>
    </w:pPr>
    <w:tblPr>
      <w:tblStyleRowBandSize w:val="1"/>
      <w:tblStyleColBandSize w:val="1"/>
      <w:tblBorders>
        <w:top w:val="single" w:sz="4" w:space="0" w:color="6F8BE8" w:themeColor="accent3" w:themeTint="66"/>
        <w:left w:val="single" w:sz="4" w:space="0" w:color="6F8BE8" w:themeColor="accent3" w:themeTint="66"/>
        <w:bottom w:val="single" w:sz="4" w:space="0" w:color="6F8BE8" w:themeColor="accent3" w:themeTint="66"/>
        <w:right w:val="single" w:sz="4" w:space="0" w:color="6F8BE8" w:themeColor="accent3" w:themeTint="66"/>
        <w:insideH w:val="single" w:sz="4" w:space="0" w:color="6F8BE8" w:themeColor="accent3" w:themeTint="66"/>
        <w:insideV w:val="single" w:sz="4" w:space="0" w:color="6F8BE8" w:themeColor="accent3" w:themeTint="66"/>
      </w:tblBorders>
    </w:tblPr>
    <w:tblStylePr w:type="firstRow">
      <w:rPr>
        <w:b/>
        <w:bCs/>
      </w:rPr>
      <w:tblPr/>
      <w:tcPr>
        <w:tcBorders>
          <w:bottom w:val="single" w:sz="12" w:space="0" w:color="2752DC" w:themeColor="accent3" w:themeTint="99"/>
        </w:tcBorders>
      </w:tcPr>
    </w:tblStylePr>
    <w:tblStylePr w:type="lastRow">
      <w:rPr>
        <w:b/>
        <w:bCs/>
      </w:rPr>
      <w:tblPr/>
      <w:tcPr>
        <w:tcBorders>
          <w:top w:val="double" w:sz="2" w:space="0" w:color="2752DC"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230D9"/>
    <w:pPr>
      <w:spacing w:after="0" w:line="240" w:lineRule="auto"/>
    </w:pPr>
    <w:tblPr>
      <w:tblStyleRowBandSize w:val="1"/>
      <w:tblStyleColBandSize w:val="1"/>
      <w:tblBorders>
        <w:top w:val="single" w:sz="4" w:space="0" w:color="C1C1C1" w:themeColor="accent4" w:themeTint="66"/>
        <w:left w:val="single" w:sz="4" w:space="0" w:color="C1C1C1" w:themeColor="accent4" w:themeTint="66"/>
        <w:bottom w:val="single" w:sz="4" w:space="0" w:color="C1C1C1" w:themeColor="accent4" w:themeTint="66"/>
        <w:right w:val="single" w:sz="4" w:space="0" w:color="C1C1C1" w:themeColor="accent4" w:themeTint="66"/>
        <w:insideH w:val="single" w:sz="4" w:space="0" w:color="C1C1C1" w:themeColor="accent4" w:themeTint="66"/>
        <w:insideV w:val="single" w:sz="4" w:space="0" w:color="C1C1C1" w:themeColor="accent4" w:themeTint="66"/>
      </w:tblBorders>
    </w:tblPr>
    <w:tblStylePr w:type="firstRow">
      <w:rPr>
        <w:b/>
        <w:bCs/>
      </w:rPr>
      <w:tblPr/>
      <w:tcPr>
        <w:tcBorders>
          <w:bottom w:val="single" w:sz="12" w:space="0" w:color="A3A3A3" w:themeColor="accent4" w:themeTint="99"/>
        </w:tcBorders>
      </w:tcPr>
    </w:tblStylePr>
    <w:tblStylePr w:type="lastRow">
      <w:rPr>
        <w:b/>
        <w:bCs/>
      </w:rPr>
      <w:tblPr/>
      <w:tcPr>
        <w:tcBorders>
          <w:top w:val="double" w:sz="2" w:space="0" w:color="A3A3A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230D9"/>
    <w:pPr>
      <w:spacing w:after="0" w:line="240" w:lineRule="auto"/>
    </w:pPr>
    <w:tblPr>
      <w:tblStyleRowBandSize w:val="1"/>
      <w:tblStyleColBandSize w:val="1"/>
      <w:tblBorders>
        <w:top w:val="single" w:sz="4" w:space="0" w:color="ABC8E0" w:themeColor="accent5" w:themeTint="66"/>
        <w:left w:val="single" w:sz="4" w:space="0" w:color="ABC8E0" w:themeColor="accent5" w:themeTint="66"/>
        <w:bottom w:val="single" w:sz="4" w:space="0" w:color="ABC8E0" w:themeColor="accent5" w:themeTint="66"/>
        <w:right w:val="single" w:sz="4" w:space="0" w:color="ABC8E0" w:themeColor="accent5" w:themeTint="66"/>
        <w:insideH w:val="single" w:sz="4" w:space="0" w:color="ABC8E0" w:themeColor="accent5" w:themeTint="66"/>
        <w:insideV w:val="single" w:sz="4" w:space="0" w:color="ABC8E0" w:themeColor="accent5" w:themeTint="66"/>
      </w:tblBorders>
    </w:tblPr>
    <w:tblStylePr w:type="firstRow">
      <w:rPr>
        <w:b/>
        <w:bCs/>
      </w:rPr>
      <w:tblPr/>
      <w:tcPr>
        <w:tcBorders>
          <w:bottom w:val="single" w:sz="12" w:space="0" w:color="81ADD1" w:themeColor="accent5" w:themeTint="99"/>
        </w:tcBorders>
      </w:tcPr>
    </w:tblStylePr>
    <w:tblStylePr w:type="lastRow">
      <w:rPr>
        <w:b/>
        <w:bCs/>
      </w:rPr>
      <w:tblPr/>
      <w:tcPr>
        <w:tcBorders>
          <w:top w:val="double" w:sz="2" w:space="0" w:color="81ADD1"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230D9"/>
    <w:pPr>
      <w:spacing w:after="0" w:line="240" w:lineRule="auto"/>
    </w:pPr>
    <w:tblPr>
      <w:tblStyleRowBandSize w:val="1"/>
      <w:tblStyleColBandSize w:val="1"/>
      <w:tblBorders>
        <w:top w:val="single" w:sz="4" w:space="0" w:color="9AAEEF" w:themeColor="accent6" w:themeTint="66"/>
        <w:left w:val="single" w:sz="4" w:space="0" w:color="9AAEEF" w:themeColor="accent6" w:themeTint="66"/>
        <w:bottom w:val="single" w:sz="4" w:space="0" w:color="9AAEEF" w:themeColor="accent6" w:themeTint="66"/>
        <w:right w:val="single" w:sz="4" w:space="0" w:color="9AAEEF" w:themeColor="accent6" w:themeTint="66"/>
        <w:insideH w:val="single" w:sz="4" w:space="0" w:color="9AAEEF" w:themeColor="accent6" w:themeTint="66"/>
        <w:insideV w:val="single" w:sz="4" w:space="0" w:color="9AAEEF" w:themeColor="accent6" w:themeTint="66"/>
      </w:tblBorders>
    </w:tblPr>
    <w:tblStylePr w:type="firstRow">
      <w:rPr>
        <w:b/>
        <w:bCs/>
      </w:rPr>
      <w:tblPr/>
      <w:tcPr>
        <w:tcBorders>
          <w:bottom w:val="single" w:sz="12" w:space="0" w:color="6786E6" w:themeColor="accent6" w:themeTint="99"/>
        </w:tcBorders>
      </w:tcPr>
    </w:tblStylePr>
    <w:tblStylePr w:type="lastRow">
      <w:rPr>
        <w:b/>
        <w:bCs/>
      </w:rPr>
      <w:tblPr/>
      <w:tcPr>
        <w:tcBorders>
          <w:top w:val="double" w:sz="2" w:space="0" w:color="6786E6"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230D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230D9"/>
    <w:pPr>
      <w:spacing w:after="0" w:line="240" w:lineRule="auto"/>
    </w:pPr>
    <w:tblPr>
      <w:tblStyleRowBandSize w:val="1"/>
      <w:tblStyleColBandSize w:val="1"/>
      <w:tblBorders>
        <w:top w:val="single" w:sz="2" w:space="0" w:color="679BC8" w:themeColor="accent1" w:themeTint="99"/>
        <w:bottom w:val="single" w:sz="2" w:space="0" w:color="679BC8" w:themeColor="accent1" w:themeTint="99"/>
        <w:insideH w:val="single" w:sz="2" w:space="0" w:color="679BC8" w:themeColor="accent1" w:themeTint="99"/>
        <w:insideV w:val="single" w:sz="2" w:space="0" w:color="679BC8" w:themeColor="accent1" w:themeTint="99"/>
      </w:tblBorders>
    </w:tblPr>
    <w:tblStylePr w:type="firstRow">
      <w:rPr>
        <w:b/>
        <w:bCs/>
      </w:rPr>
      <w:tblPr/>
      <w:tcPr>
        <w:tcBorders>
          <w:top w:val="nil"/>
          <w:bottom w:val="single" w:sz="12" w:space="0" w:color="679BC8" w:themeColor="accent1" w:themeTint="99"/>
          <w:insideH w:val="nil"/>
          <w:insideV w:val="nil"/>
        </w:tcBorders>
        <w:shd w:val="clear" w:color="auto" w:fill="FFFFFF" w:themeFill="background1"/>
      </w:tcPr>
    </w:tblStylePr>
    <w:tblStylePr w:type="lastRow">
      <w:rPr>
        <w:b/>
        <w:bCs/>
      </w:rPr>
      <w:tblPr/>
      <w:tcPr>
        <w:tcBorders>
          <w:top w:val="double" w:sz="2" w:space="0" w:color="679BC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DDEC" w:themeFill="accent1" w:themeFillTint="33"/>
      </w:tcPr>
    </w:tblStylePr>
    <w:tblStylePr w:type="band1Horz">
      <w:tblPr/>
      <w:tcPr>
        <w:shd w:val="clear" w:color="auto" w:fill="CCDDEC" w:themeFill="accent1" w:themeFillTint="33"/>
      </w:tcPr>
    </w:tblStylePr>
  </w:style>
  <w:style w:type="table" w:styleId="GridTable2-Accent2">
    <w:name w:val="Grid Table 2 Accent 2"/>
    <w:basedOn w:val="TableNormal"/>
    <w:uiPriority w:val="47"/>
    <w:rsid w:val="004230D9"/>
    <w:pPr>
      <w:spacing w:after="0" w:line="240" w:lineRule="auto"/>
    </w:pPr>
    <w:tblPr>
      <w:tblStyleRowBandSize w:val="1"/>
      <w:tblStyleColBandSize w:val="1"/>
      <w:tblBorders>
        <w:top w:val="single" w:sz="2" w:space="0" w:color="44AFFF" w:themeColor="accent2" w:themeTint="99"/>
        <w:bottom w:val="single" w:sz="2" w:space="0" w:color="44AFFF" w:themeColor="accent2" w:themeTint="99"/>
        <w:insideH w:val="single" w:sz="2" w:space="0" w:color="44AFFF" w:themeColor="accent2" w:themeTint="99"/>
        <w:insideV w:val="single" w:sz="2" w:space="0" w:color="44AFFF" w:themeColor="accent2" w:themeTint="99"/>
      </w:tblBorders>
    </w:tblPr>
    <w:tblStylePr w:type="firstRow">
      <w:rPr>
        <w:b/>
        <w:bCs/>
      </w:rPr>
      <w:tblPr/>
      <w:tcPr>
        <w:tcBorders>
          <w:top w:val="nil"/>
          <w:bottom w:val="single" w:sz="12" w:space="0" w:color="44AFFF" w:themeColor="accent2" w:themeTint="99"/>
          <w:insideH w:val="nil"/>
          <w:insideV w:val="nil"/>
        </w:tcBorders>
        <w:shd w:val="clear" w:color="auto" w:fill="FFFFFF" w:themeFill="background1"/>
      </w:tcPr>
    </w:tblStylePr>
    <w:tblStylePr w:type="lastRow">
      <w:rPr>
        <w:b/>
        <w:bCs/>
      </w:rPr>
      <w:tblPr/>
      <w:tcPr>
        <w:tcBorders>
          <w:top w:val="double" w:sz="2" w:space="0" w:color="44AF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E4FF" w:themeFill="accent2" w:themeFillTint="33"/>
      </w:tcPr>
    </w:tblStylePr>
    <w:tblStylePr w:type="band1Horz">
      <w:tblPr/>
      <w:tcPr>
        <w:shd w:val="clear" w:color="auto" w:fill="C0E4FF" w:themeFill="accent2" w:themeFillTint="33"/>
      </w:tcPr>
    </w:tblStylePr>
  </w:style>
  <w:style w:type="table" w:styleId="GridTable2-Accent3">
    <w:name w:val="Grid Table 2 Accent 3"/>
    <w:basedOn w:val="TableNormal"/>
    <w:uiPriority w:val="47"/>
    <w:rsid w:val="004230D9"/>
    <w:pPr>
      <w:spacing w:after="0" w:line="240" w:lineRule="auto"/>
    </w:pPr>
    <w:tblPr>
      <w:tblStyleRowBandSize w:val="1"/>
      <w:tblStyleColBandSize w:val="1"/>
      <w:tblBorders>
        <w:top w:val="single" w:sz="2" w:space="0" w:color="2752DC" w:themeColor="accent3" w:themeTint="99"/>
        <w:bottom w:val="single" w:sz="2" w:space="0" w:color="2752DC" w:themeColor="accent3" w:themeTint="99"/>
        <w:insideH w:val="single" w:sz="2" w:space="0" w:color="2752DC" w:themeColor="accent3" w:themeTint="99"/>
        <w:insideV w:val="single" w:sz="2" w:space="0" w:color="2752DC" w:themeColor="accent3" w:themeTint="99"/>
      </w:tblBorders>
    </w:tblPr>
    <w:tblStylePr w:type="firstRow">
      <w:rPr>
        <w:b/>
        <w:bCs/>
      </w:rPr>
      <w:tblPr/>
      <w:tcPr>
        <w:tcBorders>
          <w:top w:val="nil"/>
          <w:bottom w:val="single" w:sz="12" w:space="0" w:color="2752DC" w:themeColor="accent3" w:themeTint="99"/>
          <w:insideH w:val="nil"/>
          <w:insideV w:val="nil"/>
        </w:tcBorders>
        <w:shd w:val="clear" w:color="auto" w:fill="FFFFFF" w:themeFill="background1"/>
      </w:tcPr>
    </w:tblStylePr>
    <w:tblStylePr w:type="lastRow">
      <w:rPr>
        <w:b/>
        <w:bCs/>
      </w:rPr>
      <w:tblPr/>
      <w:tcPr>
        <w:tcBorders>
          <w:top w:val="double" w:sz="2" w:space="0" w:color="2752D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7C5F3" w:themeFill="accent3" w:themeFillTint="33"/>
      </w:tcPr>
    </w:tblStylePr>
    <w:tblStylePr w:type="band1Horz">
      <w:tblPr/>
      <w:tcPr>
        <w:shd w:val="clear" w:color="auto" w:fill="B7C5F3" w:themeFill="accent3" w:themeFillTint="33"/>
      </w:tcPr>
    </w:tblStylePr>
  </w:style>
  <w:style w:type="table" w:styleId="GridTable2-Accent4">
    <w:name w:val="Grid Table 2 Accent 4"/>
    <w:basedOn w:val="TableNormal"/>
    <w:uiPriority w:val="47"/>
    <w:rsid w:val="004230D9"/>
    <w:pPr>
      <w:spacing w:after="0" w:line="240" w:lineRule="auto"/>
    </w:pPr>
    <w:tblPr>
      <w:tblStyleRowBandSize w:val="1"/>
      <w:tblStyleColBandSize w:val="1"/>
      <w:tblBorders>
        <w:top w:val="single" w:sz="2" w:space="0" w:color="A3A3A3" w:themeColor="accent4" w:themeTint="99"/>
        <w:bottom w:val="single" w:sz="2" w:space="0" w:color="A3A3A3" w:themeColor="accent4" w:themeTint="99"/>
        <w:insideH w:val="single" w:sz="2" w:space="0" w:color="A3A3A3" w:themeColor="accent4" w:themeTint="99"/>
        <w:insideV w:val="single" w:sz="2" w:space="0" w:color="A3A3A3" w:themeColor="accent4" w:themeTint="99"/>
      </w:tblBorders>
    </w:tblPr>
    <w:tblStylePr w:type="firstRow">
      <w:rPr>
        <w:b/>
        <w:bCs/>
      </w:rPr>
      <w:tblPr/>
      <w:tcPr>
        <w:tcBorders>
          <w:top w:val="nil"/>
          <w:bottom w:val="single" w:sz="12" w:space="0" w:color="A3A3A3" w:themeColor="accent4" w:themeTint="99"/>
          <w:insideH w:val="nil"/>
          <w:insideV w:val="nil"/>
        </w:tcBorders>
        <w:shd w:val="clear" w:color="auto" w:fill="FFFFFF" w:themeFill="background1"/>
      </w:tcPr>
    </w:tblStylePr>
    <w:tblStylePr w:type="lastRow">
      <w:rPr>
        <w:b/>
        <w:bCs/>
      </w:rPr>
      <w:tblPr/>
      <w:tcPr>
        <w:tcBorders>
          <w:top w:val="double" w:sz="2" w:space="0" w:color="A3A3A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0E0" w:themeFill="accent4" w:themeFillTint="33"/>
      </w:tcPr>
    </w:tblStylePr>
    <w:tblStylePr w:type="band1Horz">
      <w:tblPr/>
      <w:tcPr>
        <w:shd w:val="clear" w:color="auto" w:fill="E0E0E0" w:themeFill="accent4" w:themeFillTint="33"/>
      </w:tcPr>
    </w:tblStylePr>
  </w:style>
  <w:style w:type="table" w:styleId="GridTable2-Accent5">
    <w:name w:val="Grid Table 2 Accent 5"/>
    <w:basedOn w:val="TableNormal"/>
    <w:uiPriority w:val="47"/>
    <w:rsid w:val="004230D9"/>
    <w:pPr>
      <w:spacing w:after="0" w:line="240" w:lineRule="auto"/>
    </w:pPr>
    <w:tblPr>
      <w:tblStyleRowBandSize w:val="1"/>
      <w:tblStyleColBandSize w:val="1"/>
      <w:tblBorders>
        <w:top w:val="single" w:sz="2" w:space="0" w:color="81ADD1" w:themeColor="accent5" w:themeTint="99"/>
        <w:bottom w:val="single" w:sz="2" w:space="0" w:color="81ADD1" w:themeColor="accent5" w:themeTint="99"/>
        <w:insideH w:val="single" w:sz="2" w:space="0" w:color="81ADD1" w:themeColor="accent5" w:themeTint="99"/>
        <w:insideV w:val="single" w:sz="2" w:space="0" w:color="81ADD1" w:themeColor="accent5" w:themeTint="99"/>
      </w:tblBorders>
    </w:tblPr>
    <w:tblStylePr w:type="firstRow">
      <w:rPr>
        <w:b/>
        <w:bCs/>
      </w:rPr>
      <w:tblPr/>
      <w:tcPr>
        <w:tcBorders>
          <w:top w:val="nil"/>
          <w:bottom w:val="single" w:sz="12" w:space="0" w:color="81ADD1" w:themeColor="accent5" w:themeTint="99"/>
          <w:insideH w:val="nil"/>
          <w:insideV w:val="nil"/>
        </w:tcBorders>
        <w:shd w:val="clear" w:color="auto" w:fill="FFFFFF" w:themeFill="background1"/>
      </w:tcPr>
    </w:tblStylePr>
    <w:tblStylePr w:type="lastRow">
      <w:rPr>
        <w:b/>
        <w:bCs/>
      </w:rPr>
      <w:tblPr/>
      <w:tcPr>
        <w:tcBorders>
          <w:top w:val="double" w:sz="2" w:space="0" w:color="81ADD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E3F0" w:themeFill="accent5" w:themeFillTint="33"/>
      </w:tcPr>
    </w:tblStylePr>
    <w:tblStylePr w:type="band1Horz">
      <w:tblPr/>
      <w:tcPr>
        <w:shd w:val="clear" w:color="auto" w:fill="D5E3F0" w:themeFill="accent5" w:themeFillTint="33"/>
      </w:tcPr>
    </w:tblStylePr>
  </w:style>
  <w:style w:type="table" w:styleId="GridTable2-Accent6">
    <w:name w:val="Grid Table 2 Accent 6"/>
    <w:basedOn w:val="TableNormal"/>
    <w:uiPriority w:val="47"/>
    <w:rsid w:val="004230D9"/>
    <w:pPr>
      <w:spacing w:after="0" w:line="240" w:lineRule="auto"/>
    </w:pPr>
    <w:tblPr>
      <w:tblStyleRowBandSize w:val="1"/>
      <w:tblStyleColBandSize w:val="1"/>
      <w:tblBorders>
        <w:top w:val="single" w:sz="2" w:space="0" w:color="6786E6" w:themeColor="accent6" w:themeTint="99"/>
        <w:bottom w:val="single" w:sz="2" w:space="0" w:color="6786E6" w:themeColor="accent6" w:themeTint="99"/>
        <w:insideH w:val="single" w:sz="2" w:space="0" w:color="6786E6" w:themeColor="accent6" w:themeTint="99"/>
        <w:insideV w:val="single" w:sz="2" w:space="0" w:color="6786E6" w:themeColor="accent6" w:themeTint="99"/>
      </w:tblBorders>
    </w:tblPr>
    <w:tblStylePr w:type="firstRow">
      <w:rPr>
        <w:b/>
        <w:bCs/>
      </w:rPr>
      <w:tblPr/>
      <w:tcPr>
        <w:tcBorders>
          <w:top w:val="nil"/>
          <w:bottom w:val="single" w:sz="12" w:space="0" w:color="6786E6" w:themeColor="accent6" w:themeTint="99"/>
          <w:insideH w:val="nil"/>
          <w:insideV w:val="nil"/>
        </w:tcBorders>
        <w:shd w:val="clear" w:color="auto" w:fill="FFFFFF" w:themeFill="background1"/>
      </w:tcPr>
    </w:tblStylePr>
    <w:tblStylePr w:type="lastRow">
      <w:rPr>
        <w:b/>
        <w:bCs/>
      </w:rPr>
      <w:tblPr/>
      <w:tcPr>
        <w:tcBorders>
          <w:top w:val="double" w:sz="2" w:space="0" w:color="6786E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D6F7" w:themeFill="accent6" w:themeFillTint="33"/>
      </w:tcPr>
    </w:tblStylePr>
    <w:tblStylePr w:type="band1Horz">
      <w:tblPr/>
      <w:tcPr>
        <w:shd w:val="clear" w:color="auto" w:fill="CCD6F7" w:themeFill="accent6" w:themeFillTint="33"/>
      </w:tcPr>
    </w:tblStylePr>
  </w:style>
  <w:style w:type="table" w:styleId="GridTable3">
    <w:name w:val="Grid Table 3"/>
    <w:basedOn w:val="TableNormal"/>
    <w:uiPriority w:val="48"/>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230D9"/>
    <w:pPr>
      <w:spacing w:after="0" w:line="240" w:lineRule="auto"/>
    </w:pPr>
    <w:tblPr>
      <w:tblStyleRowBandSize w:val="1"/>
      <w:tblStyleColBandSize w:val="1"/>
      <w:tblBorders>
        <w:top w:val="single" w:sz="4" w:space="0" w:color="679BC8" w:themeColor="accent1" w:themeTint="99"/>
        <w:left w:val="single" w:sz="4" w:space="0" w:color="679BC8" w:themeColor="accent1" w:themeTint="99"/>
        <w:bottom w:val="single" w:sz="4" w:space="0" w:color="679BC8" w:themeColor="accent1" w:themeTint="99"/>
        <w:right w:val="single" w:sz="4" w:space="0" w:color="679BC8" w:themeColor="accent1" w:themeTint="99"/>
        <w:insideH w:val="single" w:sz="4" w:space="0" w:color="679BC8" w:themeColor="accent1" w:themeTint="99"/>
        <w:insideV w:val="single" w:sz="4" w:space="0" w:color="679BC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DDEC" w:themeFill="accent1" w:themeFillTint="33"/>
      </w:tcPr>
    </w:tblStylePr>
    <w:tblStylePr w:type="band1Horz">
      <w:tblPr/>
      <w:tcPr>
        <w:shd w:val="clear" w:color="auto" w:fill="CCDDEC" w:themeFill="accent1" w:themeFillTint="33"/>
      </w:tcPr>
    </w:tblStylePr>
    <w:tblStylePr w:type="neCell">
      <w:tblPr/>
      <w:tcPr>
        <w:tcBorders>
          <w:bottom w:val="single" w:sz="4" w:space="0" w:color="679BC8" w:themeColor="accent1" w:themeTint="99"/>
        </w:tcBorders>
      </w:tcPr>
    </w:tblStylePr>
    <w:tblStylePr w:type="nwCell">
      <w:tblPr/>
      <w:tcPr>
        <w:tcBorders>
          <w:bottom w:val="single" w:sz="4" w:space="0" w:color="679BC8" w:themeColor="accent1" w:themeTint="99"/>
        </w:tcBorders>
      </w:tcPr>
    </w:tblStylePr>
    <w:tblStylePr w:type="seCell">
      <w:tblPr/>
      <w:tcPr>
        <w:tcBorders>
          <w:top w:val="single" w:sz="4" w:space="0" w:color="679BC8" w:themeColor="accent1" w:themeTint="99"/>
        </w:tcBorders>
      </w:tcPr>
    </w:tblStylePr>
    <w:tblStylePr w:type="swCell">
      <w:tblPr/>
      <w:tcPr>
        <w:tcBorders>
          <w:top w:val="single" w:sz="4" w:space="0" w:color="679BC8" w:themeColor="accent1" w:themeTint="99"/>
        </w:tcBorders>
      </w:tcPr>
    </w:tblStylePr>
  </w:style>
  <w:style w:type="table" w:styleId="GridTable3-Accent2">
    <w:name w:val="Grid Table 3 Accent 2"/>
    <w:basedOn w:val="TableNormal"/>
    <w:uiPriority w:val="48"/>
    <w:rsid w:val="004230D9"/>
    <w:pPr>
      <w:spacing w:after="0" w:line="240" w:lineRule="auto"/>
    </w:pPr>
    <w:tblPr>
      <w:tblStyleRowBandSize w:val="1"/>
      <w:tblStyleColBandSize w:val="1"/>
      <w:tblBorders>
        <w:top w:val="single" w:sz="4" w:space="0" w:color="44AFFF" w:themeColor="accent2" w:themeTint="99"/>
        <w:left w:val="single" w:sz="4" w:space="0" w:color="44AFFF" w:themeColor="accent2" w:themeTint="99"/>
        <w:bottom w:val="single" w:sz="4" w:space="0" w:color="44AFFF" w:themeColor="accent2" w:themeTint="99"/>
        <w:right w:val="single" w:sz="4" w:space="0" w:color="44AFFF" w:themeColor="accent2" w:themeTint="99"/>
        <w:insideH w:val="single" w:sz="4" w:space="0" w:color="44AFFF" w:themeColor="accent2" w:themeTint="99"/>
        <w:insideV w:val="single" w:sz="4" w:space="0" w:color="44AF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E4FF" w:themeFill="accent2" w:themeFillTint="33"/>
      </w:tcPr>
    </w:tblStylePr>
    <w:tblStylePr w:type="band1Horz">
      <w:tblPr/>
      <w:tcPr>
        <w:shd w:val="clear" w:color="auto" w:fill="C0E4FF" w:themeFill="accent2" w:themeFillTint="33"/>
      </w:tcPr>
    </w:tblStylePr>
    <w:tblStylePr w:type="neCell">
      <w:tblPr/>
      <w:tcPr>
        <w:tcBorders>
          <w:bottom w:val="single" w:sz="4" w:space="0" w:color="44AFFF" w:themeColor="accent2" w:themeTint="99"/>
        </w:tcBorders>
      </w:tcPr>
    </w:tblStylePr>
    <w:tblStylePr w:type="nwCell">
      <w:tblPr/>
      <w:tcPr>
        <w:tcBorders>
          <w:bottom w:val="single" w:sz="4" w:space="0" w:color="44AFFF" w:themeColor="accent2" w:themeTint="99"/>
        </w:tcBorders>
      </w:tcPr>
    </w:tblStylePr>
    <w:tblStylePr w:type="seCell">
      <w:tblPr/>
      <w:tcPr>
        <w:tcBorders>
          <w:top w:val="single" w:sz="4" w:space="0" w:color="44AFFF" w:themeColor="accent2" w:themeTint="99"/>
        </w:tcBorders>
      </w:tcPr>
    </w:tblStylePr>
    <w:tblStylePr w:type="swCell">
      <w:tblPr/>
      <w:tcPr>
        <w:tcBorders>
          <w:top w:val="single" w:sz="4" w:space="0" w:color="44AFFF" w:themeColor="accent2" w:themeTint="99"/>
        </w:tcBorders>
      </w:tcPr>
    </w:tblStylePr>
  </w:style>
  <w:style w:type="table" w:styleId="GridTable3-Accent3">
    <w:name w:val="Grid Table 3 Accent 3"/>
    <w:basedOn w:val="TableNormal"/>
    <w:uiPriority w:val="48"/>
    <w:rsid w:val="004230D9"/>
    <w:pPr>
      <w:spacing w:after="0" w:line="240" w:lineRule="auto"/>
    </w:pPr>
    <w:tblPr>
      <w:tblStyleRowBandSize w:val="1"/>
      <w:tblStyleColBandSize w:val="1"/>
      <w:tblBorders>
        <w:top w:val="single" w:sz="4" w:space="0" w:color="2752DC" w:themeColor="accent3" w:themeTint="99"/>
        <w:left w:val="single" w:sz="4" w:space="0" w:color="2752DC" w:themeColor="accent3" w:themeTint="99"/>
        <w:bottom w:val="single" w:sz="4" w:space="0" w:color="2752DC" w:themeColor="accent3" w:themeTint="99"/>
        <w:right w:val="single" w:sz="4" w:space="0" w:color="2752DC" w:themeColor="accent3" w:themeTint="99"/>
        <w:insideH w:val="single" w:sz="4" w:space="0" w:color="2752DC" w:themeColor="accent3" w:themeTint="99"/>
        <w:insideV w:val="single" w:sz="4" w:space="0" w:color="2752D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C5F3" w:themeFill="accent3" w:themeFillTint="33"/>
      </w:tcPr>
    </w:tblStylePr>
    <w:tblStylePr w:type="band1Horz">
      <w:tblPr/>
      <w:tcPr>
        <w:shd w:val="clear" w:color="auto" w:fill="B7C5F3" w:themeFill="accent3" w:themeFillTint="33"/>
      </w:tcPr>
    </w:tblStylePr>
    <w:tblStylePr w:type="neCell">
      <w:tblPr/>
      <w:tcPr>
        <w:tcBorders>
          <w:bottom w:val="single" w:sz="4" w:space="0" w:color="2752DC" w:themeColor="accent3" w:themeTint="99"/>
        </w:tcBorders>
      </w:tcPr>
    </w:tblStylePr>
    <w:tblStylePr w:type="nwCell">
      <w:tblPr/>
      <w:tcPr>
        <w:tcBorders>
          <w:bottom w:val="single" w:sz="4" w:space="0" w:color="2752DC" w:themeColor="accent3" w:themeTint="99"/>
        </w:tcBorders>
      </w:tcPr>
    </w:tblStylePr>
    <w:tblStylePr w:type="seCell">
      <w:tblPr/>
      <w:tcPr>
        <w:tcBorders>
          <w:top w:val="single" w:sz="4" w:space="0" w:color="2752DC" w:themeColor="accent3" w:themeTint="99"/>
        </w:tcBorders>
      </w:tcPr>
    </w:tblStylePr>
    <w:tblStylePr w:type="swCell">
      <w:tblPr/>
      <w:tcPr>
        <w:tcBorders>
          <w:top w:val="single" w:sz="4" w:space="0" w:color="2752DC" w:themeColor="accent3" w:themeTint="99"/>
        </w:tcBorders>
      </w:tcPr>
    </w:tblStylePr>
  </w:style>
  <w:style w:type="table" w:styleId="GridTable3-Accent4">
    <w:name w:val="Grid Table 3 Accent 4"/>
    <w:basedOn w:val="TableNormal"/>
    <w:uiPriority w:val="48"/>
    <w:rsid w:val="004230D9"/>
    <w:pPr>
      <w:spacing w:after="0" w:line="240" w:lineRule="auto"/>
    </w:pPr>
    <w:tblPr>
      <w:tblStyleRowBandSize w:val="1"/>
      <w:tblStyleColBandSize w:val="1"/>
      <w:tblBorders>
        <w:top w:val="single" w:sz="4" w:space="0" w:color="A3A3A3" w:themeColor="accent4" w:themeTint="99"/>
        <w:left w:val="single" w:sz="4" w:space="0" w:color="A3A3A3" w:themeColor="accent4" w:themeTint="99"/>
        <w:bottom w:val="single" w:sz="4" w:space="0" w:color="A3A3A3" w:themeColor="accent4" w:themeTint="99"/>
        <w:right w:val="single" w:sz="4" w:space="0" w:color="A3A3A3" w:themeColor="accent4" w:themeTint="99"/>
        <w:insideH w:val="single" w:sz="4" w:space="0" w:color="A3A3A3" w:themeColor="accent4" w:themeTint="99"/>
        <w:insideV w:val="single" w:sz="4" w:space="0" w:color="A3A3A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0E0" w:themeFill="accent4" w:themeFillTint="33"/>
      </w:tcPr>
    </w:tblStylePr>
    <w:tblStylePr w:type="band1Horz">
      <w:tblPr/>
      <w:tcPr>
        <w:shd w:val="clear" w:color="auto" w:fill="E0E0E0" w:themeFill="accent4" w:themeFillTint="33"/>
      </w:tcPr>
    </w:tblStylePr>
    <w:tblStylePr w:type="neCell">
      <w:tblPr/>
      <w:tcPr>
        <w:tcBorders>
          <w:bottom w:val="single" w:sz="4" w:space="0" w:color="A3A3A3" w:themeColor="accent4" w:themeTint="99"/>
        </w:tcBorders>
      </w:tcPr>
    </w:tblStylePr>
    <w:tblStylePr w:type="nwCell">
      <w:tblPr/>
      <w:tcPr>
        <w:tcBorders>
          <w:bottom w:val="single" w:sz="4" w:space="0" w:color="A3A3A3" w:themeColor="accent4" w:themeTint="99"/>
        </w:tcBorders>
      </w:tcPr>
    </w:tblStylePr>
    <w:tblStylePr w:type="seCell">
      <w:tblPr/>
      <w:tcPr>
        <w:tcBorders>
          <w:top w:val="single" w:sz="4" w:space="0" w:color="A3A3A3" w:themeColor="accent4" w:themeTint="99"/>
        </w:tcBorders>
      </w:tcPr>
    </w:tblStylePr>
    <w:tblStylePr w:type="swCell">
      <w:tblPr/>
      <w:tcPr>
        <w:tcBorders>
          <w:top w:val="single" w:sz="4" w:space="0" w:color="A3A3A3" w:themeColor="accent4" w:themeTint="99"/>
        </w:tcBorders>
      </w:tcPr>
    </w:tblStylePr>
  </w:style>
  <w:style w:type="table" w:styleId="GridTable3-Accent5">
    <w:name w:val="Grid Table 3 Accent 5"/>
    <w:basedOn w:val="TableNormal"/>
    <w:uiPriority w:val="48"/>
    <w:rsid w:val="004230D9"/>
    <w:pPr>
      <w:spacing w:after="0" w:line="240" w:lineRule="auto"/>
    </w:pPr>
    <w:tblPr>
      <w:tblStyleRowBandSize w:val="1"/>
      <w:tblStyleColBandSize w:val="1"/>
      <w:tblBorders>
        <w:top w:val="single" w:sz="4" w:space="0" w:color="81ADD1" w:themeColor="accent5" w:themeTint="99"/>
        <w:left w:val="single" w:sz="4" w:space="0" w:color="81ADD1" w:themeColor="accent5" w:themeTint="99"/>
        <w:bottom w:val="single" w:sz="4" w:space="0" w:color="81ADD1" w:themeColor="accent5" w:themeTint="99"/>
        <w:right w:val="single" w:sz="4" w:space="0" w:color="81ADD1" w:themeColor="accent5" w:themeTint="99"/>
        <w:insideH w:val="single" w:sz="4" w:space="0" w:color="81ADD1" w:themeColor="accent5" w:themeTint="99"/>
        <w:insideV w:val="single" w:sz="4" w:space="0" w:color="81AD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E3F0" w:themeFill="accent5" w:themeFillTint="33"/>
      </w:tcPr>
    </w:tblStylePr>
    <w:tblStylePr w:type="band1Horz">
      <w:tblPr/>
      <w:tcPr>
        <w:shd w:val="clear" w:color="auto" w:fill="D5E3F0" w:themeFill="accent5" w:themeFillTint="33"/>
      </w:tcPr>
    </w:tblStylePr>
    <w:tblStylePr w:type="neCell">
      <w:tblPr/>
      <w:tcPr>
        <w:tcBorders>
          <w:bottom w:val="single" w:sz="4" w:space="0" w:color="81ADD1" w:themeColor="accent5" w:themeTint="99"/>
        </w:tcBorders>
      </w:tcPr>
    </w:tblStylePr>
    <w:tblStylePr w:type="nwCell">
      <w:tblPr/>
      <w:tcPr>
        <w:tcBorders>
          <w:bottom w:val="single" w:sz="4" w:space="0" w:color="81ADD1" w:themeColor="accent5" w:themeTint="99"/>
        </w:tcBorders>
      </w:tcPr>
    </w:tblStylePr>
    <w:tblStylePr w:type="seCell">
      <w:tblPr/>
      <w:tcPr>
        <w:tcBorders>
          <w:top w:val="single" w:sz="4" w:space="0" w:color="81ADD1" w:themeColor="accent5" w:themeTint="99"/>
        </w:tcBorders>
      </w:tcPr>
    </w:tblStylePr>
    <w:tblStylePr w:type="swCell">
      <w:tblPr/>
      <w:tcPr>
        <w:tcBorders>
          <w:top w:val="single" w:sz="4" w:space="0" w:color="81ADD1" w:themeColor="accent5" w:themeTint="99"/>
        </w:tcBorders>
      </w:tcPr>
    </w:tblStylePr>
  </w:style>
  <w:style w:type="table" w:styleId="GridTable3-Accent6">
    <w:name w:val="Grid Table 3 Accent 6"/>
    <w:basedOn w:val="TableNormal"/>
    <w:uiPriority w:val="48"/>
    <w:rsid w:val="004230D9"/>
    <w:pPr>
      <w:spacing w:after="0" w:line="240" w:lineRule="auto"/>
    </w:pPr>
    <w:tblPr>
      <w:tblStyleRowBandSize w:val="1"/>
      <w:tblStyleColBandSize w:val="1"/>
      <w:tblBorders>
        <w:top w:val="single" w:sz="4" w:space="0" w:color="6786E6" w:themeColor="accent6" w:themeTint="99"/>
        <w:left w:val="single" w:sz="4" w:space="0" w:color="6786E6" w:themeColor="accent6" w:themeTint="99"/>
        <w:bottom w:val="single" w:sz="4" w:space="0" w:color="6786E6" w:themeColor="accent6" w:themeTint="99"/>
        <w:right w:val="single" w:sz="4" w:space="0" w:color="6786E6" w:themeColor="accent6" w:themeTint="99"/>
        <w:insideH w:val="single" w:sz="4" w:space="0" w:color="6786E6" w:themeColor="accent6" w:themeTint="99"/>
        <w:insideV w:val="single" w:sz="4" w:space="0" w:color="6786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D6F7" w:themeFill="accent6" w:themeFillTint="33"/>
      </w:tcPr>
    </w:tblStylePr>
    <w:tblStylePr w:type="band1Horz">
      <w:tblPr/>
      <w:tcPr>
        <w:shd w:val="clear" w:color="auto" w:fill="CCD6F7" w:themeFill="accent6" w:themeFillTint="33"/>
      </w:tcPr>
    </w:tblStylePr>
    <w:tblStylePr w:type="neCell">
      <w:tblPr/>
      <w:tcPr>
        <w:tcBorders>
          <w:bottom w:val="single" w:sz="4" w:space="0" w:color="6786E6" w:themeColor="accent6" w:themeTint="99"/>
        </w:tcBorders>
      </w:tcPr>
    </w:tblStylePr>
    <w:tblStylePr w:type="nwCell">
      <w:tblPr/>
      <w:tcPr>
        <w:tcBorders>
          <w:bottom w:val="single" w:sz="4" w:space="0" w:color="6786E6" w:themeColor="accent6" w:themeTint="99"/>
        </w:tcBorders>
      </w:tcPr>
    </w:tblStylePr>
    <w:tblStylePr w:type="seCell">
      <w:tblPr/>
      <w:tcPr>
        <w:tcBorders>
          <w:top w:val="single" w:sz="4" w:space="0" w:color="6786E6" w:themeColor="accent6" w:themeTint="99"/>
        </w:tcBorders>
      </w:tcPr>
    </w:tblStylePr>
    <w:tblStylePr w:type="swCell">
      <w:tblPr/>
      <w:tcPr>
        <w:tcBorders>
          <w:top w:val="single" w:sz="4" w:space="0" w:color="6786E6" w:themeColor="accent6" w:themeTint="99"/>
        </w:tcBorders>
      </w:tcPr>
    </w:tblStylePr>
  </w:style>
  <w:style w:type="table" w:styleId="GridTable4">
    <w:name w:val="Grid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230D9"/>
    <w:pPr>
      <w:spacing w:after="0" w:line="240" w:lineRule="auto"/>
    </w:pPr>
    <w:tblPr>
      <w:tblStyleRowBandSize w:val="1"/>
      <w:tblStyleColBandSize w:val="1"/>
      <w:tblBorders>
        <w:top w:val="single" w:sz="4" w:space="0" w:color="679BC8" w:themeColor="accent1" w:themeTint="99"/>
        <w:left w:val="single" w:sz="4" w:space="0" w:color="679BC8" w:themeColor="accent1" w:themeTint="99"/>
        <w:bottom w:val="single" w:sz="4" w:space="0" w:color="679BC8" w:themeColor="accent1" w:themeTint="99"/>
        <w:right w:val="single" w:sz="4" w:space="0" w:color="679BC8" w:themeColor="accent1" w:themeTint="99"/>
        <w:insideH w:val="single" w:sz="4" w:space="0" w:color="679BC8" w:themeColor="accent1" w:themeTint="99"/>
        <w:insideV w:val="single" w:sz="4" w:space="0" w:color="679BC8" w:themeColor="accent1" w:themeTint="99"/>
      </w:tblBorders>
    </w:tblPr>
    <w:tblStylePr w:type="firstRow">
      <w:rPr>
        <w:b/>
        <w:bCs/>
        <w:color w:val="FFFFFF" w:themeColor="background1"/>
      </w:rPr>
      <w:tblPr/>
      <w:tcPr>
        <w:tcBorders>
          <w:top w:val="single" w:sz="4" w:space="0" w:color="2C567A" w:themeColor="accent1"/>
          <w:left w:val="single" w:sz="4" w:space="0" w:color="2C567A" w:themeColor="accent1"/>
          <w:bottom w:val="single" w:sz="4" w:space="0" w:color="2C567A" w:themeColor="accent1"/>
          <w:right w:val="single" w:sz="4" w:space="0" w:color="2C567A" w:themeColor="accent1"/>
          <w:insideH w:val="nil"/>
          <w:insideV w:val="nil"/>
        </w:tcBorders>
        <w:shd w:val="clear" w:color="auto" w:fill="2C567A" w:themeFill="accent1"/>
      </w:tcPr>
    </w:tblStylePr>
    <w:tblStylePr w:type="lastRow">
      <w:rPr>
        <w:b/>
        <w:bCs/>
      </w:rPr>
      <w:tblPr/>
      <w:tcPr>
        <w:tcBorders>
          <w:top w:val="double" w:sz="4" w:space="0" w:color="2C567A" w:themeColor="accent1"/>
        </w:tcBorders>
      </w:tcPr>
    </w:tblStylePr>
    <w:tblStylePr w:type="firstCol">
      <w:rPr>
        <w:b/>
        <w:bCs/>
      </w:rPr>
    </w:tblStylePr>
    <w:tblStylePr w:type="lastCol">
      <w:rPr>
        <w:b/>
        <w:bCs/>
      </w:rPr>
    </w:tblStylePr>
    <w:tblStylePr w:type="band1Vert">
      <w:tblPr/>
      <w:tcPr>
        <w:shd w:val="clear" w:color="auto" w:fill="CCDDEC" w:themeFill="accent1" w:themeFillTint="33"/>
      </w:tcPr>
    </w:tblStylePr>
    <w:tblStylePr w:type="band1Horz">
      <w:tblPr/>
      <w:tcPr>
        <w:shd w:val="clear" w:color="auto" w:fill="CCDDEC" w:themeFill="accent1" w:themeFillTint="33"/>
      </w:tcPr>
    </w:tblStylePr>
  </w:style>
  <w:style w:type="table" w:styleId="GridTable4-Accent2">
    <w:name w:val="Grid Table 4 Accent 2"/>
    <w:basedOn w:val="TableNormal"/>
    <w:uiPriority w:val="49"/>
    <w:rsid w:val="004230D9"/>
    <w:pPr>
      <w:spacing w:after="0" w:line="240" w:lineRule="auto"/>
    </w:pPr>
    <w:tblPr>
      <w:tblStyleRowBandSize w:val="1"/>
      <w:tblStyleColBandSize w:val="1"/>
      <w:tblBorders>
        <w:top w:val="single" w:sz="4" w:space="0" w:color="44AFFF" w:themeColor="accent2" w:themeTint="99"/>
        <w:left w:val="single" w:sz="4" w:space="0" w:color="44AFFF" w:themeColor="accent2" w:themeTint="99"/>
        <w:bottom w:val="single" w:sz="4" w:space="0" w:color="44AFFF" w:themeColor="accent2" w:themeTint="99"/>
        <w:right w:val="single" w:sz="4" w:space="0" w:color="44AFFF" w:themeColor="accent2" w:themeTint="99"/>
        <w:insideH w:val="single" w:sz="4" w:space="0" w:color="44AFFF" w:themeColor="accent2" w:themeTint="99"/>
        <w:insideV w:val="single" w:sz="4" w:space="0" w:color="44AFFF" w:themeColor="accent2" w:themeTint="99"/>
      </w:tblBorders>
    </w:tblPr>
    <w:tblStylePr w:type="firstRow">
      <w:rPr>
        <w:b/>
        <w:bCs/>
        <w:color w:val="FFFFFF" w:themeColor="background1"/>
      </w:rPr>
      <w:tblPr/>
      <w:tcPr>
        <w:tcBorders>
          <w:top w:val="single" w:sz="4" w:space="0" w:color="0072C7" w:themeColor="accent2"/>
          <w:left w:val="single" w:sz="4" w:space="0" w:color="0072C7" w:themeColor="accent2"/>
          <w:bottom w:val="single" w:sz="4" w:space="0" w:color="0072C7" w:themeColor="accent2"/>
          <w:right w:val="single" w:sz="4" w:space="0" w:color="0072C7" w:themeColor="accent2"/>
          <w:insideH w:val="nil"/>
          <w:insideV w:val="nil"/>
        </w:tcBorders>
        <w:shd w:val="clear" w:color="auto" w:fill="0072C7" w:themeFill="accent2"/>
      </w:tcPr>
    </w:tblStylePr>
    <w:tblStylePr w:type="lastRow">
      <w:rPr>
        <w:b/>
        <w:bCs/>
      </w:rPr>
      <w:tblPr/>
      <w:tcPr>
        <w:tcBorders>
          <w:top w:val="double" w:sz="4" w:space="0" w:color="0072C7" w:themeColor="accent2"/>
        </w:tcBorders>
      </w:tcPr>
    </w:tblStylePr>
    <w:tblStylePr w:type="firstCol">
      <w:rPr>
        <w:b/>
        <w:bCs/>
      </w:rPr>
    </w:tblStylePr>
    <w:tblStylePr w:type="lastCol">
      <w:rPr>
        <w:b/>
        <w:bCs/>
      </w:rPr>
    </w:tblStylePr>
    <w:tblStylePr w:type="band1Vert">
      <w:tblPr/>
      <w:tcPr>
        <w:shd w:val="clear" w:color="auto" w:fill="C0E4FF" w:themeFill="accent2" w:themeFillTint="33"/>
      </w:tcPr>
    </w:tblStylePr>
    <w:tblStylePr w:type="band1Horz">
      <w:tblPr/>
      <w:tcPr>
        <w:shd w:val="clear" w:color="auto" w:fill="C0E4FF" w:themeFill="accent2" w:themeFillTint="33"/>
      </w:tcPr>
    </w:tblStylePr>
  </w:style>
  <w:style w:type="table" w:styleId="GridTable4-Accent3">
    <w:name w:val="Grid Table 4 Accent 3"/>
    <w:basedOn w:val="TableNormal"/>
    <w:uiPriority w:val="49"/>
    <w:rsid w:val="004230D9"/>
    <w:pPr>
      <w:spacing w:after="0" w:line="240" w:lineRule="auto"/>
    </w:pPr>
    <w:tblPr>
      <w:tblStyleRowBandSize w:val="1"/>
      <w:tblStyleColBandSize w:val="1"/>
      <w:tblBorders>
        <w:top w:val="single" w:sz="4" w:space="0" w:color="2752DC" w:themeColor="accent3" w:themeTint="99"/>
        <w:left w:val="single" w:sz="4" w:space="0" w:color="2752DC" w:themeColor="accent3" w:themeTint="99"/>
        <w:bottom w:val="single" w:sz="4" w:space="0" w:color="2752DC" w:themeColor="accent3" w:themeTint="99"/>
        <w:right w:val="single" w:sz="4" w:space="0" w:color="2752DC" w:themeColor="accent3" w:themeTint="99"/>
        <w:insideH w:val="single" w:sz="4" w:space="0" w:color="2752DC" w:themeColor="accent3" w:themeTint="99"/>
        <w:insideV w:val="single" w:sz="4" w:space="0" w:color="2752DC" w:themeColor="accent3" w:themeTint="99"/>
      </w:tblBorders>
    </w:tblPr>
    <w:tblStylePr w:type="firstRow">
      <w:rPr>
        <w:b/>
        <w:bCs/>
        <w:color w:val="FFFFFF" w:themeColor="background1"/>
      </w:rPr>
      <w:tblPr/>
      <w:tcPr>
        <w:tcBorders>
          <w:top w:val="single" w:sz="4" w:space="0" w:color="0D1D51" w:themeColor="accent3"/>
          <w:left w:val="single" w:sz="4" w:space="0" w:color="0D1D51" w:themeColor="accent3"/>
          <w:bottom w:val="single" w:sz="4" w:space="0" w:color="0D1D51" w:themeColor="accent3"/>
          <w:right w:val="single" w:sz="4" w:space="0" w:color="0D1D51" w:themeColor="accent3"/>
          <w:insideH w:val="nil"/>
          <w:insideV w:val="nil"/>
        </w:tcBorders>
        <w:shd w:val="clear" w:color="auto" w:fill="0D1D51" w:themeFill="accent3"/>
      </w:tcPr>
    </w:tblStylePr>
    <w:tblStylePr w:type="lastRow">
      <w:rPr>
        <w:b/>
        <w:bCs/>
      </w:rPr>
      <w:tblPr/>
      <w:tcPr>
        <w:tcBorders>
          <w:top w:val="double" w:sz="4" w:space="0" w:color="0D1D51" w:themeColor="accent3"/>
        </w:tcBorders>
      </w:tcPr>
    </w:tblStylePr>
    <w:tblStylePr w:type="firstCol">
      <w:rPr>
        <w:b/>
        <w:bCs/>
      </w:rPr>
    </w:tblStylePr>
    <w:tblStylePr w:type="lastCol">
      <w:rPr>
        <w:b/>
        <w:bCs/>
      </w:rPr>
    </w:tblStylePr>
    <w:tblStylePr w:type="band1Vert">
      <w:tblPr/>
      <w:tcPr>
        <w:shd w:val="clear" w:color="auto" w:fill="B7C5F3" w:themeFill="accent3" w:themeFillTint="33"/>
      </w:tcPr>
    </w:tblStylePr>
    <w:tblStylePr w:type="band1Horz">
      <w:tblPr/>
      <w:tcPr>
        <w:shd w:val="clear" w:color="auto" w:fill="B7C5F3" w:themeFill="accent3" w:themeFillTint="33"/>
      </w:tcPr>
    </w:tblStylePr>
  </w:style>
  <w:style w:type="table" w:styleId="GridTable4-Accent4">
    <w:name w:val="Grid Table 4 Accent 4"/>
    <w:basedOn w:val="TableNormal"/>
    <w:uiPriority w:val="49"/>
    <w:rsid w:val="004230D9"/>
    <w:pPr>
      <w:spacing w:after="0" w:line="240" w:lineRule="auto"/>
    </w:pPr>
    <w:tblPr>
      <w:tblStyleRowBandSize w:val="1"/>
      <w:tblStyleColBandSize w:val="1"/>
      <w:tblBorders>
        <w:top w:val="single" w:sz="4" w:space="0" w:color="A3A3A3" w:themeColor="accent4" w:themeTint="99"/>
        <w:left w:val="single" w:sz="4" w:space="0" w:color="A3A3A3" w:themeColor="accent4" w:themeTint="99"/>
        <w:bottom w:val="single" w:sz="4" w:space="0" w:color="A3A3A3" w:themeColor="accent4" w:themeTint="99"/>
        <w:right w:val="single" w:sz="4" w:space="0" w:color="A3A3A3" w:themeColor="accent4" w:themeTint="99"/>
        <w:insideH w:val="single" w:sz="4" w:space="0" w:color="A3A3A3" w:themeColor="accent4" w:themeTint="99"/>
        <w:insideV w:val="single" w:sz="4" w:space="0" w:color="A3A3A3" w:themeColor="accent4" w:themeTint="99"/>
      </w:tblBorders>
    </w:tblPr>
    <w:tblStylePr w:type="firstRow">
      <w:rPr>
        <w:b/>
        <w:bCs/>
        <w:color w:val="FFFFFF" w:themeColor="background1"/>
      </w:rPr>
      <w:tblPr/>
      <w:tcPr>
        <w:tcBorders>
          <w:top w:val="single" w:sz="4" w:space="0" w:color="666666" w:themeColor="accent4"/>
          <w:left w:val="single" w:sz="4" w:space="0" w:color="666666" w:themeColor="accent4"/>
          <w:bottom w:val="single" w:sz="4" w:space="0" w:color="666666" w:themeColor="accent4"/>
          <w:right w:val="single" w:sz="4" w:space="0" w:color="666666" w:themeColor="accent4"/>
          <w:insideH w:val="nil"/>
          <w:insideV w:val="nil"/>
        </w:tcBorders>
        <w:shd w:val="clear" w:color="auto" w:fill="666666" w:themeFill="accent4"/>
      </w:tcPr>
    </w:tblStylePr>
    <w:tblStylePr w:type="lastRow">
      <w:rPr>
        <w:b/>
        <w:bCs/>
      </w:rPr>
      <w:tblPr/>
      <w:tcPr>
        <w:tcBorders>
          <w:top w:val="double" w:sz="4" w:space="0" w:color="666666" w:themeColor="accent4"/>
        </w:tcBorders>
      </w:tcPr>
    </w:tblStylePr>
    <w:tblStylePr w:type="firstCol">
      <w:rPr>
        <w:b/>
        <w:bCs/>
      </w:rPr>
    </w:tblStylePr>
    <w:tblStylePr w:type="lastCol">
      <w:rPr>
        <w:b/>
        <w:bCs/>
      </w:rPr>
    </w:tblStylePr>
    <w:tblStylePr w:type="band1Vert">
      <w:tblPr/>
      <w:tcPr>
        <w:shd w:val="clear" w:color="auto" w:fill="E0E0E0" w:themeFill="accent4" w:themeFillTint="33"/>
      </w:tcPr>
    </w:tblStylePr>
    <w:tblStylePr w:type="band1Horz">
      <w:tblPr/>
      <w:tcPr>
        <w:shd w:val="clear" w:color="auto" w:fill="E0E0E0" w:themeFill="accent4" w:themeFillTint="33"/>
      </w:tcPr>
    </w:tblStylePr>
  </w:style>
  <w:style w:type="table" w:styleId="GridTable4-Accent5">
    <w:name w:val="Grid Table 4 Accent 5"/>
    <w:basedOn w:val="TableNormal"/>
    <w:uiPriority w:val="49"/>
    <w:rsid w:val="004230D9"/>
    <w:pPr>
      <w:spacing w:after="0" w:line="240" w:lineRule="auto"/>
    </w:pPr>
    <w:tblPr>
      <w:tblStyleRowBandSize w:val="1"/>
      <w:tblStyleColBandSize w:val="1"/>
      <w:tblBorders>
        <w:top w:val="single" w:sz="4" w:space="0" w:color="81ADD1" w:themeColor="accent5" w:themeTint="99"/>
        <w:left w:val="single" w:sz="4" w:space="0" w:color="81ADD1" w:themeColor="accent5" w:themeTint="99"/>
        <w:bottom w:val="single" w:sz="4" w:space="0" w:color="81ADD1" w:themeColor="accent5" w:themeTint="99"/>
        <w:right w:val="single" w:sz="4" w:space="0" w:color="81ADD1" w:themeColor="accent5" w:themeTint="99"/>
        <w:insideH w:val="single" w:sz="4" w:space="0" w:color="81ADD1" w:themeColor="accent5" w:themeTint="99"/>
        <w:insideV w:val="single" w:sz="4" w:space="0" w:color="81ADD1" w:themeColor="accent5" w:themeTint="99"/>
      </w:tblBorders>
    </w:tblPr>
    <w:tblStylePr w:type="firstRow">
      <w:rPr>
        <w:b/>
        <w:bCs/>
        <w:color w:val="FFFFFF" w:themeColor="background1"/>
      </w:rPr>
      <w:tblPr/>
      <w:tcPr>
        <w:tcBorders>
          <w:top w:val="single" w:sz="4" w:space="0" w:color="3C76A6" w:themeColor="accent5"/>
          <w:left w:val="single" w:sz="4" w:space="0" w:color="3C76A6" w:themeColor="accent5"/>
          <w:bottom w:val="single" w:sz="4" w:space="0" w:color="3C76A6" w:themeColor="accent5"/>
          <w:right w:val="single" w:sz="4" w:space="0" w:color="3C76A6" w:themeColor="accent5"/>
          <w:insideH w:val="nil"/>
          <w:insideV w:val="nil"/>
        </w:tcBorders>
        <w:shd w:val="clear" w:color="auto" w:fill="3C76A6" w:themeFill="accent5"/>
      </w:tcPr>
    </w:tblStylePr>
    <w:tblStylePr w:type="lastRow">
      <w:rPr>
        <w:b/>
        <w:bCs/>
      </w:rPr>
      <w:tblPr/>
      <w:tcPr>
        <w:tcBorders>
          <w:top w:val="double" w:sz="4" w:space="0" w:color="3C76A6" w:themeColor="accent5"/>
        </w:tcBorders>
      </w:tcPr>
    </w:tblStylePr>
    <w:tblStylePr w:type="firstCol">
      <w:rPr>
        <w:b/>
        <w:bCs/>
      </w:rPr>
    </w:tblStylePr>
    <w:tblStylePr w:type="lastCol">
      <w:rPr>
        <w:b/>
        <w:bCs/>
      </w:rPr>
    </w:tblStylePr>
    <w:tblStylePr w:type="band1Vert">
      <w:tblPr/>
      <w:tcPr>
        <w:shd w:val="clear" w:color="auto" w:fill="D5E3F0" w:themeFill="accent5" w:themeFillTint="33"/>
      </w:tcPr>
    </w:tblStylePr>
    <w:tblStylePr w:type="band1Horz">
      <w:tblPr/>
      <w:tcPr>
        <w:shd w:val="clear" w:color="auto" w:fill="D5E3F0" w:themeFill="accent5" w:themeFillTint="33"/>
      </w:tcPr>
    </w:tblStylePr>
  </w:style>
  <w:style w:type="table" w:styleId="GridTable4-Accent6">
    <w:name w:val="Grid Table 4 Accent 6"/>
    <w:basedOn w:val="TableNormal"/>
    <w:uiPriority w:val="49"/>
    <w:rsid w:val="004230D9"/>
    <w:pPr>
      <w:spacing w:after="0" w:line="240" w:lineRule="auto"/>
    </w:pPr>
    <w:tblPr>
      <w:tblStyleRowBandSize w:val="1"/>
      <w:tblStyleColBandSize w:val="1"/>
      <w:tblBorders>
        <w:top w:val="single" w:sz="4" w:space="0" w:color="6786E6" w:themeColor="accent6" w:themeTint="99"/>
        <w:left w:val="single" w:sz="4" w:space="0" w:color="6786E6" w:themeColor="accent6" w:themeTint="99"/>
        <w:bottom w:val="single" w:sz="4" w:space="0" w:color="6786E6" w:themeColor="accent6" w:themeTint="99"/>
        <w:right w:val="single" w:sz="4" w:space="0" w:color="6786E6" w:themeColor="accent6" w:themeTint="99"/>
        <w:insideH w:val="single" w:sz="4" w:space="0" w:color="6786E6" w:themeColor="accent6" w:themeTint="99"/>
        <w:insideV w:val="single" w:sz="4" w:space="0" w:color="6786E6" w:themeColor="accent6" w:themeTint="99"/>
      </w:tblBorders>
    </w:tblPr>
    <w:tblStylePr w:type="firstRow">
      <w:rPr>
        <w:b/>
        <w:bCs/>
        <w:color w:val="FFFFFF" w:themeColor="background1"/>
      </w:rPr>
      <w:tblPr/>
      <w:tcPr>
        <w:tcBorders>
          <w:top w:val="single" w:sz="4" w:space="0" w:color="1E44BC" w:themeColor="accent6"/>
          <w:left w:val="single" w:sz="4" w:space="0" w:color="1E44BC" w:themeColor="accent6"/>
          <w:bottom w:val="single" w:sz="4" w:space="0" w:color="1E44BC" w:themeColor="accent6"/>
          <w:right w:val="single" w:sz="4" w:space="0" w:color="1E44BC" w:themeColor="accent6"/>
          <w:insideH w:val="nil"/>
          <w:insideV w:val="nil"/>
        </w:tcBorders>
        <w:shd w:val="clear" w:color="auto" w:fill="1E44BC" w:themeFill="accent6"/>
      </w:tcPr>
    </w:tblStylePr>
    <w:tblStylePr w:type="lastRow">
      <w:rPr>
        <w:b/>
        <w:bCs/>
      </w:rPr>
      <w:tblPr/>
      <w:tcPr>
        <w:tcBorders>
          <w:top w:val="double" w:sz="4" w:space="0" w:color="1E44BC" w:themeColor="accent6"/>
        </w:tcBorders>
      </w:tcPr>
    </w:tblStylePr>
    <w:tblStylePr w:type="firstCol">
      <w:rPr>
        <w:b/>
        <w:bCs/>
      </w:rPr>
    </w:tblStylePr>
    <w:tblStylePr w:type="lastCol">
      <w:rPr>
        <w:b/>
        <w:bCs/>
      </w:rPr>
    </w:tblStylePr>
    <w:tblStylePr w:type="band1Vert">
      <w:tblPr/>
      <w:tcPr>
        <w:shd w:val="clear" w:color="auto" w:fill="CCD6F7" w:themeFill="accent6" w:themeFillTint="33"/>
      </w:tcPr>
    </w:tblStylePr>
    <w:tblStylePr w:type="band1Horz">
      <w:tblPr/>
      <w:tcPr>
        <w:shd w:val="clear" w:color="auto" w:fill="CCD6F7" w:themeFill="accent6" w:themeFillTint="33"/>
      </w:tcPr>
    </w:tblStylePr>
  </w:style>
  <w:style w:type="table" w:styleId="GridTable5Dark">
    <w:name w:val="Grid Table 5 Dark"/>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DDE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C567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C567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C567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C567A" w:themeFill="accent1"/>
      </w:tcPr>
    </w:tblStylePr>
    <w:tblStylePr w:type="band1Vert">
      <w:tblPr/>
      <w:tcPr>
        <w:shd w:val="clear" w:color="auto" w:fill="99BCDA" w:themeFill="accent1" w:themeFillTint="66"/>
      </w:tcPr>
    </w:tblStylePr>
    <w:tblStylePr w:type="band1Horz">
      <w:tblPr/>
      <w:tcPr>
        <w:shd w:val="clear" w:color="auto" w:fill="99BCDA" w:themeFill="accent1" w:themeFillTint="66"/>
      </w:tcPr>
    </w:tblStylePr>
  </w:style>
  <w:style w:type="table" w:styleId="GridTable5Dark-Accent2">
    <w:name w:val="Grid Table 5 Dark Accent 2"/>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E4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2C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2C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2C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2C7" w:themeFill="accent2"/>
      </w:tcPr>
    </w:tblStylePr>
    <w:tblStylePr w:type="band1Vert">
      <w:tblPr/>
      <w:tcPr>
        <w:shd w:val="clear" w:color="auto" w:fill="82C9FF" w:themeFill="accent2" w:themeFillTint="66"/>
      </w:tcPr>
    </w:tblStylePr>
    <w:tblStylePr w:type="band1Horz">
      <w:tblPr/>
      <w:tcPr>
        <w:shd w:val="clear" w:color="auto" w:fill="82C9FF" w:themeFill="accent2" w:themeFillTint="66"/>
      </w:tcPr>
    </w:tblStylePr>
  </w:style>
  <w:style w:type="table" w:styleId="GridTable5Dark-Accent3">
    <w:name w:val="Grid Table 5 Dark Accent 3"/>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C5F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D1D5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D1D5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D1D5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D1D51" w:themeFill="accent3"/>
      </w:tcPr>
    </w:tblStylePr>
    <w:tblStylePr w:type="band1Vert">
      <w:tblPr/>
      <w:tcPr>
        <w:shd w:val="clear" w:color="auto" w:fill="6F8BE8" w:themeFill="accent3" w:themeFillTint="66"/>
      </w:tcPr>
    </w:tblStylePr>
    <w:tblStylePr w:type="band1Horz">
      <w:tblPr/>
      <w:tcPr>
        <w:shd w:val="clear" w:color="auto" w:fill="6F8BE8" w:themeFill="accent3" w:themeFillTint="66"/>
      </w:tcPr>
    </w:tblStylePr>
  </w:style>
  <w:style w:type="table" w:styleId="GridTable5Dark-Accent4">
    <w:name w:val="Grid Table 5 Dark Accent 4"/>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0E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666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666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666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6666" w:themeFill="accent4"/>
      </w:tcPr>
    </w:tblStylePr>
    <w:tblStylePr w:type="band1Vert">
      <w:tblPr/>
      <w:tcPr>
        <w:shd w:val="clear" w:color="auto" w:fill="C1C1C1" w:themeFill="accent4" w:themeFillTint="66"/>
      </w:tcPr>
    </w:tblStylePr>
    <w:tblStylePr w:type="band1Horz">
      <w:tblPr/>
      <w:tcPr>
        <w:shd w:val="clear" w:color="auto" w:fill="C1C1C1" w:themeFill="accent4" w:themeFillTint="66"/>
      </w:tcPr>
    </w:tblStylePr>
  </w:style>
  <w:style w:type="table" w:styleId="GridTable5Dark-Accent5">
    <w:name w:val="Grid Table 5 Dark Accent 5"/>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E3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C76A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C76A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C76A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C76A6" w:themeFill="accent5"/>
      </w:tcPr>
    </w:tblStylePr>
    <w:tblStylePr w:type="band1Vert">
      <w:tblPr/>
      <w:tcPr>
        <w:shd w:val="clear" w:color="auto" w:fill="ABC8E0" w:themeFill="accent5" w:themeFillTint="66"/>
      </w:tcPr>
    </w:tblStylePr>
    <w:tblStylePr w:type="band1Horz">
      <w:tblPr/>
      <w:tcPr>
        <w:shd w:val="clear" w:color="auto" w:fill="ABC8E0" w:themeFill="accent5" w:themeFillTint="66"/>
      </w:tcPr>
    </w:tblStylePr>
  </w:style>
  <w:style w:type="table" w:styleId="GridTable5Dark-Accent6">
    <w:name w:val="Grid Table 5 Dark Accent 6"/>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D6F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E44B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E44B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E44B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E44BC" w:themeFill="accent6"/>
      </w:tcPr>
    </w:tblStylePr>
    <w:tblStylePr w:type="band1Vert">
      <w:tblPr/>
      <w:tcPr>
        <w:shd w:val="clear" w:color="auto" w:fill="9AAEEF" w:themeFill="accent6" w:themeFillTint="66"/>
      </w:tcPr>
    </w:tblStylePr>
    <w:tblStylePr w:type="band1Horz">
      <w:tblPr/>
      <w:tcPr>
        <w:shd w:val="clear" w:color="auto" w:fill="9AAEEF" w:themeFill="accent6" w:themeFillTint="66"/>
      </w:tcPr>
    </w:tblStylePr>
  </w:style>
  <w:style w:type="table" w:styleId="GridTable6Colorful">
    <w:name w:val="Grid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230D9"/>
    <w:pPr>
      <w:spacing w:after="0" w:line="240" w:lineRule="auto"/>
    </w:pPr>
    <w:rPr>
      <w:color w:val="21405B" w:themeColor="accent1" w:themeShade="BF"/>
    </w:rPr>
    <w:tblPr>
      <w:tblStyleRowBandSize w:val="1"/>
      <w:tblStyleColBandSize w:val="1"/>
      <w:tblBorders>
        <w:top w:val="single" w:sz="4" w:space="0" w:color="679BC8" w:themeColor="accent1" w:themeTint="99"/>
        <w:left w:val="single" w:sz="4" w:space="0" w:color="679BC8" w:themeColor="accent1" w:themeTint="99"/>
        <w:bottom w:val="single" w:sz="4" w:space="0" w:color="679BC8" w:themeColor="accent1" w:themeTint="99"/>
        <w:right w:val="single" w:sz="4" w:space="0" w:color="679BC8" w:themeColor="accent1" w:themeTint="99"/>
        <w:insideH w:val="single" w:sz="4" w:space="0" w:color="679BC8" w:themeColor="accent1" w:themeTint="99"/>
        <w:insideV w:val="single" w:sz="4" w:space="0" w:color="679BC8" w:themeColor="accent1" w:themeTint="99"/>
      </w:tblBorders>
    </w:tblPr>
    <w:tblStylePr w:type="firstRow">
      <w:rPr>
        <w:b/>
        <w:bCs/>
      </w:rPr>
      <w:tblPr/>
      <w:tcPr>
        <w:tcBorders>
          <w:bottom w:val="single" w:sz="12" w:space="0" w:color="679BC8" w:themeColor="accent1" w:themeTint="99"/>
        </w:tcBorders>
      </w:tcPr>
    </w:tblStylePr>
    <w:tblStylePr w:type="lastRow">
      <w:rPr>
        <w:b/>
        <w:bCs/>
      </w:rPr>
      <w:tblPr/>
      <w:tcPr>
        <w:tcBorders>
          <w:top w:val="double" w:sz="4" w:space="0" w:color="679BC8" w:themeColor="accent1" w:themeTint="99"/>
        </w:tcBorders>
      </w:tcPr>
    </w:tblStylePr>
    <w:tblStylePr w:type="firstCol">
      <w:rPr>
        <w:b/>
        <w:bCs/>
      </w:rPr>
    </w:tblStylePr>
    <w:tblStylePr w:type="lastCol">
      <w:rPr>
        <w:b/>
        <w:bCs/>
      </w:rPr>
    </w:tblStylePr>
    <w:tblStylePr w:type="band1Vert">
      <w:tblPr/>
      <w:tcPr>
        <w:shd w:val="clear" w:color="auto" w:fill="CCDDEC" w:themeFill="accent1" w:themeFillTint="33"/>
      </w:tcPr>
    </w:tblStylePr>
    <w:tblStylePr w:type="band1Horz">
      <w:tblPr/>
      <w:tcPr>
        <w:shd w:val="clear" w:color="auto" w:fill="CCDDEC" w:themeFill="accent1" w:themeFillTint="33"/>
      </w:tcPr>
    </w:tblStylePr>
  </w:style>
  <w:style w:type="table" w:styleId="GridTable6Colorful-Accent2">
    <w:name w:val="Grid Table 6 Colorful Accent 2"/>
    <w:basedOn w:val="TableNormal"/>
    <w:uiPriority w:val="51"/>
    <w:rsid w:val="004230D9"/>
    <w:pPr>
      <w:spacing w:after="0" w:line="240" w:lineRule="auto"/>
    </w:pPr>
    <w:rPr>
      <w:color w:val="005595" w:themeColor="accent2" w:themeShade="BF"/>
    </w:rPr>
    <w:tblPr>
      <w:tblStyleRowBandSize w:val="1"/>
      <w:tblStyleColBandSize w:val="1"/>
      <w:tblBorders>
        <w:top w:val="single" w:sz="4" w:space="0" w:color="44AFFF" w:themeColor="accent2" w:themeTint="99"/>
        <w:left w:val="single" w:sz="4" w:space="0" w:color="44AFFF" w:themeColor="accent2" w:themeTint="99"/>
        <w:bottom w:val="single" w:sz="4" w:space="0" w:color="44AFFF" w:themeColor="accent2" w:themeTint="99"/>
        <w:right w:val="single" w:sz="4" w:space="0" w:color="44AFFF" w:themeColor="accent2" w:themeTint="99"/>
        <w:insideH w:val="single" w:sz="4" w:space="0" w:color="44AFFF" w:themeColor="accent2" w:themeTint="99"/>
        <w:insideV w:val="single" w:sz="4" w:space="0" w:color="44AFFF" w:themeColor="accent2" w:themeTint="99"/>
      </w:tblBorders>
    </w:tblPr>
    <w:tblStylePr w:type="firstRow">
      <w:rPr>
        <w:b/>
        <w:bCs/>
      </w:rPr>
      <w:tblPr/>
      <w:tcPr>
        <w:tcBorders>
          <w:bottom w:val="single" w:sz="12" w:space="0" w:color="44AFFF" w:themeColor="accent2" w:themeTint="99"/>
        </w:tcBorders>
      </w:tcPr>
    </w:tblStylePr>
    <w:tblStylePr w:type="lastRow">
      <w:rPr>
        <w:b/>
        <w:bCs/>
      </w:rPr>
      <w:tblPr/>
      <w:tcPr>
        <w:tcBorders>
          <w:top w:val="double" w:sz="4" w:space="0" w:color="44AFFF" w:themeColor="accent2" w:themeTint="99"/>
        </w:tcBorders>
      </w:tcPr>
    </w:tblStylePr>
    <w:tblStylePr w:type="firstCol">
      <w:rPr>
        <w:b/>
        <w:bCs/>
      </w:rPr>
    </w:tblStylePr>
    <w:tblStylePr w:type="lastCol">
      <w:rPr>
        <w:b/>
        <w:bCs/>
      </w:rPr>
    </w:tblStylePr>
    <w:tblStylePr w:type="band1Vert">
      <w:tblPr/>
      <w:tcPr>
        <w:shd w:val="clear" w:color="auto" w:fill="C0E4FF" w:themeFill="accent2" w:themeFillTint="33"/>
      </w:tcPr>
    </w:tblStylePr>
    <w:tblStylePr w:type="band1Horz">
      <w:tblPr/>
      <w:tcPr>
        <w:shd w:val="clear" w:color="auto" w:fill="C0E4FF" w:themeFill="accent2" w:themeFillTint="33"/>
      </w:tcPr>
    </w:tblStylePr>
  </w:style>
  <w:style w:type="table" w:styleId="GridTable6Colorful-Accent3">
    <w:name w:val="Grid Table 6 Colorful Accent 3"/>
    <w:basedOn w:val="TableNormal"/>
    <w:uiPriority w:val="51"/>
    <w:rsid w:val="004230D9"/>
    <w:pPr>
      <w:spacing w:after="0" w:line="240" w:lineRule="auto"/>
    </w:pPr>
    <w:rPr>
      <w:color w:val="09153C" w:themeColor="accent3" w:themeShade="BF"/>
    </w:rPr>
    <w:tblPr>
      <w:tblStyleRowBandSize w:val="1"/>
      <w:tblStyleColBandSize w:val="1"/>
      <w:tblBorders>
        <w:top w:val="single" w:sz="4" w:space="0" w:color="2752DC" w:themeColor="accent3" w:themeTint="99"/>
        <w:left w:val="single" w:sz="4" w:space="0" w:color="2752DC" w:themeColor="accent3" w:themeTint="99"/>
        <w:bottom w:val="single" w:sz="4" w:space="0" w:color="2752DC" w:themeColor="accent3" w:themeTint="99"/>
        <w:right w:val="single" w:sz="4" w:space="0" w:color="2752DC" w:themeColor="accent3" w:themeTint="99"/>
        <w:insideH w:val="single" w:sz="4" w:space="0" w:color="2752DC" w:themeColor="accent3" w:themeTint="99"/>
        <w:insideV w:val="single" w:sz="4" w:space="0" w:color="2752DC" w:themeColor="accent3" w:themeTint="99"/>
      </w:tblBorders>
    </w:tblPr>
    <w:tblStylePr w:type="firstRow">
      <w:rPr>
        <w:b/>
        <w:bCs/>
      </w:rPr>
      <w:tblPr/>
      <w:tcPr>
        <w:tcBorders>
          <w:bottom w:val="single" w:sz="12" w:space="0" w:color="2752DC" w:themeColor="accent3" w:themeTint="99"/>
        </w:tcBorders>
      </w:tcPr>
    </w:tblStylePr>
    <w:tblStylePr w:type="lastRow">
      <w:rPr>
        <w:b/>
        <w:bCs/>
      </w:rPr>
      <w:tblPr/>
      <w:tcPr>
        <w:tcBorders>
          <w:top w:val="double" w:sz="4" w:space="0" w:color="2752DC" w:themeColor="accent3" w:themeTint="99"/>
        </w:tcBorders>
      </w:tcPr>
    </w:tblStylePr>
    <w:tblStylePr w:type="firstCol">
      <w:rPr>
        <w:b/>
        <w:bCs/>
      </w:rPr>
    </w:tblStylePr>
    <w:tblStylePr w:type="lastCol">
      <w:rPr>
        <w:b/>
        <w:bCs/>
      </w:rPr>
    </w:tblStylePr>
    <w:tblStylePr w:type="band1Vert">
      <w:tblPr/>
      <w:tcPr>
        <w:shd w:val="clear" w:color="auto" w:fill="B7C5F3" w:themeFill="accent3" w:themeFillTint="33"/>
      </w:tcPr>
    </w:tblStylePr>
    <w:tblStylePr w:type="band1Horz">
      <w:tblPr/>
      <w:tcPr>
        <w:shd w:val="clear" w:color="auto" w:fill="B7C5F3" w:themeFill="accent3" w:themeFillTint="33"/>
      </w:tcPr>
    </w:tblStylePr>
  </w:style>
  <w:style w:type="table" w:styleId="GridTable6Colorful-Accent4">
    <w:name w:val="Grid Table 6 Colorful Accent 4"/>
    <w:basedOn w:val="TableNormal"/>
    <w:uiPriority w:val="51"/>
    <w:rsid w:val="004230D9"/>
    <w:pPr>
      <w:spacing w:after="0" w:line="240" w:lineRule="auto"/>
    </w:pPr>
    <w:rPr>
      <w:color w:val="4C4C4C" w:themeColor="accent4" w:themeShade="BF"/>
    </w:rPr>
    <w:tblPr>
      <w:tblStyleRowBandSize w:val="1"/>
      <w:tblStyleColBandSize w:val="1"/>
      <w:tblBorders>
        <w:top w:val="single" w:sz="4" w:space="0" w:color="A3A3A3" w:themeColor="accent4" w:themeTint="99"/>
        <w:left w:val="single" w:sz="4" w:space="0" w:color="A3A3A3" w:themeColor="accent4" w:themeTint="99"/>
        <w:bottom w:val="single" w:sz="4" w:space="0" w:color="A3A3A3" w:themeColor="accent4" w:themeTint="99"/>
        <w:right w:val="single" w:sz="4" w:space="0" w:color="A3A3A3" w:themeColor="accent4" w:themeTint="99"/>
        <w:insideH w:val="single" w:sz="4" w:space="0" w:color="A3A3A3" w:themeColor="accent4" w:themeTint="99"/>
        <w:insideV w:val="single" w:sz="4" w:space="0" w:color="A3A3A3" w:themeColor="accent4" w:themeTint="99"/>
      </w:tblBorders>
    </w:tblPr>
    <w:tblStylePr w:type="firstRow">
      <w:rPr>
        <w:b/>
        <w:bCs/>
      </w:rPr>
      <w:tblPr/>
      <w:tcPr>
        <w:tcBorders>
          <w:bottom w:val="single" w:sz="12" w:space="0" w:color="A3A3A3" w:themeColor="accent4" w:themeTint="99"/>
        </w:tcBorders>
      </w:tcPr>
    </w:tblStylePr>
    <w:tblStylePr w:type="lastRow">
      <w:rPr>
        <w:b/>
        <w:bCs/>
      </w:rPr>
      <w:tblPr/>
      <w:tcPr>
        <w:tcBorders>
          <w:top w:val="double" w:sz="4" w:space="0" w:color="A3A3A3" w:themeColor="accent4" w:themeTint="99"/>
        </w:tcBorders>
      </w:tcPr>
    </w:tblStylePr>
    <w:tblStylePr w:type="firstCol">
      <w:rPr>
        <w:b/>
        <w:bCs/>
      </w:rPr>
    </w:tblStylePr>
    <w:tblStylePr w:type="lastCol">
      <w:rPr>
        <w:b/>
        <w:bCs/>
      </w:rPr>
    </w:tblStylePr>
    <w:tblStylePr w:type="band1Vert">
      <w:tblPr/>
      <w:tcPr>
        <w:shd w:val="clear" w:color="auto" w:fill="E0E0E0" w:themeFill="accent4" w:themeFillTint="33"/>
      </w:tcPr>
    </w:tblStylePr>
    <w:tblStylePr w:type="band1Horz">
      <w:tblPr/>
      <w:tcPr>
        <w:shd w:val="clear" w:color="auto" w:fill="E0E0E0" w:themeFill="accent4" w:themeFillTint="33"/>
      </w:tcPr>
    </w:tblStylePr>
  </w:style>
  <w:style w:type="table" w:styleId="GridTable6Colorful-Accent5">
    <w:name w:val="Grid Table 6 Colorful Accent 5"/>
    <w:basedOn w:val="TableNormal"/>
    <w:uiPriority w:val="51"/>
    <w:rsid w:val="004230D9"/>
    <w:pPr>
      <w:spacing w:after="0" w:line="240" w:lineRule="auto"/>
    </w:pPr>
    <w:rPr>
      <w:color w:val="2D587C" w:themeColor="accent5" w:themeShade="BF"/>
    </w:rPr>
    <w:tblPr>
      <w:tblStyleRowBandSize w:val="1"/>
      <w:tblStyleColBandSize w:val="1"/>
      <w:tblBorders>
        <w:top w:val="single" w:sz="4" w:space="0" w:color="81ADD1" w:themeColor="accent5" w:themeTint="99"/>
        <w:left w:val="single" w:sz="4" w:space="0" w:color="81ADD1" w:themeColor="accent5" w:themeTint="99"/>
        <w:bottom w:val="single" w:sz="4" w:space="0" w:color="81ADD1" w:themeColor="accent5" w:themeTint="99"/>
        <w:right w:val="single" w:sz="4" w:space="0" w:color="81ADD1" w:themeColor="accent5" w:themeTint="99"/>
        <w:insideH w:val="single" w:sz="4" w:space="0" w:color="81ADD1" w:themeColor="accent5" w:themeTint="99"/>
        <w:insideV w:val="single" w:sz="4" w:space="0" w:color="81ADD1" w:themeColor="accent5" w:themeTint="99"/>
      </w:tblBorders>
    </w:tblPr>
    <w:tblStylePr w:type="firstRow">
      <w:rPr>
        <w:b/>
        <w:bCs/>
      </w:rPr>
      <w:tblPr/>
      <w:tcPr>
        <w:tcBorders>
          <w:bottom w:val="single" w:sz="12" w:space="0" w:color="81ADD1" w:themeColor="accent5" w:themeTint="99"/>
        </w:tcBorders>
      </w:tcPr>
    </w:tblStylePr>
    <w:tblStylePr w:type="lastRow">
      <w:rPr>
        <w:b/>
        <w:bCs/>
      </w:rPr>
      <w:tblPr/>
      <w:tcPr>
        <w:tcBorders>
          <w:top w:val="double" w:sz="4" w:space="0" w:color="81ADD1" w:themeColor="accent5" w:themeTint="99"/>
        </w:tcBorders>
      </w:tcPr>
    </w:tblStylePr>
    <w:tblStylePr w:type="firstCol">
      <w:rPr>
        <w:b/>
        <w:bCs/>
      </w:rPr>
    </w:tblStylePr>
    <w:tblStylePr w:type="lastCol">
      <w:rPr>
        <w:b/>
        <w:bCs/>
      </w:rPr>
    </w:tblStylePr>
    <w:tblStylePr w:type="band1Vert">
      <w:tblPr/>
      <w:tcPr>
        <w:shd w:val="clear" w:color="auto" w:fill="D5E3F0" w:themeFill="accent5" w:themeFillTint="33"/>
      </w:tcPr>
    </w:tblStylePr>
    <w:tblStylePr w:type="band1Horz">
      <w:tblPr/>
      <w:tcPr>
        <w:shd w:val="clear" w:color="auto" w:fill="D5E3F0" w:themeFill="accent5" w:themeFillTint="33"/>
      </w:tcPr>
    </w:tblStylePr>
  </w:style>
  <w:style w:type="table" w:styleId="GridTable6Colorful-Accent6">
    <w:name w:val="Grid Table 6 Colorful Accent 6"/>
    <w:basedOn w:val="TableNormal"/>
    <w:uiPriority w:val="51"/>
    <w:rsid w:val="004230D9"/>
    <w:pPr>
      <w:spacing w:after="0" w:line="240" w:lineRule="auto"/>
    </w:pPr>
    <w:rPr>
      <w:color w:val="16328C" w:themeColor="accent6" w:themeShade="BF"/>
    </w:rPr>
    <w:tblPr>
      <w:tblStyleRowBandSize w:val="1"/>
      <w:tblStyleColBandSize w:val="1"/>
      <w:tblBorders>
        <w:top w:val="single" w:sz="4" w:space="0" w:color="6786E6" w:themeColor="accent6" w:themeTint="99"/>
        <w:left w:val="single" w:sz="4" w:space="0" w:color="6786E6" w:themeColor="accent6" w:themeTint="99"/>
        <w:bottom w:val="single" w:sz="4" w:space="0" w:color="6786E6" w:themeColor="accent6" w:themeTint="99"/>
        <w:right w:val="single" w:sz="4" w:space="0" w:color="6786E6" w:themeColor="accent6" w:themeTint="99"/>
        <w:insideH w:val="single" w:sz="4" w:space="0" w:color="6786E6" w:themeColor="accent6" w:themeTint="99"/>
        <w:insideV w:val="single" w:sz="4" w:space="0" w:color="6786E6" w:themeColor="accent6" w:themeTint="99"/>
      </w:tblBorders>
    </w:tblPr>
    <w:tblStylePr w:type="firstRow">
      <w:rPr>
        <w:b/>
        <w:bCs/>
      </w:rPr>
      <w:tblPr/>
      <w:tcPr>
        <w:tcBorders>
          <w:bottom w:val="single" w:sz="12" w:space="0" w:color="6786E6" w:themeColor="accent6" w:themeTint="99"/>
        </w:tcBorders>
      </w:tcPr>
    </w:tblStylePr>
    <w:tblStylePr w:type="lastRow">
      <w:rPr>
        <w:b/>
        <w:bCs/>
      </w:rPr>
      <w:tblPr/>
      <w:tcPr>
        <w:tcBorders>
          <w:top w:val="double" w:sz="4" w:space="0" w:color="6786E6" w:themeColor="accent6" w:themeTint="99"/>
        </w:tcBorders>
      </w:tcPr>
    </w:tblStylePr>
    <w:tblStylePr w:type="firstCol">
      <w:rPr>
        <w:b/>
        <w:bCs/>
      </w:rPr>
    </w:tblStylePr>
    <w:tblStylePr w:type="lastCol">
      <w:rPr>
        <w:b/>
        <w:bCs/>
      </w:rPr>
    </w:tblStylePr>
    <w:tblStylePr w:type="band1Vert">
      <w:tblPr/>
      <w:tcPr>
        <w:shd w:val="clear" w:color="auto" w:fill="CCD6F7" w:themeFill="accent6" w:themeFillTint="33"/>
      </w:tcPr>
    </w:tblStylePr>
    <w:tblStylePr w:type="band1Horz">
      <w:tblPr/>
      <w:tcPr>
        <w:shd w:val="clear" w:color="auto" w:fill="CCD6F7" w:themeFill="accent6" w:themeFillTint="33"/>
      </w:tcPr>
    </w:tblStylePr>
  </w:style>
  <w:style w:type="table" w:styleId="GridTable7Colorful">
    <w:name w:val="Grid Table 7 Colorful"/>
    <w:basedOn w:val="TableNormal"/>
    <w:uiPriority w:val="52"/>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230D9"/>
    <w:pPr>
      <w:spacing w:after="0" w:line="240" w:lineRule="auto"/>
    </w:pPr>
    <w:rPr>
      <w:color w:val="21405B" w:themeColor="accent1" w:themeShade="BF"/>
    </w:rPr>
    <w:tblPr>
      <w:tblStyleRowBandSize w:val="1"/>
      <w:tblStyleColBandSize w:val="1"/>
      <w:tblBorders>
        <w:top w:val="single" w:sz="4" w:space="0" w:color="679BC8" w:themeColor="accent1" w:themeTint="99"/>
        <w:left w:val="single" w:sz="4" w:space="0" w:color="679BC8" w:themeColor="accent1" w:themeTint="99"/>
        <w:bottom w:val="single" w:sz="4" w:space="0" w:color="679BC8" w:themeColor="accent1" w:themeTint="99"/>
        <w:right w:val="single" w:sz="4" w:space="0" w:color="679BC8" w:themeColor="accent1" w:themeTint="99"/>
        <w:insideH w:val="single" w:sz="4" w:space="0" w:color="679BC8" w:themeColor="accent1" w:themeTint="99"/>
        <w:insideV w:val="single" w:sz="4" w:space="0" w:color="679BC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DDEC" w:themeFill="accent1" w:themeFillTint="33"/>
      </w:tcPr>
    </w:tblStylePr>
    <w:tblStylePr w:type="band1Horz">
      <w:tblPr/>
      <w:tcPr>
        <w:shd w:val="clear" w:color="auto" w:fill="CCDDEC" w:themeFill="accent1" w:themeFillTint="33"/>
      </w:tcPr>
    </w:tblStylePr>
    <w:tblStylePr w:type="neCell">
      <w:tblPr/>
      <w:tcPr>
        <w:tcBorders>
          <w:bottom w:val="single" w:sz="4" w:space="0" w:color="679BC8" w:themeColor="accent1" w:themeTint="99"/>
        </w:tcBorders>
      </w:tcPr>
    </w:tblStylePr>
    <w:tblStylePr w:type="nwCell">
      <w:tblPr/>
      <w:tcPr>
        <w:tcBorders>
          <w:bottom w:val="single" w:sz="4" w:space="0" w:color="679BC8" w:themeColor="accent1" w:themeTint="99"/>
        </w:tcBorders>
      </w:tcPr>
    </w:tblStylePr>
    <w:tblStylePr w:type="seCell">
      <w:tblPr/>
      <w:tcPr>
        <w:tcBorders>
          <w:top w:val="single" w:sz="4" w:space="0" w:color="679BC8" w:themeColor="accent1" w:themeTint="99"/>
        </w:tcBorders>
      </w:tcPr>
    </w:tblStylePr>
    <w:tblStylePr w:type="swCell">
      <w:tblPr/>
      <w:tcPr>
        <w:tcBorders>
          <w:top w:val="single" w:sz="4" w:space="0" w:color="679BC8" w:themeColor="accent1" w:themeTint="99"/>
        </w:tcBorders>
      </w:tcPr>
    </w:tblStylePr>
  </w:style>
  <w:style w:type="table" w:styleId="GridTable7Colorful-Accent2">
    <w:name w:val="Grid Table 7 Colorful Accent 2"/>
    <w:basedOn w:val="TableNormal"/>
    <w:uiPriority w:val="52"/>
    <w:rsid w:val="004230D9"/>
    <w:pPr>
      <w:spacing w:after="0" w:line="240" w:lineRule="auto"/>
    </w:pPr>
    <w:rPr>
      <w:color w:val="005595" w:themeColor="accent2" w:themeShade="BF"/>
    </w:rPr>
    <w:tblPr>
      <w:tblStyleRowBandSize w:val="1"/>
      <w:tblStyleColBandSize w:val="1"/>
      <w:tblBorders>
        <w:top w:val="single" w:sz="4" w:space="0" w:color="44AFFF" w:themeColor="accent2" w:themeTint="99"/>
        <w:left w:val="single" w:sz="4" w:space="0" w:color="44AFFF" w:themeColor="accent2" w:themeTint="99"/>
        <w:bottom w:val="single" w:sz="4" w:space="0" w:color="44AFFF" w:themeColor="accent2" w:themeTint="99"/>
        <w:right w:val="single" w:sz="4" w:space="0" w:color="44AFFF" w:themeColor="accent2" w:themeTint="99"/>
        <w:insideH w:val="single" w:sz="4" w:space="0" w:color="44AFFF" w:themeColor="accent2" w:themeTint="99"/>
        <w:insideV w:val="single" w:sz="4" w:space="0" w:color="44AF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E4FF" w:themeFill="accent2" w:themeFillTint="33"/>
      </w:tcPr>
    </w:tblStylePr>
    <w:tblStylePr w:type="band1Horz">
      <w:tblPr/>
      <w:tcPr>
        <w:shd w:val="clear" w:color="auto" w:fill="C0E4FF" w:themeFill="accent2" w:themeFillTint="33"/>
      </w:tcPr>
    </w:tblStylePr>
    <w:tblStylePr w:type="neCell">
      <w:tblPr/>
      <w:tcPr>
        <w:tcBorders>
          <w:bottom w:val="single" w:sz="4" w:space="0" w:color="44AFFF" w:themeColor="accent2" w:themeTint="99"/>
        </w:tcBorders>
      </w:tcPr>
    </w:tblStylePr>
    <w:tblStylePr w:type="nwCell">
      <w:tblPr/>
      <w:tcPr>
        <w:tcBorders>
          <w:bottom w:val="single" w:sz="4" w:space="0" w:color="44AFFF" w:themeColor="accent2" w:themeTint="99"/>
        </w:tcBorders>
      </w:tcPr>
    </w:tblStylePr>
    <w:tblStylePr w:type="seCell">
      <w:tblPr/>
      <w:tcPr>
        <w:tcBorders>
          <w:top w:val="single" w:sz="4" w:space="0" w:color="44AFFF" w:themeColor="accent2" w:themeTint="99"/>
        </w:tcBorders>
      </w:tcPr>
    </w:tblStylePr>
    <w:tblStylePr w:type="swCell">
      <w:tblPr/>
      <w:tcPr>
        <w:tcBorders>
          <w:top w:val="single" w:sz="4" w:space="0" w:color="44AFFF" w:themeColor="accent2" w:themeTint="99"/>
        </w:tcBorders>
      </w:tcPr>
    </w:tblStylePr>
  </w:style>
  <w:style w:type="table" w:styleId="GridTable7Colorful-Accent3">
    <w:name w:val="Grid Table 7 Colorful Accent 3"/>
    <w:basedOn w:val="TableNormal"/>
    <w:uiPriority w:val="52"/>
    <w:rsid w:val="004230D9"/>
    <w:pPr>
      <w:spacing w:after="0" w:line="240" w:lineRule="auto"/>
    </w:pPr>
    <w:rPr>
      <w:color w:val="09153C" w:themeColor="accent3" w:themeShade="BF"/>
    </w:rPr>
    <w:tblPr>
      <w:tblStyleRowBandSize w:val="1"/>
      <w:tblStyleColBandSize w:val="1"/>
      <w:tblBorders>
        <w:top w:val="single" w:sz="4" w:space="0" w:color="2752DC" w:themeColor="accent3" w:themeTint="99"/>
        <w:left w:val="single" w:sz="4" w:space="0" w:color="2752DC" w:themeColor="accent3" w:themeTint="99"/>
        <w:bottom w:val="single" w:sz="4" w:space="0" w:color="2752DC" w:themeColor="accent3" w:themeTint="99"/>
        <w:right w:val="single" w:sz="4" w:space="0" w:color="2752DC" w:themeColor="accent3" w:themeTint="99"/>
        <w:insideH w:val="single" w:sz="4" w:space="0" w:color="2752DC" w:themeColor="accent3" w:themeTint="99"/>
        <w:insideV w:val="single" w:sz="4" w:space="0" w:color="2752D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C5F3" w:themeFill="accent3" w:themeFillTint="33"/>
      </w:tcPr>
    </w:tblStylePr>
    <w:tblStylePr w:type="band1Horz">
      <w:tblPr/>
      <w:tcPr>
        <w:shd w:val="clear" w:color="auto" w:fill="B7C5F3" w:themeFill="accent3" w:themeFillTint="33"/>
      </w:tcPr>
    </w:tblStylePr>
    <w:tblStylePr w:type="neCell">
      <w:tblPr/>
      <w:tcPr>
        <w:tcBorders>
          <w:bottom w:val="single" w:sz="4" w:space="0" w:color="2752DC" w:themeColor="accent3" w:themeTint="99"/>
        </w:tcBorders>
      </w:tcPr>
    </w:tblStylePr>
    <w:tblStylePr w:type="nwCell">
      <w:tblPr/>
      <w:tcPr>
        <w:tcBorders>
          <w:bottom w:val="single" w:sz="4" w:space="0" w:color="2752DC" w:themeColor="accent3" w:themeTint="99"/>
        </w:tcBorders>
      </w:tcPr>
    </w:tblStylePr>
    <w:tblStylePr w:type="seCell">
      <w:tblPr/>
      <w:tcPr>
        <w:tcBorders>
          <w:top w:val="single" w:sz="4" w:space="0" w:color="2752DC" w:themeColor="accent3" w:themeTint="99"/>
        </w:tcBorders>
      </w:tcPr>
    </w:tblStylePr>
    <w:tblStylePr w:type="swCell">
      <w:tblPr/>
      <w:tcPr>
        <w:tcBorders>
          <w:top w:val="single" w:sz="4" w:space="0" w:color="2752DC" w:themeColor="accent3" w:themeTint="99"/>
        </w:tcBorders>
      </w:tcPr>
    </w:tblStylePr>
  </w:style>
  <w:style w:type="table" w:styleId="GridTable7Colorful-Accent4">
    <w:name w:val="Grid Table 7 Colorful Accent 4"/>
    <w:basedOn w:val="TableNormal"/>
    <w:uiPriority w:val="52"/>
    <w:rsid w:val="004230D9"/>
    <w:pPr>
      <w:spacing w:after="0" w:line="240" w:lineRule="auto"/>
    </w:pPr>
    <w:rPr>
      <w:color w:val="4C4C4C" w:themeColor="accent4" w:themeShade="BF"/>
    </w:rPr>
    <w:tblPr>
      <w:tblStyleRowBandSize w:val="1"/>
      <w:tblStyleColBandSize w:val="1"/>
      <w:tblBorders>
        <w:top w:val="single" w:sz="4" w:space="0" w:color="A3A3A3" w:themeColor="accent4" w:themeTint="99"/>
        <w:left w:val="single" w:sz="4" w:space="0" w:color="A3A3A3" w:themeColor="accent4" w:themeTint="99"/>
        <w:bottom w:val="single" w:sz="4" w:space="0" w:color="A3A3A3" w:themeColor="accent4" w:themeTint="99"/>
        <w:right w:val="single" w:sz="4" w:space="0" w:color="A3A3A3" w:themeColor="accent4" w:themeTint="99"/>
        <w:insideH w:val="single" w:sz="4" w:space="0" w:color="A3A3A3" w:themeColor="accent4" w:themeTint="99"/>
        <w:insideV w:val="single" w:sz="4" w:space="0" w:color="A3A3A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0E0" w:themeFill="accent4" w:themeFillTint="33"/>
      </w:tcPr>
    </w:tblStylePr>
    <w:tblStylePr w:type="band1Horz">
      <w:tblPr/>
      <w:tcPr>
        <w:shd w:val="clear" w:color="auto" w:fill="E0E0E0" w:themeFill="accent4" w:themeFillTint="33"/>
      </w:tcPr>
    </w:tblStylePr>
    <w:tblStylePr w:type="neCell">
      <w:tblPr/>
      <w:tcPr>
        <w:tcBorders>
          <w:bottom w:val="single" w:sz="4" w:space="0" w:color="A3A3A3" w:themeColor="accent4" w:themeTint="99"/>
        </w:tcBorders>
      </w:tcPr>
    </w:tblStylePr>
    <w:tblStylePr w:type="nwCell">
      <w:tblPr/>
      <w:tcPr>
        <w:tcBorders>
          <w:bottom w:val="single" w:sz="4" w:space="0" w:color="A3A3A3" w:themeColor="accent4" w:themeTint="99"/>
        </w:tcBorders>
      </w:tcPr>
    </w:tblStylePr>
    <w:tblStylePr w:type="seCell">
      <w:tblPr/>
      <w:tcPr>
        <w:tcBorders>
          <w:top w:val="single" w:sz="4" w:space="0" w:color="A3A3A3" w:themeColor="accent4" w:themeTint="99"/>
        </w:tcBorders>
      </w:tcPr>
    </w:tblStylePr>
    <w:tblStylePr w:type="swCell">
      <w:tblPr/>
      <w:tcPr>
        <w:tcBorders>
          <w:top w:val="single" w:sz="4" w:space="0" w:color="A3A3A3" w:themeColor="accent4" w:themeTint="99"/>
        </w:tcBorders>
      </w:tcPr>
    </w:tblStylePr>
  </w:style>
  <w:style w:type="table" w:styleId="GridTable7Colorful-Accent5">
    <w:name w:val="Grid Table 7 Colorful Accent 5"/>
    <w:basedOn w:val="TableNormal"/>
    <w:uiPriority w:val="52"/>
    <w:rsid w:val="004230D9"/>
    <w:pPr>
      <w:spacing w:after="0" w:line="240" w:lineRule="auto"/>
    </w:pPr>
    <w:rPr>
      <w:color w:val="2D587C" w:themeColor="accent5" w:themeShade="BF"/>
    </w:rPr>
    <w:tblPr>
      <w:tblStyleRowBandSize w:val="1"/>
      <w:tblStyleColBandSize w:val="1"/>
      <w:tblBorders>
        <w:top w:val="single" w:sz="4" w:space="0" w:color="81ADD1" w:themeColor="accent5" w:themeTint="99"/>
        <w:left w:val="single" w:sz="4" w:space="0" w:color="81ADD1" w:themeColor="accent5" w:themeTint="99"/>
        <w:bottom w:val="single" w:sz="4" w:space="0" w:color="81ADD1" w:themeColor="accent5" w:themeTint="99"/>
        <w:right w:val="single" w:sz="4" w:space="0" w:color="81ADD1" w:themeColor="accent5" w:themeTint="99"/>
        <w:insideH w:val="single" w:sz="4" w:space="0" w:color="81ADD1" w:themeColor="accent5" w:themeTint="99"/>
        <w:insideV w:val="single" w:sz="4" w:space="0" w:color="81AD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E3F0" w:themeFill="accent5" w:themeFillTint="33"/>
      </w:tcPr>
    </w:tblStylePr>
    <w:tblStylePr w:type="band1Horz">
      <w:tblPr/>
      <w:tcPr>
        <w:shd w:val="clear" w:color="auto" w:fill="D5E3F0" w:themeFill="accent5" w:themeFillTint="33"/>
      </w:tcPr>
    </w:tblStylePr>
    <w:tblStylePr w:type="neCell">
      <w:tblPr/>
      <w:tcPr>
        <w:tcBorders>
          <w:bottom w:val="single" w:sz="4" w:space="0" w:color="81ADD1" w:themeColor="accent5" w:themeTint="99"/>
        </w:tcBorders>
      </w:tcPr>
    </w:tblStylePr>
    <w:tblStylePr w:type="nwCell">
      <w:tblPr/>
      <w:tcPr>
        <w:tcBorders>
          <w:bottom w:val="single" w:sz="4" w:space="0" w:color="81ADD1" w:themeColor="accent5" w:themeTint="99"/>
        </w:tcBorders>
      </w:tcPr>
    </w:tblStylePr>
    <w:tblStylePr w:type="seCell">
      <w:tblPr/>
      <w:tcPr>
        <w:tcBorders>
          <w:top w:val="single" w:sz="4" w:space="0" w:color="81ADD1" w:themeColor="accent5" w:themeTint="99"/>
        </w:tcBorders>
      </w:tcPr>
    </w:tblStylePr>
    <w:tblStylePr w:type="swCell">
      <w:tblPr/>
      <w:tcPr>
        <w:tcBorders>
          <w:top w:val="single" w:sz="4" w:space="0" w:color="81ADD1" w:themeColor="accent5" w:themeTint="99"/>
        </w:tcBorders>
      </w:tcPr>
    </w:tblStylePr>
  </w:style>
  <w:style w:type="table" w:styleId="GridTable7Colorful-Accent6">
    <w:name w:val="Grid Table 7 Colorful Accent 6"/>
    <w:basedOn w:val="TableNormal"/>
    <w:uiPriority w:val="52"/>
    <w:rsid w:val="004230D9"/>
    <w:pPr>
      <w:spacing w:after="0" w:line="240" w:lineRule="auto"/>
    </w:pPr>
    <w:rPr>
      <w:color w:val="16328C" w:themeColor="accent6" w:themeShade="BF"/>
    </w:rPr>
    <w:tblPr>
      <w:tblStyleRowBandSize w:val="1"/>
      <w:tblStyleColBandSize w:val="1"/>
      <w:tblBorders>
        <w:top w:val="single" w:sz="4" w:space="0" w:color="6786E6" w:themeColor="accent6" w:themeTint="99"/>
        <w:left w:val="single" w:sz="4" w:space="0" w:color="6786E6" w:themeColor="accent6" w:themeTint="99"/>
        <w:bottom w:val="single" w:sz="4" w:space="0" w:color="6786E6" w:themeColor="accent6" w:themeTint="99"/>
        <w:right w:val="single" w:sz="4" w:space="0" w:color="6786E6" w:themeColor="accent6" w:themeTint="99"/>
        <w:insideH w:val="single" w:sz="4" w:space="0" w:color="6786E6" w:themeColor="accent6" w:themeTint="99"/>
        <w:insideV w:val="single" w:sz="4" w:space="0" w:color="6786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D6F7" w:themeFill="accent6" w:themeFillTint="33"/>
      </w:tcPr>
    </w:tblStylePr>
    <w:tblStylePr w:type="band1Horz">
      <w:tblPr/>
      <w:tcPr>
        <w:shd w:val="clear" w:color="auto" w:fill="CCD6F7" w:themeFill="accent6" w:themeFillTint="33"/>
      </w:tcPr>
    </w:tblStylePr>
    <w:tblStylePr w:type="neCell">
      <w:tblPr/>
      <w:tcPr>
        <w:tcBorders>
          <w:bottom w:val="single" w:sz="4" w:space="0" w:color="6786E6" w:themeColor="accent6" w:themeTint="99"/>
        </w:tcBorders>
      </w:tcPr>
    </w:tblStylePr>
    <w:tblStylePr w:type="nwCell">
      <w:tblPr/>
      <w:tcPr>
        <w:tcBorders>
          <w:bottom w:val="single" w:sz="4" w:space="0" w:color="6786E6" w:themeColor="accent6" w:themeTint="99"/>
        </w:tcBorders>
      </w:tcPr>
    </w:tblStylePr>
    <w:tblStylePr w:type="seCell">
      <w:tblPr/>
      <w:tcPr>
        <w:tcBorders>
          <w:top w:val="single" w:sz="4" w:space="0" w:color="6786E6" w:themeColor="accent6" w:themeTint="99"/>
        </w:tcBorders>
      </w:tcPr>
    </w:tblStylePr>
    <w:tblStylePr w:type="swCell">
      <w:tblPr/>
      <w:tcPr>
        <w:tcBorders>
          <w:top w:val="single" w:sz="4" w:space="0" w:color="6786E6" w:themeColor="accent6" w:themeTint="99"/>
        </w:tcBorders>
      </w:tcPr>
    </w:tblStylePr>
  </w:style>
  <w:style w:type="character" w:styleId="HTMLSample">
    <w:name w:val="HTML Sample"/>
    <w:basedOn w:val="DefaultParagraphFont"/>
    <w:uiPriority w:val="99"/>
    <w:semiHidden/>
    <w:unhideWhenUsed/>
    <w:rsid w:val="004230D9"/>
    <w:rPr>
      <w:rFonts w:ascii="Consolas" w:hAnsi="Consolas" w:cs="Times New Roman"/>
      <w:sz w:val="24"/>
      <w:szCs w:val="24"/>
    </w:rPr>
  </w:style>
  <w:style w:type="paragraph" w:styleId="Index2">
    <w:name w:val="index 2"/>
    <w:basedOn w:val="Normal"/>
    <w:next w:val="Normal"/>
    <w:autoRedefine/>
    <w:uiPriority w:val="99"/>
    <w:semiHidden/>
    <w:unhideWhenUsed/>
    <w:rsid w:val="004230D9"/>
    <w:pPr>
      <w:spacing w:after="0" w:line="240" w:lineRule="auto"/>
      <w:ind w:left="480" w:hanging="240"/>
    </w:pPr>
  </w:style>
  <w:style w:type="paragraph" w:styleId="Index3">
    <w:name w:val="index 3"/>
    <w:basedOn w:val="Normal"/>
    <w:next w:val="Normal"/>
    <w:autoRedefine/>
    <w:uiPriority w:val="99"/>
    <w:semiHidden/>
    <w:unhideWhenUsed/>
    <w:rsid w:val="004230D9"/>
    <w:pPr>
      <w:spacing w:after="0" w:line="240" w:lineRule="auto"/>
      <w:ind w:left="720" w:hanging="240"/>
    </w:pPr>
  </w:style>
  <w:style w:type="paragraph" w:styleId="Index4">
    <w:name w:val="index 4"/>
    <w:basedOn w:val="Normal"/>
    <w:next w:val="Normal"/>
    <w:autoRedefine/>
    <w:uiPriority w:val="99"/>
    <w:semiHidden/>
    <w:unhideWhenUsed/>
    <w:rsid w:val="004230D9"/>
    <w:pPr>
      <w:spacing w:after="0" w:line="240" w:lineRule="auto"/>
      <w:ind w:left="960" w:hanging="240"/>
    </w:pPr>
  </w:style>
  <w:style w:type="paragraph" w:styleId="Index5">
    <w:name w:val="index 5"/>
    <w:basedOn w:val="Normal"/>
    <w:next w:val="Normal"/>
    <w:autoRedefine/>
    <w:uiPriority w:val="99"/>
    <w:semiHidden/>
    <w:unhideWhenUsed/>
    <w:rsid w:val="004230D9"/>
    <w:pPr>
      <w:spacing w:after="0" w:line="240" w:lineRule="auto"/>
      <w:ind w:left="1200" w:hanging="240"/>
    </w:pPr>
  </w:style>
  <w:style w:type="paragraph" w:styleId="Index6">
    <w:name w:val="index 6"/>
    <w:basedOn w:val="Normal"/>
    <w:next w:val="Normal"/>
    <w:autoRedefine/>
    <w:uiPriority w:val="99"/>
    <w:semiHidden/>
    <w:unhideWhenUsed/>
    <w:rsid w:val="004230D9"/>
    <w:pPr>
      <w:spacing w:after="0" w:line="240" w:lineRule="auto"/>
      <w:ind w:left="1440" w:hanging="240"/>
    </w:pPr>
  </w:style>
  <w:style w:type="paragraph" w:styleId="Index7">
    <w:name w:val="index 7"/>
    <w:basedOn w:val="Normal"/>
    <w:next w:val="Normal"/>
    <w:autoRedefine/>
    <w:uiPriority w:val="99"/>
    <w:semiHidden/>
    <w:unhideWhenUsed/>
    <w:rsid w:val="004230D9"/>
    <w:pPr>
      <w:spacing w:after="0" w:line="240" w:lineRule="auto"/>
      <w:ind w:left="1680" w:hanging="240"/>
    </w:pPr>
  </w:style>
  <w:style w:type="paragraph" w:styleId="Index8">
    <w:name w:val="index 8"/>
    <w:basedOn w:val="Normal"/>
    <w:next w:val="Normal"/>
    <w:autoRedefine/>
    <w:uiPriority w:val="99"/>
    <w:semiHidden/>
    <w:unhideWhenUsed/>
    <w:rsid w:val="004230D9"/>
    <w:pPr>
      <w:spacing w:after="0" w:line="240" w:lineRule="auto"/>
      <w:ind w:left="1920" w:hanging="240"/>
    </w:pPr>
  </w:style>
  <w:style w:type="paragraph" w:styleId="Index9">
    <w:name w:val="index 9"/>
    <w:basedOn w:val="Normal"/>
    <w:next w:val="Normal"/>
    <w:autoRedefine/>
    <w:uiPriority w:val="99"/>
    <w:semiHidden/>
    <w:unhideWhenUsed/>
    <w:rsid w:val="004230D9"/>
    <w:pPr>
      <w:spacing w:after="0" w:line="240" w:lineRule="auto"/>
      <w:ind w:left="2160" w:hanging="240"/>
    </w:pPr>
  </w:style>
  <w:style w:type="table" w:styleId="LightGrid">
    <w:name w:val="Light Grid"/>
    <w:basedOn w:val="TableNormal"/>
    <w:uiPriority w:val="62"/>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230D9"/>
    <w:pPr>
      <w:spacing w:after="0" w:line="240" w:lineRule="auto"/>
    </w:pPr>
    <w:tblPr>
      <w:tblStyleRowBandSize w:val="1"/>
      <w:tblStyleColBandSize w:val="1"/>
      <w:tblBorders>
        <w:top w:val="single" w:sz="8" w:space="0" w:color="2C567A" w:themeColor="accent1"/>
        <w:left w:val="single" w:sz="8" w:space="0" w:color="2C567A" w:themeColor="accent1"/>
        <w:bottom w:val="single" w:sz="8" w:space="0" w:color="2C567A" w:themeColor="accent1"/>
        <w:right w:val="single" w:sz="8" w:space="0" w:color="2C567A" w:themeColor="accent1"/>
        <w:insideH w:val="single" w:sz="8" w:space="0" w:color="2C567A" w:themeColor="accent1"/>
        <w:insideV w:val="single" w:sz="8" w:space="0" w:color="2C567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C567A" w:themeColor="accent1"/>
          <w:left w:val="single" w:sz="8" w:space="0" w:color="2C567A" w:themeColor="accent1"/>
          <w:bottom w:val="single" w:sz="18" w:space="0" w:color="2C567A" w:themeColor="accent1"/>
          <w:right w:val="single" w:sz="8" w:space="0" w:color="2C567A" w:themeColor="accent1"/>
          <w:insideH w:val="nil"/>
          <w:insideV w:val="single" w:sz="8" w:space="0" w:color="2C567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C567A" w:themeColor="accent1"/>
          <w:left w:val="single" w:sz="8" w:space="0" w:color="2C567A" w:themeColor="accent1"/>
          <w:bottom w:val="single" w:sz="8" w:space="0" w:color="2C567A" w:themeColor="accent1"/>
          <w:right w:val="single" w:sz="8" w:space="0" w:color="2C567A" w:themeColor="accent1"/>
          <w:insideH w:val="nil"/>
          <w:insideV w:val="single" w:sz="8" w:space="0" w:color="2C567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C567A" w:themeColor="accent1"/>
          <w:left w:val="single" w:sz="8" w:space="0" w:color="2C567A" w:themeColor="accent1"/>
          <w:bottom w:val="single" w:sz="8" w:space="0" w:color="2C567A" w:themeColor="accent1"/>
          <w:right w:val="single" w:sz="8" w:space="0" w:color="2C567A" w:themeColor="accent1"/>
        </w:tcBorders>
      </w:tcPr>
    </w:tblStylePr>
    <w:tblStylePr w:type="band1Vert">
      <w:tblPr/>
      <w:tcPr>
        <w:tcBorders>
          <w:top w:val="single" w:sz="8" w:space="0" w:color="2C567A" w:themeColor="accent1"/>
          <w:left w:val="single" w:sz="8" w:space="0" w:color="2C567A" w:themeColor="accent1"/>
          <w:bottom w:val="single" w:sz="8" w:space="0" w:color="2C567A" w:themeColor="accent1"/>
          <w:right w:val="single" w:sz="8" w:space="0" w:color="2C567A" w:themeColor="accent1"/>
        </w:tcBorders>
        <w:shd w:val="clear" w:color="auto" w:fill="C0D5E8" w:themeFill="accent1" w:themeFillTint="3F"/>
      </w:tcPr>
    </w:tblStylePr>
    <w:tblStylePr w:type="band1Horz">
      <w:tblPr/>
      <w:tcPr>
        <w:tcBorders>
          <w:top w:val="single" w:sz="8" w:space="0" w:color="2C567A" w:themeColor="accent1"/>
          <w:left w:val="single" w:sz="8" w:space="0" w:color="2C567A" w:themeColor="accent1"/>
          <w:bottom w:val="single" w:sz="8" w:space="0" w:color="2C567A" w:themeColor="accent1"/>
          <w:right w:val="single" w:sz="8" w:space="0" w:color="2C567A" w:themeColor="accent1"/>
          <w:insideV w:val="single" w:sz="8" w:space="0" w:color="2C567A" w:themeColor="accent1"/>
        </w:tcBorders>
        <w:shd w:val="clear" w:color="auto" w:fill="C0D5E8" w:themeFill="accent1" w:themeFillTint="3F"/>
      </w:tcPr>
    </w:tblStylePr>
    <w:tblStylePr w:type="band2Horz">
      <w:tblPr/>
      <w:tcPr>
        <w:tcBorders>
          <w:top w:val="single" w:sz="8" w:space="0" w:color="2C567A" w:themeColor="accent1"/>
          <w:left w:val="single" w:sz="8" w:space="0" w:color="2C567A" w:themeColor="accent1"/>
          <w:bottom w:val="single" w:sz="8" w:space="0" w:color="2C567A" w:themeColor="accent1"/>
          <w:right w:val="single" w:sz="8" w:space="0" w:color="2C567A" w:themeColor="accent1"/>
          <w:insideV w:val="single" w:sz="8" w:space="0" w:color="2C567A" w:themeColor="accent1"/>
        </w:tcBorders>
      </w:tcPr>
    </w:tblStylePr>
  </w:style>
  <w:style w:type="table" w:styleId="LightGrid-Accent2">
    <w:name w:val="Light Grid Accent 2"/>
    <w:basedOn w:val="TableNormal"/>
    <w:uiPriority w:val="62"/>
    <w:semiHidden/>
    <w:unhideWhenUsed/>
    <w:rsid w:val="004230D9"/>
    <w:pPr>
      <w:spacing w:after="0" w:line="240" w:lineRule="auto"/>
    </w:pPr>
    <w:tblPr>
      <w:tblStyleRowBandSize w:val="1"/>
      <w:tblStyleColBandSize w:val="1"/>
      <w:tblBorders>
        <w:top w:val="single" w:sz="8" w:space="0" w:color="0072C7" w:themeColor="accent2"/>
        <w:left w:val="single" w:sz="8" w:space="0" w:color="0072C7" w:themeColor="accent2"/>
        <w:bottom w:val="single" w:sz="8" w:space="0" w:color="0072C7" w:themeColor="accent2"/>
        <w:right w:val="single" w:sz="8" w:space="0" w:color="0072C7" w:themeColor="accent2"/>
        <w:insideH w:val="single" w:sz="8" w:space="0" w:color="0072C7" w:themeColor="accent2"/>
        <w:insideV w:val="single" w:sz="8" w:space="0" w:color="0072C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C7" w:themeColor="accent2"/>
          <w:left w:val="single" w:sz="8" w:space="0" w:color="0072C7" w:themeColor="accent2"/>
          <w:bottom w:val="single" w:sz="18" w:space="0" w:color="0072C7" w:themeColor="accent2"/>
          <w:right w:val="single" w:sz="8" w:space="0" w:color="0072C7" w:themeColor="accent2"/>
          <w:insideH w:val="nil"/>
          <w:insideV w:val="single" w:sz="8" w:space="0" w:color="0072C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C7" w:themeColor="accent2"/>
          <w:left w:val="single" w:sz="8" w:space="0" w:color="0072C7" w:themeColor="accent2"/>
          <w:bottom w:val="single" w:sz="8" w:space="0" w:color="0072C7" w:themeColor="accent2"/>
          <w:right w:val="single" w:sz="8" w:space="0" w:color="0072C7" w:themeColor="accent2"/>
          <w:insideH w:val="nil"/>
          <w:insideV w:val="single" w:sz="8" w:space="0" w:color="0072C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C7" w:themeColor="accent2"/>
          <w:left w:val="single" w:sz="8" w:space="0" w:color="0072C7" w:themeColor="accent2"/>
          <w:bottom w:val="single" w:sz="8" w:space="0" w:color="0072C7" w:themeColor="accent2"/>
          <w:right w:val="single" w:sz="8" w:space="0" w:color="0072C7" w:themeColor="accent2"/>
        </w:tcBorders>
      </w:tcPr>
    </w:tblStylePr>
    <w:tblStylePr w:type="band1Vert">
      <w:tblPr/>
      <w:tcPr>
        <w:tcBorders>
          <w:top w:val="single" w:sz="8" w:space="0" w:color="0072C7" w:themeColor="accent2"/>
          <w:left w:val="single" w:sz="8" w:space="0" w:color="0072C7" w:themeColor="accent2"/>
          <w:bottom w:val="single" w:sz="8" w:space="0" w:color="0072C7" w:themeColor="accent2"/>
          <w:right w:val="single" w:sz="8" w:space="0" w:color="0072C7" w:themeColor="accent2"/>
        </w:tcBorders>
        <w:shd w:val="clear" w:color="auto" w:fill="B2DEFF" w:themeFill="accent2" w:themeFillTint="3F"/>
      </w:tcPr>
    </w:tblStylePr>
    <w:tblStylePr w:type="band1Horz">
      <w:tblPr/>
      <w:tcPr>
        <w:tcBorders>
          <w:top w:val="single" w:sz="8" w:space="0" w:color="0072C7" w:themeColor="accent2"/>
          <w:left w:val="single" w:sz="8" w:space="0" w:color="0072C7" w:themeColor="accent2"/>
          <w:bottom w:val="single" w:sz="8" w:space="0" w:color="0072C7" w:themeColor="accent2"/>
          <w:right w:val="single" w:sz="8" w:space="0" w:color="0072C7" w:themeColor="accent2"/>
          <w:insideV w:val="single" w:sz="8" w:space="0" w:color="0072C7" w:themeColor="accent2"/>
        </w:tcBorders>
        <w:shd w:val="clear" w:color="auto" w:fill="B2DEFF" w:themeFill="accent2" w:themeFillTint="3F"/>
      </w:tcPr>
    </w:tblStylePr>
    <w:tblStylePr w:type="band2Horz">
      <w:tblPr/>
      <w:tcPr>
        <w:tcBorders>
          <w:top w:val="single" w:sz="8" w:space="0" w:color="0072C7" w:themeColor="accent2"/>
          <w:left w:val="single" w:sz="8" w:space="0" w:color="0072C7" w:themeColor="accent2"/>
          <w:bottom w:val="single" w:sz="8" w:space="0" w:color="0072C7" w:themeColor="accent2"/>
          <w:right w:val="single" w:sz="8" w:space="0" w:color="0072C7" w:themeColor="accent2"/>
          <w:insideV w:val="single" w:sz="8" w:space="0" w:color="0072C7" w:themeColor="accent2"/>
        </w:tcBorders>
      </w:tcPr>
    </w:tblStylePr>
  </w:style>
  <w:style w:type="table" w:styleId="LightGrid-Accent3">
    <w:name w:val="Light Grid Accent 3"/>
    <w:basedOn w:val="TableNormal"/>
    <w:uiPriority w:val="62"/>
    <w:semiHidden/>
    <w:unhideWhenUsed/>
    <w:rsid w:val="004230D9"/>
    <w:pPr>
      <w:spacing w:after="0" w:line="240" w:lineRule="auto"/>
    </w:pPr>
    <w:tblPr>
      <w:tblStyleRowBandSize w:val="1"/>
      <w:tblStyleColBandSize w:val="1"/>
      <w:tblBorders>
        <w:top w:val="single" w:sz="8" w:space="0" w:color="0D1D51" w:themeColor="accent3"/>
        <w:left w:val="single" w:sz="8" w:space="0" w:color="0D1D51" w:themeColor="accent3"/>
        <w:bottom w:val="single" w:sz="8" w:space="0" w:color="0D1D51" w:themeColor="accent3"/>
        <w:right w:val="single" w:sz="8" w:space="0" w:color="0D1D51" w:themeColor="accent3"/>
        <w:insideH w:val="single" w:sz="8" w:space="0" w:color="0D1D51" w:themeColor="accent3"/>
        <w:insideV w:val="single" w:sz="8" w:space="0" w:color="0D1D5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D1D51" w:themeColor="accent3"/>
          <w:left w:val="single" w:sz="8" w:space="0" w:color="0D1D51" w:themeColor="accent3"/>
          <w:bottom w:val="single" w:sz="18" w:space="0" w:color="0D1D51" w:themeColor="accent3"/>
          <w:right w:val="single" w:sz="8" w:space="0" w:color="0D1D51" w:themeColor="accent3"/>
          <w:insideH w:val="nil"/>
          <w:insideV w:val="single" w:sz="8" w:space="0" w:color="0D1D5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D1D51" w:themeColor="accent3"/>
          <w:left w:val="single" w:sz="8" w:space="0" w:color="0D1D51" w:themeColor="accent3"/>
          <w:bottom w:val="single" w:sz="8" w:space="0" w:color="0D1D51" w:themeColor="accent3"/>
          <w:right w:val="single" w:sz="8" w:space="0" w:color="0D1D51" w:themeColor="accent3"/>
          <w:insideH w:val="nil"/>
          <w:insideV w:val="single" w:sz="8" w:space="0" w:color="0D1D5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D1D51" w:themeColor="accent3"/>
          <w:left w:val="single" w:sz="8" w:space="0" w:color="0D1D51" w:themeColor="accent3"/>
          <w:bottom w:val="single" w:sz="8" w:space="0" w:color="0D1D51" w:themeColor="accent3"/>
          <w:right w:val="single" w:sz="8" w:space="0" w:color="0D1D51" w:themeColor="accent3"/>
        </w:tcBorders>
      </w:tcPr>
    </w:tblStylePr>
    <w:tblStylePr w:type="band1Vert">
      <w:tblPr/>
      <w:tcPr>
        <w:tcBorders>
          <w:top w:val="single" w:sz="8" w:space="0" w:color="0D1D51" w:themeColor="accent3"/>
          <w:left w:val="single" w:sz="8" w:space="0" w:color="0D1D51" w:themeColor="accent3"/>
          <w:bottom w:val="single" w:sz="8" w:space="0" w:color="0D1D51" w:themeColor="accent3"/>
          <w:right w:val="single" w:sz="8" w:space="0" w:color="0D1D51" w:themeColor="accent3"/>
        </w:tcBorders>
        <w:shd w:val="clear" w:color="auto" w:fill="A6B7F0" w:themeFill="accent3" w:themeFillTint="3F"/>
      </w:tcPr>
    </w:tblStylePr>
    <w:tblStylePr w:type="band1Horz">
      <w:tblPr/>
      <w:tcPr>
        <w:tcBorders>
          <w:top w:val="single" w:sz="8" w:space="0" w:color="0D1D51" w:themeColor="accent3"/>
          <w:left w:val="single" w:sz="8" w:space="0" w:color="0D1D51" w:themeColor="accent3"/>
          <w:bottom w:val="single" w:sz="8" w:space="0" w:color="0D1D51" w:themeColor="accent3"/>
          <w:right w:val="single" w:sz="8" w:space="0" w:color="0D1D51" w:themeColor="accent3"/>
          <w:insideV w:val="single" w:sz="8" w:space="0" w:color="0D1D51" w:themeColor="accent3"/>
        </w:tcBorders>
        <w:shd w:val="clear" w:color="auto" w:fill="A6B7F0" w:themeFill="accent3" w:themeFillTint="3F"/>
      </w:tcPr>
    </w:tblStylePr>
    <w:tblStylePr w:type="band2Horz">
      <w:tblPr/>
      <w:tcPr>
        <w:tcBorders>
          <w:top w:val="single" w:sz="8" w:space="0" w:color="0D1D51" w:themeColor="accent3"/>
          <w:left w:val="single" w:sz="8" w:space="0" w:color="0D1D51" w:themeColor="accent3"/>
          <w:bottom w:val="single" w:sz="8" w:space="0" w:color="0D1D51" w:themeColor="accent3"/>
          <w:right w:val="single" w:sz="8" w:space="0" w:color="0D1D51" w:themeColor="accent3"/>
          <w:insideV w:val="single" w:sz="8" w:space="0" w:color="0D1D51" w:themeColor="accent3"/>
        </w:tcBorders>
      </w:tcPr>
    </w:tblStylePr>
  </w:style>
  <w:style w:type="table" w:styleId="LightGrid-Accent4">
    <w:name w:val="Light Grid Accent 4"/>
    <w:basedOn w:val="TableNormal"/>
    <w:uiPriority w:val="62"/>
    <w:semiHidden/>
    <w:unhideWhenUsed/>
    <w:rsid w:val="004230D9"/>
    <w:pPr>
      <w:spacing w:after="0" w:line="240" w:lineRule="auto"/>
    </w:pPr>
    <w:tblPr>
      <w:tblStyleRowBandSize w:val="1"/>
      <w:tblStyleColBandSize w:val="1"/>
      <w:tblBorders>
        <w:top w:val="single" w:sz="8" w:space="0" w:color="666666" w:themeColor="accent4"/>
        <w:left w:val="single" w:sz="8" w:space="0" w:color="666666" w:themeColor="accent4"/>
        <w:bottom w:val="single" w:sz="8" w:space="0" w:color="666666" w:themeColor="accent4"/>
        <w:right w:val="single" w:sz="8" w:space="0" w:color="666666" w:themeColor="accent4"/>
        <w:insideH w:val="single" w:sz="8" w:space="0" w:color="666666" w:themeColor="accent4"/>
        <w:insideV w:val="single" w:sz="8" w:space="0" w:color="66666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6666" w:themeColor="accent4"/>
          <w:left w:val="single" w:sz="8" w:space="0" w:color="666666" w:themeColor="accent4"/>
          <w:bottom w:val="single" w:sz="18" w:space="0" w:color="666666" w:themeColor="accent4"/>
          <w:right w:val="single" w:sz="8" w:space="0" w:color="666666" w:themeColor="accent4"/>
          <w:insideH w:val="nil"/>
          <w:insideV w:val="single" w:sz="8" w:space="0" w:color="66666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6666" w:themeColor="accent4"/>
          <w:left w:val="single" w:sz="8" w:space="0" w:color="666666" w:themeColor="accent4"/>
          <w:bottom w:val="single" w:sz="8" w:space="0" w:color="666666" w:themeColor="accent4"/>
          <w:right w:val="single" w:sz="8" w:space="0" w:color="666666" w:themeColor="accent4"/>
          <w:insideH w:val="nil"/>
          <w:insideV w:val="single" w:sz="8" w:space="0" w:color="66666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6666" w:themeColor="accent4"/>
          <w:left w:val="single" w:sz="8" w:space="0" w:color="666666" w:themeColor="accent4"/>
          <w:bottom w:val="single" w:sz="8" w:space="0" w:color="666666" w:themeColor="accent4"/>
          <w:right w:val="single" w:sz="8" w:space="0" w:color="666666" w:themeColor="accent4"/>
        </w:tcBorders>
      </w:tcPr>
    </w:tblStylePr>
    <w:tblStylePr w:type="band1Vert">
      <w:tblPr/>
      <w:tcPr>
        <w:tcBorders>
          <w:top w:val="single" w:sz="8" w:space="0" w:color="666666" w:themeColor="accent4"/>
          <w:left w:val="single" w:sz="8" w:space="0" w:color="666666" w:themeColor="accent4"/>
          <w:bottom w:val="single" w:sz="8" w:space="0" w:color="666666" w:themeColor="accent4"/>
          <w:right w:val="single" w:sz="8" w:space="0" w:color="666666" w:themeColor="accent4"/>
        </w:tcBorders>
        <w:shd w:val="clear" w:color="auto" w:fill="D9D9D9" w:themeFill="accent4" w:themeFillTint="3F"/>
      </w:tcPr>
    </w:tblStylePr>
    <w:tblStylePr w:type="band1Horz">
      <w:tblPr/>
      <w:tcPr>
        <w:tcBorders>
          <w:top w:val="single" w:sz="8" w:space="0" w:color="666666" w:themeColor="accent4"/>
          <w:left w:val="single" w:sz="8" w:space="0" w:color="666666" w:themeColor="accent4"/>
          <w:bottom w:val="single" w:sz="8" w:space="0" w:color="666666" w:themeColor="accent4"/>
          <w:right w:val="single" w:sz="8" w:space="0" w:color="666666" w:themeColor="accent4"/>
          <w:insideV w:val="single" w:sz="8" w:space="0" w:color="666666" w:themeColor="accent4"/>
        </w:tcBorders>
        <w:shd w:val="clear" w:color="auto" w:fill="D9D9D9" w:themeFill="accent4" w:themeFillTint="3F"/>
      </w:tcPr>
    </w:tblStylePr>
    <w:tblStylePr w:type="band2Horz">
      <w:tblPr/>
      <w:tcPr>
        <w:tcBorders>
          <w:top w:val="single" w:sz="8" w:space="0" w:color="666666" w:themeColor="accent4"/>
          <w:left w:val="single" w:sz="8" w:space="0" w:color="666666" w:themeColor="accent4"/>
          <w:bottom w:val="single" w:sz="8" w:space="0" w:color="666666" w:themeColor="accent4"/>
          <w:right w:val="single" w:sz="8" w:space="0" w:color="666666" w:themeColor="accent4"/>
          <w:insideV w:val="single" w:sz="8" w:space="0" w:color="666666" w:themeColor="accent4"/>
        </w:tcBorders>
      </w:tcPr>
    </w:tblStylePr>
  </w:style>
  <w:style w:type="table" w:styleId="LightGrid-Accent5">
    <w:name w:val="Light Grid Accent 5"/>
    <w:basedOn w:val="TableNormal"/>
    <w:uiPriority w:val="62"/>
    <w:semiHidden/>
    <w:unhideWhenUsed/>
    <w:rsid w:val="004230D9"/>
    <w:pPr>
      <w:spacing w:after="0" w:line="240" w:lineRule="auto"/>
    </w:pPr>
    <w:tblPr>
      <w:tblStyleRowBandSize w:val="1"/>
      <w:tblStyleColBandSize w:val="1"/>
      <w:tblBorders>
        <w:top w:val="single" w:sz="8" w:space="0" w:color="3C76A6" w:themeColor="accent5"/>
        <w:left w:val="single" w:sz="8" w:space="0" w:color="3C76A6" w:themeColor="accent5"/>
        <w:bottom w:val="single" w:sz="8" w:space="0" w:color="3C76A6" w:themeColor="accent5"/>
        <w:right w:val="single" w:sz="8" w:space="0" w:color="3C76A6" w:themeColor="accent5"/>
        <w:insideH w:val="single" w:sz="8" w:space="0" w:color="3C76A6" w:themeColor="accent5"/>
        <w:insideV w:val="single" w:sz="8" w:space="0" w:color="3C76A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C76A6" w:themeColor="accent5"/>
          <w:left w:val="single" w:sz="8" w:space="0" w:color="3C76A6" w:themeColor="accent5"/>
          <w:bottom w:val="single" w:sz="18" w:space="0" w:color="3C76A6" w:themeColor="accent5"/>
          <w:right w:val="single" w:sz="8" w:space="0" w:color="3C76A6" w:themeColor="accent5"/>
          <w:insideH w:val="nil"/>
          <w:insideV w:val="single" w:sz="8" w:space="0" w:color="3C76A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C76A6" w:themeColor="accent5"/>
          <w:left w:val="single" w:sz="8" w:space="0" w:color="3C76A6" w:themeColor="accent5"/>
          <w:bottom w:val="single" w:sz="8" w:space="0" w:color="3C76A6" w:themeColor="accent5"/>
          <w:right w:val="single" w:sz="8" w:space="0" w:color="3C76A6" w:themeColor="accent5"/>
          <w:insideH w:val="nil"/>
          <w:insideV w:val="single" w:sz="8" w:space="0" w:color="3C76A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C76A6" w:themeColor="accent5"/>
          <w:left w:val="single" w:sz="8" w:space="0" w:color="3C76A6" w:themeColor="accent5"/>
          <w:bottom w:val="single" w:sz="8" w:space="0" w:color="3C76A6" w:themeColor="accent5"/>
          <w:right w:val="single" w:sz="8" w:space="0" w:color="3C76A6" w:themeColor="accent5"/>
        </w:tcBorders>
      </w:tcPr>
    </w:tblStylePr>
    <w:tblStylePr w:type="band1Vert">
      <w:tblPr/>
      <w:tcPr>
        <w:tcBorders>
          <w:top w:val="single" w:sz="8" w:space="0" w:color="3C76A6" w:themeColor="accent5"/>
          <w:left w:val="single" w:sz="8" w:space="0" w:color="3C76A6" w:themeColor="accent5"/>
          <w:bottom w:val="single" w:sz="8" w:space="0" w:color="3C76A6" w:themeColor="accent5"/>
          <w:right w:val="single" w:sz="8" w:space="0" w:color="3C76A6" w:themeColor="accent5"/>
        </w:tcBorders>
        <w:shd w:val="clear" w:color="auto" w:fill="CBDDEC" w:themeFill="accent5" w:themeFillTint="3F"/>
      </w:tcPr>
    </w:tblStylePr>
    <w:tblStylePr w:type="band1Horz">
      <w:tblPr/>
      <w:tcPr>
        <w:tcBorders>
          <w:top w:val="single" w:sz="8" w:space="0" w:color="3C76A6" w:themeColor="accent5"/>
          <w:left w:val="single" w:sz="8" w:space="0" w:color="3C76A6" w:themeColor="accent5"/>
          <w:bottom w:val="single" w:sz="8" w:space="0" w:color="3C76A6" w:themeColor="accent5"/>
          <w:right w:val="single" w:sz="8" w:space="0" w:color="3C76A6" w:themeColor="accent5"/>
          <w:insideV w:val="single" w:sz="8" w:space="0" w:color="3C76A6" w:themeColor="accent5"/>
        </w:tcBorders>
        <w:shd w:val="clear" w:color="auto" w:fill="CBDDEC" w:themeFill="accent5" w:themeFillTint="3F"/>
      </w:tcPr>
    </w:tblStylePr>
    <w:tblStylePr w:type="band2Horz">
      <w:tblPr/>
      <w:tcPr>
        <w:tcBorders>
          <w:top w:val="single" w:sz="8" w:space="0" w:color="3C76A6" w:themeColor="accent5"/>
          <w:left w:val="single" w:sz="8" w:space="0" w:color="3C76A6" w:themeColor="accent5"/>
          <w:bottom w:val="single" w:sz="8" w:space="0" w:color="3C76A6" w:themeColor="accent5"/>
          <w:right w:val="single" w:sz="8" w:space="0" w:color="3C76A6" w:themeColor="accent5"/>
          <w:insideV w:val="single" w:sz="8" w:space="0" w:color="3C76A6" w:themeColor="accent5"/>
        </w:tcBorders>
      </w:tcPr>
    </w:tblStylePr>
  </w:style>
  <w:style w:type="table" w:styleId="LightGrid-Accent6">
    <w:name w:val="Light Grid Accent 6"/>
    <w:basedOn w:val="TableNormal"/>
    <w:uiPriority w:val="62"/>
    <w:semiHidden/>
    <w:unhideWhenUsed/>
    <w:rsid w:val="004230D9"/>
    <w:pPr>
      <w:spacing w:after="0" w:line="240" w:lineRule="auto"/>
    </w:pPr>
    <w:tblPr>
      <w:tblStyleRowBandSize w:val="1"/>
      <w:tblStyleColBandSize w:val="1"/>
      <w:tblBorders>
        <w:top w:val="single" w:sz="8" w:space="0" w:color="1E44BC" w:themeColor="accent6"/>
        <w:left w:val="single" w:sz="8" w:space="0" w:color="1E44BC" w:themeColor="accent6"/>
        <w:bottom w:val="single" w:sz="8" w:space="0" w:color="1E44BC" w:themeColor="accent6"/>
        <w:right w:val="single" w:sz="8" w:space="0" w:color="1E44BC" w:themeColor="accent6"/>
        <w:insideH w:val="single" w:sz="8" w:space="0" w:color="1E44BC" w:themeColor="accent6"/>
        <w:insideV w:val="single" w:sz="8" w:space="0" w:color="1E44B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E44BC" w:themeColor="accent6"/>
          <w:left w:val="single" w:sz="8" w:space="0" w:color="1E44BC" w:themeColor="accent6"/>
          <w:bottom w:val="single" w:sz="18" w:space="0" w:color="1E44BC" w:themeColor="accent6"/>
          <w:right w:val="single" w:sz="8" w:space="0" w:color="1E44BC" w:themeColor="accent6"/>
          <w:insideH w:val="nil"/>
          <w:insideV w:val="single" w:sz="8" w:space="0" w:color="1E44B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E44BC" w:themeColor="accent6"/>
          <w:left w:val="single" w:sz="8" w:space="0" w:color="1E44BC" w:themeColor="accent6"/>
          <w:bottom w:val="single" w:sz="8" w:space="0" w:color="1E44BC" w:themeColor="accent6"/>
          <w:right w:val="single" w:sz="8" w:space="0" w:color="1E44BC" w:themeColor="accent6"/>
          <w:insideH w:val="nil"/>
          <w:insideV w:val="single" w:sz="8" w:space="0" w:color="1E44B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E44BC" w:themeColor="accent6"/>
          <w:left w:val="single" w:sz="8" w:space="0" w:color="1E44BC" w:themeColor="accent6"/>
          <w:bottom w:val="single" w:sz="8" w:space="0" w:color="1E44BC" w:themeColor="accent6"/>
          <w:right w:val="single" w:sz="8" w:space="0" w:color="1E44BC" w:themeColor="accent6"/>
        </w:tcBorders>
      </w:tcPr>
    </w:tblStylePr>
    <w:tblStylePr w:type="band1Vert">
      <w:tblPr/>
      <w:tcPr>
        <w:tcBorders>
          <w:top w:val="single" w:sz="8" w:space="0" w:color="1E44BC" w:themeColor="accent6"/>
          <w:left w:val="single" w:sz="8" w:space="0" w:color="1E44BC" w:themeColor="accent6"/>
          <w:bottom w:val="single" w:sz="8" w:space="0" w:color="1E44BC" w:themeColor="accent6"/>
          <w:right w:val="single" w:sz="8" w:space="0" w:color="1E44BC" w:themeColor="accent6"/>
        </w:tcBorders>
        <w:shd w:val="clear" w:color="auto" w:fill="C0CDF5" w:themeFill="accent6" w:themeFillTint="3F"/>
      </w:tcPr>
    </w:tblStylePr>
    <w:tblStylePr w:type="band1Horz">
      <w:tblPr/>
      <w:tcPr>
        <w:tcBorders>
          <w:top w:val="single" w:sz="8" w:space="0" w:color="1E44BC" w:themeColor="accent6"/>
          <w:left w:val="single" w:sz="8" w:space="0" w:color="1E44BC" w:themeColor="accent6"/>
          <w:bottom w:val="single" w:sz="8" w:space="0" w:color="1E44BC" w:themeColor="accent6"/>
          <w:right w:val="single" w:sz="8" w:space="0" w:color="1E44BC" w:themeColor="accent6"/>
          <w:insideV w:val="single" w:sz="8" w:space="0" w:color="1E44BC" w:themeColor="accent6"/>
        </w:tcBorders>
        <w:shd w:val="clear" w:color="auto" w:fill="C0CDF5" w:themeFill="accent6" w:themeFillTint="3F"/>
      </w:tcPr>
    </w:tblStylePr>
    <w:tblStylePr w:type="band2Horz">
      <w:tblPr/>
      <w:tcPr>
        <w:tcBorders>
          <w:top w:val="single" w:sz="8" w:space="0" w:color="1E44BC" w:themeColor="accent6"/>
          <w:left w:val="single" w:sz="8" w:space="0" w:color="1E44BC" w:themeColor="accent6"/>
          <w:bottom w:val="single" w:sz="8" w:space="0" w:color="1E44BC" w:themeColor="accent6"/>
          <w:right w:val="single" w:sz="8" w:space="0" w:color="1E44BC" w:themeColor="accent6"/>
          <w:insideV w:val="single" w:sz="8" w:space="0" w:color="1E44BC" w:themeColor="accent6"/>
        </w:tcBorders>
      </w:tcPr>
    </w:tblStylePr>
  </w:style>
  <w:style w:type="table" w:styleId="LightList">
    <w:name w:val="Light List"/>
    <w:basedOn w:val="TableNormal"/>
    <w:uiPriority w:val="61"/>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230D9"/>
    <w:pPr>
      <w:spacing w:after="0" w:line="240" w:lineRule="auto"/>
    </w:pPr>
    <w:tblPr>
      <w:tblStyleRowBandSize w:val="1"/>
      <w:tblStyleColBandSize w:val="1"/>
      <w:tblBorders>
        <w:top w:val="single" w:sz="8" w:space="0" w:color="2C567A" w:themeColor="accent1"/>
        <w:left w:val="single" w:sz="8" w:space="0" w:color="2C567A" w:themeColor="accent1"/>
        <w:bottom w:val="single" w:sz="8" w:space="0" w:color="2C567A" w:themeColor="accent1"/>
        <w:right w:val="single" w:sz="8" w:space="0" w:color="2C567A" w:themeColor="accent1"/>
      </w:tblBorders>
    </w:tblPr>
    <w:tblStylePr w:type="firstRow">
      <w:pPr>
        <w:spacing w:before="0" w:after="0" w:line="240" w:lineRule="auto"/>
      </w:pPr>
      <w:rPr>
        <w:b/>
        <w:bCs/>
        <w:color w:val="FFFFFF" w:themeColor="background1"/>
      </w:rPr>
      <w:tblPr/>
      <w:tcPr>
        <w:shd w:val="clear" w:color="auto" w:fill="2C567A" w:themeFill="accent1"/>
      </w:tcPr>
    </w:tblStylePr>
    <w:tblStylePr w:type="lastRow">
      <w:pPr>
        <w:spacing w:before="0" w:after="0" w:line="240" w:lineRule="auto"/>
      </w:pPr>
      <w:rPr>
        <w:b/>
        <w:bCs/>
      </w:rPr>
      <w:tblPr/>
      <w:tcPr>
        <w:tcBorders>
          <w:top w:val="double" w:sz="6" w:space="0" w:color="2C567A" w:themeColor="accent1"/>
          <w:left w:val="single" w:sz="8" w:space="0" w:color="2C567A" w:themeColor="accent1"/>
          <w:bottom w:val="single" w:sz="8" w:space="0" w:color="2C567A" w:themeColor="accent1"/>
          <w:right w:val="single" w:sz="8" w:space="0" w:color="2C567A" w:themeColor="accent1"/>
        </w:tcBorders>
      </w:tcPr>
    </w:tblStylePr>
    <w:tblStylePr w:type="firstCol">
      <w:rPr>
        <w:b/>
        <w:bCs/>
      </w:rPr>
    </w:tblStylePr>
    <w:tblStylePr w:type="lastCol">
      <w:rPr>
        <w:b/>
        <w:bCs/>
      </w:rPr>
    </w:tblStylePr>
    <w:tblStylePr w:type="band1Vert">
      <w:tblPr/>
      <w:tcPr>
        <w:tcBorders>
          <w:top w:val="single" w:sz="8" w:space="0" w:color="2C567A" w:themeColor="accent1"/>
          <w:left w:val="single" w:sz="8" w:space="0" w:color="2C567A" w:themeColor="accent1"/>
          <w:bottom w:val="single" w:sz="8" w:space="0" w:color="2C567A" w:themeColor="accent1"/>
          <w:right w:val="single" w:sz="8" w:space="0" w:color="2C567A" w:themeColor="accent1"/>
        </w:tcBorders>
      </w:tcPr>
    </w:tblStylePr>
    <w:tblStylePr w:type="band1Horz">
      <w:tblPr/>
      <w:tcPr>
        <w:tcBorders>
          <w:top w:val="single" w:sz="8" w:space="0" w:color="2C567A" w:themeColor="accent1"/>
          <w:left w:val="single" w:sz="8" w:space="0" w:color="2C567A" w:themeColor="accent1"/>
          <w:bottom w:val="single" w:sz="8" w:space="0" w:color="2C567A" w:themeColor="accent1"/>
          <w:right w:val="single" w:sz="8" w:space="0" w:color="2C567A" w:themeColor="accent1"/>
        </w:tcBorders>
      </w:tcPr>
    </w:tblStylePr>
  </w:style>
  <w:style w:type="table" w:styleId="LightList-Accent2">
    <w:name w:val="Light List Accent 2"/>
    <w:basedOn w:val="TableNormal"/>
    <w:uiPriority w:val="61"/>
    <w:semiHidden/>
    <w:unhideWhenUsed/>
    <w:rsid w:val="004230D9"/>
    <w:pPr>
      <w:spacing w:after="0" w:line="240" w:lineRule="auto"/>
    </w:pPr>
    <w:tblPr>
      <w:tblStyleRowBandSize w:val="1"/>
      <w:tblStyleColBandSize w:val="1"/>
      <w:tblBorders>
        <w:top w:val="single" w:sz="8" w:space="0" w:color="0072C7" w:themeColor="accent2"/>
        <w:left w:val="single" w:sz="8" w:space="0" w:color="0072C7" w:themeColor="accent2"/>
        <w:bottom w:val="single" w:sz="8" w:space="0" w:color="0072C7" w:themeColor="accent2"/>
        <w:right w:val="single" w:sz="8" w:space="0" w:color="0072C7" w:themeColor="accent2"/>
      </w:tblBorders>
    </w:tblPr>
    <w:tblStylePr w:type="firstRow">
      <w:pPr>
        <w:spacing w:before="0" w:after="0" w:line="240" w:lineRule="auto"/>
      </w:pPr>
      <w:rPr>
        <w:b/>
        <w:bCs/>
        <w:color w:val="FFFFFF" w:themeColor="background1"/>
      </w:rPr>
      <w:tblPr/>
      <w:tcPr>
        <w:shd w:val="clear" w:color="auto" w:fill="0072C7" w:themeFill="accent2"/>
      </w:tcPr>
    </w:tblStylePr>
    <w:tblStylePr w:type="lastRow">
      <w:pPr>
        <w:spacing w:before="0" w:after="0" w:line="240" w:lineRule="auto"/>
      </w:pPr>
      <w:rPr>
        <w:b/>
        <w:bCs/>
      </w:rPr>
      <w:tblPr/>
      <w:tcPr>
        <w:tcBorders>
          <w:top w:val="double" w:sz="6" w:space="0" w:color="0072C7" w:themeColor="accent2"/>
          <w:left w:val="single" w:sz="8" w:space="0" w:color="0072C7" w:themeColor="accent2"/>
          <w:bottom w:val="single" w:sz="8" w:space="0" w:color="0072C7" w:themeColor="accent2"/>
          <w:right w:val="single" w:sz="8" w:space="0" w:color="0072C7" w:themeColor="accent2"/>
        </w:tcBorders>
      </w:tcPr>
    </w:tblStylePr>
    <w:tblStylePr w:type="firstCol">
      <w:rPr>
        <w:b/>
        <w:bCs/>
      </w:rPr>
    </w:tblStylePr>
    <w:tblStylePr w:type="lastCol">
      <w:rPr>
        <w:b/>
        <w:bCs/>
      </w:rPr>
    </w:tblStylePr>
    <w:tblStylePr w:type="band1Vert">
      <w:tblPr/>
      <w:tcPr>
        <w:tcBorders>
          <w:top w:val="single" w:sz="8" w:space="0" w:color="0072C7" w:themeColor="accent2"/>
          <w:left w:val="single" w:sz="8" w:space="0" w:color="0072C7" w:themeColor="accent2"/>
          <w:bottom w:val="single" w:sz="8" w:space="0" w:color="0072C7" w:themeColor="accent2"/>
          <w:right w:val="single" w:sz="8" w:space="0" w:color="0072C7" w:themeColor="accent2"/>
        </w:tcBorders>
      </w:tcPr>
    </w:tblStylePr>
    <w:tblStylePr w:type="band1Horz">
      <w:tblPr/>
      <w:tcPr>
        <w:tcBorders>
          <w:top w:val="single" w:sz="8" w:space="0" w:color="0072C7" w:themeColor="accent2"/>
          <w:left w:val="single" w:sz="8" w:space="0" w:color="0072C7" w:themeColor="accent2"/>
          <w:bottom w:val="single" w:sz="8" w:space="0" w:color="0072C7" w:themeColor="accent2"/>
          <w:right w:val="single" w:sz="8" w:space="0" w:color="0072C7" w:themeColor="accent2"/>
        </w:tcBorders>
      </w:tcPr>
    </w:tblStylePr>
  </w:style>
  <w:style w:type="table" w:styleId="LightList-Accent3">
    <w:name w:val="Light List Accent 3"/>
    <w:basedOn w:val="TableNormal"/>
    <w:uiPriority w:val="61"/>
    <w:semiHidden/>
    <w:unhideWhenUsed/>
    <w:rsid w:val="004230D9"/>
    <w:pPr>
      <w:spacing w:after="0" w:line="240" w:lineRule="auto"/>
    </w:pPr>
    <w:tblPr>
      <w:tblStyleRowBandSize w:val="1"/>
      <w:tblStyleColBandSize w:val="1"/>
      <w:tblBorders>
        <w:top w:val="single" w:sz="8" w:space="0" w:color="0D1D51" w:themeColor="accent3"/>
        <w:left w:val="single" w:sz="8" w:space="0" w:color="0D1D51" w:themeColor="accent3"/>
        <w:bottom w:val="single" w:sz="8" w:space="0" w:color="0D1D51" w:themeColor="accent3"/>
        <w:right w:val="single" w:sz="8" w:space="0" w:color="0D1D51" w:themeColor="accent3"/>
      </w:tblBorders>
    </w:tblPr>
    <w:tblStylePr w:type="firstRow">
      <w:pPr>
        <w:spacing w:before="0" w:after="0" w:line="240" w:lineRule="auto"/>
      </w:pPr>
      <w:rPr>
        <w:b/>
        <w:bCs/>
        <w:color w:val="FFFFFF" w:themeColor="background1"/>
      </w:rPr>
      <w:tblPr/>
      <w:tcPr>
        <w:shd w:val="clear" w:color="auto" w:fill="0D1D51" w:themeFill="accent3"/>
      </w:tcPr>
    </w:tblStylePr>
    <w:tblStylePr w:type="lastRow">
      <w:pPr>
        <w:spacing w:before="0" w:after="0" w:line="240" w:lineRule="auto"/>
      </w:pPr>
      <w:rPr>
        <w:b/>
        <w:bCs/>
      </w:rPr>
      <w:tblPr/>
      <w:tcPr>
        <w:tcBorders>
          <w:top w:val="double" w:sz="6" w:space="0" w:color="0D1D51" w:themeColor="accent3"/>
          <w:left w:val="single" w:sz="8" w:space="0" w:color="0D1D51" w:themeColor="accent3"/>
          <w:bottom w:val="single" w:sz="8" w:space="0" w:color="0D1D51" w:themeColor="accent3"/>
          <w:right w:val="single" w:sz="8" w:space="0" w:color="0D1D51" w:themeColor="accent3"/>
        </w:tcBorders>
      </w:tcPr>
    </w:tblStylePr>
    <w:tblStylePr w:type="firstCol">
      <w:rPr>
        <w:b/>
        <w:bCs/>
      </w:rPr>
    </w:tblStylePr>
    <w:tblStylePr w:type="lastCol">
      <w:rPr>
        <w:b/>
        <w:bCs/>
      </w:rPr>
    </w:tblStylePr>
    <w:tblStylePr w:type="band1Vert">
      <w:tblPr/>
      <w:tcPr>
        <w:tcBorders>
          <w:top w:val="single" w:sz="8" w:space="0" w:color="0D1D51" w:themeColor="accent3"/>
          <w:left w:val="single" w:sz="8" w:space="0" w:color="0D1D51" w:themeColor="accent3"/>
          <w:bottom w:val="single" w:sz="8" w:space="0" w:color="0D1D51" w:themeColor="accent3"/>
          <w:right w:val="single" w:sz="8" w:space="0" w:color="0D1D51" w:themeColor="accent3"/>
        </w:tcBorders>
      </w:tcPr>
    </w:tblStylePr>
    <w:tblStylePr w:type="band1Horz">
      <w:tblPr/>
      <w:tcPr>
        <w:tcBorders>
          <w:top w:val="single" w:sz="8" w:space="0" w:color="0D1D51" w:themeColor="accent3"/>
          <w:left w:val="single" w:sz="8" w:space="0" w:color="0D1D51" w:themeColor="accent3"/>
          <w:bottom w:val="single" w:sz="8" w:space="0" w:color="0D1D51" w:themeColor="accent3"/>
          <w:right w:val="single" w:sz="8" w:space="0" w:color="0D1D51" w:themeColor="accent3"/>
        </w:tcBorders>
      </w:tcPr>
    </w:tblStylePr>
  </w:style>
  <w:style w:type="table" w:styleId="LightList-Accent4">
    <w:name w:val="Light List Accent 4"/>
    <w:basedOn w:val="TableNormal"/>
    <w:uiPriority w:val="61"/>
    <w:semiHidden/>
    <w:unhideWhenUsed/>
    <w:rsid w:val="004230D9"/>
    <w:pPr>
      <w:spacing w:after="0" w:line="240" w:lineRule="auto"/>
    </w:pPr>
    <w:tblPr>
      <w:tblStyleRowBandSize w:val="1"/>
      <w:tblStyleColBandSize w:val="1"/>
      <w:tblBorders>
        <w:top w:val="single" w:sz="8" w:space="0" w:color="666666" w:themeColor="accent4"/>
        <w:left w:val="single" w:sz="8" w:space="0" w:color="666666" w:themeColor="accent4"/>
        <w:bottom w:val="single" w:sz="8" w:space="0" w:color="666666" w:themeColor="accent4"/>
        <w:right w:val="single" w:sz="8" w:space="0" w:color="666666" w:themeColor="accent4"/>
      </w:tblBorders>
    </w:tblPr>
    <w:tblStylePr w:type="firstRow">
      <w:pPr>
        <w:spacing w:before="0" w:after="0" w:line="240" w:lineRule="auto"/>
      </w:pPr>
      <w:rPr>
        <w:b/>
        <w:bCs/>
        <w:color w:val="FFFFFF" w:themeColor="background1"/>
      </w:rPr>
      <w:tblPr/>
      <w:tcPr>
        <w:shd w:val="clear" w:color="auto" w:fill="666666" w:themeFill="accent4"/>
      </w:tcPr>
    </w:tblStylePr>
    <w:tblStylePr w:type="lastRow">
      <w:pPr>
        <w:spacing w:before="0" w:after="0" w:line="240" w:lineRule="auto"/>
      </w:pPr>
      <w:rPr>
        <w:b/>
        <w:bCs/>
      </w:rPr>
      <w:tblPr/>
      <w:tcPr>
        <w:tcBorders>
          <w:top w:val="double" w:sz="6" w:space="0" w:color="666666" w:themeColor="accent4"/>
          <w:left w:val="single" w:sz="8" w:space="0" w:color="666666" w:themeColor="accent4"/>
          <w:bottom w:val="single" w:sz="8" w:space="0" w:color="666666" w:themeColor="accent4"/>
          <w:right w:val="single" w:sz="8" w:space="0" w:color="666666" w:themeColor="accent4"/>
        </w:tcBorders>
      </w:tcPr>
    </w:tblStylePr>
    <w:tblStylePr w:type="firstCol">
      <w:rPr>
        <w:b/>
        <w:bCs/>
      </w:rPr>
    </w:tblStylePr>
    <w:tblStylePr w:type="lastCol">
      <w:rPr>
        <w:b/>
        <w:bCs/>
      </w:rPr>
    </w:tblStylePr>
    <w:tblStylePr w:type="band1Vert">
      <w:tblPr/>
      <w:tcPr>
        <w:tcBorders>
          <w:top w:val="single" w:sz="8" w:space="0" w:color="666666" w:themeColor="accent4"/>
          <w:left w:val="single" w:sz="8" w:space="0" w:color="666666" w:themeColor="accent4"/>
          <w:bottom w:val="single" w:sz="8" w:space="0" w:color="666666" w:themeColor="accent4"/>
          <w:right w:val="single" w:sz="8" w:space="0" w:color="666666" w:themeColor="accent4"/>
        </w:tcBorders>
      </w:tcPr>
    </w:tblStylePr>
    <w:tblStylePr w:type="band1Horz">
      <w:tblPr/>
      <w:tcPr>
        <w:tcBorders>
          <w:top w:val="single" w:sz="8" w:space="0" w:color="666666" w:themeColor="accent4"/>
          <w:left w:val="single" w:sz="8" w:space="0" w:color="666666" w:themeColor="accent4"/>
          <w:bottom w:val="single" w:sz="8" w:space="0" w:color="666666" w:themeColor="accent4"/>
          <w:right w:val="single" w:sz="8" w:space="0" w:color="666666" w:themeColor="accent4"/>
        </w:tcBorders>
      </w:tcPr>
    </w:tblStylePr>
  </w:style>
  <w:style w:type="table" w:styleId="LightList-Accent5">
    <w:name w:val="Light List Accent 5"/>
    <w:basedOn w:val="TableNormal"/>
    <w:uiPriority w:val="61"/>
    <w:semiHidden/>
    <w:unhideWhenUsed/>
    <w:rsid w:val="004230D9"/>
    <w:pPr>
      <w:spacing w:after="0" w:line="240" w:lineRule="auto"/>
    </w:pPr>
    <w:tblPr>
      <w:tblStyleRowBandSize w:val="1"/>
      <w:tblStyleColBandSize w:val="1"/>
      <w:tblBorders>
        <w:top w:val="single" w:sz="8" w:space="0" w:color="3C76A6" w:themeColor="accent5"/>
        <w:left w:val="single" w:sz="8" w:space="0" w:color="3C76A6" w:themeColor="accent5"/>
        <w:bottom w:val="single" w:sz="8" w:space="0" w:color="3C76A6" w:themeColor="accent5"/>
        <w:right w:val="single" w:sz="8" w:space="0" w:color="3C76A6" w:themeColor="accent5"/>
      </w:tblBorders>
    </w:tblPr>
    <w:tblStylePr w:type="firstRow">
      <w:pPr>
        <w:spacing w:before="0" w:after="0" w:line="240" w:lineRule="auto"/>
      </w:pPr>
      <w:rPr>
        <w:b/>
        <w:bCs/>
        <w:color w:val="FFFFFF" w:themeColor="background1"/>
      </w:rPr>
      <w:tblPr/>
      <w:tcPr>
        <w:shd w:val="clear" w:color="auto" w:fill="3C76A6" w:themeFill="accent5"/>
      </w:tcPr>
    </w:tblStylePr>
    <w:tblStylePr w:type="lastRow">
      <w:pPr>
        <w:spacing w:before="0" w:after="0" w:line="240" w:lineRule="auto"/>
      </w:pPr>
      <w:rPr>
        <w:b/>
        <w:bCs/>
      </w:rPr>
      <w:tblPr/>
      <w:tcPr>
        <w:tcBorders>
          <w:top w:val="double" w:sz="6" w:space="0" w:color="3C76A6" w:themeColor="accent5"/>
          <w:left w:val="single" w:sz="8" w:space="0" w:color="3C76A6" w:themeColor="accent5"/>
          <w:bottom w:val="single" w:sz="8" w:space="0" w:color="3C76A6" w:themeColor="accent5"/>
          <w:right w:val="single" w:sz="8" w:space="0" w:color="3C76A6" w:themeColor="accent5"/>
        </w:tcBorders>
      </w:tcPr>
    </w:tblStylePr>
    <w:tblStylePr w:type="firstCol">
      <w:rPr>
        <w:b/>
        <w:bCs/>
      </w:rPr>
    </w:tblStylePr>
    <w:tblStylePr w:type="lastCol">
      <w:rPr>
        <w:b/>
        <w:bCs/>
      </w:rPr>
    </w:tblStylePr>
    <w:tblStylePr w:type="band1Vert">
      <w:tblPr/>
      <w:tcPr>
        <w:tcBorders>
          <w:top w:val="single" w:sz="8" w:space="0" w:color="3C76A6" w:themeColor="accent5"/>
          <w:left w:val="single" w:sz="8" w:space="0" w:color="3C76A6" w:themeColor="accent5"/>
          <w:bottom w:val="single" w:sz="8" w:space="0" w:color="3C76A6" w:themeColor="accent5"/>
          <w:right w:val="single" w:sz="8" w:space="0" w:color="3C76A6" w:themeColor="accent5"/>
        </w:tcBorders>
      </w:tcPr>
    </w:tblStylePr>
    <w:tblStylePr w:type="band1Horz">
      <w:tblPr/>
      <w:tcPr>
        <w:tcBorders>
          <w:top w:val="single" w:sz="8" w:space="0" w:color="3C76A6" w:themeColor="accent5"/>
          <w:left w:val="single" w:sz="8" w:space="0" w:color="3C76A6" w:themeColor="accent5"/>
          <w:bottom w:val="single" w:sz="8" w:space="0" w:color="3C76A6" w:themeColor="accent5"/>
          <w:right w:val="single" w:sz="8" w:space="0" w:color="3C76A6" w:themeColor="accent5"/>
        </w:tcBorders>
      </w:tcPr>
    </w:tblStylePr>
  </w:style>
  <w:style w:type="table" w:styleId="LightList-Accent6">
    <w:name w:val="Light List Accent 6"/>
    <w:basedOn w:val="TableNormal"/>
    <w:uiPriority w:val="61"/>
    <w:semiHidden/>
    <w:unhideWhenUsed/>
    <w:rsid w:val="004230D9"/>
    <w:pPr>
      <w:spacing w:after="0" w:line="240" w:lineRule="auto"/>
    </w:pPr>
    <w:tblPr>
      <w:tblStyleRowBandSize w:val="1"/>
      <w:tblStyleColBandSize w:val="1"/>
      <w:tblBorders>
        <w:top w:val="single" w:sz="8" w:space="0" w:color="1E44BC" w:themeColor="accent6"/>
        <w:left w:val="single" w:sz="8" w:space="0" w:color="1E44BC" w:themeColor="accent6"/>
        <w:bottom w:val="single" w:sz="8" w:space="0" w:color="1E44BC" w:themeColor="accent6"/>
        <w:right w:val="single" w:sz="8" w:space="0" w:color="1E44BC" w:themeColor="accent6"/>
      </w:tblBorders>
    </w:tblPr>
    <w:tblStylePr w:type="firstRow">
      <w:pPr>
        <w:spacing w:before="0" w:after="0" w:line="240" w:lineRule="auto"/>
      </w:pPr>
      <w:rPr>
        <w:b/>
        <w:bCs/>
        <w:color w:val="FFFFFF" w:themeColor="background1"/>
      </w:rPr>
      <w:tblPr/>
      <w:tcPr>
        <w:shd w:val="clear" w:color="auto" w:fill="1E44BC" w:themeFill="accent6"/>
      </w:tcPr>
    </w:tblStylePr>
    <w:tblStylePr w:type="lastRow">
      <w:pPr>
        <w:spacing w:before="0" w:after="0" w:line="240" w:lineRule="auto"/>
      </w:pPr>
      <w:rPr>
        <w:b/>
        <w:bCs/>
      </w:rPr>
      <w:tblPr/>
      <w:tcPr>
        <w:tcBorders>
          <w:top w:val="double" w:sz="6" w:space="0" w:color="1E44BC" w:themeColor="accent6"/>
          <w:left w:val="single" w:sz="8" w:space="0" w:color="1E44BC" w:themeColor="accent6"/>
          <w:bottom w:val="single" w:sz="8" w:space="0" w:color="1E44BC" w:themeColor="accent6"/>
          <w:right w:val="single" w:sz="8" w:space="0" w:color="1E44BC" w:themeColor="accent6"/>
        </w:tcBorders>
      </w:tcPr>
    </w:tblStylePr>
    <w:tblStylePr w:type="firstCol">
      <w:rPr>
        <w:b/>
        <w:bCs/>
      </w:rPr>
    </w:tblStylePr>
    <w:tblStylePr w:type="lastCol">
      <w:rPr>
        <w:b/>
        <w:bCs/>
      </w:rPr>
    </w:tblStylePr>
    <w:tblStylePr w:type="band1Vert">
      <w:tblPr/>
      <w:tcPr>
        <w:tcBorders>
          <w:top w:val="single" w:sz="8" w:space="0" w:color="1E44BC" w:themeColor="accent6"/>
          <w:left w:val="single" w:sz="8" w:space="0" w:color="1E44BC" w:themeColor="accent6"/>
          <w:bottom w:val="single" w:sz="8" w:space="0" w:color="1E44BC" w:themeColor="accent6"/>
          <w:right w:val="single" w:sz="8" w:space="0" w:color="1E44BC" w:themeColor="accent6"/>
        </w:tcBorders>
      </w:tcPr>
    </w:tblStylePr>
    <w:tblStylePr w:type="band1Horz">
      <w:tblPr/>
      <w:tcPr>
        <w:tcBorders>
          <w:top w:val="single" w:sz="8" w:space="0" w:color="1E44BC" w:themeColor="accent6"/>
          <w:left w:val="single" w:sz="8" w:space="0" w:color="1E44BC" w:themeColor="accent6"/>
          <w:bottom w:val="single" w:sz="8" w:space="0" w:color="1E44BC" w:themeColor="accent6"/>
          <w:right w:val="single" w:sz="8" w:space="0" w:color="1E44BC" w:themeColor="accent6"/>
        </w:tcBorders>
      </w:tcPr>
    </w:tblStylePr>
  </w:style>
  <w:style w:type="table" w:styleId="LightShading">
    <w:name w:val="Light Shading"/>
    <w:basedOn w:val="TableNormal"/>
    <w:uiPriority w:val="60"/>
    <w:semiHidden/>
    <w:unhideWhenUsed/>
    <w:rsid w:val="004230D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230D9"/>
    <w:pPr>
      <w:spacing w:after="0" w:line="240" w:lineRule="auto"/>
    </w:pPr>
    <w:rPr>
      <w:color w:val="21405B" w:themeColor="accent1" w:themeShade="BF"/>
    </w:rPr>
    <w:tblPr>
      <w:tblStyleRowBandSize w:val="1"/>
      <w:tblStyleColBandSize w:val="1"/>
      <w:tblBorders>
        <w:top w:val="single" w:sz="8" w:space="0" w:color="2C567A" w:themeColor="accent1"/>
        <w:bottom w:val="single" w:sz="8" w:space="0" w:color="2C567A" w:themeColor="accent1"/>
      </w:tblBorders>
    </w:tblPr>
    <w:tblStylePr w:type="firstRow">
      <w:pPr>
        <w:spacing w:before="0" w:after="0" w:line="240" w:lineRule="auto"/>
      </w:pPr>
      <w:rPr>
        <w:b/>
        <w:bCs/>
      </w:rPr>
      <w:tblPr/>
      <w:tcPr>
        <w:tcBorders>
          <w:top w:val="single" w:sz="8" w:space="0" w:color="2C567A" w:themeColor="accent1"/>
          <w:left w:val="nil"/>
          <w:bottom w:val="single" w:sz="8" w:space="0" w:color="2C567A" w:themeColor="accent1"/>
          <w:right w:val="nil"/>
          <w:insideH w:val="nil"/>
          <w:insideV w:val="nil"/>
        </w:tcBorders>
      </w:tcPr>
    </w:tblStylePr>
    <w:tblStylePr w:type="lastRow">
      <w:pPr>
        <w:spacing w:before="0" w:after="0" w:line="240" w:lineRule="auto"/>
      </w:pPr>
      <w:rPr>
        <w:b/>
        <w:bCs/>
      </w:rPr>
      <w:tblPr/>
      <w:tcPr>
        <w:tcBorders>
          <w:top w:val="single" w:sz="8" w:space="0" w:color="2C567A" w:themeColor="accent1"/>
          <w:left w:val="nil"/>
          <w:bottom w:val="single" w:sz="8" w:space="0" w:color="2C567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D5E8" w:themeFill="accent1" w:themeFillTint="3F"/>
      </w:tcPr>
    </w:tblStylePr>
    <w:tblStylePr w:type="band1Horz">
      <w:tblPr/>
      <w:tcPr>
        <w:tcBorders>
          <w:left w:val="nil"/>
          <w:right w:val="nil"/>
          <w:insideH w:val="nil"/>
          <w:insideV w:val="nil"/>
        </w:tcBorders>
        <w:shd w:val="clear" w:color="auto" w:fill="C0D5E8" w:themeFill="accent1" w:themeFillTint="3F"/>
      </w:tcPr>
    </w:tblStylePr>
  </w:style>
  <w:style w:type="table" w:styleId="LightShading-Accent2">
    <w:name w:val="Light Shading Accent 2"/>
    <w:basedOn w:val="TableNormal"/>
    <w:uiPriority w:val="60"/>
    <w:semiHidden/>
    <w:unhideWhenUsed/>
    <w:rsid w:val="004230D9"/>
    <w:pPr>
      <w:spacing w:after="0" w:line="240" w:lineRule="auto"/>
    </w:pPr>
    <w:rPr>
      <w:color w:val="005595" w:themeColor="accent2" w:themeShade="BF"/>
    </w:rPr>
    <w:tblPr>
      <w:tblStyleRowBandSize w:val="1"/>
      <w:tblStyleColBandSize w:val="1"/>
      <w:tblBorders>
        <w:top w:val="single" w:sz="8" w:space="0" w:color="0072C7" w:themeColor="accent2"/>
        <w:bottom w:val="single" w:sz="8" w:space="0" w:color="0072C7" w:themeColor="accent2"/>
      </w:tblBorders>
    </w:tblPr>
    <w:tblStylePr w:type="firstRow">
      <w:pPr>
        <w:spacing w:before="0" w:after="0" w:line="240" w:lineRule="auto"/>
      </w:pPr>
      <w:rPr>
        <w:b/>
        <w:bCs/>
      </w:rPr>
      <w:tblPr/>
      <w:tcPr>
        <w:tcBorders>
          <w:top w:val="single" w:sz="8" w:space="0" w:color="0072C7" w:themeColor="accent2"/>
          <w:left w:val="nil"/>
          <w:bottom w:val="single" w:sz="8" w:space="0" w:color="0072C7" w:themeColor="accent2"/>
          <w:right w:val="nil"/>
          <w:insideH w:val="nil"/>
          <w:insideV w:val="nil"/>
        </w:tcBorders>
      </w:tcPr>
    </w:tblStylePr>
    <w:tblStylePr w:type="lastRow">
      <w:pPr>
        <w:spacing w:before="0" w:after="0" w:line="240" w:lineRule="auto"/>
      </w:pPr>
      <w:rPr>
        <w:b/>
        <w:bCs/>
      </w:rPr>
      <w:tblPr/>
      <w:tcPr>
        <w:tcBorders>
          <w:top w:val="single" w:sz="8" w:space="0" w:color="0072C7" w:themeColor="accent2"/>
          <w:left w:val="nil"/>
          <w:bottom w:val="single" w:sz="8" w:space="0" w:color="0072C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2DEFF" w:themeFill="accent2" w:themeFillTint="3F"/>
      </w:tcPr>
    </w:tblStylePr>
    <w:tblStylePr w:type="band1Horz">
      <w:tblPr/>
      <w:tcPr>
        <w:tcBorders>
          <w:left w:val="nil"/>
          <w:right w:val="nil"/>
          <w:insideH w:val="nil"/>
          <w:insideV w:val="nil"/>
        </w:tcBorders>
        <w:shd w:val="clear" w:color="auto" w:fill="B2DEFF" w:themeFill="accent2" w:themeFillTint="3F"/>
      </w:tcPr>
    </w:tblStylePr>
  </w:style>
  <w:style w:type="table" w:styleId="LightShading-Accent3">
    <w:name w:val="Light Shading Accent 3"/>
    <w:basedOn w:val="TableNormal"/>
    <w:uiPriority w:val="60"/>
    <w:semiHidden/>
    <w:unhideWhenUsed/>
    <w:rsid w:val="004230D9"/>
    <w:pPr>
      <w:spacing w:after="0" w:line="240" w:lineRule="auto"/>
    </w:pPr>
    <w:rPr>
      <w:color w:val="09153C" w:themeColor="accent3" w:themeShade="BF"/>
    </w:rPr>
    <w:tblPr>
      <w:tblStyleRowBandSize w:val="1"/>
      <w:tblStyleColBandSize w:val="1"/>
      <w:tblBorders>
        <w:top w:val="single" w:sz="8" w:space="0" w:color="0D1D51" w:themeColor="accent3"/>
        <w:bottom w:val="single" w:sz="8" w:space="0" w:color="0D1D51" w:themeColor="accent3"/>
      </w:tblBorders>
    </w:tblPr>
    <w:tblStylePr w:type="firstRow">
      <w:pPr>
        <w:spacing w:before="0" w:after="0" w:line="240" w:lineRule="auto"/>
      </w:pPr>
      <w:rPr>
        <w:b/>
        <w:bCs/>
      </w:rPr>
      <w:tblPr/>
      <w:tcPr>
        <w:tcBorders>
          <w:top w:val="single" w:sz="8" w:space="0" w:color="0D1D51" w:themeColor="accent3"/>
          <w:left w:val="nil"/>
          <w:bottom w:val="single" w:sz="8" w:space="0" w:color="0D1D51" w:themeColor="accent3"/>
          <w:right w:val="nil"/>
          <w:insideH w:val="nil"/>
          <w:insideV w:val="nil"/>
        </w:tcBorders>
      </w:tcPr>
    </w:tblStylePr>
    <w:tblStylePr w:type="lastRow">
      <w:pPr>
        <w:spacing w:before="0" w:after="0" w:line="240" w:lineRule="auto"/>
      </w:pPr>
      <w:rPr>
        <w:b/>
        <w:bCs/>
      </w:rPr>
      <w:tblPr/>
      <w:tcPr>
        <w:tcBorders>
          <w:top w:val="single" w:sz="8" w:space="0" w:color="0D1D51" w:themeColor="accent3"/>
          <w:left w:val="nil"/>
          <w:bottom w:val="single" w:sz="8" w:space="0" w:color="0D1D5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B7F0" w:themeFill="accent3" w:themeFillTint="3F"/>
      </w:tcPr>
    </w:tblStylePr>
    <w:tblStylePr w:type="band1Horz">
      <w:tblPr/>
      <w:tcPr>
        <w:tcBorders>
          <w:left w:val="nil"/>
          <w:right w:val="nil"/>
          <w:insideH w:val="nil"/>
          <w:insideV w:val="nil"/>
        </w:tcBorders>
        <w:shd w:val="clear" w:color="auto" w:fill="A6B7F0" w:themeFill="accent3" w:themeFillTint="3F"/>
      </w:tcPr>
    </w:tblStylePr>
  </w:style>
  <w:style w:type="table" w:styleId="LightShading-Accent4">
    <w:name w:val="Light Shading Accent 4"/>
    <w:basedOn w:val="TableNormal"/>
    <w:uiPriority w:val="60"/>
    <w:semiHidden/>
    <w:unhideWhenUsed/>
    <w:rsid w:val="004230D9"/>
    <w:pPr>
      <w:spacing w:after="0" w:line="240" w:lineRule="auto"/>
    </w:pPr>
    <w:rPr>
      <w:color w:val="4C4C4C" w:themeColor="accent4" w:themeShade="BF"/>
    </w:rPr>
    <w:tblPr>
      <w:tblStyleRowBandSize w:val="1"/>
      <w:tblStyleColBandSize w:val="1"/>
      <w:tblBorders>
        <w:top w:val="single" w:sz="8" w:space="0" w:color="666666" w:themeColor="accent4"/>
        <w:bottom w:val="single" w:sz="8" w:space="0" w:color="666666" w:themeColor="accent4"/>
      </w:tblBorders>
    </w:tblPr>
    <w:tblStylePr w:type="firstRow">
      <w:pPr>
        <w:spacing w:before="0" w:after="0" w:line="240" w:lineRule="auto"/>
      </w:pPr>
      <w:rPr>
        <w:b/>
        <w:bCs/>
      </w:rPr>
      <w:tblPr/>
      <w:tcPr>
        <w:tcBorders>
          <w:top w:val="single" w:sz="8" w:space="0" w:color="666666" w:themeColor="accent4"/>
          <w:left w:val="nil"/>
          <w:bottom w:val="single" w:sz="8" w:space="0" w:color="666666" w:themeColor="accent4"/>
          <w:right w:val="nil"/>
          <w:insideH w:val="nil"/>
          <w:insideV w:val="nil"/>
        </w:tcBorders>
      </w:tcPr>
    </w:tblStylePr>
    <w:tblStylePr w:type="lastRow">
      <w:pPr>
        <w:spacing w:before="0" w:after="0" w:line="240" w:lineRule="auto"/>
      </w:pPr>
      <w:rPr>
        <w:b/>
        <w:bCs/>
      </w:rPr>
      <w:tblPr/>
      <w:tcPr>
        <w:tcBorders>
          <w:top w:val="single" w:sz="8" w:space="0" w:color="666666" w:themeColor="accent4"/>
          <w:left w:val="nil"/>
          <w:bottom w:val="single" w:sz="8" w:space="0" w:color="66666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D9D9" w:themeFill="accent4" w:themeFillTint="3F"/>
      </w:tcPr>
    </w:tblStylePr>
    <w:tblStylePr w:type="band1Horz">
      <w:tblPr/>
      <w:tcPr>
        <w:tcBorders>
          <w:left w:val="nil"/>
          <w:right w:val="nil"/>
          <w:insideH w:val="nil"/>
          <w:insideV w:val="nil"/>
        </w:tcBorders>
        <w:shd w:val="clear" w:color="auto" w:fill="D9D9D9" w:themeFill="accent4" w:themeFillTint="3F"/>
      </w:tcPr>
    </w:tblStylePr>
  </w:style>
  <w:style w:type="table" w:styleId="LightShading-Accent5">
    <w:name w:val="Light Shading Accent 5"/>
    <w:basedOn w:val="TableNormal"/>
    <w:uiPriority w:val="60"/>
    <w:semiHidden/>
    <w:unhideWhenUsed/>
    <w:rsid w:val="004230D9"/>
    <w:pPr>
      <w:spacing w:after="0" w:line="240" w:lineRule="auto"/>
    </w:pPr>
    <w:rPr>
      <w:color w:val="2D587C" w:themeColor="accent5" w:themeShade="BF"/>
    </w:rPr>
    <w:tblPr>
      <w:tblStyleRowBandSize w:val="1"/>
      <w:tblStyleColBandSize w:val="1"/>
      <w:tblBorders>
        <w:top w:val="single" w:sz="8" w:space="0" w:color="3C76A6" w:themeColor="accent5"/>
        <w:bottom w:val="single" w:sz="8" w:space="0" w:color="3C76A6" w:themeColor="accent5"/>
      </w:tblBorders>
    </w:tblPr>
    <w:tblStylePr w:type="firstRow">
      <w:pPr>
        <w:spacing w:before="0" w:after="0" w:line="240" w:lineRule="auto"/>
      </w:pPr>
      <w:rPr>
        <w:b/>
        <w:bCs/>
      </w:rPr>
      <w:tblPr/>
      <w:tcPr>
        <w:tcBorders>
          <w:top w:val="single" w:sz="8" w:space="0" w:color="3C76A6" w:themeColor="accent5"/>
          <w:left w:val="nil"/>
          <w:bottom w:val="single" w:sz="8" w:space="0" w:color="3C76A6" w:themeColor="accent5"/>
          <w:right w:val="nil"/>
          <w:insideH w:val="nil"/>
          <w:insideV w:val="nil"/>
        </w:tcBorders>
      </w:tcPr>
    </w:tblStylePr>
    <w:tblStylePr w:type="lastRow">
      <w:pPr>
        <w:spacing w:before="0" w:after="0" w:line="240" w:lineRule="auto"/>
      </w:pPr>
      <w:rPr>
        <w:b/>
        <w:bCs/>
      </w:rPr>
      <w:tblPr/>
      <w:tcPr>
        <w:tcBorders>
          <w:top w:val="single" w:sz="8" w:space="0" w:color="3C76A6" w:themeColor="accent5"/>
          <w:left w:val="nil"/>
          <w:bottom w:val="single" w:sz="8" w:space="0" w:color="3C76A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DDEC" w:themeFill="accent5" w:themeFillTint="3F"/>
      </w:tcPr>
    </w:tblStylePr>
    <w:tblStylePr w:type="band1Horz">
      <w:tblPr/>
      <w:tcPr>
        <w:tcBorders>
          <w:left w:val="nil"/>
          <w:right w:val="nil"/>
          <w:insideH w:val="nil"/>
          <w:insideV w:val="nil"/>
        </w:tcBorders>
        <w:shd w:val="clear" w:color="auto" w:fill="CBDDEC" w:themeFill="accent5" w:themeFillTint="3F"/>
      </w:tcPr>
    </w:tblStylePr>
  </w:style>
  <w:style w:type="table" w:styleId="LightShading-Accent6">
    <w:name w:val="Light Shading Accent 6"/>
    <w:basedOn w:val="TableNormal"/>
    <w:uiPriority w:val="60"/>
    <w:semiHidden/>
    <w:unhideWhenUsed/>
    <w:rsid w:val="004230D9"/>
    <w:pPr>
      <w:spacing w:after="0" w:line="240" w:lineRule="auto"/>
    </w:pPr>
    <w:rPr>
      <w:color w:val="16328C" w:themeColor="accent6" w:themeShade="BF"/>
    </w:rPr>
    <w:tblPr>
      <w:tblStyleRowBandSize w:val="1"/>
      <w:tblStyleColBandSize w:val="1"/>
      <w:tblBorders>
        <w:top w:val="single" w:sz="8" w:space="0" w:color="1E44BC" w:themeColor="accent6"/>
        <w:bottom w:val="single" w:sz="8" w:space="0" w:color="1E44BC" w:themeColor="accent6"/>
      </w:tblBorders>
    </w:tblPr>
    <w:tblStylePr w:type="firstRow">
      <w:pPr>
        <w:spacing w:before="0" w:after="0" w:line="240" w:lineRule="auto"/>
      </w:pPr>
      <w:rPr>
        <w:b/>
        <w:bCs/>
      </w:rPr>
      <w:tblPr/>
      <w:tcPr>
        <w:tcBorders>
          <w:top w:val="single" w:sz="8" w:space="0" w:color="1E44BC" w:themeColor="accent6"/>
          <w:left w:val="nil"/>
          <w:bottom w:val="single" w:sz="8" w:space="0" w:color="1E44BC" w:themeColor="accent6"/>
          <w:right w:val="nil"/>
          <w:insideH w:val="nil"/>
          <w:insideV w:val="nil"/>
        </w:tcBorders>
      </w:tcPr>
    </w:tblStylePr>
    <w:tblStylePr w:type="lastRow">
      <w:pPr>
        <w:spacing w:before="0" w:after="0" w:line="240" w:lineRule="auto"/>
      </w:pPr>
      <w:rPr>
        <w:b/>
        <w:bCs/>
      </w:rPr>
      <w:tblPr/>
      <w:tcPr>
        <w:tcBorders>
          <w:top w:val="single" w:sz="8" w:space="0" w:color="1E44BC" w:themeColor="accent6"/>
          <w:left w:val="nil"/>
          <w:bottom w:val="single" w:sz="8" w:space="0" w:color="1E44B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DF5" w:themeFill="accent6" w:themeFillTint="3F"/>
      </w:tcPr>
    </w:tblStylePr>
    <w:tblStylePr w:type="band1Horz">
      <w:tblPr/>
      <w:tcPr>
        <w:tcBorders>
          <w:left w:val="nil"/>
          <w:right w:val="nil"/>
          <w:insideH w:val="nil"/>
          <w:insideV w:val="nil"/>
        </w:tcBorders>
        <w:shd w:val="clear" w:color="auto" w:fill="C0CDF5" w:themeFill="accent6" w:themeFillTint="3F"/>
      </w:tcPr>
    </w:tblStylePr>
  </w:style>
  <w:style w:type="paragraph" w:styleId="List">
    <w:name w:val="List"/>
    <w:basedOn w:val="Normal"/>
    <w:uiPriority w:val="99"/>
    <w:semiHidden/>
    <w:unhideWhenUsed/>
    <w:rsid w:val="004230D9"/>
    <w:pPr>
      <w:ind w:left="360" w:hanging="360"/>
      <w:contextualSpacing/>
    </w:pPr>
  </w:style>
  <w:style w:type="paragraph" w:styleId="List2">
    <w:name w:val="List 2"/>
    <w:basedOn w:val="Normal"/>
    <w:uiPriority w:val="99"/>
    <w:semiHidden/>
    <w:unhideWhenUsed/>
    <w:rsid w:val="004230D9"/>
    <w:pPr>
      <w:ind w:left="720" w:hanging="360"/>
      <w:contextualSpacing/>
    </w:pPr>
  </w:style>
  <w:style w:type="paragraph" w:styleId="List3">
    <w:name w:val="List 3"/>
    <w:basedOn w:val="Normal"/>
    <w:uiPriority w:val="99"/>
    <w:semiHidden/>
    <w:unhideWhenUsed/>
    <w:rsid w:val="004230D9"/>
    <w:pPr>
      <w:ind w:left="1080" w:hanging="360"/>
      <w:contextualSpacing/>
    </w:pPr>
  </w:style>
  <w:style w:type="paragraph" w:styleId="List4">
    <w:name w:val="List 4"/>
    <w:basedOn w:val="Normal"/>
    <w:uiPriority w:val="99"/>
    <w:semiHidden/>
    <w:unhideWhenUsed/>
    <w:rsid w:val="004230D9"/>
    <w:pPr>
      <w:ind w:left="1440" w:hanging="360"/>
      <w:contextualSpacing/>
    </w:pPr>
  </w:style>
  <w:style w:type="paragraph" w:styleId="List5">
    <w:name w:val="List 5"/>
    <w:basedOn w:val="Normal"/>
    <w:uiPriority w:val="99"/>
    <w:semiHidden/>
    <w:unhideWhenUsed/>
    <w:rsid w:val="004230D9"/>
    <w:pPr>
      <w:ind w:left="1800" w:hanging="360"/>
      <w:contextualSpacing/>
    </w:pPr>
  </w:style>
  <w:style w:type="paragraph" w:styleId="ListBullet2">
    <w:name w:val="List Bullet 2"/>
    <w:basedOn w:val="Normal"/>
    <w:uiPriority w:val="99"/>
    <w:semiHidden/>
    <w:unhideWhenUsed/>
    <w:rsid w:val="004230D9"/>
    <w:pPr>
      <w:numPr>
        <w:numId w:val="2"/>
      </w:numPr>
      <w:contextualSpacing/>
    </w:pPr>
  </w:style>
  <w:style w:type="paragraph" w:styleId="ListBullet3">
    <w:name w:val="List Bullet 3"/>
    <w:basedOn w:val="Normal"/>
    <w:uiPriority w:val="99"/>
    <w:semiHidden/>
    <w:unhideWhenUsed/>
    <w:rsid w:val="004230D9"/>
    <w:pPr>
      <w:numPr>
        <w:numId w:val="3"/>
      </w:numPr>
      <w:contextualSpacing/>
    </w:pPr>
  </w:style>
  <w:style w:type="paragraph" w:styleId="ListBullet4">
    <w:name w:val="List Bullet 4"/>
    <w:basedOn w:val="Normal"/>
    <w:uiPriority w:val="99"/>
    <w:semiHidden/>
    <w:unhideWhenUsed/>
    <w:rsid w:val="004230D9"/>
    <w:pPr>
      <w:numPr>
        <w:numId w:val="4"/>
      </w:numPr>
      <w:contextualSpacing/>
    </w:pPr>
  </w:style>
  <w:style w:type="paragraph" w:styleId="ListBullet5">
    <w:name w:val="List Bullet 5"/>
    <w:basedOn w:val="Normal"/>
    <w:uiPriority w:val="99"/>
    <w:semiHidden/>
    <w:unhideWhenUsed/>
    <w:rsid w:val="004230D9"/>
    <w:pPr>
      <w:numPr>
        <w:numId w:val="5"/>
      </w:numPr>
      <w:contextualSpacing/>
    </w:pPr>
  </w:style>
  <w:style w:type="paragraph" w:styleId="ListContinue">
    <w:name w:val="List Continue"/>
    <w:basedOn w:val="Normal"/>
    <w:uiPriority w:val="99"/>
    <w:semiHidden/>
    <w:unhideWhenUsed/>
    <w:rsid w:val="004230D9"/>
    <w:pPr>
      <w:ind w:left="360"/>
      <w:contextualSpacing/>
    </w:pPr>
  </w:style>
  <w:style w:type="paragraph" w:styleId="ListContinue2">
    <w:name w:val="List Continue 2"/>
    <w:basedOn w:val="Normal"/>
    <w:uiPriority w:val="99"/>
    <w:semiHidden/>
    <w:unhideWhenUsed/>
    <w:rsid w:val="004230D9"/>
    <w:pPr>
      <w:ind w:left="720"/>
      <w:contextualSpacing/>
    </w:pPr>
  </w:style>
  <w:style w:type="paragraph" w:styleId="ListContinue3">
    <w:name w:val="List Continue 3"/>
    <w:basedOn w:val="Normal"/>
    <w:uiPriority w:val="99"/>
    <w:semiHidden/>
    <w:unhideWhenUsed/>
    <w:rsid w:val="004230D9"/>
    <w:pPr>
      <w:ind w:left="1080"/>
      <w:contextualSpacing/>
    </w:pPr>
  </w:style>
  <w:style w:type="paragraph" w:styleId="ListContinue4">
    <w:name w:val="List Continue 4"/>
    <w:basedOn w:val="Normal"/>
    <w:uiPriority w:val="99"/>
    <w:semiHidden/>
    <w:unhideWhenUsed/>
    <w:rsid w:val="004230D9"/>
    <w:pPr>
      <w:ind w:left="1440"/>
      <w:contextualSpacing/>
    </w:pPr>
  </w:style>
  <w:style w:type="paragraph" w:styleId="ListContinue5">
    <w:name w:val="List Continue 5"/>
    <w:basedOn w:val="Normal"/>
    <w:uiPriority w:val="99"/>
    <w:semiHidden/>
    <w:unhideWhenUsed/>
    <w:rsid w:val="004230D9"/>
    <w:pPr>
      <w:ind w:left="1800"/>
      <w:contextualSpacing/>
    </w:pPr>
  </w:style>
  <w:style w:type="paragraph" w:styleId="ListNumber3">
    <w:name w:val="List Number 3"/>
    <w:basedOn w:val="Normal"/>
    <w:uiPriority w:val="99"/>
    <w:semiHidden/>
    <w:unhideWhenUsed/>
    <w:rsid w:val="004230D9"/>
    <w:pPr>
      <w:numPr>
        <w:numId w:val="6"/>
      </w:numPr>
      <w:contextualSpacing/>
    </w:pPr>
  </w:style>
  <w:style w:type="paragraph" w:styleId="ListNumber4">
    <w:name w:val="List Number 4"/>
    <w:basedOn w:val="Normal"/>
    <w:uiPriority w:val="99"/>
    <w:semiHidden/>
    <w:unhideWhenUsed/>
    <w:rsid w:val="004230D9"/>
    <w:pPr>
      <w:numPr>
        <w:numId w:val="7"/>
      </w:numPr>
      <w:contextualSpacing/>
    </w:pPr>
  </w:style>
  <w:style w:type="paragraph" w:styleId="ListNumber5">
    <w:name w:val="List Number 5"/>
    <w:basedOn w:val="Normal"/>
    <w:uiPriority w:val="99"/>
    <w:semiHidden/>
    <w:unhideWhenUsed/>
    <w:rsid w:val="004230D9"/>
    <w:pPr>
      <w:numPr>
        <w:numId w:val="8"/>
      </w:numPr>
      <w:contextualSpacing/>
    </w:pPr>
  </w:style>
  <w:style w:type="table" w:styleId="ListTable1Light">
    <w:name w:val="List Table 1 Light"/>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679BC8" w:themeColor="accent1" w:themeTint="99"/>
        </w:tcBorders>
      </w:tcPr>
    </w:tblStylePr>
    <w:tblStylePr w:type="lastRow">
      <w:rPr>
        <w:b/>
        <w:bCs/>
      </w:rPr>
      <w:tblPr/>
      <w:tcPr>
        <w:tcBorders>
          <w:top w:val="single" w:sz="4" w:space="0" w:color="679BC8" w:themeColor="accent1" w:themeTint="99"/>
        </w:tcBorders>
      </w:tcPr>
    </w:tblStylePr>
    <w:tblStylePr w:type="firstCol">
      <w:rPr>
        <w:b/>
        <w:bCs/>
      </w:rPr>
    </w:tblStylePr>
    <w:tblStylePr w:type="lastCol">
      <w:rPr>
        <w:b/>
        <w:bCs/>
      </w:rPr>
    </w:tblStylePr>
    <w:tblStylePr w:type="band1Vert">
      <w:tblPr/>
      <w:tcPr>
        <w:shd w:val="clear" w:color="auto" w:fill="CCDDEC" w:themeFill="accent1" w:themeFillTint="33"/>
      </w:tcPr>
    </w:tblStylePr>
    <w:tblStylePr w:type="band1Horz">
      <w:tblPr/>
      <w:tcPr>
        <w:shd w:val="clear" w:color="auto" w:fill="CCDDEC" w:themeFill="accent1" w:themeFillTint="33"/>
      </w:tcPr>
    </w:tblStylePr>
  </w:style>
  <w:style w:type="table" w:styleId="ListTable1Light-Accent2">
    <w:name w:val="List Table 1 Light Accent 2"/>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44AFFF" w:themeColor="accent2" w:themeTint="99"/>
        </w:tcBorders>
      </w:tcPr>
    </w:tblStylePr>
    <w:tblStylePr w:type="lastRow">
      <w:rPr>
        <w:b/>
        <w:bCs/>
      </w:rPr>
      <w:tblPr/>
      <w:tcPr>
        <w:tcBorders>
          <w:top w:val="single" w:sz="4" w:space="0" w:color="44AFFF" w:themeColor="accent2" w:themeTint="99"/>
        </w:tcBorders>
      </w:tcPr>
    </w:tblStylePr>
    <w:tblStylePr w:type="firstCol">
      <w:rPr>
        <w:b/>
        <w:bCs/>
      </w:rPr>
    </w:tblStylePr>
    <w:tblStylePr w:type="lastCol">
      <w:rPr>
        <w:b/>
        <w:bCs/>
      </w:rPr>
    </w:tblStylePr>
    <w:tblStylePr w:type="band1Vert">
      <w:tblPr/>
      <w:tcPr>
        <w:shd w:val="clear" w:color="auto" w:fill="C0E4FF" w:themeFill="accent2" w:themeFillTint="33"/>
      </w:tcPr>
    </w:tblStylePr>
    <w:tblStylePr w:type="band1Horz">
      <w:tblPr/>
      <w:tcPr>
        <w:shd w:val="clear" w:color="auto" w:fill="C0E4FF" w:themeFill="accent2" w:themeFillTint="33"/>
      </w:tcPr>
    </w:tblStylePr>
  </w:style>
  <w:style w:type="table" w:styleId="ListTable1Light-Accent3">
    <w:name w:val="List Table 1 Light Accent 3"/>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2752DC" w:themeColor="accent3" w:themeTint="99"/>
        </w:tcBorders>
      </w:tcPr>
    </w:tblStylePr>
    <w:tblStylePr w:type="lastRow">
      <w:rPr>
        <w:b/>
        <w:bCs/>
      </w:rPr>
      <w:tblPr/>
      <w:tcPr>
        <w:tcBorders>
          <w:top w:val="single" w:sz="4" w:space="0" w:color="2752DC" w:themeColor="accent3" w:themeTint="99"/>
        </w:tcBorders>
      </w:tcPr>
    </w:tblStylePr>
    <w:tblStylePr w:type="firstCol">
      <w:rPr>
        <w:b/>
        <w:bCs/>
      </w:rPr>
    </w:tblStylePr>
    <w:tblStylePr w:type="lastCol">
      <w:rPr>
        <w:b/>
        <w:bCs/>
      </w:rPr>
    </w:tblStylePr>
    <w:tblStylePr w:type="band1Vert">
      <w:tblPr/>
      <w:tcPr>
        <w:shd w:val="clear" w:color="auto" w:fill="B7C5F3" w:themeFill="accent3" w:themeFillTint="33"/>
      </w:tcPr>
    </w:tblStylePr>
    <w:tblStylePr w:type="band1Horz">
      <w:tblPr/>
      <w:tcPr>
        <w:shd w:val="clear" w:color="auto" w:fill="B7C5F3" w:themeFill="accent3" w:themeFillTint="33"/>
      </w:tcPr>
    </w:tblStylePr>
  </w:style>
  <w:style w:type="table" w:styleId="ListTable1Light-Accent4">
    <w:name w:val="List Table 1 Light Accent 4"/>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A3A3A3" w:themeColor="accent4" w:themeTint="99"/>
        </w:tcBorders>
      </w:tcPr>
    </w:tblStylePr>
    <w:tblStylePr w:type="lastRow">
      <w:rPr>
        <w:b/>
        <w:bCs/>
      </w:rPr>
      <w:tblPr/>
      <w:tcPr>
        <w:tcBorders>
          <w:top w:val="single" w:sz="4" w:space="0" w:color="A3A3A3" w:themeColor="accent4" w:themeTint="99"/>
        </w:tcBorders>
      </w:tcPr>
    </w:tblStylePr>
    <w:tblStylePr w:type="firstCol">
      <w:rPr>
        <w:b/>
        <w:bCs/>
      </w:rPr>
    </w:tblStylePr>
    <w:tblStylePr w:type="lastCol">
      <w:rPr>
        <w:b/>
        <w:bCs/>
      </w:rPr>
    </w:tblStylePr>
    <w:tblStylePr w:type="band1Vert">
      <w:tblPr/>
      <w:tcPr>
        <w:shd w:val="clear" w:color="auto" w:fill="E0E0E0" w:themeFill="accent4" w:themeFillTint="33"/>
      </w:tcPr>
    </w:tblStylePr>
    <w:tblStylePr w:type="band1Horz">
      <w:tblPr/>
      <w:tcPr>
        <w:shd w:val="clear" w:color="auto" w:fill="E0E0E0" w:themeFill="accent4" w:themeFillTint="33"/>
      </w:tcPr>
    </w:tblStylePr>
  </w:style>
  <w:style w:type="table" w:styleId="ListTable1Light-Accent5">
    <w:name w:val="List Table 1 Light Accent 5"/>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81ADD1" w:themeColor="accent5" w:themeTint="99"/>
        </w:tcBorders>
      </w:tcPr>
    </w:tblStylePr>
    <w:tblStylePr w:type="lastRow">
      <w:rPr>
        <w:b/>
        <w:bCs/>
      </w:rPr>
      <w:tblPr/>
      <w:tcPr>
        <w:tcBorders>
          <w:top w:val="single" w:sz="4" w:space="0" w:color="81ADD1" w:themeColor="accent5" w:themeTint="99"/>
        </w:tcBorders>
      </w:tcPr>
    </w:tblStylePr>
    <w:tblStylePr w:type="firstCol">
      <w:rPr>
        <w:b/>
        <w:bCs/>
      </w:rPr>
    </w:tblStylePr>
    <w:tblStylePr w:type="lastCol">
      <w:rPr>
        <w:b/>
        <w:bCs/>
      </w:rPr>
    </w:tblStylePr>
    <w:tblStylePr w:type="band1Vert">
      <w:tblPr/>
      <w:tcPr>
        <w:shd w:val="clear" w:color="auto" w:fill="D5E3F0" w:themeFill="accent5" w:themeFillTint="33"/>
      </w:tcPr>
    </w:tblStylePr>
    <w:tblStylePr w:type="band1Horz">
      <w:tblPr/>
      <w:tcPr>
        <w:shd w:val="clear" w:color="auto" w:fill="D5E3F0" w:themeFill="accent5" w:themeFillTint="33"/>
      </w:tcPr>
    </w:tblStylePr>
  </w:style>
  <w:style w:type="table" w:styleId="ListTable1Light-Accent6">
    <w:name w:val="List Table 1 Light Accent 6"/>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6786E6" w:themeColor="accent6" w:themeTint="99"/>
        </w:tcBorders>
      </w:tcPr>
    </w:tblStylePr>
    <w:tblStylePr w:type="lastRow">
      <w:rPr>
        <w:b/>
        <w:bCs/>
      </w:rPr>
      <w:tblPr/>
      <w:tcPr>
        <w:tcBorders>
          <w:top w:val="single" w:sz="4" w:space="0" w:color="6786E6" w:themeColor="accent6" w:themeTint="99"/>
        </w:tcBorders>
      </w:tcPr>
    </w:tblStylePr>
    <w:tblStylePr w:type="firstCol">
      <w:rPr>
        <w:b/>
        <w:bCs/>
      </w:rPr>
    </w:tblStylePr>
    <w:tblStylePr w:type="lastCol">
      <w:rPr>
        <w:b/>
        <w:bCs/>
      </w:rPr>
    </w:tblStylePr>
    <w:tblStylePr w:type="band1Vert">
      <w:tblPr/>
      <w:tcPr>
        <w:shd w:val="clear" w:color="auto" w:fill="CCD6F7" w:themeFill="accent6" w:themeFillTint="33"/>
      </w:tcPr>
    </w:tblStylePr>
    <w:tblStylePr w:type="band1Horz">
      <w:tblPr/>
      <w:tcPr>
        <w:shd w:val="clear" w:color="auto" w:fill="CCD6F7" w:themeFill="accent6" w:themeFillTint="33"/>
      </w:tcPr>
    </w:tblStylePr>
  </w:style>
  <w:style w:type="table" w:styleId="ListTable2">
    <w:name w:val="List Table 2"/>
    <w:basedOn w:val="TableNormal"/>
    <w:uiPriority w:val="47"/>
    <w:rsid w:val="004230D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230D9"/>
    <w:pPr>
      <w:spacing w:after="0" w:line="240" w:lineRule="auto"/>
    </w:pPr>
    <w:tblPr>
      <w:tblStyleRowBandSize w:val="1"/>
      <w:tblStyleColBandSize w:val="1"/>
      <w:tblBorders>
        <w:top w:val="single" w:sz="4" w:space="0" w:color="679BC8" w:themeColor="accent1" w:themeTint="99"/>
        <w:bottom w:val="single" w:sz="4" w:space="0" w:color="679BC8" w:themeColor="accent1" w:themeTint="99"/>
        <w:insideH w:val="single" w:sz="4" w:space="0" w:color="679BC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DDEC" w:themeFill="accent1" w:themeFillTint="33"/>
      </w:tcPr>
    </w:tblStylePr>
    <w:tblStylePr w:type="band1Horz">
      <w:tblPr/>
      <w:tcPr>
        <w:shd w:val="clear" w:color="auto" w:fill="CCDDEC" w:themeFill="accent1" w:themeFillTint="33"/>
      </w:tcPr>
    </w:tblStylePr>
  </w:style>
  <w:style w:type="table" w:styleId="ListTable2-Accent2">
    <w:name w:val="List Table 2 Accent 2"/>
    <w:basedOn w:val="TableNormal"/>
    <w:uiPriority w:val="47"/>
    <w:rsid w:val="004230D9"/>
    <w:pPr>
      <w:spacing w:after="0" w:line="240" w:lineRule="auto"/>
    </w:pPr>
    <w:tblPr>
      <w:tblStyleRowBandSize w:val="1"/>
      <w:tblStyleColBandSize w:val="1"/>
      <w:tblBorders>
        <w:top w:val="single" w:sz="4" w:space="0" w:color="44AFFF" w:themeColor="accent2" w:themeTint="99"/>
        <w:bottom w:val="single" w:sz="4" w:space="0" w:color="44AFFF" w:themeColor="accent2" w:themeTint="99"/>
        <w:insideH w:val="single" w:sz="4" w:space="0" w:color="44AF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E4FF" w:themeFill="accent2" w:themeFillTint="33"/>
      </w:tcPr>
    </w:tblStylePr>
    <w:tblStylePr w:type="band1Horz">
      <w:tblPr/>
      <w:tcPr>
        <w:shd w:val="clear" w:color="auto" w:fill="C0E4FF" w:themeFill="accent2" w:themeFillTint="33"/>
      </w:tcPr>
    </w:tblStylePr>
  </w:style>
  <w:style w:type="table" w:styleId="ListTable2-Accent3">
    <w:name w:val="List Table 2 Accent 3"/>
    <w:basedOn w:val="TableNormal"/>
    <w:uiPriority w:val="47"/>
    <w:rsid w:val="004230D9"/>
    <w:pPr>
      <w:spacing w:after="0" w:line="240" w:lineRule="auto"/>
    </w:pPr>
    <w:tblPr>
      <w:tblStyleRowBandSize w:val="1"/>
      <w:tblStyleColBandSize w:val="1"/>
      <w:tblBorders>
        <w:top w:val="single" w:sz="4" w:space="0" w:color="2752DC" w:themeColor="accent3" w:themeTint="99"/>
        <w:bottom w:val="single" w:sz="4" w:space="0" w:color="2752DC" w:themeColor="accent3" w:themeTint="99"/>
        <w:insideH w:val="single" w:sz="4" w:space="0" w:color="2752D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7C5F3" w:themeFill="accent3" w:themeFillTint="33"/>
      </w:tcPr>
    </w:tblStylePr>
    <w:tblStylePr w:type="band1Horz">
      <w:tblPr/>
      <w:tcPr>
        <w:shd w:val="clear" w:color="auto" w:fill="B7C5F3" w:themeFill="accent3" w:themeFillTint="33"/>
      </w:tcPr>
    </w:tblStylePr>
  </w:style>
  <w:style w:type="table" w:styleId="ListTable2-Accent4">
    <w:name w:val="List Table 2 Accent 4"/>
    <w:basedOn w:val="TableNormal"/>
    <w:uiPriority w:val="47"/>
    <w:rsid w:val="004230D9"/>
    <w:pPr>
      <w:spacing w:after="0" w:line="240" w:lineRule="auto"/>
    </w:pPr>
    <w:tblPr>
      <w:tblStyleRowBandSize w:val="1"/>
      <w:tblStyleColBandSize w:val="1"/>
      <w:tblBorders>
        <w:top w:val="single" w:sz="4" w:space="0" w:color="A3A3A3" w:themeColor="accent4" w:themeTint="99"/>
        <w:bottom w:val="single" w:sz="4" w:space="0" w:color="A3A3A3" w:themeColor="accent4" w:themeTint="99"/>
        <w:insideH w:val="single" w:sz="4" w:space="0" w:color="A3A3A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0E0" w:themeFill="accent4" w:themeFillTint="33"/>
      </w:tcPr>
    </w:tblStylePr>
    <w:tblStylePr w:type="band1Horz">
      <w:tblPr/>
      <w:tcPr>
        <w:shd w:val="clear" w:color="auto" w:fill="E0E0E0" w:themeFill="accent4" w:themeFillTint="33"/>
      </w:tcPr>
    </w:tblStylePr>
  </w:style>
  <w:style w:type="table" w:styleId="ListTable2-Accent5">
    <w:name w:val="List Table 2 Accent 5"/>
    <w:basedOn w:val="TableNormal"/>
    <w:uiPriority w:val="47"/>
    <w:rsid w:val="004230D9"/>
    <w:pPr>
      <w:spacing w:after="0" w:line="240" w:lineRule="auto"/>
    </w:pPr>
    <w:tblPr>
      <w:tblStyleRowBandSize w:val="1"/>
      <w:tblStyleColBandSize w:val="1"/>
      <w:tblBorders>
        <w:top w:val="single" w:sz="4" w:space="0" w:color="81ADD1" w:themeColor="accent5" w:themeTint="99"/>
        <w:bottom w:val="single" w:sz="4" w:space="0" w:color="81ADD1" w:themeColor="accent5" w:themeTint="99"/>
        <w:insideH w:val="single" w:sz="4" w:space="0" w:color="81ADD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E3F0" w:themeFill="accent5" w:themeFillTint="33"/>
      </w:tcPr>
    </w:tblStylePr>
    <w:tblStylePr w:type="band1Horz">
      <w:tblPr/>
      <w:tcPr>
        <w:shd w:val="clear" w:color="auto" w:fill="D5E3F0" w:themeFill="accent5" w:themeFillTint="33"/>
      </w:tcPr>
    </w:tblStylePr>
  </w:style>
  <w:style w:type="table" w:styleId="ListTable2-Accent6">
    <w:name w:val="List Table 2 Accent 6"/>
    <w:basedOn w:val="TableNormal"/>
    <w:uiPriority w:val="47"/>
    <w:rsid w:val="004230D9"/>
    <w:pPr>
      <w:spacing w:after="0" w:line="240" w:lineRule="auto"/>
    </w:pPr>
    <w:tblPr>
      <w:tblStyleRowBandSize w:val="1"/>
      <w:tblStyleColBandSize w:val="1"/>
      <w:tblBorders>
        <w:top w:val="single" w:sz="4" w:space="0" w:color="6786E6" w:themeColor="accent6" w:themeTint="99"/>
        <w:bottom w:val="single" w:sz="4" w:space="0" w:color="6786E6" w:themeColor="accent6" w:themeTint="99"/>
        <w:insideH w:val="single" w:sz="4" w:space="0" w:color="6786E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D6F7" w:themeFill="accent6" w:themeFillTint="33"/>
      </w:tcPr>
    </w:tblStylePr>
    <w:tblStylePr w:type="band1Horz">
      <w:tblPr/>
      <w:tcPr>
        <w:shd w:val="clear" w:color="auto" w:fill="CCD6F7" w:themeFill="accent6" w:themeFillTint="33"/>
      </w:tcPr>
    </w:tblStylePr>
  </w:style>
  <w:style w:type="table" w:styleId="ListTable3">
    <w:name w:val="List Table 3"/>
    <w:basedOn w:val="TableNormal"/>
    <w:uiPriority w:val="48"/>
    <w:rsid w:val="004230D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230D9"/>
    <w:pPr>
      <w:spacing w:after="0" w:line="240" w:lineRule="auto"/>
    </w:pPr>
    <w:tblPr>
      <w:tblStyleRowBandSize w:val="1"/>
      <w:tblStyleColBandSize w:val="1"/>
      <w:tblBorders>
        <w:top w:val="single" w:sz="4" w:space="0" w:color="2C567A" w:themeColor="accent1"/>
        <w:left w:val="single" w:sz="4" w:space="0" w:color="2C567A" w:themeColor="accent1"/>
        <w:bottom w:val="single" w:sz="4" w:space="0" w:color="2C567A" w:themeColor="accent1"/>
        <w:right w:val="single" w:sz="4" w:space="0" w:color="2C567A" w:themeColor="accent1"/>
      </w:tblBorders>
    </w:tblPr>
    <w:tblStylePr w:type="firstRow">
      <w:rPr>
        <w:b/>
        <w:bCs/>
        <w:color w:val="FFFFFF" w:themeColor="background1"/>
      </w:rPr>
      <w:tblPr/>
      <w:tcPr>
        <w:shd w:val="clear" w:color="auto" w:fill="2C567A" w:themeFill="accent1"/>
      </w:tcPr>
    </w:tblStylePr>
    <w:tblStylePr w:type="lastRow">
      <w:rPr>
        <w:b/>
        <w:bCs/>
      </w:rPr>
      <w:tblPr/>
      <w:tcPr>
        <w:tcBorders>
          <w:top w:val="double" w:sz="4" w:space="0" w:color="2C567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C567A" w:themeColor="accent1"/>
          <w:right w:val="single" w:sz="4" w:space="0" w:color="2C567A" w:themeColor="accent1"/>
        </w:tcBorders>
      </w:tcPr>
    </w:tblStylePr>
    <w:tblStylePr w:type="band1Horz">
      <w:tblPr/>
      <w:tcPr>
        <w:tcBorders>
          <w:top w:val="single" w:sz="4" w:space="0" w:color="2C567A" w:themeColor="accent1"/>
          <w:bottom w:val="single" w:sz="4" w:space="0" w:color="2C567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C567A" w:themeColor="accent1"/>
          <w:left w:val="nil"/>
        </w:tcBorders>
      </w:tcPr>
    </w:tblStylePr>
    <w:tblStylePr w:type="swCell">
      <w:tblPr/>
      <w:tcPr>
        <w:tcBorders>
          <w:top w:val="double" w:sz="4" w:space="0" w:color="2C567A" w:themeColor="accent1"/>
          <w:right w:val="nil"/>
        </w:tcBorders>
      </w:tcPr>
    </w:tblStylePr>
  </w:style>
  <w:style w:type="table" w:styleId="ListTable3-Accent2">
    <w:name w:val="List Table 3 Accent 2"/>
    <w:basedOn w:val="TableNormal"/>
    <w:uiPriority w:val="48"/>
    <w:rsid w:val="004230D9"/>
    <w:pPr>
      <w:spacing w:after="0" w:line="240" w:lineRule="auto"/>
    </w:pPr>
    <w:tblPr>
      <w:tblStyleRowBandSize w:val="1"/>
      <w:tblStyleColBandSize w:val="1"/>
      <w:tblBorders>
        <w:top w:val="single" w:sz="4" w:space="0" w:color="0072C7" w:themeColor="accent2"/>
        <w:left w:val="single" w:sz="4" w:space="0" w:color="0072C7" w:themeColor="accent2"/>
        <w:bottom w:val="single" w:sz="4" w:space="0" w:color="0072C7" w:themeColor="accent2"/>
        <w:right w:val="single" w:sz="4" w:space="0" w:color="0072C7" w:themeColor="accent2"/>
      </w:tblBorders>
    </w:tblPr>
    <w:tblStylePr w:type="firstRow">
      <w:rPr>
        <w:b/>
        <w:bCs/>
        <w:color w:val="FFFFFF" w:themeColor="background1"/>
      </w:rPr>
      <w:tblPr/>
      <w:tcPr>
        <w:shd w:val="clear" w:color="auto" w:fill="0072C7" w:themeFill="accent2"/>
      </w:tcPr>
    </w:tblStylePr>
    <w:tblStylePr w:type="lastRow">
      <w:rPr>
        <w:b/>
        <w:bCs/>
      </w:rPr>
      <w:tblPr/>
      <w:tcPr>
        <w:tcBorders>
          <w:top w:val="double" w:sz="4" w:space="0" w:color="0072C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7" w:themeColor="accent2"/>
          <w:right w:val="single" w:sz="4" w:space="0" w:color="0072C7" w:themeColor="accent2"/>
        </w:tcBorders>
      </w:tcPr>
    </w:tblStylePr>
    <w:tblStylePr w:type="band1Horz">
      <w:tblPr/>
      <w:tcPr>
        <w:tcBorders>
          <w:top w:val="single" w:sz="4" w:space="0" w:color="0072C7" w:themeColor="accent2"/>
          <w:bottom w:val="single" w:sz="4" w:space="0" w:color="0072C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7" w:themeColor="accent2"/>
          <w:left w:val="nil"/>
        </w:tcBorders>
      </w:tcPr>
    </w:tblStylePr>
    <w:tblStylePr w:type="swCell">
      <w:tblPr/>
      <w:tcPr>
        <w:tcBorders>
          <w:top w:val="double" w:sz="4" w:space="0" w:color="0072C7" w:themeColor="accent2"/>
          <w:right w:val="nil"/>
        </w:tcBorders>
      </w:tcPr>
    </w:tblStylePr>
  </w:style>
  <w:style w:type="table" w:styleId="ListTable3-Accent3">
    <w:name w:val="List Table 3 Accent 3"/>
    <w:basedOn w:val="TableNormal"/>
    <w:uiPriority w:val="48"/>
    <w:rsid w:val="004230D9"/>
    <w:pPr>
      <w:spacing w:after="0" w:line="240" w:lineRule="auto"/>
    </w:pPr>
    <w:tblPr>
      <w:tblStyleRowBandSize w:val="1"/>
      <w:tblStyleColBandSize w:val="1"/>
      <w:tblBorders>
        <w:top w:val="single" w:sz="4" w:space="0" w:color="0D1D51" w:themeColor="accent3"/>
        <w:left w:val="single" w:sz="4" w:space="0" w:color="0D1D51" w:themeColor="accent3"/>
        <w:bottom w:val="single" w:sz="4" w:space="0" w:color="0D1D51" w:themeColor="accent3"/>
        <w:right w:val="single" w:sz="4" w:space="0" w:color="0D1D51" w:themeColor="accent3"/>
      </w:tblBorders>
    </w:tblPr>
    <w:tblStylePr w:type="firstRow">
      <w:rPr>
        <w:b/>
        <w:bCs/>
        <w:color w:val="FFFFFF" w:themeColor="background1"/>
      </w:rPr>
      <w:tblPr/>
      <w:tcPr>
        <w:shd w:val="clear" w:color="auto" w:fill="0D1D51" w:themeFill="accent3"/>
      </w:tcPr>
    </w:tblStylePr>
    <w:tblStylePr w:type="lastRow">
      <w:rPr>
        <w:b/>
        <w:bCs/>
      </w:rPr>
      <w:tblPr/>
      <w:tcPr>
        <w:tcBorders>
          <w:top w:val="double" w:sz="4" w:space="0" w:color="0D1D5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D1D51" w:themeColor="accent3"/>
          <w:right w:val="single" w:sz="4" w:space="0" w:color="0D1D51" w:themeColor="accent3"/>
        </w:tcBorders>
      </w:tcPr>
    </w:tblStylePr>
    <w:tblStylePr w:type="band1Horz">
      <w:tblPr/>
      <w:tcPr>
        <w:tcBorders>
          <w:top w:val="single" w:sz="4" w:space="0" w:color="0D1D51" w:themeColor="accent3"/>
          <w:bottom w:val="single" w:sz="4" w:space="0" w:color="0D1D5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1D51" w:themeColor="accent3"/>
          <w:left w:val="nil"/>
        </w:tcBorders>
      </w:tcPr>
    </w:tblStylePr>
    <w:tblStylePr w:type="swCell">
      <w:tblPr/>
      <w:tcPr>
        <w:tcBorders>
          <w:top w:val="double" w:sz="4" w:space="0" w:color="0D1D51" w:themeColor="accent3"/>
          <w:right w:val="nil"/>
        </w:tcBorders>
      </w:tcPr>
    </w:tblStylePr>
  </w:style>
  <w:style w:type="table" w:styleId="ListTable3-Accent4">
    <w:name w:val="List Table 3 Accent 4"/>
    <w:basedOn w:val="TableNormal"/>
    <w:uiPriority w:val="48"/>
    <w:rsid w:val="004230D9"/>
    <w:pPr>
      <w:spacing w:after="0" w:line="240" w:lineRule="auto"/>
    </w:pPr>
    <w:tblPr>
      <w:tblStyleRowBandSize w:val="1"/>
      <w:tblStyleColBandSize w:val="1"/>
      <w:tblBorders>
        <w:top w:val="single" w:sz="4" w:space="0" w:color="666666" w:themeColor="accent4"/>
        <w:left w:val="single" w:sz="4" w:space="0" w:color="666666" w:themeColor="accent4"/>
        <w:bottom w:val="single" w:sz="4" w:space="0" w:color="666666" w:themeColor="accent4"/>
        <w:right w:val="single" w:sz="4" w:space="0" w:color="666666" w:themeColor="accent4"/>
      </w:tblBorders>
    </w:tblPr>
    <w:tblStylePr w:type="firstRow">
      <w:rPr>
        <w:b/>
        <w:bCs/>
        <w:color w:val="FFFFFF" w:themeColor="background1"/>
      </w:rPr>
      <w:tblPr/>
      <w:tcPr>
        <w:shd w:val="clear" w:color="auto" w:fill="666666" w:themeFill="accent4"/>
      </w:tcPr>
    </w:tblStylePr>
    <w:tblStylePr w:type="lastRow">
      <w:rPr>
        <w:b/>
        <w:bCs/>
      </w:rPr>
      <w:tblPr/>
      <w:tcPr>
        <w:tcBorders>
          <w:top w:val="double" w:sz="4" w:space="0" w:color="66666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6666" w:themeColor="accent4"/>
          <w:right w:val="single" w:sz="4" w:space="0" w:color="666666" w:themeColor="accent4"/>
        </w:tcBorders>
      </w:tcPr>
    </w:tblStylePr>
    <w:tblStylePr w:type="band1Horz">
      <w:tblPr/>
      <w:tcPr>
        <w:tcBorders>
          <w:top w:val="single" w:sz="4" w:space="0" w:color="666666" w:themeColor="accent4"/>
          <w:bottom w:val="single" w:sz="4" w:space="0" w:color="66666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6666" w:themeColor="accent4"/>
          <w:left w:val="nil"/>
        </w:tcBorders>
      </w:tcPr>
    </w:tblStylePr>
    <w:tblStylePr w:type="swCell">
      <w:tblPr/>
      <w:tcPr>
        <w:tcBorders>
          <w:top w:val="double" w:sz="4" w:space="0" w:color="666666" w:themeColor="accent4"/>
          <w:right w:val="nil"/>
        </w:tcBorders>
      </w:tcPr>
    </w:tblStylePr>
  </w:style>
  <w:style w:type="table" w:styleId="ListTable3-Accent5">
    <w:name w:val="List Table 3 Accent 5"/>
    <w:basedOn w:val="TableNormal"/>
    <w:uiPriority w:val="48"/>
    <w:rsid w:val="004230D9"/>
    <w:pPr>
      <w:spacing w:after="0" w:line="240" w:lineRule="auto"/>
    </w:pPr>
    <w:tblPr>
      <w:tblStyleRowBandSize w:val="1"/>
      <w:tblStyleColBandSize w:val="1"/>
      <w:tblBorders>
        <w:top w:val="single" w:sz="4" w:space="0" w:color="3C76A6" w:themeColor="accent5"/>
        <w:left w:val="single" w:sz="4" w:space="0" w:color="3C76A6" w:themeColor="accent5"/>
        <w:bottom w:val="single" w:sz="4" w:space="0" w:color="3C76A6" w:themeColor="accent5"/>
        <w:right w:val="single" w:sz="4" w:space="0" w:color="3C76A6" w:themeColor="accent5"/>
      </w:tblBorders>
    </w:tblPr>
    <w:tblStylePr w:type="firstRow">
      <w:rPr>
        <w:b/>
        <w:bCs/>
        <w:color w:val="FFFFFF" w:themeColor="background1"/>
      </w:rPr>
      <w:tblPr/>
      <w:tcPr>
        <w:shd w:val="clear" w:color="auto" w:fill="3C76A6" w:themeFill="accent5"/>
      </w:tcPr>
    </w:tblStylePr>
    <w:tblStylePr w:type="lastRow">
      <w:rPr>
        <w:b/>
        <w:bCs/>
      </w:rPr>
      <w:tblPr/>
      <w:tcPr>
        <w:tcBorders>
          <w:top w:val="double" w:sz="4" w:space="0" w:color="3C76A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C76A6" w:themeColor="accent5"/>
          <w:right w:val="single" w:sz="4" w:space="0" w:color="3C76A6" w:themeColor="accent5"/>
        </w:tcBorders>
      </w:tcPr>
    </w:tblStylePr>
    <w:tblStylePr w:type="band1Horz">
      <w:tblPr/>
      <w:tcPr>
        <w:tcBorders>
          <w:top w:val="single" w:sz="4" w:space="0" w:color="3C76A6" w:themeColor="accent5"/>
          <w:bottom w:val="single" w:sz="4" w:space="0" w:color="3C76A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C76A6" w:themeColor="accent5"/>
          <w:left w:val="nil"/>
        </w:tcBorders>
      </w:tcPr>
    </w:tblStylePr>
    <w:tblStylePr w:type="swCell">
      <w:tblPr/>
      <w:tcPr>
        <w:tcBorders>
          <w:top w:val="double" w:sz="4" w:space="0" w:color="3C76A6" w:themeColor="accent5"/>
          <w:right w:val="nil"/>
        </w:tcBorders>
      </w:tcPr>
    </w:tblStylePr>
  </w:style>
  <w:style w:type="table" w:styleId="ListTable3-Accent6">
    <w:name w:val="List Table 3 Accent 6"/>
    <w:basedOn w:val="TableNormal"/>
    <w:uiPriority w:val="48"/>
    <w:rsid w:val="004230D9"/>
    <w:pPr>
      <w:spacing w:after="0" w:line="240" w:lineRule="auto"/>
    </w:pPr>
    <w:tblPr>
      <w:tblStyleRowBandSize w:val="1"/>
      <w:tblStyleColBandSize w:val="1"/>
      <w:tblBorders>
        <w:top w:val="single" w:sz="4" w:space="0" w:color="1E44BC" w:themeColor="accent6"/>
        <w:left w:val="single" w:sz="4" w:space="0" w:color="1E44BC" w:themeColor="accent6"/>
        <w:bottom w:val="single" w:sz="4" w:space="0" w:color="1E44BC" w:themeColor="accent6"/>
        <w:right w:val="single" w:sz="4" w:space="0" w:color="1E44BC" w:themeColor="accent6"/>
      </w:tblBorders>
    </w:tblPr>
    <w:tblStylePr w:type="firstRow">
      <w:rPr>
        <w:b/>
        <w:bCs/>
        <w:color w:val="FFFFFF" w:themeColor="background1"/>
      </w:rPr>
      <w:tblPr/>
      <w:tcPr>
        <w:shd w:val="clear" w:color="auto" w:fill="1E44BC" w:themeFill="accent6"/>
      </w:tcPr>
    </w:tblStylePr>
    <w:tblStylePr w:type="lastRow">
      <w:rPr>
        <w:b/>
        <w:bCs/>
      </w:rPr>
      <w:tblPr/>
      <w:tcPr>
        <w:tcBorders>
          <w:top w:val="double" w:sz="4" w:space="0" w:color="1E44B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E44BC" w:themeColor="accent6"/>
          <w:right w:val="single" w:sz="4" w:space="0" w:color="1E44BC" w:themeColor="accent6"/>
        </w:tcBorders>
      </w:tcPr>
    </w:tblStylePr>
    <w:tblStylePr w:type="band1Horz">
      <w:tblPr/>
      <w:tcPr>
        <w:tcBorders>
          <w:top w:val="single" w:sz="4" w:space="0" w:color="1E44BC" w:themeColor="accent6"/>
          <w:bottom w:val="single" w:sz="4" w:space="0" w:color="1E44B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E44BC" w:themeColor="accent6"/>
          <w:left w:val="nil"/>
        </w:tcBorders>
      </w:tcPr>
    </w:tblStylePr>
    <w:tblStylePr w:type="swCell">
      <w:tblPr/>
      <w:tcPr>
        <w:tcBorders>
          <w:top w:val="double" w:sz="4" w:space="0" w:color="1E44BC" w:themeColor="accent6"/>
          <w:right w:val="nil"/>
        </w:tcBorders>
      </w:tcPr>
    </w:tblStylePr>
  </w:style>
  <w:style w:type="table" w:styleId="ListTable4">
    <w:name w:val="List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230D9"/>
    <w:pPr>
      <w:spacing w:after="0" w:line="240" w:lineRule="auto"/>
    </w:pPr>
    <w:tblPr>
      <w:tblStyleRowBandSize w:val="1"/>
      <w:tblStyleColBandSize w:val="1"/>
      <w:tblBorders>
        <w:top w:val="single" w:sz="4" w:space="0" w:color="679BC8" w:themeColor="accent1" w:themeTint="99"/>
        <w:left w:val="single" w:sz="4" w:space="0" w:color="679BC8" w:themeColor="accent1" w:themeTint="99"/>
        <w:bottom w:val="single" w:sz="4" w:space="0" w:color="679BC8" w:themeColor="accent1" w:themeTint="99"/>
        <w:right w:val="single" w:sz="4" w:space="0" w:color="679BC8" w:themeColor="accent1" w:themeTint="99"/>
        <w:insideH w:val="single" w:sz="4" w:space="0" w:color="679BC8" w:themeColor="accent1" w:themeTint="99"/>
      </w:tblBorders>
    </w:tblPr>
    <w:tblStylePr w:type="firstRow">
      <w:rPr>
        <w:b/>
        <w:bCs/>
        <w:color w:val="FFFFFF" w:themeColor="background1"/>
      </w:rPr>
      <w:tblPr/>
      <w:tcPr>
        <w:tcBorders>
          <w:top w:val="single" w:sz="4" w:space="0" w:color="2C567A" w:themeColor="accent1"/>
          <w:left w:val="single" w:sz="4" w:space="0" w:color="2C567A" w:themeColor="accent1"/>
          <w:bottom w:val="single" w:sz="4" w:space="0" w:color="2C567A" w:themeColor="accent1"/>
          <w:right w:val="single" w:sz="4" w:space="0" w:color="2C567A" w:themeColor="accent1"/>
          <w:insideH w:val="nil"/>
        </w:tcBorders>
        <w:shd w:val="clear" w:color="auto" w:fill="2C567A" w:themeFill="accent1"/>
      </w:tcPr>
    </w:tblStylePr>
    <w:tblStylePr w:type="lastRow">
      <w:rPr>
        <w:b/>
        <w:bCs/>
      </w:rPr>
      <w:tblPr/>
      <w:tcPr>
        <w:tcBorders>
          <w:top w:val="double" w:sz="4" w:space="0" w:color="679BC8" w:themeColor="accent1" w:themeTint="99"/>
        </w:tcBorders>
      </w:tcPr>
    </w:tblStylePr>
    <w:tblStylePr w:type="firstCol">
      <w:rPr>
        <w:b/>
        <w:bCs/>
      </w:rPr>
    </w:tblStylePr>
    <w:tblStylePr w:type="lastCol">
      <w:rPr>
        <w:b/>
        <w:bCs/>
      </w:rPr>
    </w:tblStylePr>
    <w:tblStylePr w:type="band1Vert">
      <w:tblPr/>
      <w:tcPr>
        <w:shd w:val="clear" w:color="auto" w:fill="CCDDEC" w:themeFill="accent1" w:themeFillTint="33"/>
      </w:tcPr>
    </w:tblStylePr>
    <w:tblStylePr w:type="band1Horz">
      <w:tblPr/>
      <w:tcPr>
        <w:shd w:val="clear" w:color="auto" w:fill="CCDDEC" w:themeFill="accent1" w:themeFillTint="33"/>
      </w:tcPr>
    </w:tblStylePr>
  </w:style>
  <w:style w:type="table" w:styleId="ListTable4-Accent2">
    <w:name w:val="List Table 4 Accent 2"/>
    <w:basedOn w:val="TableNormal"/>
    <w:uiPriority w:val="49"/>
    <w:rsid w:val="004230D9"/>
    <w:pPr>
      <w:spacing w:after="0" w:line="240" w:lineRule="auto"/>
    </w:pPr>
    <w:tblPr>
      <w:tblStyleRowBandSize w:val="1"/>
      <w:tblStyleColBandSize w:val="1"/>
      <w:tblBorders>
        <w:top w:val="single" w:sz="4" w:space="0" w:color="44AFFF" w:themeColor="accent2" w:themeTint="99"/>
        <w:left w:val="single" w:sz="4" w:space="0" w:color="44AFFF" w:themeColor="accent2" w:themeTint="99"/>
        <w:bottom w:val="single" w:sz="4" w:space="0" w:color="44AFFF" w:themeColor="accent2" w:themeTint="99"/>
        <w:right w:val="single" w:sz="4" w:space="0" w:color="44AFFF" w:themeColor="accent2" w:themeTint="99"/>
        <w:insideH w:val="single" w:sz="4" w:space="0" w:color="44AFFF" w:themeColor="accent2" w:themeTint="99"/>
      </w:tblBorders>
    </w:tblPr>
    <w:tblStylePr w:type="firstRow">
      <w:rPr>
        <w:b/>
        <w:bCs/>
        <w:color w:val="FFFFFF" w:themeColor="background1"/>
      </w:rPr>
      <w:tblPr/>
      <w:tcPr>
        <w:tcBorders>
          <w:top w:val="single" w:sz="4" w:space="0" w:color="0072C7" w:themeColor="accent2"/>
          <w:left w:val="single" w:sz="4" w:space="0" w:color="0072C7" w:themeColor="accent2"/>
          <w:bottom w:val="single" w:sz="4" w:space="0" w:color="0072C7" w:themeColor="accent2"/>
          <w:right w:val="single" w:sz="4" w:space="0" w:color="0072C7" w:themeColor="accent2"/>
          <w:insideH w:val="nil"/>
        </w:tcBorders>
        <w:shd w:val="clear" w:color="auto" w:fill="0072C7" w:themeFill="accent2"/>
      </w:tcPr>
    </w:tblStylePr>
    <w:tblStylePr w:type="lastRow">
      <w:rPr>
        <w:b/>
        <w:bCs/>
      </w:rPr>
      <w:tblPr/>
      <w:tcPr>
        <w:tcBorders>
          <w:top w:val="double" w:sz="4" w:space="0" w:color="44AFFF" w:themeColor="accent2" w:themeTint="99"/>
        </w:tcBorders>
      </w:tcPr>
    </w:tblStylePr>
    <w:tblStylePr w:type="firstCol">
      <w:rPr>
        <w:b/>
        <w:bCs/>
      </w:rPr>
    </w:tblStylePr>
    <w:tblStylePr w:type="lastCol">
      <w:rPr>
        <w:b/>
        <w:bCs/>
      </w:rPr>
    </w:tblStylePr>
    <w:tblStylePr w:type="band1Vert">
      <w:tblPr/>
      <w:tcPr>
        <w:shd w:val="clear" w:color="auto" w:fill="C0E4FF" w:themeFill="accent2" w:themeFillTint="33"/>
      </w:tcPr>
    </w:tblStylePr>
    <w:tblStylePr w:type="band1Horz">
      <w:tblPr/>
      <w:tcPr>
        <w:shd w:val="clear" w:color="auto" w:fill="C0E4FF" w:themeFill="accent2" w:themeFillTint="33"/>
      </w:tcPr>
    </w:tblStylePr>
  </w:style>
  <w:style w:type="table" w:styleId="ListTable4-Accent3">
    <w:name w:val="List Table 4 Accent 3"/>
    <w:basedOn w:val="TableNormal"/>
    <w:uiPriority w:val="49"/>
    <w:rsid w:val="004230D9"/>
    <w:pPr>
      <w:spacing w:after="0" w:line="240" w:lineRule="auto"/>
    </w:pPr>
    <w:tblPr>
      <w:tblStyleRowBandSize w:val="1"/>
      <w:tblStyleColBandSize w:val="1"/>
      <w:tblBorders>
        <w:top w:val="single" w:sz="4" w:space="0" w:color="2752DC" w:themeColor="accent3" w:themeTint="99"/>
        <w:left w:val="single" w:sz="4" w:space="0" w:color="2752DC" w:themeColor="accent3" w:themeTint="99"/>
        <w:bottom w:val="single" w:sz="4" w:space="0" w:color="2752DC" w:themeColor="accent3" w:themeTint="99"/>
        <w:right w:val="single" w:sz="4" w:space="0" w:color="2752DC" w:themeColor="accent3" w:themeTint="99"/>
        <w:insideH w:val="single" w:sz="4" w:space="0" w:color="2752DC" w:themeColor="accent3" w:themeTint="99"/>
      </w:tblBorders>
    </w:tblPr>
    <w:tblStylePr w:type="firstRow">
      <w:rPr>
        <w:b/>
        <w:bCs/>
        <w:color w:val="FFFFFF" w:themeColor="background1"/>
      </w:rPr>
      <w:tblPr/>
      <w:tcPr>
        <w:tcBorders>
          <w:top w:val="single" w:sz="4" w:space="0" w:color="0D1D51" w:themeColor="accent3"/>
          <w:left w:val="single" w:sz="4" w:space="0" w:color="0D1D51" w:themeColor="accent3"/>
          <w:bottom w:val="single" w:sz="4" w:space="0" w:color="0D1D51" w:themeColor="accent3"/>
          <w:right w:val="single" w:sz="4" w:space="0" w:color="0D1D51" w:themeColor="accent3"/>
          <w:insideH w:val="nil"/>
        </w:tcBorders>
        <w:shd w:val="clear" w:color="auto" w:fill="0D1D51" w:themeFill="accent3"/>
      </w:tcPr>
    </w:tblStylePr>
    <w:tblStylePr w:type="lastRow">
      <w:rPr>
        <w:b/>
        <w:bCs/>
      </w:rPr>
      <w:tblPr/>
      <w:tcPr>
        <w:tcBorders>
          <w:top w:val="double" w:sz="4" w:space="0" w:color="2752DC" w:themeColor="accent3" w:themeTint="99"/>
        </w:tcBorders>
      </w:tcPr>
    </w:tblStylePr>
    <w:tblStylePr w:type="firstCol">
      <w:rPr>
        <w:b/>
        <w:bCs/>
      </w:rPr>
    </w:tblStylePr>
    <w:tblStylePr w:type="lastCol">
      <w:rPr>
        <w:b/>
        <w:bCs/>
      </w:rPr>
    </w:tblStylePr>
    <w:tblStylePr w:type="band1Vert">
      <w:tblPr/>
      <w:tcPr>
        <w:shd w:val="clear" w:color="auto" w:fill="B7C5F3" w:themeFill="accent3" w:themeFillTint="33"/>
      </w:tcPr>
    </w:tblStylePr>
    <w:tblStylePr w:type="band1Horz">
      <w:tblPr/>
      <w:tcPr>
        <w:shd w:val="clear" w:color="auto" w:fill="B7C5F3" w:themeFill="accent3" w:themeFillTint="33"/>
      </w:tcPr>
    </w:tblStylePr>
  </w:style>
  <w:style w:type="table" w:styleId="ListTable4-Accent4">
    <w:name w:val="List Table 4 Accent 4"/>
    <w:basedOn w:val="TableNormal"/>
    <w:uiPriority w:val="49"/>
    <w:rsid w:val="004230D9"/>
    <w:pPr>
      <w:spacing w:after="0" w:line="240" w:lineRule="auto"/>
    </w:pPr>
    <w:tblPr>
      <w:tblStyleRowBandSize w:val="1"/>
      <w:tblStyleColBandSize w:val="1"/>
      <w:tblBorders>
        <w:top w:val="single" w:sz="4" w:space="0" w:color="A3A3A3" w:themeColor="accent4" w:themeTint="99"/>
        <w:left w:val="single" w:sz="4" w:space="0" w:color="A3A3A3" w:themeColor="accent4" w:themeTint="99"/>
        <w:bottom w:val="single" w:sz="4" w:space="0" w:color="A3A3A3" w:themeColor="accent4" w:themeTint="99"/>
        <w:right w:val="single" w:sz="4" w:space="0" w:color="A3A3A3" w:themeColor="accent4" w:themeTint="99"/>
        <w:insideH w:val="single" w:sz="4" w:space="0" w:color="A3A3A3" w:themeColor="accent4" w:themeTint="99"/>
      </w:tblBorders>
    </w:tblPr>
    <w:tblStylePr w:type="firstRow">
      <w:rPr>
        <w:b/>
        <w:bCs/>
        <w:color w:val="FFFFFF" w:themeColor="background1"/>
      </w:rPr>
      <w:tblPr/>
      <w:tcPr>
        <w:tcBorders>
          <w:top w:val="single" w:sz="4" w:space="0" w:color="666666" w:themeColor="accent4"/>
          <w:left w:val="single" w:sz="4" w:space="0" w:color="666666" w:themeColor="accent4"/>
          <w:bottom w:val="single" w:sz="4" w:space="0" w:color="666666" w:themeColor="accent4"/>
          <w:right w:val="single" w:sz="4" w:space="0" w:color="666666" w:themeColor="accent4"/>
          <w:insideH w:val="nil"/>
        </w:tcBorders>
        <w:shd w:val="clear" w:color="auto" w:fill="666666" w:themeFill="accent4"/>
      </w:tcPr>
    </w:tblStylePr>
    <w:tblStylePr w:type="lastRow">
      <w:rPr>
        <w:b/>
        <w:bCs/>
      </w:rPr>
      <w:tblPr/>
      <w:tcPr>
        <w:tcBorders>
          <w:top w:val="double" w:sz="4" w:space="0" w:color="A3A3A3" w:themeColor="accent4" w:themeTint="99"/>
        </w:tcBorders>
      </w:tcPr>
    </w:tblStylePr>
    <w:tblStylePr w:type="firstCol">
      <w:rPr>
        <w:b/>
        <w:bCs/>
      </w:rPr>
    </w:tblStylePr>
    <w:tblStylePr w:type="lastCol">
      <w:rPr>
        <w:b/>
        <w:bCs/>
      </w:rPr>
    </w:tblStylePr>
    <w:tblStylePr w:type="band1Vert">
      <w:tblPr/>
      <w:tcPr>
        <w:shd w:val="clear" w:color="auto" w:fill="E0E0E0" w:themeFill="accent4" w:themeFillTint="33"/>
      </w:tcPr>
    </w:tblStylePr>
    <w:tblStylePr w:type="band1Horz">
      <w:tblPr/>
      <w:tcPr>
        <w:shd w:val="clear" w:color="auto" w:fill="E0E0E0" w:themeFill="accent4" w:themeFillTint="33"/>
      </w:tcPr>
    </w:tblStylePr>
  </w:style>
  <w:style w:type="table" w:styleId="ListTable4-Accent5">
    <w:name w:val="List Table 4 Accent 5"/>
    <w:basedOn w:val="TableNormal"/>
    <w:uiPriority w:val="49"/>
    <w:rsid w:val="004230D9"/>
    <w:pPr>
      <w:spacing w:after="0" w:line="240" w:lineRule="auto"/>
    </w:pPr>
    <w:tblPr>
      <w:tblStyleRowBandSize w:val="1"/>
      <w:tblStyleColBandSize w:val="1"/>
      <w:tblBorders>
        <w:top w:val="single" w:sz="4" w:space="0" w:color="81ADD1" w:themeColor="accent5" w:themeTint="99"/>
        <w:left w:val="single" w:sz="4" w:space="0" w:color="81ADD1" w:themeColor="accent5" w:themeTint="99"/>
        <w:bottom w:val="single" w:sz="4" w:space="0" w:color="81ADD1" w:themeColor="accent5" w:themeTint="99"/>
        <w:right w:val="single" w:sz="4" w:space="0" w:color="81ADD1" w:themeColor="accent5" w:themeTint="99"/>
        <w:insideH w:val="single" w:sz="4" w:space="0" w:color="81ADD1" w:themeColor="accent5" w:themeTint="99"/>
      </w:tblBorders>
    </w:tblPr>
    <w:tblStylePr w:type="firstRow">
      <w:rPr>
        <w:b/>
        <w:bCs/>
        <w:color w:val="FFFFFF" w:themeColor="background1"/>
      </w:rPr>
      <w:tblPr/>
      <w:tcPr>
        <w:tcBorders>
          <w:top w:val="single" w:sz="4" w:space="0" w:color="3C76A6" w:themeColor="accent5"/>
          <w:left w:val="single" w:sz="4" w:space="0" w:color="3C76A6" w:themeColor="accent5"/>
          <w:bottom w:val="single" w:sz="4" w:space="0" w:color="3C76A6" w:themeColor="accent5"/>
          <w:right w:val="single" w:sz="4" w:space="0" w:color="3C76A6" w:themeColor="accent5"/>
          <w:insideH w:val="nil"/>
        </w:tcBorders>
        <w:shd w:val="clear" w:color="auto" w:fill="3C76A6" w:themeFill="accent5"/>
      </w:tcPr>
    </w:tblStylePr>
    <w:tblStylePr w:type="lastRow">
      <w:rPr>
        <w:b/>
        <w:bCs/>
      </w:rPr>
      <w:tblPr/>
      <w:tcPr>
        <w:tcBorders>
          <w:top w:val="double" w:sz="4" w:space="0" w:color="81ADD1" w:themeColor="accent5" w:themeTint="99"/>
        </w:tcBorders>
      </w:tcPr>
    </w:tblStylePr>
    <w:tblStylePr w:type="firstCol">
      <w:rPr>
        <w:b/>
        <w:bCs/>
      </w:rPr>
    </w:tblStylePr>
    <w:tblStylePr w:type="lastCol">
      <w:rPr>
        <w:b/>
        <w:bCs/>
      </w:rPr>
    </w:tblStylePr>
    <w:tblStylePr w:type="band1Vert">
      <w:tblPr/>
      <w:tcPr>
        <w:shd w:val="clear" w:color="auto" w:fill="D5E3F0" w:themeFill="accent5" w:themeFillTint="33"/>
      </w:tcPr>
    </w:tblStylePr>
    <w:tblStylePr w:type="band1Horz">
      <w:tblPr/>
      <w:tcPr>
        <w:shd w:val="clear" w:color="auto" w:fill="D5E3F0" w:themeFill="accent5" w:themeFillTint="33"/>
      </w:tcPr>
    </w:tblStylePr>
  </w:style>
  <w:style w:type="table" w:styleId="ListTable4-Accent6">
    <w:name w:val="List Table 4 Accent 6"/>
    <w:basedOn w:val="TableNormal"/>
    <w:uiPriority w:val="49"/>
    <w:rsid w:val="004230D9"/>
    <w:pPr>
      <w:spacing w:after="0" w:line="240" w:lineRule="auto"/>
    </w:pPr>
    <w:tblPr>
      <w:tblStyleRowBandSize w:val="1"/>
      <w:tblStyleColBandSize w:val="1"/>
      <w:tblBorders>
        <w:top w:val="single" w:sz="4" w:space="0" w:color="6786E6" w:themeColor="accent6" w:themeTint="99"/>
        <w:left w:val="single" w:sz="4" w:space="0" w:color="6786E6" w:themeColor="accent6" w:themeTint="99"/>
        <w:bottom w:val="single" w:sz="4" w:space="0" w:color="6786E6" w:themeColor="accent6" w:themeTint="99"/>
        <w:right w:val="single" w:sz="4" w:space="0" w:color="6786E6" w:themeColor="accent6" w:themeTint="99"/>
        <w:insideH w:val="single" w:sz="4" w:space="0" w:color="6786E6" w:themeColor="accent6" w:themeTint="99"/>
      </w:tblBorders>
    </w:tblPr>
    <w:tblStylePr w:type="firstRow">
      <w:rPr>
        <w:b/>
        <w:bCs/>
        <w:color w:val="FFFFFF" w:themeColor="background1"/>
      </w:rPr>
      <w:tblPr/>
      <w:tcPr>
        <w:tcBorders>
          <w:top w:val="single" w:sz="4" w:space="0" w:color="1E44BC" w:themeColor="accent6"/>
          <w:left w:val="single" w:sz="4" w:space="0" w:color="1E44BC" w:themeColor="accent6"/>
          <w:bottom w:val="single" w:sz="4" w:space="0" w:color="1E44BC" w:themeColor="accent6"/>
          <w:right w:val="single" w:sz="4" w:space="0" w:color="1E44BC" w:themeColor="accent6"/>
          <w:insideH w:val="nil"/>
        </w:tcBorders>
        <w:shd w:val="clear" w:color="auto" w:fill="1E44BC" w:themeFill="accent6"/>
      </w:tcPr>
    </w:tblStylePr>
    <w:tblStylePr w:type="lastRow">
      <w:rPr>
        <w:b/>
        <w:bCs/>
      </w:rPr>
      <w:tblPr/>
      <w:tcPr>
        <w:tcBorders>
          <w:top w:val="double" w:sz="4" w:space="0" w:color="6786E6" w:themeColor="accent6" w:themeTint="99"/>
        </w:tcBorders>
      </w:tcPr>
    </w:tblStylePr>
    <w:tblStylePr w:type="firstCol">
      <w:rPr>
        <w:b/>
        <w:bCs/>
      </w:rPr>
    </w:tblStylePr>
    <w:tblStylePr w:type="lastCol">
      <w:rPr>
        <w:b/>
        <w:bCs/>
      </w:rPr>
    </w:tblStylePr>
    <w:tblStylePr w:type="band1Vert">
      <w:tblPr/>
      <w:tcPr>
        <w:shd w:val="clear" w:color="auto" w:fill="CCD6F7" w:themeFill="accent6" w:themeFillTint="33"/>
      </w:tcPr>
    </w:tblStylePr>
    <w:tblStylePr w:type="band1Horz">
      <w:tblPr/>
      <w:tcPr>
        <w:shd w:val="clear" w:color="auto" w:fill="CCD6F7" w:themeFill="accent6" w:themeFillTint="33"/>
      </w:tcPr>
    </w:tblStylePr>
  </w:style>
  <w:style w:type="table" w:styleId="ListTable5Dark">
    <w:name w:val="List Table 5 Dark"/>
    <w:basedOn w:val="TableNormal"/>
    <w:uiPriority w:val="50"/>
    <w:rsid w:val="004230D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230D9"/>
    <w:pPr>
      <w:spacing w:after="0" w:line="240" w:lineRule="auto"/>
    </w:pPr>
    <w:rPr>
      <w:color w:val="FFFFFF" w:themeColor="background1"/>
    </w:rPr>
    <w:tblPr>
      <w:tblStyleRowBandSize w:val="1"/>
      <w:tblStyleColBandSize w:val="1"/>
      <w:tblBorders>
        <w:top w:val="single" w:sz="24" w:space="0" w:color="2C567A" w:themeColor="accent1"/>
        <w:left w:val="single" w:sz="24" w:space="0" w:color="2C567A" w:themeColor="accent1"/>
        <w:bottom w:val="single" w:sz="24" w:space="0" w:color="2C567A" w:themeColor="accent1"/>
        <w:right w:val="single" w:sz="24" w:space="0" w:color="2C567A" w:themeColor="accent1"/>
      </w:tblBorders>
    </w:tblPr>
    <w:tcPr>
      <w:shd w:val="clear" w:color="auto" w:fill="2C567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230D9"/>
    <w:pPr>
      <w:spacing w:after="0" w:line="240" w:lineRule="auto"/>
    </w:pPr>
    <w:rPr>
      <w:color w:val="FFFFFF" w:themeColor="background1"/>
    </w:rPr>
    <w:tblPr>
      <w:tblStyleRowBandSize w:val="1"/>
      <w:tblStyleColBandSize w:val="1"/>
      <w:tblBorders>
        <w:top w:val="single" w:sz="24" w:space="0" w:color="0072C7" w:themeColor="accent2"/>
        <w:left w:val="single" w:sz="24" w:space="0" w:color="0072C7" w:themeColor="accent2"/>
        <w:bottom w:val="single" w:sz="24" w:space="0" w:color="0072C7" w:themeColor="accent2"/>
        <w:right w:val="single" w:sz="24" w:space="0" w:color="0072C7" w:themeColor="accent2"/>
      </w:tblBorders>
    </w:tblPr>
    <w:tcPr>
      <w:shd w:val="clear" w:color="auto" w:fill="0072C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230D9"/>
    <w:pPr>
      <w:spacing w:after="0" w:line="240" w:lineRule="auto"/>
    </w:pPr>
    <w:rPr>
      <w:color w:val="FFFFFF" w:themeColor="background1"/>
    </w:rPr>
    <w:tblPr>
      <w:tblStyleRowBandSize w:val="1"/>
      <w:tblStyleColBandSize w:val="1"/>
      <w:tblBorders>
        <w:top w:val="single" w:sz="24" w:space="0" w:color="0D1D51" w:themeColor="accent3"/>
        <w:left w:val="single" w:sz="24" w:space="0" w:color="0D1D51" w:themeColor="accent3"/>
        <w:bottom w:val="single" w:sz="24" w:space="0" w:color="0D1D51" w:themeColor="accent3"/>
        <w:right w:val="single" w:sz="24" w:space="0" w:color="0D1D51" w:themeColor="accent3"/>
      </w:tblBorders>
    </w:tblPr>
    <w:tcPr>
      <w:shd w:val="clear" w:color="auto" w:fill="0D1D5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230D9"/>
    <w:pPr>
      <w:spacing w:after="0" w:line="240" w:lineRule="auto"/>
    </w:pPr>
    <w:rPr>
      <w:color w:val="FFFFFF" w:themeColor="background1"/>
    </w:rPr>
    <w:tblPr>
      <w:tblStyleRowBandSize w:val="1"/>
      <w:tblStyleColBandSize w:val="1"/>
      <w:tblBorders>
        <w:top w:val="single" w:sz="24" w:space="0" w:color="666666" w:themeColor="accent4"/>
        <w:left w:val="single" w:sz="24" w:space="0" w:color="666666" w:themeColor="accent4"/>
        <w:bottom w:val="single" w:sz="24" w:space="0" w:color="666666" w:themeColor="accent4"/>
        <w:right w:val="single" w:sz="24" w:space="0" w:color="666666" w:themeColor="accent4"/>
      </w:tblBorders>
    </w:tblPr>
    <w:tcPr>
      <w:shd w:val="clear" w:color="auto" w:fill="66666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230D9"/>
    <w:pPr>
      <w:spacing w:after="0" w:line="240" w:lineRule="auto"/>
    </w:pPr>
    <w:rPr>
      <w:color w:val="FFFFFF" w:themeColor="background1"/>
    </w:rPr>
    <w:tblPr>
      <w:tblStyleRowBandSize w:val="1"/>
      <w:tblStyleColBandSize w:val="1"/>
      <w:tblBorders>
        <w:top w:val="single" w:sz="24" w:space="0" w:color="3C76A6" w:themeColor="accent5"/>
        <w:left w:val="single" w:sz="24" w:space="0" w:color="3C76A6" w:themeColor="accent5"/>
        <w:bottom w:val="single" w:sz="24" w:space="0" w:color="3C76A6" w:themeColor="accent5"/>
        <w:right w:val="single" w:sz="24" w:space="0" w:color="3C76A6" w:themeColor="accent5"/>
      </w:tblBorders>
    </w:tblPr>
    <w:tcPr>
      <w:shd w:val="clear" w:color="auto" w:fill="3C76A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230D9"/>
    <w:pPr>
      <w:spacing w:after="0" w:line="240" w:lineRule="auto"/>
    </w:pPr>
    <w:rPr>
      <w:color w:val="FFFFFF" w:themeColor="background1"/>
    </w:rPr>
    <w:tblPr>
      <w:tblStyleRowBandSize w:val="1"/>
      <w:tblStyleColBandSize w:val="1"/>
      <w:tblBorders>
        <w:top w:val="single" w:sz="24" w:space="0" w:color="1E44BC" w:themeColor="accent6"/>
        <w:left w:val="single" w:sz="24" w:space="0" w:color="1E44BC" w:themeColor="accent6"/>
        <w:bottom w:val="single" w:sz="24" w:space="0" w:color="1E44BC" w:themeColor="accent6"/>
        <w:right w:val="single" w:sz="24" w:space="0" w:color="1E44BC" w:themeColor="accent6"/>
      </w:tblBorders>
    </w:tblPr>
    <w:tcPr>
      <w:shd w:val="clear" w:color="auto" w:fill="1E44B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230D9"/>
    <w:pPr>
      <w:spacing w:after="0" w:line="240" w:lineRule="auto"/>
    </w:pPr>
    <w:rPr>
      <w:color w:val="21405B" w:themeColor="accent1" w:themeShade="BF"/>
    </w:rPr>
    <w:tblPr>
      <w:tblStyleRowBandSize w:val="1"/>
      <w:tblStyleColBandSize w:val="1"/>
      <w:tblBorders>
        <w:top w:val="single" w:sz="4" w:space="0" w:color="2C567A" w:themeColor="accent1"/>
        <w:bottom w:val="single" w:sz="4" w:space="0" w:color="2C567A" w:themeColor="accent1"/>
      </w:tblBorders>
    </w:tblPr>
    <w:tblStylePr w:type="firstRow">
      <w:rPr>
        <w:b/>
        <w:bCs/>
      </w:rPr>
      <w:tblPr/>
      <w:tcPr>
        <w:tcBorders>
          <w:bottom w:val="single" w:sz="4" w:space="0" w:color="2C567A" w:themeColor="accent1"/>
        </w:tcBorders>
      </w:tcPr>
    </w:tblStylePr>
    <w:tblStylePr w:type="lastRow">
      <w:rPr>
        <w:b/>
        <w:bCs/>
      </w:rPr>
      <w:tblPr/>
      <w:tcPr>
        <w:tcBorders>
          <w:top w:val="double" w:sz="4" w:space="0" w:color="2C567A" w:themeColor="accent1"/>
        </w:tcBorders>
      </w:tcPr>
    </w:tblStylePr>
    <w:tblStylePr w:type="firstCol">
      <w:rPr>
        <w:b/>
        <w:bCs/>
      </w:rPr>
    </w:tblStylePr>
    <w:tblStylePr w:type="lastCol">
      <w:rPr>
        <w:b/>
        <w:bCs/>
      </w:rPr>
    </w:tblStylePr>
    <w:tblStylePr w:type="band1Vert">
      <w:tblPr/>
      <w:tcPr>
        <w:shd w:val="clear" w:color="auto" w:fill="CCDDEC" w:themeFill="accent1" w:themeFillTint="33"/>
      </w:tcPr>
    </w:tblStylePr>
    <w:tblStylePr w:type="band1Horz">
      <w:tblPr/>
      <w:tcPr>
        <w:shd w:val="clear" w:color="auto" w:fill="CCDDEC" w:themeFill="accent1" w:themeFillTint="33"/>
      </w:tcPr>
    </w:tblStylePr>
  </w:style>
  <w:style w:type="table" w:styleId="ListTable6Colorful-Accent2">
    <w:name w:val="List Table 6 Colorful Accent 2"/>
    <w:basedOn w:val="TableNormal"/>
    <w:uiPriority w:val="51"/>
    <w:rsid w:val="004230D9"/>
    <w:pPr>
      <w:spacing w:after="0" w:line="240" w:lineRule="auto"/>
    </w:pPr>
    <w:rPr>
      <w:color w:val="005595" w:themeColor="accent2" w:themeShade="BF"/>
    </w:rPr>
    <w:tblPr>
      <w:tblStyleRowBandSize w:val="1"/>
      <w:tblStyleColBandSize w:val="1"/>
      <w:tblBorders>
        <w:top w:val="single" w:sz="4" w:space="0" w:color="0072C7" w:themeColor="accent2"/>
        <w:bottom w:val="single" w:sz="4" w:space="0" w:color="0072C7" w:themeColor="accent2"/>
      </w:tblBorders>
    </w:tblPr>
    <w:tblStylePr w:type="firstRow">
      <w:rPr>
        <w:b/>
        <w:bCs/>
      </w:rPr>
      <w:tblPr/>
      <w:tcPr>
        <w:tcBorders>
          <w:bottom w:val="single" w:sz="4" w:space="0" w:color="0072C7" w:themeColor="accent2"/>
        </w:tcBorders>
      </w:tcPr>
    </w:tblStylePr>
    <w:tblStylePr w:type="lastRow">
      <w:rPr>
        <w:b/>
        <w:bCs/>
      </w:rPr>
      <w:tblPr/>
      <w:tcPr>
        <w:tcBorders>
          <w:top w:val="double" w:sz="4" w:space="0" w:color="0072C7" w:themeColor="accent2"/>
        </w:tcBorders>
      </w:tcPr>
    </w:tblStylePr>
    <w:tblStylePr w:type="firstCol">
      <w:rPr>
        <w:b/>
        <w:bCs/>
      </w:rPr>
    </w:tblStylePr>
    <w:tblStylePr w:type="lastCol">
      <w:rPr>
        <w:b/>
        <w:bCs/>
      </w:rPr>
    </w:tblStylePr>
    <w:tblStylePr w:type="band1Vert">
      <w:tblPr/>
      <w:tcPr>
        <w:shd w:val="clear" w:color="auto" w:fill="C0E4FF" w:themeFill="accent2" w:themeFillTint="33"/>
      </w:tcPr>
    </w:tblStylePr>
    <w:tblStylePr w:type="band1Horz">
      <w:tblPr/>
      <w:tcPr>
        <w:shd w:val="clear" w:color="auto" w:fill="C0E4FF" w:themeFill="accent2" w:themeFillTint="33"/>
      </w:tcPr>
    </w:tblStylePr>
  </w:style>
  <w:style w:type="table" w:styleId="ListTable6Colorful-Accent3">
    <w:name w:val="List Table 6 Colorful Accent 3"/>
    <w:basedOn w:val="TableNormal"/>
    <w:uiPriority w:val="51"/>
    <w:rsid w:val="004230D9"/>
    <w:pPr>
      <w:spacing w:after="0" w:line="240" w:lineRule="auto"/>
    </w:pPr>
    <w:rPr>
      <w:color w:val="09153C" w:themeColor="accent3" w:themeShade="BF"/>
    </w:rPr>
    <w:tblPr>
      <w:tblStyleRowBandSize w:val="1"/>
      <w:tblStyleColBandSize w:val="1"/>
      <w:tblBorders>
        <w:top w:val="single" w:sz="4" w:space="0" w:color="0D1D51" w:themeColor="accent3"/>
        <w:bottom w:val="single" w:sz="4" w:space="0" w:color="0D1D51" w:themeColor="accent3"/>
      </w:tblBorders>
    </w:tblPr>
    <w:tblStylePr w:type="firstRow">
      <w:rPr>
        <w:b/>
        <w:bCs/>
      </w:rPr>
      <w:tblPr/>
      <w:tcPr>
        <w:tcBorders>
          <w:bottom w:val="single" w:sz="4" w:space="0" w:color="0D1D51" w:themeColor="accent3"/>
        </w:tcBorders>
      </w:tcPr>
    </w:tblStylePr>
    <w:tblStylePr w:type="lastRow">
      <w:rPr>
        <w:b/>
        <w:bCs/>
      </w:rPr>
      <w:tblPr/>
      <w:tcPr>
        <w:tcBorders>
          <w:top w:val="double" w:sz="4" w:space="0" w:color="0D1D51" w:themeColor="accent3"/>
        </w:tcBorders>
      </w:tcPr>
    </w:tblStylePr>
    <w:tblStylePr w:type="firstCol">
      <w:rPr>
        <w:b/>
        <w:bCs/>
      </w:rPr>
    </w:tblStylePr>
    <w:tblStylePr w:type="lastCol">
      <w:rPr>
        <w:b/>
        <w:bCs/>
      </w:rPr>
    </w:tblStylePr>
    <w:tblStylePr w:type="band1Vert">
      <w:tblPr/>
      <w:tcPr>
        <w:shd w:val="clear" w:color="auto" w:fill="B7C5F3" w:themeFill="accent3" w:themeFillTint="33"/>
      </w:tcPr>
    </w:tblStylePr>
    <w:tblStylePr w:type="band1Horz">
      <w:tblPr/>
      <w:tcPr>
        <w:shd w:val="clear" w:color="auto" w:fill="B7C5F3" w:themeFill="accent3" w:themeFillTint="33"/>
      </w:tcPr>
    </w:tblStylePr>
  </w:style>
  <w:style w:type="table" w:styleId="ListTable6Colorful-Accent4">
    <w:name w:val="List Table 6 Colorful Accent 4"/>
    <w:basedOn w:val="TableNormal"/>
    <w:uiPriority w:val="51"/>
    <w:rsid w:val="004230D9"/>
    <w:pPr>
      <w:spacing w:after="0" w:line="240" w:lineRule="auto"/>
    </w:pPr>
    <w:rPr>
      <w:color w:val="4C4C4C" w:themeColor="accent4" w:themeShade="BF"/>
    </w:rPr>
    <w:tblPr>
      <w:tblStyleRowBandSize w:val="1"/>
      <w:tblStyleColBandSize w:val="1"/>
      <w:tblBorders>
        <w:top w:val="single" w:sz="4" w:space="0" w:color="666666" w:themeColor="accent4"/>
        <w:bottom w:val="single" w:sz="4" w:space="0" w:color="666666" w:themeColor="accent4"/>
      </w:tblBorders>
    </w:tblPr>
    <w:tblStylePr w:type="firstRow">
      <w:rPr>
        <w:b/>
        <w:bCs/>
      </w:rPr>
      <w:tblPr/>
      <w:tcPr>
        <w:tcBorders>
          <w:bottom w:val="single" w:sz="4" w:space="0" w:color="666666" w:themeColor="accent4"/>
        </w:tcBorders>
      </w:tcPr>
    </w:tblStylePr>
    <w:tblStylePr w:type="lastRow">
      <w:rPr>
        <w:b/>
        <w:bCs/>
      </w:rPr>
      <w:tblPr/>
      <w:tcPr>
        <w:tcBorders>
          <w:top w:val="double" w:sz="4" w:space="0" w:color="666666" w:themeColor="accent4"/>
        </w:tcBorders>
      </w:tcPr>
    </w:tblStylePr>
    <w:tblStylePr w:type="firstCol">
      <w:rPr>
        <w:b/>
        <w:bCs/>
      </w:rPr>
    </w:tblStylePr>
    <w:tblStylePr w:type="lastCol">
      <w:rPr>
        <w:b/>
        <w:bCs/>
      </w:rPr>
    </w:tblStylePr>
    <w:tblStylePr w:type="band1Vert">
      <w:tblPr/>
      <w:tcPr>
        <w:shd w:val="clear" w:color="auto" w:fill="E0E0E0" w:themeFill="accent4" w:themeFillTint="33"/>
      </w:tcPr>
    </w:tblStylePr>
    <w:tblStylePr w:type="band1Horz">
      <w:tblPr/>
      <w:tcPr>
        <w:shd w:val="clear" w:color="auto" w:fill="E0E0E0" w:themeFill="accent4" w:themeFillTint="33"/>
      </w:tcPr>
    </w:tblStylePr>
  </w:style>
  <w:style w:type="table" w:styleId="ListTable6Colorful-Accent5">
    <w:name w:val="List Table 6 Colorful Accent 5"/>
    <w:basedOn w:val="TableNormal"/>
    <w:uiPriority w:val="51"/>
    <w:rsid w:val="004230D9"/>
    <w:pPr>
      <w:spacing w:after="0" w:line="240" w:lineRule="auto"/>
    </w:pPr>
    <w:rPr>
      <w:color w:val="2D587C" w:themeColor="accent5" w:themeShade="BF"/>
    </w:rPr>
    <w:tblPr>
      <w:tblStyleRowBandSize w:val="1"/>
      <w:tblStyleColBandSize w:val="1"/>
      <w:tblBorders>
        <w:top w:val="single" w:sz="4" w:space="0" w:color="3C76A6" w:themeColor="accent5"/>
        <w:bottom w:val="single" w:sz="4" w:space="0" w:color="3C76A6" w:themeColor="accent5"/>
      </w:tblBorders>
    </w:tblPr>
    <w:tblStylePr w:type="firstRow">
      <w:rPr>
        <w:b/>
        <w:bCs/>
      </w:rPr>
      <w:tblPr/>
      <w:tcPr>
        <w:tcBorders>
          <w:bottom w:val="single" w:sz="4" w:space="0" w:color="3C76A6" w:themeColor="accent5"/>
        </w:tcBorders>
      </w:tcPr>
    </w:tblStylePr>
    <w:tblStylePr w:type="lastRow">
      <w:rPr>
        <w:b/>
        <w:bCs/>
      </w:rPr>
      <w:tblPr/>
      <w:tcPr>
        <w:tcBorders>
          <w:top w:val="double" w:sz="4" w:space="0" w:color="3C76A6" w:themeColor="accent5"/>
        </w:tcBorders>
      </w:tcPr>
    </w:tblStylePr>
    <w:tblStylePr w:type="firstCol">
      <w:rPr>
        <w:b/>
        <w:bCs/>
      </w:rPr>
    </w:tblStylePr>
    <w:tblStylePr w:type="lastCol">
      <w:rPr>
        <w:b/>
        <w:bCs/>
      </w:rPr>
    </w:tblStylePr>
    <w:tblStylePr w:type="band1Vert">
      <w:tblPr/>
      <w:tcPr>
        <w:shd w:val="clear" w:color="auto" w:fill="D5E3F0" w:themeFill="accent5" w:themeFillTint="33"/>
      </w:tcPr>
    </w:tblStylePr>
    <w:tblStylePr w:type="band1Horz">
      <w:tblPr/>
      <w:tcPr>
        <w:shd w:val="clear" w:color="auto" w:fill="D5E3F0" w:themeFill="accent5" w:themeFillTint="33"/>
      </w:tcPr>
    </w:tblStylePr>
  </w:style>
  <w:style w:type="table" w:styleId="ListTable6Colorful-Accent6">
    <w:name w:val="List Table 6 Colorful Accent 6"/>
    <w:basedOn w:val="TableNormal"/>
    <w:uiPriority w:val="51"/>
    <w:rsid w:val="004230D9"/>
    <w:pPr>
      <w:spacing w:after="0" w:line="240" w:lineRule="auto"/>
    </w:pPr>
    <w:rPr>
      <w:color w:val="16328C" w:themeColor="accent6" w:themeShade="BF"/>
    </w:rPr>
    <w:tblPr>
      <w:tblStyleRowBandSize w:val="1"/>
      <w:tblStyleColBandSize w:val="1"/>
      <w:tblBorders>
        <w:top w:val="single" w:sz="4" w:space="0" w:color="1E44BC" w:themeColor="accent6"/>
        <w:bottom w:val="single" w:sz="4" w:space="0" w:color="1E44BC" w:themeColor="accent6"/>
      </w:tblBorders>
    </w:tblPr>
    <w:tblStylePr w:type="firstRow">
      <w:rPr>
        <w:b/>
        <w:bCs/>
      </w:rPr>
      <w:tblPr/>
      <w:tcPr>
        <w:tcBorders>
          <w:bottom w:val="single" w:sz="4" w:space="0" w:color="1E44BC" w:themeColor="accent6"/>
        </w:tcBorders>
      </w:tcPr>
    </w:tblStylePr>
    <w:tblStylePr w:type="lastRow">
      <w:rPr>
        <w:b/>
        <w:bCs/>
      </w:rPr>
      <w:tblPr/>
      <w:tcPr>
        <w:tcBorders>
          <w:top w:val="double" w:sz="4" w:space="0" w:color="1E44BC" w:themeColor="accent6"/>
        </w:tcBorders>
      </w:tcPr>
    </w:tblStylePr>
    <w:tblStylePr w:type="firstCol">
      <w:rPr>
        <w:b/>
        <w:bCs/>
      </w:rPr>
    </w:tblStylePr>
    <w:tblStylePr w:type="lastCol">
      <w:rPr>
        <w:b/>
        <w:bCs/>
      </w:rPr>
    </w:tblStylePr>
    <w:tblStylePr w:type="band1Vert">
      <w:tblPr/>
      <w:tcPr>
        <w:shd w:val="clear" w:color="auto" w:fill="CCD6F7" w:themeFill="accent6" w:themeFillTint="33"/>
      </w:tcPr>
    </w:tblStylePr>
    <w:tblStylePr w:type="band1Horz">
      <w:tblPr/>
      <w:tcPr>
        <w:shd w:val="clear" w:color="auto" w:fill="CCD6F7" w:themeFill="accent6" w:themeFillTint="33"/>
      </w:tcPr>
    </w:tblStylePr>
  </w:style>
  <w:style w:type="table" w:styleId="ListTable7Colorful">
    <w:name w:val="List Table 7 Colorful"/>
    <w:basedOn w:val="TableNormal"/>
    <w:uiPriority w:val="52"/>
    <w:rsid w:val="004230D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230D9"/>
    <w:pPr>
      <w:spacing w:after="0" w:line="240" w:lineRule="auto"/>
    </w:pPr>
    <w:rPr>
      <w:color w:val="21405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C567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C567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C567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C567A" w:themeColor="accent1"/>
        </w:tcBorders>
        <w:shd w:val="clear" w:color="auto" w:fill="FFFFFF" w:themeFill="background1"/>
      </w:tcPr>
    </w:tblStylePr>
    <w:tblStylePr w:type="band1Vert">
      <w:tblPr/>
      <w:tcPr>
        <w:shd w:val="clear" w:color="auto" w:fill="CCDDEC" w:themeFill="accent1" w:themeFillTint="33"/>
      </w:tcPr>
    </w:tblStylePr>
    <w:tblStylePr w:type="band1Horz">
      <w:tblPr/>
      <w:tcPr>
        <w:shd w:val="clear" w:color="auto" w:fill="CCDDE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230D9"/>
    <w:pPr>
      <w:spacing w:after="0" w:line="240" w:lineRule="auto"/>
    </w:pPr>
    <w:rPr>
      <w:color w:val="00559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C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2C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C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2C7" w:themeColor="accent2"/>
        </w:tcBorders>
        <w:shd w:val="clear" w:color="auto" w:fill="FFFFFF" w:themeFill="background1"/>
      </w:tcPr>
    </w:tblStylePr>
    <w:tblStylePr w:type="band1Vert">
      <w:tblPr/>
      <w:tcPr>
        <w:shd w:val="clear" w:color="auto" w:fill="C0E4FF" w:themeFill="accent2" w:themeFillTint="33"/>
      </w:tcPr>
    </w:tblStylePr>
    <w:tblStylePr w:type="band1Horz">
      <w:tblPr/>
      <w:tcPr>
        <w:shd w:val="clear" w:color="auto" w:fill="C0E4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230D9"/>
    <w:pPr>
      <w:spacing w:after="0" w:line="240" w:lineRule="auto"/>
    </w:pPr>
    <w:rPr>
      <w:color w:val="0915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D1D5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D1D5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D1D5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D1D51" w:themeColor="accent3"/>
        </w:tcBorders>
        <w:shd w:val="clear" w:color="auto" w:fill="FFFFFF" w:themeFill="background1"/>
      </w:tcPr>
    </w:tblStylePr>
    <w:tblStylePr w:type="band1Vert">
      <w:tblPr/>
      <w:tcPr>
        <w:shd w:val="clear" w:color="auto" w:fill="B7C5F3" w:themeFill="accent3" w:themeFillTint="33"/>
      </w:tcPr>
    </w:tblStylePr>
    <w:tblStylePr w:type="band1Horz">
      <w:tblPr/>
      <w:tcPr>
        <w:shd w:val="clear" w:color="auto" w:fill="B7C5F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230D9"/>
    <w:pPr>
      <w:spacing w:after="0" w:line="240" w:lineRule="auto"/>
    </w:pPr>
    <w:rPr>
      <w:color w:val="4C4C4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666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666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666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6666" w:themeColor="accent4"/>
        </w:tcBorders>
        <w:shd w:val="clear" w:color="auto" w:fill="FFFFFF" w:themeFill="background1"/>
      </w:tcPr>
    </w:tblStylePr>
    <w:tblStylePr w:type="band1Vert">
      <w:tblPr/>
      <w:tcPr>
        <w:shd w:val="clear" w:color="auto" w:fill="E0E0E0" w:themeFill="accent4" w:themeFillTint="33"/>
      </w:tcPr>
    </w:tblStylePr>
    <w:tblStylePr w:type="band1Horz">
      <w:tblPr/>
      <w:tcPr>
        <w:shd w:val="clear" w:color="auto" w:fill="E0E0E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230D9"/>
    <w:pPr>
      <w:spacing w:after="0" w:line="240" w:lineRule="auto"/>
    </w:pPr>
    <w:rPr>
      <w:color w:val="2D587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C76A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C76A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C76A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C76A6" w:themeColor="accent5"/>
        </w:tcBorders>
        <w:shd w:val="clear" w:color="auto" w:fill="FFFFFF" w:themeFill="background1"/>
      </w:tcPr>
    </w:tblStylePr>
    <w:tblStylePr w:type="band1Vert">
      <w:tblPr/>
      <w:tcPr>
        <w:shd w:val="clear" w:color="auto" w:fill="D5E3F0" w:themeFill="accent5" w:themeFillTint="33"/>
      </w:tcPr>
    </w:tblStylePr>
    <w:tblStylePr w:type="band1Horz">
      <w:tblPr/>
      <w:tcPr>
        <w:shd w:val="clear" w:color="auto" w:fill="D5E3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230D9"/>
    <w:pPr>
      <w:spacing w:after="0" w:line="240" w:lineRule="auto"/>
    </w:pPr>
    <w:rPr>
      <w:color w:val="16328C"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E44B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E44B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E44B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E44BC" w:themeColor="accent6"/>
        </w:tcBorders>
        <w:shd w:val="clear" w:color="auto" w:fill="FFFFFF" w:themeFill="background1"/>
      </w:tcPr>
    </w:tblStylePr>
    <w:tblStylePr w:type="band1Vert">
      <w:tblPr/>
      <w:tcPr>
        <w:shd w:val="clear" w:color="auto" w:fill="CCD6F7" w:themeFill="accent6" w:themeFillTint="33"/>
      </w:tcPr>
    </w:tblStylePr>
    <w:tblStylePr w:type="band1Horz">
      <w:tblPr/>
      <w:tcPr>
        <w:shd w:val="clear" w:color="auto" w:fill="CCD6F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230D9"/>
    <w:pPr>
      <w:spacing w:after="0" w:line="240" w:lineRule="auto"/>
    </w:pPr>
    <w:tblPr>
      <w:tblStyleRowBandSize w:val="1"/>
      <w:tblStyleColBandSize w:val="1"/>
      <w:tblBorders>
        <w:top w:val="single" w:sz="8" w:space="0" w:color="4382B9" w:themeColor="accent1" w:themeTint="BF"/>
        <w:left w:val="single" w:sz="8" w:space="0" w:color="4382B9" w:themeColor="accent1" w:themeTint="BF"/>
        <w:bottom w:val="single" w:sz="8" w:space="0" w:color="4382B9" w:themeColor="accent1" w:themeTint="BF"/>
        <w:right w:val="single" w:sz="8" w:space="0" w:color="4382B9" w:themeColor="accent1" w:themeTint="BF"/>
        <w:insideH w:val="single" w:sz="8" w:space="0" w:color="4382B9" w:themeColor="accent1" w:themeTint="BF"/>
        <w:insideV w:val="single" w:sz="8" w:space="0" w:color="4382B9" w:themeColor="accent1" w:themeTint="BF"/>
      </w:tblBorders>
    </w:tblPr>
    <w:tcPr>
      <w:shd w:val="clear" w:color="auto" w:fill="C0D5E8" w:themeFill="accent1" w:themeFillTint="3F"/>
    </w:tcPr>
    <w:tblStylePr w:type="firstRow">
      <w:rPr>
        <w:b/>
        <w:bCs/>
      </w:rPr>
    </w:tblStylePr>
    <w:tblStylePr w:type="lastRow">
      <w:rPr>
        <w:b/>
        <w:bCs/>
      </w:rPr>
      <w:tblPr/>
      <w:tcPr>
        <w:tcBorders>
          <w:top w:val="single" w:sz="18" w:space="0" w:color="4382B9" w:themeColor="accent1" w:themeTint="BF"/>
        </w:tcBorders>
      </w:tcPr>
    </w:tblStylePr>
    <w:tblStylePr w:type="firstCol">
      <w:rPr>
        <w:b/>
        <w:bCs/>
      </w:rPr>
    </w:tblStylePr>
    <w:tblStylePr w:type="lastCol">
      <w:rPr>
        <w:b/>
        <w:bCs/>
      </w:rPr>
    </w:tblStylePr>
    <w:tblStylePr w:type="band1Vert">
      <w:tblPr/>
      <w:tcPr>
        <w:shd w:val="clear" w:color="auto" w:fill="81ACD1" w:themeFill="accent1" w:themeFillTint="7F"/>
      </w:tcPr>
    </w:tblStylePr>
    <w:tblStylePr w:type="band1Horz">
      <w:tblPr/>
      <w:tcPr>
        <w:shd w:val="clear" w:color="auto" w:fill="81ACD1" w:themeFill="accent1" w:themeFillTint="7F"/>
      </w:tcPr>
    </w:tblStylePr>
  </w:style>
  <w:style w:type="table" w:styleId="MediumGrid1-Accent2">
    <w:name w:val="Medium Grid 1 Accent 2"/>
    <w:basedOn w:val="TableNormal"/>
    <w:uiPriority w:val="67"/>
    <w:semiHidden/>
    <w:unhideWhenUsed/>
    <w:rsid w:val="004230D9"/>
    <w:pPr>
      <w:spacing w:after="0" w:line="240" w:lineRule="auto"/>
    </w:pPr>
    <w:tblPr>
      <w:tblStyleRowBandSize w:val="1"/>
      <w:tblStyleColBandSize w:val="1"/>
      <w:tblBorders>
        <w:top w:val="single" w:sz="8" w:space="0" w:color="169BFF" w:themeColor="accent2" w:themeTint="BF"/>
        <w:left w:val="single" w:sz="8" w:space="0" w:color="169BFF" w:themeColor="accent2" w:themeTint="BF"/>
        <w:bottom w:val="single" w:sz="8" w:space="0" w:color="169BFF" w:themeColor="accent2" w:themeTint="BF"/>
        <w:right w:val="single" w:sz="8" w:space="0" w:color="169BFF" w:themeColor="accent2" w:themeTint="BF"/>
        <w:insideH w:val="single" w:sz="8" w:space="0" w:color="169BFF" w:themeColor="accent2" w:themeTint="BF"/>
        <w:insideV w:val="single" w:sz="8" w:space="0" w:color="169BFF" w:themeColor="accent2" w:themeTint="BF"/>
      </w:tblBorders>
    </w:tblPr>
    <w:tcPr>
      <w:shd w:val="clear" w:color="auto" w:fill="B2DEFF" w:themeFill="accent2" w:themeFillTint="3F"/>
    </w:tcPr>
    <w:tblStylePr w:type="firstRow">
      <w:rPr>
        <w:b/>
        <w:bCs/>
      </w:rPr>
    </w:tblStylePr>
    <w:tblStylePr w:type="lastRow">
      <w:rPr>
        <w:b/>
        <w:bCs/>
      </w:rPr>
      <w:tblPr/>
      <w:tcPr>
        <w:tcBorders>
          <w:top w:val="single" w:sz="18" w:space="0" w:color="169BFF" w:themeColor="accent2" w:themeTint="BF"/>
        </w:tcBorders>
      </w:tcPr>
    </w:tblStylePr>
    <w:tblStylePr w:type="firstCol">
      <w:rPr>
        <w:b/>
        <w:bCs/>
      </w:rPr>
    </w:tblStylePr>
    <w:tblStylePr w:type="lastCol">
      <w:rPr>
        <w:b/>
        <w:bCs/>
      </w:rPr>
    </w:tblStylePr>
    <w:tblStylePr w:type="band1Vert">
      <w:tblPr/>
      <w:tcPr>
        <w:shd w:val="clear" w:color="auto" w:fill="64BCFF" w:themeFill="accent2" w:themeFillTint="7F"/>
      </w:tcPr>
    </w:tblStylePr>
    <w:tblStylePr w:type="band1Horz">
      <w:tblPr/>
      <w:tcPr>
        <w:shd w:val="clear" w:color="auto" w:fill="64BCFF" w:themeFill="accent2" w:themeFillTint="7F"/>
      </w:tcPr>
    </w:tblStylePr>
  </w:style>
  <w:style w:type="table" w:styleId="MediumGrid1-Accent3">
    <w:name w:val="Medium Grid 1 Accent 3"/>
    <w:basedOn w:val="TableNormal"/>
    <w:uiPriority w:val="67"/>
    <w:semiHidden/>
    <w:unhideWhenUsed/>
    <w:rsid w:val="004230D9"/>
    <w:pPr>
      <w:spacing w:after="0" w:line="240" w:lineRule="auto"/>
    </w:pPr>
    <w:tblPr>
      <w:tblStyleRowBandSize w:val="1"/>
      <w:tblStyleColBandSize w:val="1"/>
      <w:tblBorders>
        <w:top w:val="single" w:sz="8" w:space="0" w:color="1B3DAA" w:themeColor="accent3" w:themeTint="BF"/>
        <w:left w:val="single" w:sz="8" w:space="0" w:color="1B3DAA" w:themeColor="accent3" w:themeTint="BF"/>
        <w:bottom w:val="single" w:sz="8" w:space="0" w:color="1B3DAA" w:themeColor="accent3" w:themeTint="BF"/>
        <w:right w:val="single" w:sz="8" w:space="0" w:color="1B3DAA" w:themeColor="accent3" w:themeTint="BF"/>
        <w:insideH w:val="single" w:sz="8" w:space="0" w:color="1B3DAA" w:themeColor="accent3" w:themeTint="BF"/>
        <w:insideV w:val="single" w:sz="8" w:space="0" w:color="1B3DAA" w:themeColor="accent3" w:themeTint="BF"/>
      </w:tblBorders>
    </w:tblPr>
    <w:tcPr>
      <w:shd w:val="clear" w:color="auto" w:fill="A6B7F0" w:themeFill="accent3" w:themeFillTint="3F"/>
    </w:tcPr>
    <w:tblStylePr w:type="firstRow">
      <w:rPr>
        <w:b/>
        <w:bCs/>
      </w:rPr>
    </w:tblStylePr>
    <w:tblStylePr w:type="lastRow">
      <w:rPr>
        <w:b/>
        <w:bCs/>
      </w:rPr>
      <w:tblPr/>
      <w:tcPr>
        <w:tcBorders>
          <w:top w:val="single" w:sz="18" w:space="0" w:color="1B3DAA" w:themeColor="accent3" w:themeTint="BF"/>
        </w:tcBorders>
      </w:tcPr>
    </w:tblStylePr>
    <w:tblStylePr w:type="firstCol">
      <w:rPr>
        <w:b/>
        <w:bCs/>
      </w:rPr>
    </w:tblStylePr>
    <w:tblStylePr w:type="lastCol">
      <w:rPr>
        <w:b/>
        <w:bCs/>
      </w:rPr>
    </w:tblStylePr>
    <w:tblStylePr w:type="band1Vert">
      <w:tblPr/>
      <w:tcPr>
        <w:shd w:val="clear" w:color="auto" w:fill="4C6FE2" w:themeFill="accent3" w:themeFillTint="7F"/>
      </w:tcPr>
    </w:tblStylePr>
    <w:tblStylePr w:type="band1Horz">
      <w:tblPr/>
      <w:tcPr>
        <w:shd w:val="clear" w:color="auto" w:fill="4C6FE2" w:themeFill="accent3" w:themeFillTint="7F"/>
      </w:tcPr>
    </w:tblStylePr>
  </w:style>
  <w:style w:type="table" w:styleId="MediumGrid1-Accent4">
    <w:name w:val="Medium Grid 1 Accent 4"/>
    <w:basedOn w:val="TableNormal"/>
    <w:uiPriority w:val="67"/>
    <w:semiHidden/>
    <w:unhideWhenUsed/>
    <w:rsid w:val="004230D9"/>
    <w:pPr>
      <w:spacing w:after="0" w:line="240" w:lineRule="auto"/>
    </w:pPr>
    <w:tblPr>
      <w:tblStyleRowBandSize w:val="1"/>
      <w:tblStyleColBandSize w:val="1"/>
      <w:tblBorders>
        <w:top w:val="single" w:sz="8" w:space="0" w:color="8C8C8C" w:themeColor="accent4" w:themeTint="BF"/>
        <w:left w:val="single" w:sz="8" w:space="0" w:color="8C8C8C" w:themeColor="accent4" w:themeTint="BF"/>
        <w:bottom w:val="single" w:sz="8" w:space="0" w:color="8C8C8C" w:themeColor="accent4" w:themeTint="BF"/>
        <w:right w:val="single" w:sz="8" w:space="0" w:color="8C8C8C" w:themeColor="accent4" w:themeTint="BF"/>
        <w:insideH w:val="single" w:sz="8" w:space="0" w:color="8C8C8C" w:themeColor="accent4" w:themeTint="BF"/>
        <w:insideV w:val="single" w:sz="8" w:space="0" w:color="8C8C8C" w:themeColor="accent4" w:themeTint="BF"/>
      </w:tblBorders>
    </w:tblPr>
    <w:tcPr>
      <w:shd w:val="clear" w:color="auto" w:fill="D9D9D9" w:themeFill="accent4" w:themeFillTint="3F"/>
    </w:tcPr>
    <w:tblStylePr w:type="firstRow">
      <w:rPr>
        <w:b/>
        <w:bCs/>
      </w:rPr>
    </w:tblStylePr>
    <w:tblStylePr w:type="lastRow">
      <w:rPr>
        <w:b/>
        <w:bCs/>
      </w:rPr>
      <w:tblPr/>
      <w:tcPr>
        <w:tcBorders>
          <w:top w:val="single" w:sz="18" w:space="0" w:color="8C8C8C" w:themeColor="accent4" w:themeTint="BF"/>
        </w:tcBorders>
      </w:tcPr>
    </w:tblStylePr>
    <w:tblStylePr w:type="firstCol">
      <w:rPr>
        <w:b/>
        <w:bCs/>
      </w:rPr>
    </w:tblStylePr>
    <w:tblStylePr w:type="lastCol">
      <w:rPr>
        <w:b/>
        <w:bCs/>
      </w:rPr>
    </w:tblStylePr>
    <w:tblStylePr w:type="band1Vert">
      <w:tblPr/>
      <w:tcPr>
        <w:shd w:val="clear" w:color="auto" w:fill="B2B2B2" w:themeFill="accent4" w:themeFillTint="7F"/>
      </w:tcPr>
    </w:tblStylePr>
    <w:tblStylePr w:type="band1Horz">
      <w:tblPr/>
      <w:tcPr>
        <w:shd w:val="clear" w:color="auto" w:fill="B2B2B2" w:themeFill="accent4" w:themeFillTint="7F"/>
      </w:tcPr>
    </w:tblStylePr>
  </w:style>
  <w:style w:type="table" w:styleId="MediumGrid1-Accent5">
    <w:name w:val="Medium Grid 1 Accent 5"/>
    <w:basedOn w:val="TableNormal"/>
    <w:uiPriority w:val="67"/>
    <w:semiHidden/>
    <w:unhideWhenUsed/>
    <w:rsid w:val="004230D9"/>
    <w:pPr>
      <w:spacing w:after="0" w:line="240" w:lineRule="auto"/>
    </w:pPr>
    <w:tblPr>
      <w:tblStyleRowBandSize w:val="1"/>
      <w:tblStyleColBandSize w:val="1"/>
      <w:tblBorders>
        <w:top w:val="single" w:sz="8" w:space="0" w:color="6299C6" w:themeColor="accent5" w:themeTint="BF"/>
        <w:left w:val="single" w:sz="8" w:space="0" w:color="6299C6" w:themeColor="accent5" w:themeTint="BF"/>
        <w:bottom w:val="single" w:sz="8" w:space="0" w:color="6299C6" w:themeColor="accent5" w:themeTint="BF"/>
        <w:right w:val="single" w:sz="8" w:space="0" w:color="6299C6" w:themeColor="accent5" w:themeTint="BF"/>
        <w:insideH w:val="single" w:sz="8" w:space="0" w:color="6299C6" w:themeColor="accent5" w:themeTint="BF"/>
        <w:insideV w:val="single" w:sz="8" w:space="0" w:color="6299C6" w:themeColor="accent5" w:themeTint="BF"/>
      </w:tblBorders>
    </w:tblPr>
    <w:tcPr>
      <w:shd w:val="clear" w:color="auto" w:fill="CBDDEC" w:themeFill="accent5" w:themeFillTint="3F"/>
    </w:tcPr>
    <w:tblStylePr w:type="firstRow">
      <w:rPr>
        <w:b/>
        <w:bCs/>
      </w:rPr>
    </w:tblStylePr>
    <w:tblStylePr w:type="lastRow">
      <w:rPr>
        <w:b/>
        <w:bCs/>
      </w:rPr>
      <w:tblPr/>
      <w:tcPr>
        <w:tcBorders>
          <w:top w:val="single" w:sz="18" w:space="0" w:color="6299C6" w:themeColor="accent5" w:themeTint="BF"/>
        </w:tcBorders>
      </w:tcPr>
    </w:tblStylePr>
    <w:tblStylePr w:type="firstCol">
      <w:rPr>
        <w:b/>
        <w:bCs/>
      </w:rPr>
    </w:tblStylePr>
    <w:tblStylePr w:type="lastCol">
      <w:rPr>
        <w:b/>
        <w:bCs/>
      </w:rPr>
    </w:tblStylePr>
    <w:tblStylePr w:type="band1Vert">
      <w:tblPr/>
      <w:tcPr>
        <w:shd w:val="clear" w:color="auto" w:fill="96BBD9" w:themeFill="accent5" w:themeFillTint="7F"/>
      </w:tcPr>
    </w:tblStylePr>
    <w:tblStylePr w:type="band1Horz">
      <w:tblPr/>
      <w:tcPr>
        <w:shd w:val="clear" w:color="auto" w:fill="96BBD9" w:themeFill="accent5" w:themeFillTint="7F"/>
      </w:tcPr>
    </w:tblStylePr>
  </w:style>
  <w:style w:type="table" w:styleId="MediumGrid1-Accent6">
    <w:name w:val="Medium Grid 1 Accent 6"/>
    <w:basedOn w:val="TableNormal"/>
    <w:uiPriority w:val="67"/>
    <w:semiHidden/>
    <w:unhideWhenUsed/>
    <w:rsid w:val="004230D9"/>
    <w:pPr>
      <w:spacing w:after="0" w:line="240" w:lineRule="auto"/>
    </w:pPr>
    <w:tblPr>
      <w:tblStyleRowBandSize w:val="1"/>
      <w:tblStyleColBandSize w:val="1"/>
      <w:tblBorders>
        <w:top w:val="single" w:sz="8" w:space="0" w:color="4268E0" w:themeColor="accent6" w:themeTint="BF"/>
        <w:left w:val="single" w:sz="8" w:space="0" w:color="4268E0" w:themeColor="accent6" w:themeTint="BF"/>
        <w:bottom w:val="single" w:sz="8" w:space="0" w:color="4268E0" w:themeColor="accent6" w:themeTint="BF"/>
        <w:right w:val="single" w:sz="8" w:space="0" w:color="4268E0" w:themeColor="accent6" w:themeTint="BF"/>
        <w:insideH w:val="single" w:sz="8" w:space="0" w:color="4268E0" w:themeColor="accent6" w:themeTint="BF"/>
        <w:insideV w:val="single" w:sz="8" w:space="0" w:color="4268E0" w:themeColor="accent6" w:themeTint="BF"/>
      </w:tblBorders>
    </w:tblPr>
    <w:tcPr>
      <w:shd w:val="clear" w:color="auto" w:fill="C0CDF5" w:themeFill="accent6" w:themeFillTint="3F"/>
    </w:tcPr>
    <w:tblStylePr w:type="firstRow">
      <w:rPr>
        <w:b/>
        <w:bCs/>
      </w:rPr>
    </w:tblStylePr>
    <w:tblStylePr w:type="lastRow">
      <w:rPr>
        <w:b/>
        <w:bCs/>
      </w:rPr>
      <w:tblPr/>
      <w:tcPr>
        <w:tcBorders>
          <w:top w:val="single" w:sz="18" w:space="0" w:color="4268E0" w:themeColor="accent6" w:themeTint="BF"/>
        </w:tcBorders>
      </w:tcPr>
    </w:tblStylePr>
    <w:tblStylePr w:type="firstCol">
      <w:rPr>
        <w:b/>
        <w:bCs/>
      </w:rPr>
    </w:tblStylePr>
    <w:tblStylePr w:type="lastCol">
      <w:rPr>
        <w:b/>
        <w:bCs/>
      </w:rPr>
    </w:tblStylePr>
    <w:tblStylePr w:type="band1Vert">
      <w:tblPr/>
      <w:tcPr>
        <w:shd w:val="clear" w:color="auto" w:fill="819AEB" w:themeFill="accent6" w:themeFillTint="7F"/>
      </w:tcPr>
    </w:tblStylePr>
    <w:tblStylePr w:type="band1Horz">
      <w:tblPr/>
      <w:tcPr>
        <w:shd w:val="clear" w:color="auto" w:fill="819AEB" w:themeFill="accent6" w:themeFillTint="7F"/>
      </w:tcPr>
    </w:tblStylePr>
  </w:style>
  <w:style w:type="table" w:styleId="MediumGrid2">
    <w:name w:val="Medium Grid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2C567A" w:themeColor="accent1"/>
        <w:left w:val="single" w:sz="8" w:space="0" w:color="2C567A" w:themeColor="accent1"/>
        <w:bottom w:val="single" w:sz="8" w:space="0" w:color="2C567A" w:themeColor="accent1"/>
        <w:right w:val="single" w:sz="8" w:space="0" w:color="2C567A" w:themeColor="accent1"/>
        <w:insideH w:val="single" w:sz="8" w:space="0" w:color="2C567A" w:themeColor="accent1"/>
        <w:insideV w:val="single" w:sz="8" w:space="0" w:color="2C567A" w:themeColor="accent1"/>
      </w:tblBorders>
    </w:tblPr>
    <w:tcPr>
      <w:shd w:val="clear" w:color="auto" w:fill="C0D5E8" w:themeFill="accent1" w:themeFillTint="3F"/>
    </w:tcPr>
    <w:tblStylePr w:type="firstRow">
      <w:rPr>
        <w:b/>
        <w:bCs/>
        <w:color w:val="000000" w:themeColor="text1"/>
      </w:rPr>
      <w:tblPr/>
      <w:tcPr>
        <w:shd w:val="clear" w:color="auto" w:fill="E6EE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DDEC" w:themeFill="accent1" w:themeFillTint="33"/>
      </w:tcPr>
    </w:tblStylePr>
    <w:tblStylePr w:type="band1Vert">
      <w:tblPr/>
      <w:tcPr>
        <w:shd w:val="clear" w:color="auto" w:fill="81ACD1" w:themeFill="accent1" w:themeFillTint="7F"/>
      </w:tcPr>
    </w:tblStylePr>
    <w:tblStylePr w:type="band1Horz">
      <w:tblPr/>
      <w:tcPr>
        <w:tcBorders>
          <w:insideH w:val="single" w:sz="6" w:space="0" w:color="2C567A" w:themeColor="accent1"/>
          <w:insideV w:val="single" w:sz="6" w:space="0" w:color="2C567A" w:themeColor="accent1"/>
        </w:tcBorders>
        <w:shd w:val="clear" w:color="auto" w:fill="81ACD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72C7" w:themeColor="accent2"/>
        <w:left w:val="single" w:sz="8" w:space="0" w:color="0072C7" w:themeColor="accent2"/>
        <w:bottom w:val="single" w:sz="8" w:space="0" w:color="0072C7" w:themeColor="accent2"/>
        <w:right w:val="single" w:sz="8" w:space="0" w:color="0072C7" w:themeColor="accent2"/>
        <w:insideH w:val="single" w:sz="8" w:space="0" w:color="0072C7" w:themeColor="accent2"/>
        <w:insideV w:val="single" w:sz="8" w:space="0" w:color="0072C7" w:themeColor="accent2"/>
      </w:tblBorders>
    </w:tblPr>
    <w:tcPr>
      <w:shd w:val="clear" w:color="auto" w:fill="B2DEFF" w:themeFill="accent2" w:themeFillTint="3F"/>
    </w:tcPr>
    <w:tblStylePr w:type="firstRow">
      <w:rPr>
        <w:b/>
        <w:bCs/>
        <w:color w:val="000000" w:themeColor="text1"/>
      </w:rPr>
      <w:tblPr/>
      <w:tcPr>
        <w:shd w:val="clear" w:color="auto" w:fill="E0F1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E4FF" w:themeFill="accent2" w:themeFillTint="33"/>
      </w:tcPr>
    </w:tblStylePr>
    <w:tblStylePr w:type="band1Vert">
      <w:tblPr/>
      <w:tcPr>
        <w:shd w:val="clear" w:color="auto" w:fill="64BCFF" w:themeFill="accent2" w:themeFillTint="7F"/>
      </w:tcPr>
    </w:tblStylePr>
    <w:tblStylePr w:type="band1Horz">
      <w:tblPr/>
      <w:tcPr>
        <w:tcBorders>
          <w:insideH w:val="single" w:sz="6" w:space="0" w:color="0072C7" w:themeColor="accent2"/>
          <w:insideV w:val="single" w:sz="6" w:space="0" w:color="0072C7" w:themeColor="accent2"/>
        </w:tcBorders>
        <w:shd w:val="clear" w:color="auto" w:fill="64B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D1D51" w:themeColor="accent3"/>
        <w:left w:val="single" w:sz="8" w:space="0" w:color="0D1D51" w:themeColor="accent3"/>
        <w:bottom w:val="single" w:sz="8" w:space="0" w:color="0D1D51" w:themeColor="accent3"/>
        <w:right w:val="single" w:sz="8" w:space="0" w:color="0D1D51" w:themeColor="accent3"/>
        <w:insideH w:val="single" w:sz="8" w:space="0" w:color="0D1D51" w:themeColor="accent3"/>
        <w:insideV w:val="single" w:sz="8" w:space="0" w:color="0D1D51" w:themeColor="accent3"/>
      </w:tblBorders>
    </w:tblPr>
    <w:tcPr>
      <w:shd w:val="clear" w:color="auto" w:fill="A6B7F0" w:themeFill="accent3" w:themeFillTint="3F"/>
    </w:tcPr>
    <w:tblStylePr w:type="firstRow">
      <w:rPr>
        <w:b/>
        <w:bCs/>
        <w:color w:val="000000" w:themeColor="text1"/>
      </w:rPr>
      <w:tblPr/>
      <w:tcPr>
        <w:shd w:val="clear" w:color="auto" w:fill="DBE2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C5F3" w:themeFill="accent3" w:themeFillTint="33"/>
      </w:tcPr>
    </w:tblStylePr>
    <w:tblStylePr w:type="band1Vert">
      <w:tblPr/>
      <w:tcPr>
        <w:shd w:val="clear" w:color="auto" w:fill="4C6FE2" w:themeFill="accent3" w:themeFillTint="7F"/>
      </w:tcPr>
    </w:tblStylePr>
    <w:tblStylePr w:type="band1Horz">
      <w:tblPr/>
      <w:tcPr>
        <w:tcBorders>
          <w:insideH w:val="single" w:sz="6" w:space="0" w:color="0D1D51" w:themeColor="accent3"/>
          <w:insideV w:val="single" w:sz="6" w:space="0" w:color="0D1D51" w:themeColor="accent3"/>
        </w:tcBorders>
        <w:shd w:val="clear" w:color="auto" w:fill="4C6FE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666666" w:themeColor="accent4"/>
        <w:left w:val="single" w:sz="8" w:space="0" w:color="666666" w:themeColor="accent4"/>
        <w:bottom w:val="single" w:sz="8" w:space="0" w:color="666666" w:themeColor="accent4"/>
        <w:right w:val="single" w:sz="8" w:space="0" w:color="666666" w:themeColor="accent4"/>
        <w:insideH w:val="single" w:sz="8" w:space="0" w:color="666666" w:themeColor="accent4"/>
        <w:insideV w:val="single" w:sz="8" w:space="0" w:color="666666" w:themeColor="accent4"/>
      </w:tblBorders>
    </w:tblPr>
    <w:tcPr>
      <w:shd w:val="clear" w:color="auto" w:fill="D9D9D9" w:themeFill="accent4" w:themeFillTint="3F"/>
    </w:tcPr>
    <w:tblStylePr w:type="firstRow">
      <w:rPr>
        <w:b/>
        <w:bCs/>
        <w:color w:val="000000" w:themeColor="text1"/>
      </w:rPr>
      <w:tblPr/>
      <w:tcPr>
        <w:shd w:val="clear" w:color="auto" w:fill="F0F0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E0E0" w:themeFill="accent4" w:themeFillTint="33"/>
      </w:tcPr>
    </w:tblStylePr>
    <w:tblStylePr w:type="band1Vert">
      <w:tblPr/>
      <w:tcPr>
        <w:shd w:val="clear" w:color="auto" w:fill="B2B2B2" w:themeFill="accent4" w:themeFillTint="7F"/>
      </w:tcPr>
    </w:tblStylePr>
    <w:tblStylePr w:type="band1Horz">
      <w:tblPr/>
      <w:tcPr>
        <w:tcBorders>
          <w:insideH w:val="single" w:sz="6" w:space="0" w:color="666666" w:themeColor="accent4"/>
          <w:insideV w:val="single" w:sz="6" w:space="0" w:color="666666" w:themeColor="accent4"/>
        </w:tcBorders>
        <w:shd w:val="clear" w:color="auto" w:fill="B2B2B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3C76A6" w:themeColor="accent5"/>
        <w:left w:val="single" w:sz="8" w:space="0" w:color="3C76A6" w:themeColor="accent5"/>
        <w:bottom w:val="single" w:sz="8" w:space="0" w:color="3C76A6" w:themeColor="accent5"/>
        <w:right w:val="single" w:sz="8" w:space="0" w:color="3C76A6" w:themeColor="accent5"/>
        <w:insideH w:val="single" w:sz="8" w:space="0" w:color="3C76A6" w:themeColor="accent5"/>
        <w:insideV w:val="single" w:sz="8" w:space="0" w:color="3C76A6" w:themeColor="accent5"/>
      </w:tblBorders>
    </w:tblPr>
    <w:tcPr>
      <w:shd w:val="clear" w:color="auto" w:fill="CBDDEC" w:themeFill="accent5" w:themeFillTint="3F"/>
    </w:tcPr>
    <w:tblStylePr w:type="firstRow">
      <w:rPr>
        <w:b/>
        <w:bCs/>
        <w:color w:val="000000" w:themeColor="text1"/>
      </w:rPr>
      <w:tblPr/>
      <w:tcPr>
        <w:shd w:val="clear" w:color="auto" w:fill="EAF1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E3F0" w:themeFill="accent5" w:themeFillTint="33"/>
      </w:tcPr>
    </w:tblStylePr>
    <w:tblStylePr w:type="band1Vert">
      <w:tblPr/>
      <w:tcPr>
        <w:shd w:val="clear" w:color="auto" w:fill="96BBD9" w:themeFill="accent5" w:themeFillTint="7F"/>
      </w:tcPr>
    </w:tblStylePr>
    <w:tblStylePr w:type="band1Horz">
      <w:tblPr/>
      <w:tcPr>
        <w:tcBorders>
          <w:insideH w:val="single" w:sz="6" w:space="0" w:color="3C76A6" w:themeColor="accent5"/>
          <w:insideV w:val="single" w:sz="6" w:space="0" w:color="3C76A6" w:themeColor="accent5"/>
        </w:tcBorders>
        <w:shd w:val="clear" w:color="auto" w:fill="96BBD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1E44BC" w:themeColor="accent6"/>
        <w:left w:val="single" w:sz="8" w:space="0" w:color="1E44BC" w:themeColor="accent6"/>
        <w:bottom w:val="single" w:sz="8" w:space="0" w:color="1E44BC" w:themeColor="accent6"/>
        <w:right w:val="single" w:sz="8" w:space="0" w:color="1E44BC" w:themeColor="accent6"/>
        <w:insideH w:val="single" w:sz="8" w:space="0" w:color="1E44BC" w:themeColor="accent6"/>
        <w:insideV w:val="single" w:sz="8" w:space="0" w:color="1E44BC" w:themeColor="accent6"/>
      </w:tblBorders>
    </w:tblPr>
    <w:tcPr>
      <w:shd w:val="clear" w:color="auto" w:fill="C0CDF5" w:themeFill="accent6" w:themeFillTint="3F"/>
    </w:tcPr>
    <w:tblStylePr w:type="firstRow">
      <w:rPr>
        <w:b/>
        <w:bCs/>
        <w:color w:val="000000" w:themeColor="text1"/>
      </w:rPr>
      <w:tblPr/>
      <w:tcPr>
        <w:shd w:val="clear" w:color="auto" w:fill="E6EB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D6F7" w:themeFill="accent6" w:themeFillTint="33"/>
      </w:tcPr>
    </w:tblStylePr>
    <w:tblStylePr w:type="band1Vert">
      <w:tblPr/>
      <w:tcPr>
        <w:shd w:val="clear" w:color="auto" w:fill="819AEB" w:themeFill="accent6" w:themeFillTint="7F"/>
      </w:tcPr>
    </w:tblStylePr>
    <w:tblStylePr w:type="band1Horz">
      <w:tblPr/>
      <w:tcPr>
        <w:tcBorders>
          <w:insideH w:val="single" w:sz="6" w:space="0" w:color="1E44BC" w:themeColor="accent6"/>
          <w:insideV w:val="single" w:sz="6" w:space="0" w:color="1E44BC" w:themeColor="accent6"/>
        </w:tcBorders>
        <w:shd w:val="clear" w:color="auto" w:fill="819AEB"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D5E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C567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C567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C567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C567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1ACD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1ACD1" w:themeFill="accent1" w:themeFillTint="7F"/>
      </w:tcPr>
    </w:tblStylePr>
  </w:style>
  <w:style w:type="table" w:styleId="MediumGrid3-Accent2">
    <w:name w:val="Medium Grid 3 Accent 2"/>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2DE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2C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2C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2C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2C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4B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4BCFF" w:themeFill="accent2" w:themeFillTint="7F"/>
      </w:tcPr>
    </w:tblStylePr>
  </w:style>
  <w:style w:type="table" w:styleId="MediumGrid3-Accent3">
    <w:name w:val="Medium Grid 3 Accent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6B7F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D1D5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D1D5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D1D5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D1D5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C6FE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C6FE2" w:themeFill="accent3" w:themeFillTint="7F"/>
      </w:tcPr>
    </w:tblStylePr>
  </w:style>
  <w:style w:type="table" w:styleId="MediumGrid3-Accent4">
    <w:name w:val="Medium Grid 3 Accent 4"/>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9D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666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666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666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666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B2B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B2B2" w:themeFill="accent4" w:themeFillTint="7F"/>
      </w:tcPr>
    </w:tblStylePr>
  </w:style>
  <w:style w:type="table" w:styleId="MediumGrid3-Accent5">
    <w:name w:val="Medium Grid 3 Accent 5"/>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DDE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C76A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C76A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C76A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C76A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6BBD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6BBD9" w:themeFill="accent5" w:themeFillTint="7F"/>
      </w:tcPr>
    </w:tblStylePr>
  </w:style>
  <w:style w:type="table" w:styleId="MediumGrid3-Accent6">
    <w:name w:val="Medium Grid 3 Accent 6"/>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DF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E44B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E44B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E44B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E44B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19AE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19AEB" w:themeFill="accent6" w:themeFillTint="7F"/>
      </w:tcPr>
    </w:tblStylePr>
  </w:style>
  <w:style w:type="table" w:styleId="MediumList1">
    <w:name w:val="Medium Lis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2C567A" w:themeColor="accent1"/>
        <w:bottom w:val="single" w:sz="8" w:space="0" w:color="2C567A" w:themeColor="accent1"/>
      </w:tblBorders>
    </w:tblPr>
    <w:tblStylePr w:type="firstRow">
      <w:rPr>
        <w:rFonts w:asciiTheme="majorHAnsi" w:eastAsiaTheme="majorEastAsia" w:hAnsiTheme="majorHAnsi" w:cstheme="majorBidi"/>
      </w:rPr>
      <w:tblPr/>
      <w:tcPr>
        <w:tcBorders>
          <w:top w:val="nil"/>
          <w:bottom w:val="single" w:sz="8" w:space="0" w:color="2C567A" w:themeColor="accent1"/>
        </w:tcBorders>
      </w:tcPr>
    </w:tblStylePr>
    <w:tblStylePr w:type="lastRow">
      <w:rPr>
        <w:b/>
        <w:bCs/>
        <w:color w:val="44546A" w:themeColor="text2"/>
      </w:rPr>
      <w:tblPr/>
      <w:tcPr>
        <w:tcBorders>
          <w:top w:val="single" w:sz="8" w:space="0" w:color="2C567A" w:themeColor="accent1"/>
          <w:bottom w:val="single" w:sz="8" w:space="0" w:color="2C567A" w:themeColor="accent1"/>
        </w:tcBorders>
      </w:tcPr>
    </w:tblStylePr>
    <w:tblStylePr w:type="firstCol">
      <w:rPr>
        <w:b/>
        <w:bCs/>
      </w:rPr>
    </w:tblStylePr>
    <w:tblStylePr w:type="lastCol">
      <w:rPr>
        <w:b/>
        <w:bCs/>
      </w:rPr>
      <w:tblPr/>
      <w:tcPr>
        <w:tcBorders>
          <w:top w:val="single" w:sz="8" w:space="0" w:color="2C567A" w:themeColor="accent1"/>
          <w:bottom w:val="single" w:sz="8" w:space="0" w:color="2C567A" w:themeColor="accent1"/>
        </w:tcBorders>
      </w:tcPr>
    </w:tblStylePr>
    <w:tblStylePr w:type="band1Vert">
      <w:tblPr/>
      <w:tcPr>
        <w:shd w:val="clear" w:color="auto" w:fill="C0D5E8" w:themeFill="accent1" w:themeFillTint="3F"/>
      </w:tcPr>
    </w:tblStylePr>
    <w:tblStylePr w:type="band1Horz">
      <w:tblPr/>
      <w:tcPr>
        <w:shd w:val="clear" w:color="auto" w:fill="C0D5E8" w:themeFill="accent1" w:themeFillTint="3F"/>
      </w:tcPr>
    </w:tblStylePr>
  </w:style>
  <w:style w:type="table" w:styleId="MediumList1-Accent2">
    <w:name w:val="Medium List 1 Accent 2"/>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0072C7" w:themeColor="accent2"/>
        <w:bottom w:val="single" w:sz="8" w:space="0" w:color="0072C7" w:themeColor="accent2"/>
      </w:tblBorders>
    </w:tblPr>
    <w:tblStylePr w:type="firstRow">
      <w:rPr>
        <w:rFonts w:asciiTheme="majorHAnsi" w:eastAsiaTheme="majorEastAsia" w:hAnsiTheme="majorHAnsi" w:cstheme="majorBidi"/>
      </w:rPr>
      <w:tblPr/>
      <w:tcPr>
        <w:tcBorders>
          <w:top w:val="nil"/>
          <w:bottom w:val="single" w:sz="8" w:space="0" w:color="0072C7" w:themeColor="accent2"/>
        </w:tcBorders>
      </w:tcPr>
    </w:tblStylePr>
    <w:tblStylePr w:type="lastRow">
      <w:rPr>
        <w:b/>
        <w:bCs/>
        <w:color w:val="44546A" w:themeColor="text2"/>
      </w:rPr>
      <w:tblPr/>
      <w:tcPr>
        <w:tcBorders>
          <w:top w:val="single" w:sz="8" w:space="0" w:color="0072C7" w:themeColor="accent2"/>
          <w:bottom w:val="single" w:sz="8" w:space="0" w:color="0072C7" w:themeColor="accent2"/>
        </w:tcBorders>
      </w:tcPr>
    </w:tblStylePr>
    <w:tblStylePr w:type="firstCol">
      <w:rPr>
        <w:b/>
        <w:bCs/>
      </w:rPr>
    </w:tblStylePr>
    <w:tblStylePr w:type="lastCol">
      <w:rPr>
        <w:b/>
        <w:bCs/>
      </w:rPr>
      <w:tblPr/>
      <w:tcPr>
        <w:tcBorders>
          <w:top w:val="single" w:sz="8" w:space="0" w:color="0072C7" w:themeColor="accent2"/>
          <w:bottom w:val="single" w:sz="8" w:space="0" w:color="0072C7" w:themeColor="accent2"/>
        </w:tcBorders>
      </w:tcPr>
    </w:tblStylePr>
    <w:tblStylePr w:type="band1Vert">
      <w:tblPr/>
      <w:tcPr>
        <w:shd w:val="clear" w:color="auto" w:fill="B2DEFF" w:themeFill="accent2" w:themeFillTint="3F"/>
      </w:tcPr>
    </w:tblStylePr>
    <w:tblStylePr w:type="band1Horz">
      <w:tblPr/>
      <w:tcPr>
        <w:shd w:val="clear" w:color="auto" w:fill="B2DEFF" w:themeFill="accent2" w:themeFillTint="3F"/>
      </w:tcPr>
    </w:tblStylePr>
  </w:style>
  <w:style w:type="table" w:styleId="MediumList1-Accent3">
    <w:name w:val="Medium List 1 Accent 3"/>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0D1D51" w:themeColor="accent3"/>
        <w:bottom w:val="single" w:sz="8" w:space="0" w:color="0D1D51" w:themeColor="accent3"/>
      </w:tblBorders>
    </w:tblPr>
    <w:tblStylePr w:type="firstRow">
      <w:rPr>
        <w:rFonts w:asciiTheme="majorHAnsi" w:eastAsiaTheme="majorEastAsia" w:hAnsiTheme="majorHAnsi" w:cstheme="majorBidi"/>
      </w:rPr>
      <w:tblPr/>
      <w:tcPr>
        <w:tcBorders>
          <w:top w:val="nil"/>
          <w:bottom w:val="single" w:sz="8" w:space="0" w:color="0D1D51" w:themeColor="accent3"/>
        </w:tcBorders>
      </w:tcPr>
    </w:tblStylePr>
    <w:tblStylePr w:type="lastRow">
      <w:rPr>
        <w:b/>
        <w:bCs/>
        <w:color w:val="44546A" w:themeColor="text2"/>
      </w:rPr>
      <w:tblPr/>
      <w:tcPr>
        <w:tcBorders>
          <w:top w:val="single" w:sz="8" w:space="0" w:color="0D1D51" w:themeColor="accent3"/>
          <w:bottom w:val="single" w:sz="8" w:space="0" w:color="0D1D51" w:themeColor="accent3"/>
        </w:tcBorders>
      </w:tcPr>
    </w:tblStylePr>
    <w:tblStylePr w:type="firstCol">
      <w:rPr>
        <w:b/>
        <w:bCs/>
      </w:rPr>
    </w:tblStylePr>
    <w:tblStylePr w:type="lastCol">
      <w:rPr>
        <w:b/>
        <w:bCs/>
      </w:rPr>
      <w:tblPr/>
      <w:tcPr>
        <w:tcBorders>
          <w:top w:val="single" w:sz="8" w:space="0" w:color="0D1D51" w:themeColor="accent3"/>
          <w:bottom w:val="single" w:sz="8" w:space="0" w:color="0D1D51" w:themeColor="accent3"/>
        </w:tcBorders>
      </w:tcPr>
    </w:tblStylePr>
    <w:tblStylePr w:type="band1Vert">
      <w:tblPr/>
      <w:tcPr>
        <w:shd w:val="clear" w:color="auto" w:fill="A6B7F0" w:themeFill="accent3" w:themeFillTint="3F"/>
      </w:tcPr>
    </w:tblStylePr>
    <w:tblStylePr w:type="band1Horz">
      <w:tblPr/>
      <w:tcPr>
        <w:shd w:val="clear" w:color="auto" w:fill="A6B7F0" w:themeFill="accent3" w:themeFillTint="3F"/>
      </w:tcPr>
    </w:tblStylePr>
  </w:style>
  <w:style w:type="table" w:styleId="MediumList1-Accent4">
    <w:name w:val="Medium List 1 Accent 4"/>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666666" w:themeColor="accent4"/>
        <w:bottom w:val="single" w:sz="8" w:space="0" w:color="666666" w:themeColor="accent4"/>
      </w:tblBorders>
    </w:tblPr>
    <w:tblStylePr w:type="firstRow">
      <w:rPr>
        <w:rFonts w:asciiTheme="majorHAnsi" w:eastAsiaTheme="majorEastAsia" w:hAnsiTheme="majorHAnsi" w:cstheme="majorBidi"/>
      </w:rPr>
      <w:tblPr/>
      <w:tcPr>
        <w:tcBorders>
          <w:top w:val="nil"/>
          <w:bottom w:val="single" w:sz="8" w:space="0" w:color="666666" w:themeColor="accent4"/>
        </w:tcBorders>
      </w:tcPr>
    </w:tblStylePr>
    <w:tblStylePr w:type="lastRow">
      <w:rPr>
        <w:b/>
        <w:bCs/>
        <w:color w:val="44546A" w:themeColor="text2"/>
      </w:rPr>
      <w:tblPr/>
      <w:tcPr>
        <w:tcBorders>
          <w:top w:val="single" w:sz="8" w:space="0" w:color="666666" w:themeColor="accent4"/>
          <w:bottom w:val="single" w:sz="8" w:space="0" w:color="666666" w:themeColor="accent4"/>
        </w:tcBorders>
      </w:tcPr>
    </w:tblStylePr>
    <w:tblStylePr w:type="firstCol">
      <w:rPr>
        <w:b/>
        <w:bCs/>
      </w:rPr>
    </w:tblStylePr>
    <w:tblStylePr w:type="lastCol">
      <w:rPr>
        <w:b/>
        <w:bCs/>
      </w:rPr>
      <w:tblPr/>
      <w:tcPr>
        <w:tcBorders>
          <w:top w:val="single" w:sz="8" w:space="0" w:color="666666" w:themeColor="accent4"/>
          <w:bottom w:val="single" w:sz="8" w:space="0" w:color="666666" w:themeColor="accent4"/>
        </w:tcBorders>
      </w:tcPr>
    </w:tblStylePr>
    <w:tblStylePr w:type="band1Vert">
      <w:tblPr/>
      <w:tcPr>
        <w:shd w:val="clear" w:color="auto" w:fill="D9D9D9" w:themeFill="accent4" w:themeFillTint="3F"/>
      </w:tcPr>
    </w:tblStylePr>
    <w:tblStylePr w:type="band1Horz">
      <w:tblPr/>
      <w:tcPr>
        <w:shd w:val="clear" w:color="auto" w:fill="D9D9D9" w:themeFill="accent4" w:themeFillTint="3F"/>
      </w:tcPr>
    </w:tblStylePr>
  </w:style>
  <w:style w:type="table" w:styleId="MediumList1-Accent5">
    <w:name w:val="Medium List 1 Accent 5"/>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3C76A6" w:themeColor="accent5"/>
        <w:bottom w:val="single" w:sz="8" w:space="0" w:color="3C76A6" w:themeColor="accent5"/>
      </w:tblBorders>
    </w:tblPr>
    <w:tblStylePr w:type="firstRow">
      <w:rPr>
        <w:rFonts w:asciiTheme="majorHAnsi" w:eastAsiaTheme="majorEastAsia" w:hAnsiTheme="majorHAnsi" w:cstheme="majorBidi"/>
      </w:rPr>
      <w:tblPr/>
      <w:tcPr>
        <w:tcBorders>
          <w:top w:val="nil"/>
          <w:bottom w:val="single" w:sz="8" w:space="0" w:color="3C76A6" w:themeColor="accent5"/>
        </w:tcBorders>
      </w:tcPr>
    </w:tblStylePr>
    <w:tblStylePr w:type="lastRow">
      <w:rPr>
        <w:b/>
        <w:bCs/>
        <w:color w:val="44546A" w:themeColor="text2"/>
      </w:rPr>
      <w:tblPr/>
      <w:tcPr>
        <w:tcBorders>
          <w:top w:val="single" w:sz="8" w:space="0" w:color="3C76A6" w:themeColor="accent5"/>
          <w:bottom w:val="single" w:sz="8" w:space="0" w:color="3C76A6" w:themeColor="accent5"/>
        </w:tcBorders>
      </w:tcPr>
    </w:tblStylePr>
    <w:tblStylePr w:type="firstCol">
      <w:rPr>
        <w:b/>
        <w:bCs/>
      </w:rPr>
    </w:tblStylePr>
    <w:tblStylePr w:type="lastCol">
      <w:rPr>
        <w:b/>
        <w:bCs/>
      </w:rPr>
      <w:tblPr/>
      <w:tcPr>
        <w:tcBorders>
          <w:top w:val="single" w:sz="8" w:space="0" w:color="3C76A6" w:themeColor="accent5"/>
          <w:bottom w:val="single" w:sz="8" w:space="0" w:color="3C76A6" w:themeColor="accent5"/>
        </w:tcBorders>
      </w:tcPr>
    </w:tblStylePr>
    <w:tblStylePr w:type="band1Vert">
      <w:tblPr/>
      <w:tcPr>
        <w:shd w:val="clear" w:color="auto" w:fill="CBDDEC" w:themeFill="accent5" w:themeFillTint="3F"/>
      </w:tcPr>
    </w:tblStylePr>
    <w:tblStylePr w:type="band1Horz">
      <w:tblPr/>
      <w:tcPr>
        <w:shd w:val="clear" w:color="auto" w:fill="CBDDEC" w:themeFill="accent5" w:themeFillTint="3F"/>
      </w:tcPr>
    </w:tblStylePr>
  </w:style>
  <w:style w:type="table" w:styleId="MediumList1-Accent6">
    <w:name w:val="Medium List 1 Accent 6"/>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1E44BC" w:themeColor="accent6"/>
        <w:bottom w:val="single" w:sz="8" w:space="0" w:color="1E44BC" w:themeColor="accent6"/>
      </w:tblBorders>
    </w:tblPr>
    <w:tblStylePr w:type="firstRow">
      <w:rPr>
        <w:rFonts w:asciiTheme="majorHAnsi" w:eastAsiaTheme="majorEastAsia" w:hAnsiTheme="majorHAnsi" w:cstheme="majorBidi"/>
      </w:rPr>
      <w:tblPr/>
      <w:tcPr>
        <w:tcBorders>
          <w:top w:val="nil"/>
          <w:bottom w:val="single" w:sz="8" w:space="0" w:color="1E44BC" w:themeColor="accent6"/>
        </w:tcBorders>
      </w:tcPr>
    </w:tblStylePr>
    <w:tblStylePr w:type="lastRow">
      <w:rPr>
        <w:b/>
        <w:bCs/>
        <w:color w:val="44546A" w:themeColor="text2"/>
      </w:rPr>
      <w:tblPr/>
      <w:tcPr>
        <w:tcBorders>
          <w:top w:val="single" w:sz="8" w:space="0" w:color="1E44BC" w:themeColor="accent6"/>
          <w:bottom w:val="single" w:sz="8" w:space="0" w:color="1E44BC" w:themeColor="accent6"/>
        </w:tcBorders>
      </w:tcPr>
    </w:tblStylePr>
    <w:tblStylePr w:type="firstCol">
      <w:rPr>
        <w:b/>
        <w:bCs/>
      </w:rPr>
    </w:tblStylePr>
    <w:tblStylePr w:type="lastCol">
      <w:rPr>
        <w:b/>
        <w:bCs/>
      </w:rPr>
      <w:tblPr/>
      <w:tcPr>
        <w:tcBorders>
          <w:top w:val="single" w:sz="8" w:space="0" w:color="1E44BC" w:themeColor="accent6"/>
          <w:bottom w:val="single" w:sz="8" w:space="0" w:color="1E44BC" w:themeColor="accent6"/>
        </w:tcBorders>
      </w:tcPr>
    </w:tblStylePr>
    <w:tblStylePr w:type="band1Vert">
      <w:tblPr/>
      <w:tcPr>
        <w:shd w:val="clear" w:color="auto" w:fill="C0CDF5" w:themeFill="accent6" w:themeFillTint="3F"/>
      </w:tcPr>
    </w:tblStylePr>
    <w:tblStylePr w:type="band1Horz">
      <w:tblPr/>
      <w:tcPr>
        <w:shd w:val="clear" w:color="auto" w:fill="C0CDF5" w:themeFill="accent6" w:themeFillTint="3F"/>
      </w:tcPr>
    </w:tblStylePr>
  </w:style>
  <w:style w:type="table" w:styleId="MediumList2">
    <w:name w:val="Medium Lis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2C567A" w:themeColor="accent1"/>
        <w:left w:val="single" w:sz="8" w:space="0" w:color="2C567A" w:themeColor="accent1"/>
        <w:bottom w:val="single" w:sz="8" w:space="0" w:color="2C567A" w:themeColor="accent1"/>
        <w:right w:val="single" w:sz="8" w:space="0" w:color="2C567A" w:themeColor="accent1"/>
      </w:tblBorders>
    </w:tblPr>
    <w:tblStylePr w:type="firstRow">
      <w:rPr>
        <w:sz w:val="24"/>
        <w:szCs w:val="24"/>
      </w:rPr>
      <w:tblPr/>
      <w:tcPr>
        <w:tcBorders>
          <w:top w:val="nil"/>
          <w:left w:val="nil"/>
          <w:bottom w:val="single" w:sz="24" w:space="0" w:color="2C567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C567A" w:themeColor="accent1"/>
          <w:insideH w:val="nil"/>
          <w:insideV w:val="nil"/>
        </w:tcBorders>
        <w:shd w:val="clear" w:color="auto" w:fill="FFFFFF" w:themeFill="background1"/>
      </w:tcPr>
    </w:tblStylePr>
    <w:tblStylePr w:type="lastCol">
      <w:tblPr/>
      <w:tcPr>
        <w:tcBorders>
          <w:top w:val="nil"/>
          <w:left w:val="single" w:sz="8" w:space="0" w:color="2C567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D5E8" w:themeFill="accent1" w:themeFillTint="3F"/>
      </w:tcPr>
    </w:tblStylePr>
    <w:tblStylePr w:type="band1Horz">
      <w:tblPr/>
      <w:tcPr>
        <w:tcBorders>
          <w:top w:val="nil"/>
          <w:bottom w:val="nil"/>
          <w:insideH w:val="nil"/>
          <w:insideV w:val="nil"/>
        </w:tcBorders>
        <w:shd w:val="clear" w:color="auto" w:fill="C0D5E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72C7" w:themeColor="accent2"/>
        <w:left w:val="single" w:sz="8" w:space="0" w:color="0072C7" w:themeColor="accent2"/>
        <w:bottom w:val="single" w:sz="8" w:space="0" w:color="0072C7" w:themeColor="accent2"/>
        <w:right w:val="single" w:sz="8" w:space="0" w:color="0072C7" w:themeColor="accent2"/>
      </w:tblBorders>
    </w:tblPr>
    <w:tblStylePr w:type="firstRow">
      <w:rPr>
        <w:sz w:val="24"/>
        <w:szCs w:val="24"/>
      </w:rPr>
      <w:tblPr/>
      <w:tcPr>
        <w:tcBorders>
          <w:top w:val="nil"/>
          <w:left w:val="nil"/>
          <w:bottom w:val="single" w:sz="24" w:space="0" w:color="0072C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2C7" w:themeColor="accent2"/>
          <w:insideH w:val="nil"/>
          <w:insideV w:val="nil"/>
        </w:tcBorders>
        <w:shd w:val="clear" w:color="auto" w:fill="FFFFFF" w:themeFill="background1"/>
      </w:tcPr>
    </w:tblStylePr>
    <w:tblStylePr w:type="lastCol">
      <w:tblPr/>
      <w:tcPr>
        <w:tcBorders>
          <w:top w:val="nil"/>
          <w:left w:val="single" w:sz="8" w:space="0" w:color="0072C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2DEFF" w:themeFill="accent2" w:themeFillTint="3F"/>
      </w:tcPr>
    </w:tblStylePr>
    <w:tblStylePr w:type="band1Horz">
      <w:tblPr/>
      <w:tcPr>
        <w:tcBorders>
          <w:top w:val="nil"/>
          <w:bottom w:val="nil"/>
          <w:insideH w:val="nil"/>
          <w:insideV w:val="nil"/>
        </w:tcBorders>
        <w:shd w:val="clear" w:color="auto" w:fill="B2DE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D1D51" w:themeColor="accent3"/>
        <w:left w:val="single" w:sz="8" w:space="0" w:color="0D1D51" w:themeColor="accent3"/>
        <w:bottom w:val="single" w:sz="8" w:space="0" w:color="0D1D51" w:themeColor="accent3"/>
        <w:right w:val="single" w:sz="8" w:space="0" w:color="0D1D51" w:themeColor="accent3"/>
      </w:tblBorders>
    </w:tblPr>
    <w:tblStylePr w:type="firstRow">
      <w:rPr>
        <w:sz w:val="24"/>
        <w:szCs w:val="24"/>
      </w:rPr>
      <w:tblPr/>
      <w:tcPr>
        <w:tcBorders>
          <w:top w:val="nil"/>
          <w:left w:val="nil"/>
          <w:bottom w:val="single" w:sz="24" w:space="0" w:color="0D1D5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D1D51" w:themeColor="accent3"/>
          <w:insideH w:val="nil"/>
          <w:insideV w:val="nil"/>
        </w:tcBorders>
        <w:shd w:val="clear" w:color="auto" w:fill="FFFFFF" w:themeFill="background1"/>
      </w:tcPr>
    </w:tblStylePr>
    <w:tblStylePr w:type="lastCol">
      <w:tblPr/>
      <w:tcPr>
        <w:tcBorders>
          <w:top w:val="nil"/>
          <w:left w:val="single" w:sz="8" w:space="0" w:color="0D1D5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B7F0" w:themeFill="accent3" w:themeFillTint="3F"/>
      </w:tcPr>
    </w:tblStylePr>
    <w:tblStylePr w:type="band1Horz">
      <w:tblPr/>
      <w:tcPr>
        <w:tcBorders>
          <w:top w:val="nil"/>
          <w:bottom w:val="nil"/>
          <w:insideH w:val="nil"/>
          <w:insideV w:val="nil"/>
        </w:tcBorders>
        <w:shd w:val="clear" w:color="auto" w:fill="A6B7F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666666" w:themeColor="accent4"/>
        <w:left w:val="single" w:sz="8" w:space="0" w:color="666666" w:themeColor="accent4"/>
        <w:bottom w:val="single" w:sz="8" w:space="0" w:color="666666" w:themeColor="accent4"/>
        <w:right w:val="single" w:sz="8" w:space="0" w:color="666666" w:themeColor="accent4"/>
      </w:tblBorders>
    </w:tblPr>
    <w:tblStylePr w:type="firstRow">
      <w:rPr>
        <w:sz w:val="24"/>
        <w:szCs w:val="24"/>
      </w:rPr>
      <w:tblPr/>
      <w:tcPr>
        <w:tcBorders>
          <w:top w:val="nil"/>
          <w:left w:val="nil"/>
          <w:bottom w:val="single" w:sz="24" w:space="0" w:color="66666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6666" w:themeColor="accent4"/>
          <w:insideH w:val="nil"/>
          <w:insideV w:val="nil"/>
        </w:tcBorders>
        <w:shd w:val="clear" w:color="auto" w:fill="FFFFFF" w:themeFill="background1"/>
      </w:tcPr>
    </w:tblStylePr>
    <w:tblStylePr w:type="lastCol">
      <w:tblPr/>
      <w:tcPr>
        <w:tcBorders>
          <w:top w:val="nil"/>
          <w:left w:val="single" w:sz="8" w:space="0" w:color="66666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D9D9" w:themeFill="accent4" w:themeFillTint="3F"/>
      </w:tcPr>
    </w:tblStylePr>
    <w:tblStylePr w:type="band1Horz">
      <w:tblPr/>
      <w:tcPr>
        <w:tcBorders>
          <w:top w:val="nil"/>
          <w:bottom w:val="nil"/>
          <w:insideH w:val="nil"/>
          <w:insideV w:val="nil"/>
        </w:tcBorders>
        <w:shd w:val="clear" w:color="auto" w:fill="D9D9D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3C76A6" w:themeColor="accent5"/>
        <w:left w:val="single" w:sz="8" w:space="0" w:color="3C76A6" w:themeColor="accent5"/>
        <w:bottom w:val="single" w:sz="8" w:space="0" w:color="3C76A6" w:themeColor="accent5"/>
        <w:right w:val="single" w:sz="8" w:space="0" w:color="3C76A6" w:themeColor="accent5"/>
      </w:tblBorders>
    </w:tblPr>
    <w:tblStylePr w:type="firstRow">
      <w:rPr>
        <w:sz w:val="24"/>
        <w:szCs w:val="24"/>
      </w:rPr>
      <w:tblPr/>
      <w:tcPr>
        <w:tcBorders>
          <w:top w:val="nil"/>
          <w:left w:val="nil"/>
          <w:bottom w:val="single" w:sz="24" w:space="0" w:color="3C76A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C76A6" w:themeColor="accent5"/>
          <w:insideH w:val="nil"/>
          <w:insideV w:val="nil"/>
        </w:tcBorders>
        <w:shd w:val="clear" w:color="auto" w:fill="FFFFFF" w:themeFill="background1"/>
      </w:tcPr>
    </w:tblStylePr>
    <w:tblStylePr w:type="lastCol">
      <w:tblPr/>
      <w:tcPr>
        <w:tcBorders>
          <w:top w:val="nil"/>
          <w:left w:val="single" w:sz="8" w:space="0" w:color="3C76A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DDEC" w:themeFill="accent5" w:themeFillTint="3F"/>
      </w:tcPr>
    </w:tblStylePr>
    <w:tblStylePr w:type="band1Horz">
      <w:tblPr/>
      <w:tcPr>
        <w:tcBorders>
          <w:top w:val="nil"/>
          <w:bottom w:val="nil"/>
          <w:insideH w:val="nil"/>
          <w:insideV w:val="nil"/>
        </w:tcBorders>
        <w:shd w:val="clear" w:color="auto" w:fill="CBDDE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1E44BC" w:themeColor="accent6"/>
        <w:left w:val="single" w:sz="8" w:space="0" w:color="1E44BC" w:themeColor="accent6"/>
        <w:bottom w:val="single" w:sz="8" w:space="0" w:color="1E44BC" w:themeColor="accent6"/>
        <w:right w:val="single" w:sz="8" w:space="0" w:color="1E44BC" w:themeColor="accent6"/>
      </w:tblBorders>
    </w:tblPr>
    <w:tblStylePr w:type="firstRow">
      <w:rPr>
        <w:sz w:val="24"/>
        <w:szCs w:val="24"/>
      </w:rPr>
      <w:tblPr/>
      <w:tcPr>
        <w:tcBorders>
          <w:top w:val="nil"/>
          <w:left w:val="nil"/>
          <w:bottom w:val="single" w:sz="24" w:space="0" w:color="1E44BC"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E44BC" w:themeColor="accent6"/>
          <w:insideH w:val="nil"/>
          <w:insideV w:val="nil"/>
        </w:tcBorders>
        <w:shd w:val="clear" w:color="auto" w:fill="FFFFFF" w:themeFill="background1"/>
      </w:tcPr>
    </w:tblStylePr>
    <w:tblStylePr w:type="lastCol">
      <w:tblPr/>
      <w:tcPr>
        <w:tcBorders>
          <w:top w:val="nil"/>
          <w:left w:val="single" w:sz="8" w:space="0" w:color="1E44B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DF5" w:themeFill="accent6" w:themeFillTint="3F"/>
      </w:tcPr>
    </w:tblStylePr>
    <w:tblStylePr w:type="band1Horz">
      <w:tblPr/>
      <w:tcPr>
        <w:tcBorders>
          <w:top w:val="nil"/>
          <w:bottom w:val="nil"/>
          <w:insideH w:val="nil"/>
          <w:insideV w:val="nil"/>
        </w:tcBorders>
        <w:shd w:val="clear" w:color="auto" w:fill="C0CDF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230D9"/>
    <w:pPr>
      <w:spacing w:after="0" w:line="240" w:lineRule="auto"/>
    </w:pPr>
    <w:tblPr>
      <w:tblStyleRowBandSize w:val="1"/>
      <w:tblStyleColBandSize w:val="1"/>
      <w:tblBorders>
        <w:top w:val="single" w:sz="8" w:space="0" w:color="4382B9" w:themeColor="accent1" w:themeTint="BF"/>
        <w:left w:val="single" w:sz="8" w:space="0" w:color="4382B9" w:themeColor="accent1" w:themeTint="BF"/>
        <w:bottom w:val="single" w:sz="8" w:space="0" w:color="4382B9" w:themeColor="accent1" w:themeTint="BF"/>
        <w:right w:val="single" w:sz="8" w:space="0" w:color="4382B9" w:themeColor="accent1" w:themeTint="BF"/>
        <w:insideH w:val="single" w:sz="8" w:space="0" w:color="4382B9" w:themeColor="accent1" w:themeTint="BF"/>
      </w:tblBorders>
    </w:tblPr>
    <w:tblStylePr w:type="firstRow">
      <w:pPr>
        <w:spacing w:before="0" w:after="0" w:line="240" w:lineRule="auto"/>
      </w:pPr>
      <w:rPr>
        <w:b/>
        <w:bCs/>
        <w:color w:val="FFFFFF" w:themeColor="background1"/>
      </w:rPr>
      <w:tblPr/>
      <w:tcPr>
        <w:tcBorders>
          <w:top w:val="single" w:sz="8" w:space="0" w:color="4382B9" w:themeColor="accent1" w:themeTint="BF"/>
          <w:left w:val="single" w:sz="8" w:space="0" w:color="4382B9" w:themeColor="accent1" w:themeTint="BF"/>
          <w:bottom w:val="single" w:sz="8" w:space="0" w:color="4382B9" w:themeColor="accent1" w:themeTint="BF"/>
          <w:right w:val="single" w:sz="8" w:space="0" w:color="4382B9" w:themeColor="accent1" w:themeTint="BF"/>
          <w:insideH w:val="nil"/>
          <w:insideV w:val="nil"/>
        </w:tcBorders>
        <w:shd w:val="clear" w:color="auto" w:fill="2C567A" w:themeFill="accent1"/>
      </w:tcPr>
    </w:tblStylePr>
    <w:tblStylePr w:type="lastRow">
      <w:pPr>
        <w:spacing w:before="0" w:after="0" w:line="240" w:lineRule="auto"/>
      </w:pPr>
      <w:rPr>
        <w:b/>
        <w:bCs/>
      </w:rPr>
      <w:tblPr/>
      <w:tcPr>
        <w:tcBorders>
          <w:top w:val="double" w:sz="6" w:space="0" w:color="4382B9" w:themeColor="accent1" w:themeTint="BF"/>
          <w:left w:val="single" w:sz="8" w:space="0" w:color="4382B9" w:themeColor="accent1" w:themeTint="BF"/>
          <w:bottom w:val="single" w:sz="8" w:space="0" w:color="4382B9" w:themeColor="accent1" w:themeTint="BF"/>
          <w:right w:val="single" w:sz="8" w:space="0" w:color="4382B9" w:themeColor="accent1" w:themeTint="BF"/>
          <w:insideH w:val="nil"/>
          <w:insideV w:val="nil"/>
        </w:tcBorders>
      </w:tcPr>
    </w:tblStylePr>
    <w:tblStylePr w:type="firstCol">
      <w:rPr>
        <w:b/>
        <w:bCs/>
      </w:rPr>
    </w:tblStylePr>
    <w:tblStylePr w:type="lastCol">
      <w:rPr>
        <w:b/>
        <w:bCs/>
      </w:rPr>
    </w:tblStylePr>
    <w:tblStylePr w:type="band1Vert">
      <w:tblPr/>
      <w:tcPr>
        <w:shd w:val="clear" w:color="auto" w:fill="C0D5E8" w:themeFill="accent1" w:themeFillTint="3F"/>
      </w:tcPr>
    </w:tblStylePr>
    <w:tblStylePr w:type="band1Horz">
      <w:tblPr/>
      <w:tcPr>
        <w:tcBorders>
          <w:insideH w:val="nil"/>
          <w:insideV w:val="nil"/>
        </w:tcBorders>
        <w:shd w:val="clear" w:color="auto" w:fill="C0D5E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230D9"/>
    <w:pPr>
      <w:spacing w:after="0" w:line="240" w:lineRule="auto"/>
    </w:pPr>
    <w:tblPr>
      <w:tblStyleRowBandSize w:val="1"/>
      <w:tblStyleColBandSize w:val="1"/>
      <w:tblBorders>
        <w:top w:val="single" w:sz="8" w:space="0" w:color="169BFF" w:themeColor="accent2" w:themeTint="BF"/>
        <w:left w:val="single" w:sz="8" w:space="0" w:color="169BFF" w:themeColor="accent2" w:themeTint="BF"/>
        <w:bottom w:val="single" w:sz="8" w:space="0" w:color="169BFF" w:themeColor="accent2" w:themeTint="BF"/>
        <w:right w:val="single" w:sz="8" w:space="0" w:color="169BFF" w:themeColor="accent2" w:themeTint="BF"/>
        <w:insideH w:val="single" w:sz="8" w:space="0" w:color="169BFF" w:themeColor="accent2" w:themeTint="BF"/>
      </w:tblBorders>
    </w:tblPr>
    <w:tblStylePr w:type="firstRow">
      <w:pPr>
        <w:spacing w:before="0" w:after="0" w:line="240" w:lineRule="auto"/>
      </w:pPr>
      <w:rPr>
        <w:b/>
        <w:bCs/>
        <w:color w:val="FFFFFF" w:themeColor="background1"/>
      </w:rPr>
      <w:tblPr/>
      <w:tcPr>
        <w:tcBorders>
          <w:top w:val="single" w:sz="8" w:space="0" w:color="169BFF" w:themeColor="accent2" w:themeTint="BF"/>
          <w:left w:val="single" w:sz="8" w:space="0" w:color="169BFF" w:themeColor="accent2" w:themeTint="BF"/>
          <w:bottom w:val="single" w:sz="8" w:space="0" w:color="169BFF" w:themeColor="accent2" w:themeTint="BF"/>
          <w:right w:val="single" w:sz="8" w:space="0" w:color="169BFF" w:themeColor="accent2" w:themeTint="BF"/>
          <w:insideH w:val="nil"/>
          <w:insideV w:val="nil"/>
        </w:tcBorders>
        <w:shd w:val="clear" w:color="auto" w:fill="0072C7" w:themeFill="accent2"/>
      </w:tcPr>
    </w:tblStylePr>
    <w:tblStylePr w:type="lastRow">
      <w:pPr>
        <w:spacing w:before="0" w:after="0" w:line="240" w:lineRule="auto"/>
      </w:pPr>
      <w:rPr>
        <w:b/>
        <w:bCs/>
      </w:rPr>
      <w:tblPr/>
      <w:tcPr>
        <w:tcBorders>
          <w:top w:val="double" w:sz="6" w:space="0" w:color="169BFF" w:themeColor="accent2" w:themeTint="BF"/>
          <w:left w:val="single" w:sz="8" w:space="0" w:color="169BFF" w:themeColor="accent2" w:themeTint="BF"/>
          <w:bottom w:val="single" w:sz="8" w:space="0" w:color="169BFF" w:themeColor="accent2" w:themeTint="BF"/>
          <w:right w:val="single" w:sz="8" w:space="0" w:color="169B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2DEFF" w:themeFill="accent2" w:themeFillTint="3F"/>
      </w:tcPr>
    </w:tblStylePr>
    <w:tblStylePr w:type="band1Horz">
      <w:tblPr/>
      <w:tcPr>
        <w:tcBorders>
          <w:insideH w:val="nil"/>
          <w:insideV w:val="nil"/>
        </w:tcBorders>
        <w:shd w:val="clear" w:color="auto" w:fill="B2DE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230D9"/>
    <w:pPr>
      <w:spacing w:after="0" w:line="240" w:lineRule="auto"/>
    </w:pPr>
    <w:tblPr>
      <w:tblStyleRowBandSize w:val="1"/>
      <w:tblStyleColBandSize w:val="1"/>
      <w:tblBorders>
        <w:top w:val="single" w:sz="8" w:space="0" w:color="1B3DAA" w:themeColor="accent3" w:themeTint="BF"/>
        <w:left w:val="single" w:sz="8" w:space="0" w:color="1B3DAA" w:themeColor="accent3" w:themeTint="BF"/>
        <w:bottom w:val="single" w:sz="8" w:space="0" w:color="1B3DAA" w:themeColor="accent3" w:themeTint="BF"/>
        <w:right w:val="single" w:sz="8" w:space="0" w:color="1B3DAA" w:themeColor="accent3" w:themeTint="BF"/>
        <w:insideH w:val="single" w:sz="8" w:space="0" w:color="1B3DAA" w:themeColor="accent3" w:themeTint="BF"/>
      </w:tblBorders>
    </w:tblPr>
    <w:tblStylePr w:type="firstRow">
      <w:pPr>
        <w:spacing w:before="0" w:after="0" w:line="240" w:lineRule="auto"/>
      </w:pPr>
      <w:rPr>
        <w:b/>
        <w:bCs/>
        <w:color w:val="FFFFFF" w:themeColor="background1"/>
      </w:rPr>
      <w:tblPr/>
      <w:tcPr>
        <w:tcBorders>
          <w:top w:val="single" w:sz="8" w:space="0" w:color="1B3DAA" w:themeColor="accent3" w:themeTint="BF"/>
          <w:left w:val="single" w:sz="8" w:space="0" w:color="1B3DAA" w:themeColor="accent3" w:themeTint="BF"/>
          <w:bottom w:val="single" w:sz="8" w:space="0" w:color="1B3DAA" w:themeColor="accent3" w:themeTint="BF"/>
          <w:right w:val="single" w:sz="8" w:space="0" w:color="1B3DAA" w:themeColor="accent3" w:themeTint="BF"/>
          <w:insideH w:val="nil"/>
          <w:insideV w:val="nil"/>
        </w:tcBorders>
        <w:shd w:val="clear" w:color="auto" w:fill="0D1D51" w:themeFill="accent3"/>
      </w:tcPr>
    </w:tblStylePr>
    <w:tblStylePr w:type="lastRow">
      <w:pPr>
        <w:spacing w:before="0" w:after="0" w:line="240" w:lineRule="auto"/>
      </w:pPr>
      <w:rPr>
        <w:b/>
        <w:bCs/>
      </w:rPr>
      <w:tblPr/>
      <w:tcPr>
        <w:tcBorders>
          <w:top w:val="double" w:sz="6" w:space="0" w:color="1B3DAA" w:themeColor="accent3" w:themeTint="BF"/>
          <w:left w:val="single" w:sz="8" w:space="0" w:color="1B3DAA" w:themeColor="accent3" w:themeTint="BF"/>
          <w:bottom w:val="single" w:sz="8" w:space="0" w:color="1B3DAA" w:themeColor="accent3" w:themeTint="BF"/>
          <w:right w:val="single" w:sz="8" w:space="0" w:color="1B3D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A6B7F0" w:themeFill="accent3" w:themeFillTint="3F"/>
      </w:tcPr>
    </w:tblStylePr>
    <w:tblStylePr w:type="band1Horz">
      <w:tblPr/>
      <w:tcPr>
        <w:tcBorders>
          <w:insideH w:val="nil"/>
          <w:insideV w:val="nil"/>
        </w:tcBorders>
        <w:shd w:val="clear" w:color="auto" w:fill="A6B7F0"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230D9"/>
    <w:pPr>
      <w:spacing w:after="0" w:line="240" w:lineRule="auto"/>
    </w:pPr>
    <w:tblPr>
      <w:tblStyleRowBandSize w:val="1"/>
      <w:tblStyleColBandSize w:val="1"/>
      <w:tblBorders>
        <w:top w:val="single" w:sz="8" w:space="0" w:color="8C8C8C" w:themeColor="accent4" w:themeTint="BF"/>
        <w:left w:val="single" w:sz="8" w:space="0" w:color="8C8C8C" w:themeColor="accent4" w:themeTint="BF"/>
        <w:bottom w:val="single" w:sz="8" w:space="0" w:color="8C8C8C" w:themeColor="accent4" w:themeTint="BF"/>
        <w:right w:val="single" w:sz="8" w:space="0" w:color="8C8C8C" w:themeColor="accent4" w:themeTint="BF"/>
        <w:insideH w:val="single" w:sz="8" w:space="0" w:color="8C8C8C" w:themeColor="accent4" w:themeTint="BF"/>
      </w:tblBorders>
    </w:tblPr>
    <w:tblStylePr w:type="firstRow">
      <w:pPr>
        <w:spacing w:before="0" w:after="0" w:line="240" w:lineRule="auto"/>
      </w:pPr>
      <w:rPr>
        <w:b/>
        <w:bCs/>
        <w:color w:val="FFFFFF" w:themeColor="background1"/>
      </w:rPr>
      <w:tblPr/>
      <w:tcPr>
        <w:tcBorders>
          <w:top w:val="single" w:sz="8" w:space="0" w:color="8C8C8C" w:themeColor="accent4" w:themeTint="BF"/>
          <w:left w:val="single" w:sz="8" w:space="0" w:color="8C8C8C" w:themeColor="accent4" w:themeTint="BF"/>
          <w:bottom w:val="single" w:sz="8" w:space="0" w:color="8C8C8C" w:themeColor="accent4" w:themeTint="BF"/>
          <w:right w:val="single" w:sz="8" w:space="0" w:color="8C8C8C" w:themeColor="accent4" w:themeTint="BF"/>
          <w:insideH w:val="nil"/>
          <w:insideV w:val="nil"/>
        </w:tcBorders>
        <w:shd w:val="clear" w:color="auto" w:fill="666666" w:themeFill="accent4"/>
      </w:tcPr>
    </w:tblStylePr>
    <w:tblStylePr w:type="lastRow">
      <w:pPr>
        <w:spacing w:before="0" w:after="0" w:line="240" w:lineRule="auto"/>
      </w:pPr>
      <w:rPr>
        <w:b/>
        <w:bCs/>
      </w:rPr>
      <w:tblPr/>
      <w:tcPr>
        <w:tcBorders>
          <w:top w:val="double" w:sz="6" w:space="0" w:color="8C8C8C" w:themeColor="accent4" w:themeTint="BF"/>
          <w:left w:val="single" w:sz="8" w:space="0" w:color="8C8C8C" w:themeColor="accent4" w:themeTint="BF"/>
          <w:bottom w:val="single" w:sz="8" w:space="0" w:color="8C8C8C" w:themeColor="accent4" w:themeTint="BF"/>
          <w:right w:val="single" w:sz="8" w:space="0" w:color="8C8C8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9D9D9" w:themeFill="accent4" w:themeFillTint="3F"/>
      </w:tcPr>
    </w:tblStylePr>
    <w:tblStylePr w:type="band1Horz">
      <w:tblPr/>
      <w:tcPr>
        <w:tcBorders>
          <w:insideH w:val="nil"/>
          <w:insideV w:val="nil"/>
        </w:tcBorders>
        <w:shd w:val="clear" w:color="auto" w:fill="D9D9D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230D9"/>
    <w:pPr>
      <w:spacing w:after="0" w:line="240" w:lineRule="auto"/>
    </w:pPr>
    <w:tblPr>
      <w:tblStyleRowBandSize w:val="1"/>
      <w:tblStyleColBandSize w:val="1"/>
      <w:tblBorders>
        <w:top w:val="single" w:sz="8" w:space="0" w:color="6299C6" w:themeColor="accent5" w:themeTint="BF"/>
        <w:left w:val="single" w:sz="8" w:space="0" w:color="6299C6" w:themeColor="accent5" w:themeTint="BF"/>
        <w:bottom w:val="single" w:sz="8" w:space="0" w:color="6299C6" w:themeColor="accent5" w:themeTint="BF"/>
        <w:right w:val="single" w:sz="8" w:space="0" w:color="6299C6" w:themeColor="accent5" w:themeTint="BF"/>
        <w:insideH w:val="single" w:sz="8" w:space="0" w:color="6299C6" w:themeColor="accent5" w:themeTint="BF"/>
      </w:tblBorders>
    </w:tblPr>
    <w:tblStylePr w:type="firstRow">
      <w:pPr>
        <w:spacing w:before="0" w:after="0" w:line="240" w:lineRule="auto"/>
      </w:pPr>
      <w:rPr>
        <w:b/>
        <w:bCs/>
        <w:color w:val="FFFFFF" w:themeColor="background1"/>
      </w:rPr>
      <w:tblPr/>
      <w:tcPr>
        <w:tcBorders>
          <w:top w:val="single" w:sz="8" w:space="0" w:color="6299C6" w:themeColor="accent5" w:themeTint="BF"/>
          <w:left w:val="single" w:sz="8" w:space="0" w:color="6299C6" w:themeColor="accent5" w:themeTint="BF"/>
          <w:bottom w:val="single" w:sz="8" w:space="0" w:color="6299C6" w:themeColor="accent5" w:themeTint="BF"/>
          <w:right w:val="single" w:sz="8" w:space="0" w:color="6299C6" w:themeColor="accent5" w:themeTint="BF"/>
          <w:insideH w:val="nil"/>
          <w:insideV w:val="nil"/>
        </w:tcBorders>
        <w:shd w:val="clear" w:color="auto" w:fill="3C76A6" w:themeFill="accent5"/>
      </w:tcPr>
    </w:tblStylePr>
    <w:tblStylePr w:type="lastRow">
      <w:pPr>
        <w:spacing w:before="0" w:after="0" w:line="240" w:lineRule="auto"/>
      </w:pPr>
      <w:rPr>
        <w:b/>
        <w:bCs/>
      </w:rPr>
      <w:tblPr/>
      <w:tcPr>
        <w:tcBorders>
          <w:top w:val="double" w:sz="6" w:space="0" w:color="6299C6" w:themeColor="accent5" w:themeTint="BF"/>
          <w:left w:val="single" w:sz="8" w:space="0" w:color="6299C6" w:themeColor="accent5" w:themeTint="BF"/>
          <w:bottom w:val="single" w:sz="8" w:space="0" w:color="6299C6" w:themeColor="accent5" w:themeTint="BF"/>
          <w:right w:val="single" w:sz="8" w:space="0" w:color="6299C6" w:themeColor="accent5" w:themeTint="BF"/>
          <w:insideH w:val="nil"/>
          <w:insideV w:val="nil"/>
        </w:tcBorders>
      </w:tcPr>
    </w:tblStylePr>
    <w:tblStylePr w:type="firstCol">
      <w:rPr>
        <w:b/>
        <w:bCs/>
      </w:rPr>
    </w:tblStylePr>
    <w:tblStylePr w:type="lastCol">
      <w:rPr>
        <w:b/>
        <w:bCs/>
      </w:rPr>
    </w:tblStylePr>
    <w:tblStylePr w:type="band1Vert">
      <w:tblPr/>
      <w:tcPr>
        <w:shd w:val="clear" w:color="auto" w:fill="CBDDEC" w:themeFill="accent5" w:themeFillTint="3F"/>
      </w:tcPr>
    </w:tblStylePr>
    <w:tblStylePr w:type="band1Horz">
      <w:tblPr/>
      <w:tcPr>
        <w:tcBorders>
          <w:insideH w:val="nil"/>
          <w:insideV w:val="nil"/>
        </w:tcBorders>
        <w:shd w:val="clear" w:color="auto" w:fill="CBDDE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230D9"/>
    <w:pPr>
      <w:spacing w:after="0" w:line="240" w:lineRule="auto"/>
    </w:pPr>
    <w:tblPr>
      <w:tblStyleRowBandSize w:val="1"/>
      <w:tblStyleColBandSize w:val="1"/>
      <w:tblBorders>
        <w:top w:val="single" w:sz="8" w:space="0" w:color="4268E0" w:themeColor="accent6" w:themeTint="BF"/>
        <w:left w:val="single" w:sz="8" w:space="0" w:color="4268E0" w:themeColor="accent6" w:themeTint="BF"/>
        <w:bottom w:val="single" w:sz="8" w:space="0" w:color="4268E0" w:themeColor="accent6" w:themeTint="BF"/>
        <w:right w:val="single" w:sz="8" w:space="0" w:color="4268E0" w:themeColor="accent6" w:themeTint="BF"/>
        <w:insideH w:val="single" w:sz="8" w:space="0" w:color="4268E0" w:themeColor="accent6" w:themeTint="BF"/>
      </w:tblBorders>
    </w:tblPr>
    <w:tblStylePr w:type="firstRow">
      <w:pPr>
        <w:spacing w:before="0" w:after="0" w:line="240" w:lineRule="auto"/>
      </w:pPr>
      <w:rPr>
        <w:b/>
        <w:bCs/>
        <w:color w:val="FFFFFF" w:themeColor="background1"/>
      </w:rPr>
      <w:tblPr/>
      <w:tcPr>
        <w:tcBorders>
          <w:top w:val="single" w:sz="8" w:space="0" w:color="4268E0" w:themeColor="accent6" w:themeTint="BF"/>
          <w:left w:val="single" w:sz="8" w:space="0" w:color="4268E0" w:themeColor="accent6" w:themeTint="BF"/>
          <w:bottom w:val="single" w:sz="8" w:space="0" w:color="4268E0" w:themeColor="accent6" w:themeTint="BF"/>
          <w:right w:val="single" w:sz="8" w:space="0" w:color="4268E0" w:themeColor="accent6" w:themeTint="BF"/>
          <w:insideH w:val="nil"/>
          <w:insideV w:val="nil"/>
        </w:tcBorders>
        <w:shd w:val="clear" w:color="auto" w:fill="1E44BC" w:themeFill="accent6"/>
      </w:tcPr>
    </w:tblStylePr>
    <w:tblStylePr w:type="lastRow">
      <w:pPr>
        <w:spacing w:before="0" w:after="0" w:line="240" w:lineRule="auto"/>
      </w:pPr>
      <w:rPr>
        <w:b/>
        <w:bCs/>
      </w:rPr>
      <w:tblPr/>
      <w:tcPr>
        <w:tcBorders>
          <w:top w:val="double" w:sz="6" w:space="0" w:color="4268E0" w:themeColor="accent6" w:themeTint="BF"/>
          <w:left w:val="single" w:sz="8" w:space="0" w:color="4268E0" w:themeColor="accent6" w:themeTint="BF"/>
          <w:bottom w:val="single" w:sz="8" w:space="0" w:color="4268E0" w:themeColor="accent6" w:themeTint="BF"/>
          <w:right w:val="single" w:sz="8" w:space="0" w:color="4268E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0CDF5" w:themeFill="accent6" w:themeFillTint="3F"/>
      </w:tcPr>
    </w:tblStylePr>
    <w:tblStylePr w:type="band1Horz">
      <w:tblPr/>
      <w:tcPr>
        <w:tcBorders>
          <w:insideH w:val="nil"/>
          <w:insideV w:val="nil"/>
        </w:tcBorders>
        <w:shd w:val="clear" w:color="auto" w:fill="C0CDF5"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C567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C567A" w:themeFill="accent1"/>
      </w:tcPr>
    </w:tblStylePr>
    <w:tblStylePr w:type="lastCol">
      <w:rPr>
        <w:b/>
        <w:bCs/>
        <w:color w:val="FFFFFF" w:themeColor="background1"/>
      </w:rPr>
      <w:tblPr/>
      <w:tcPr>
        <w:tcBorders>
          <w:left w:val="nil"/>
          <w:right w:val="nil"/>
          <w:insideH w:val="nil"/>
          <w:insideV w:val="nil"/>
        </w:tcBorders>
        <w:shd w:val="clear" w:color="auto" w:fill="2C567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2C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72C7" w:themeFill="accent2"/>
      </w:tcPr>
    </w:tblStylePr>
    <w:tblStylePr w:type="lastCol">
      <w:rPr>
        <w:b/>
        <w:bCs/>
        <w:color w:val="FFFFFF" w:themeColor="background1"/>
      </w:rPr>
      <w:tblPr/>
      <w:tcPr>
        <w:tcBorders>
          <w:left w:val="nil"/>
          <w:right w:val="nil"/>
          <w:insideH w:val="nil"/>
          <w:insideV w:val="nil"/>
        </w:tcBorders>
        <w:shd w:val="clear" w:color="auto" w:fill="0072C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D1D5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D1D51" w:themeFill="accent3"/>
      </w:tcPr>
    </w:tblStylePr>
    <w:tblStylePr w:type="lastCol">
      <w:rPr>
        <w:b/>
        <w:bCs/>
        <w:color w:val="FFFFFF" w:themeColor="background1"/>
      </w:rPr>
      <w:tblPr/>
      <w:tcPr>
        <w:tcBorders>
          <w:left w:val="nil"/>
          <w:right w:val="nil"/>
          <w:insideH w:val="nil"/>
          <w:insideV w:val="nil"/>
        </w:tcBorders>
        <w:shd w:val="clear" w:color="auto" w:fill="0D1D5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666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66666" w:themeFill="accent4"/>
      </w:tcPr>
    </w:tblStylePr>
    <w:tblStylePr w:type="lastCol">
      <w:rPr>
        <w:b/>
        <w:bCs/>
        <w:color w:val="FFFFFF" w:themeColor="background1"/>
      </w:rPr>
      <w:tblPr/>
      <w:tcPr>
        <w:tcBorders>
          <w:left w:val="nil"/>
          <w:right w:val="nil"/>
          <w:insideH w:val="nil"/>
          <w:insideV w:val="nil"/>
        </w:tcBorders>
        <w:shd w:val="clear" w:color="auto" w:fill="66666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C76A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C76A6" w:themeFill="accent5"/>
      </w:tcPr>
    </w:tblStylePr>
    <w:tblStylePr w:type="lastCol">
      <w:rPr>
        <w:b/>
        <w:bCs/>
        <w:color w:val="FFFFFF" w:themeColor="background1"/>
      </w:rPr>
      <w:tblPr/>
      <w:tcPr>
        <w:tcBorders>
          <w:left w:val="nil"/>
          <w:right w:val="nil"/>
          <w:insideH w:val="nil"/>
          <w:insideV w:val="nil"/>
        </w:tcBorders>
        <w:shd w:val="clear" w:color="auto" w:fill="3C76A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E44B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E44BC" w:themeFill="accent6"/>
      </w:tcPr>
    </w:tblStylePr>
    <w:tblStylePr w:type="lastCol">
      <w:rPr>
        <w:b/>
        <w:bCs/>
        <w:color w:val="FFFFFF" w:themeColor="background1"/>
      </w:rPr>
      <w:tblPr/>
      <w:tcPr>
        <w:tcBorders>
          <w:left w:val="nil"/>
          <w:right w:val="nil"/>
          <w:insideH w:val="nil"/>
          <w:insideV w:val="nil"/>
        </w:tcBorders>
        <w:shd w:val="clear" w:color="auto" w:fill="1E44B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oSpacing">
    <w:name w:val="No Spacing"/>
    <w:uiPriority w:val="1"/>
    <w:semiHidden/>
    <w:unhideWhenUsed/>
    <w:qFormat/>
    <w:rsid w:val="004230D9"/>
    <w:pPr>
      <w:spacing w:after="0" w:line="240" w:lineRule="auto"/>
    </w:pPr>
    <w:rPr>
      <w:rFonts w:ascii="Times New Roman" w:hAnsi="Times New Roman"/>
    </w:rPr>
  </w:style>
  <w:style w:type="paragraph" w:styleId="NormalWeb">
    <w:name w:val="Normal (Web)"/>
    <w:basedOn w:val="Normal"/>
    <w:uiPriority w:val="99"/>
    <w:semiHidden/>
    <w:unhideWhenUsed/>
    <w:rsid w:val="004230D9"/>
  </w:style>
  <w:style w:type="paragraph" w:styleId="NormalIndent">
    <w:name w:val="Normal Indent"/>
    <w:basedOn w:val="Normal"/>
    <w:uiPriority w:val="99"/>
    <w:semiHidden/>
    <w:unhideWhenUsed/>
    <w:rsid w:val="004230D9"/>
    <w:pPr>
      <w:ind w:left="708"/>
    </w:pPr>
  </w:style>
  <w:style w:type="character" w:styleId="PageNumber">
    <w:name w:val="page number"/>
    <w:basedOn w:val="DefaultParagraphFont"/>
    <w:uiPriority w:val="99"/>
    <w:semiHidden/>
    <w:unhideWhenUsed/>
    <w:rsid w:val="004230D9"/>
    <w:rPr>
      <w:rFonts w:ascii="Times New Roman" w:hAnsi="Times New Roman" w:cs="Times New Roman"/>
    </w:rPr>
  </w:style>
  <w:style w:type="table" w:styleId="PlainTable1">
    <w:name w:val="Plain Table 1"/>
    <w:basedOn w:val="TableNormal"/>
    <w:uiPriority w:val="41"/>
    <w:rsid w:val="004230D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230D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230D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230D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230D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4230D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230D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230D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230D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230D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230D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230D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230D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230D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230D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230D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230D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230D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230D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230D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42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230D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30D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230D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230D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230D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230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230D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230D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230D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230D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230D9"/>
    <w:pPr>
      <w:spacing w:after="0"/>
      <w:ind w:left="240" w:hanging="240"/>
    </w:pPr>
  </w:style>
  <w:style w:type="paragraph" w:styleId="TableofFigures">
    <w:name w:val="table of figures"/>
    <w:basedOn w:val="Normal"/>
    <w:next w:val="Normal"/>
    <w:uiPriority w:val="99"/>
    <w:semiHidden/>
    <w:unhideWhenUsed/>
    <w:rsid w:val="004230D9"/>
    <w:pPr>
      <w:spacing w:after="0"/>
    </w:pPr>
  </w:style>
  <w:style w:type="table" w:styleId="TableProfessional">
    <w:name w:val="Table Professional"/>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230D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230D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230D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230D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23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230D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230D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230D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230D9"/>
    <w:pPr>
      <w:spacing w:before="120"/>
    </w:pPr>
    <w:rPr>
      <w:rFonts w:ascii="Arial" w:eastAsiaTheme="majorEastAsia" w:hAnsi="Arial" w:cs="Arial"/>
      <w:b/>
      <w:bCs/>
    </w:rPr>
  </w:style>
  <w:style w:type="paragraph" w:styleId="TOC2">
    <w:name w:val="toc 2"/>
    <w:basedOn w:val="Normal"/>
    <w:next w:val="Normal"/>
    <w:autoRedefine/>
    <w:uiPriority w:val="39"/>
    <w:semiHidden/>
    <w:unhideWhenUsed/>
    <w:rsid w:val="004230D9"/>
    <w:pPr>
      <w:spacing w:after="100"/>
      <w:ind w:left="240"/>
    </w:pPr>
  </w:style>
  <w:style w:type="paragraph" w:styleId="TOC3">
    <w:name w:val="toc 3"/>
    <w:basedOn w:val="Normal"/>
    <w:next w:val="Normal"/>
    <w:autoRedefine/>
    <w:uiPriority w:val="39"/>
    <w:semiHidden/>
    <w:unhideWhenUsed/>
    <w:rsid w:val="004230D9"/>
    <w:pPr>
      <w:spacing w:after="100"/>
      <w:ind w:left="480"/>
    </w:pPr>
  </w:style>
  <w:style w:type="paragraph" w:styleId="TOC4">
    <w:name w:val="toc 4"/>
    <w:basedOn w:val="Normal"/>
    <w:next w:val="Normal"/>
    <w:autoRedefine/>
    <w:uiPriority w:val="39"/>
    <w:semiHidden/>
    <w:unhideWhenUsed/>
    <w:rsid w:val="004230D9"/>
    <w:pPr>
      <w:spacing w:after="100"/>
      <w:ind w:left="720"/>
    </w:pPr>
  </w:style>
  <w:style w:type="paragraph" w:styleId="TOC5">
    <w:name w:val="toc 5"/>
    <w:basedOn w:val="Normal"/>
    <w:next w:val="Normal"/>
    <w:autoRedefine/>
    <w:uiPriority w:val="39"/>
    <w:semiHidden/>
    <w:unhideWhenUsed/>
    <w:rsid w:val="004230D9"/>
    <w:pPr>
      <w:spacing w:after="100"/>
      <w:ind w:left="960"/>
    </w:pPr>
  </w:style>
  <w:style w:type="paragraph" w:styleId="TOC6">
    <w:name w:val="toc 6"/>
    <w:basedOn w:val="Normal"/>
    <w:next w:val="Normal"/>
    <w:autoRedefine/>
    <w:uiPriority w:val="39"/>
    <w:semiHidden/>
    <w:unhideWhenUsed/>
    <w:rsid w:val="004230D9"/>
    <w:pPr>
      <w:spacing w:after="100"/>
      <w:ind w:left="1200"/>
    </w:pPr>
  </w:style>
  <w:style w:type="paragraph" w:styleId="TOC7">
    <w:name w:val="toc 7"/>
    <w:basedOn w:val="Normal"/>
    <w:next w:val="Normal"/>
    <w:autoRedefine/>
    <w:uiPriority w:val="39"/>
    <w:semiHidden/>
    <w:unhideWhenUsed/>
    <w:rsid w:val="004230D9"/>
    <w:pPr>
      <w:spacing w:after="100"/>
      <w:ind w:left="1440"/>
    </w:pPr>
  </w:style>
  <w:style w:type="paragraph" w:styleId="TOC8">
    <w:name w:val="toc 8"/>
    <w:basedOn w:val="Normal"/>
    <w:next w:val="Normal"/>
    <w:autoRedefine/>
    <w:uiPriority w:val="39"/>
    <w:semiHidden/>
    <w:unhideWhenUsed/>
    <w:rsid w:val="004230D9"/>
    <w:pPr>
      <w:spacing w:after="100"/>
      <w:ind w:left="1680"/>
    </w:pPr>
  </w:style>
  <w:style w:type="paragraph" w:customStyle="1" w:styleId="Attendees">
    <w:name w:val="Attendees"/>
    <w:basedOn w:val="Normal"/>
    <w:qFormat/>
    <w:rsid w:val="005D797B"/>
    <w:pPr>
      <w:spacing w:before="0" w:after="480" w:line="274" w:lineRule="auto"/>
      <w:ind w:left="0"/>
      <w:jc w:val="center"/>
    </w:pPr>
    <w:rPr>
      <w:rFonts w:cs="Calibri"/>
      <w:sz w:val="22"/>
    </w:rPr>
  </w:style>
  <w:style w:type="character" w:customStyle="1" w:styleId="normaltextrun">
    <w:name w:val="normaltextrun"/>
    <w:basedOn w:val="DefaultParagraphFont"/>
    <w:rsid w:val="00626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9876">
      <w:bodyDiv w:val="1"/>
      <w:marLeft w:val="0"/>
      <w:marRight w:val="0"/>
      <w:marTop w:val="0"/>
      <w:marBottom w:val="0"/>
      <w:divBdr>
        <w:top w:val="none" w:sz="0" w:space="0" w:color="auto"/>
        <w:left w:val="none" w:sz="0" w:space="0" w:color="auto"/>
        <w:bottom w:val="none" w:sz="0" w:space="0" w:color="auto"/>
        <w:right w:val="none" w:sz="0" w:space="0" w:color="auto"/>
      </w:divBdr>
    </w:div>
    <w:div w:id="97718159">
      <w:bodyDiv w:val="1"/>
      <w:marLeft w:val="0"/>
      <w:marRight w:val="0"/>
      <w:marTop w:val="0"/>
      <w:marBottom w:val="0"/>
      <w:divBdr>
        <w:top w:val="none" w:sz="0" w:space="0" w:color="auto"/>
        <w:left w:val="none" w:sz="0" w:space="0" w:color="auto"/>
        <w:bottom w:val="none" w:sz="0" w:space="0" w:color="auto"/>
        <w:right w:val="none" w:sz="0" w:space="0" w:color="auto"/>
      </w:divBdr>
    </w:div>
    <w:div w:id="214858482">
      <w:bodyDiv w:val="1"/>
      <w:marLeft w:val="0"/>
      <w:marRight w:val="0"/>
      <w:marTop w:val="0"/>
      <w:marBottom w:val="0"/>
      <w:divBdr>
        <w:top w:val="none" w:sz="0" w:space="0" w:color="auto"/>
        <w:left w:val="none" w:sz="0" w:space="0" w:color="auto"/>
        <w:bottom w:val="none" w:sz="0" w:space="0" w:color="auto"/>
        <w:right w:val="none" w:sz="0" w:space="0" w:color="auto"/>
      </w:divBdr>
    </w:div>
    <w:div w:id="365643503">
      <w:bodyDiv w:val="1"/>
      <w:marLeft w:val="0"/>
      <w:marRight w:val="0"/>
      <w:marTop w:val="0"/>
      <w:marBottom w:val="0"/>
      <w:divBdr>
        <w:top w:val="none" w:sz="0" w:space="0" w:color="auto"/>
        <w:left w:val="none" w:sz="0" w:space="0" w:color="auto"/>
        <w:bottom w:val="none" w:sz="0" w:space="0" w:color="auto"/>
        <w:right w:val="none" w:sz="0" w:space="0" w:color="auto"/>
      </w:divBdr>
    </w:div>
    <w:div w:id="692918325">
      <w:bodyDiv w:val="1"/>
      <w:marLeft w:val="0"/>
      <w:marRight w:val="0"/>
      <w:marTop w:val="0"/>
      <w:marBottom w:val="0"/>
      <w:divBdr>
        <w:top w:val="none" w:sz="0" w:space="0" w:color="auto"/>
        <w:left w:val="none" w:sz="0" w:space="0" w:color="auto"/>
        <w:bottom w:val="none" w:sz="0" w:space="0" w:color="auto"/>
        <w:right w:val="none" w:sz="0" w:space="0" w:color="auto"/>
      </w:divBdr>
    </w:div>
    <w:div w:id="916671985">
      <w:bodyDiv w:val="1"/>
      <w:marLeft w:val="0"/>
      <w:marRight w:val="0"/>
      <w:marTop w:val="0"/>
      <w:marBottom w:val="0"/>
      <w:divBdr>
        <w:top w:val="none" w:sz="0" w:space="0" w:color="auto"/>
        <w:left w:val="none" w:sz="0" w:space="0" w:color="auto"/>
        <w:bottom w:val="none" w:sz="0" w:space="0" w:color="auto"/>
        <w:right w:val="none" w:sz="0" w:space="0" w:color="auto"/>
      </w:divBdr>
    </w:div>
    <w:div w:id="949775805">
      <w:bodyDiv w:val="1"/>
      <w:marLeft w:val="0"/>
      <w:marRight w:val="0"/>
      <w:marTop w:val="0"/>
      <w:marBottom w:val="0"/>
      <w:divBdr>
        <w:top w:val="none" w:sz="0" w:space="0" w:color="auto"/>
        <w:left w:val="none" w:sz="0" w:space="0" w:color="auto"/>
        <w:bottom w:val="none" w:sz="0" w:space="0" w:color="auto"/>
        <w:right w:val="none" w:sz="0" w:space="0" w:color="auto"/>
      </w:divBdr>
    </w:div>
    <w:div w:id="1105006188">
      <w:bodyDiv w:val="1"/>
      <w:marLeft w:val="0"/>
      <w:marRight w:val="0"/>
      <w:marTop w:val="0"/>
      <w:marBottom w:val="0"/>
      <w:divBdr>
        <w:top w:val="none" w:sz="0" w:space="0" w:color="auto"/>
        <w:left w:val="none" w:sz="0" w:space="0" w:color="auto"/>
        <w:bottom w:val="none" w:sz="0" w:space="0" w:color="auto"/>
        <w:right w:val="none" w:sz="0" w:space="0" w:color="auto"/>
      </w:divBdr>
    </w:div>
    <w:div w:id="1183595872">
      <w:bodyDiv w:val="1"/>
      <w:marLeft w:val="0"/>
      <w:marRight w:val="0"/>
      <w:marTop w:val="0"/>
      <w:marBottom w:val="0"/>
      <w:divBdr>
        <w:top w:val="none" w:sz="0" w:space="0" w:color="auto"/>
        <w:left w:val="none" w:sz="0" w:space="0" w:color="auto"/>
        <w:bottom w:val="none" w:sz="0" w:space="0" w:color="auto"/>
        <w:right w:val="none" w:sz="0" w:space="0" w:color="auto"/>
      </w:divBdr>
    </w:div>
    <w:div w:id="1258710418">
      <w:bodyDiv w:val="1"/>
      <w:marLeft w:val="0"/>
      <w:marRight w:val="0"/>
      <w:marTop w:val="0"/>
      <w:marBottom w:val="0"/>
      <w:divBdr>
        <w:top w:val="none" w:sz="0" w:space="0" w:color="auto"/>
        <w:left w:val="none" w:sz="0" w:space="0" w:color="auto"/>
        <w:bottom w:val="none" w:sz="0" w:space="0" w:color="auto"/>
        <w:right w:val="none" w:sz="0" w:space="0" w:color="auto"/>
      </w:divBdr>
    </w:div>
    <w:div w:id="1337224019">
      <w:bodyDiv w:val="1"/>
      <w:marLeft w:val="0"/>
      <w:marRight w:val="0"/>
      <w:marTop w:val="0"/>
      <w:marBottom w:val="0"/>
      <w:divBdr>
        <w:top w:val="none" w:sz="0" w:space="0" w:color="auto"/>
        <w:left w:val="none" w:sz="0" w:space="0" w:color="auto"/>
        <w:bottom w:val="none" w:sz="0" w:space="0" w:color="auto"/>
        <w:right w:val="none" w:sz="0" w:space="0" w:color="auto"/>
      </w:divBdr>
      <w:divsChild>
        <w:div w:id="1141659045">
          <w:marLeft w:val="274"/>
          <w:marRight w:val="0"/>
          <w:marTop w:val="150"/>
          <w:marBottom w:val="0"/>
          <w:divBdr>
            <w:top w:val="none" w:sz="0" w:space="0" w:color="auto"/>
            <w:left w:val="none" w:sz="0" w:space="0" w:color="auto"/>
            <w:bottom w:val="none" w:sz="0" w:space="0" w:color="auto"/>
            <w:right w:val="none" w:sz="0" w:space="0" w:color="auto"/>
          </w:divBdr>
        </w:div>
        <w:div w:id="148135397">
          <w:marLeft w:val="274"/>
          <w:marRight w:val="0"/>
          <w:marTop w:val="150"/>
          <w:marBottom w:val="0"/>
          <w:divBdr>
            <w:top w:val="none" w:sz="0" w:space="0" w:color="auto"/>
            <w:left w:val="none" w:sz="0" w:space="0" w:color="auto"/>
            <w:bottom w:val="none" w:sz="0" w:space="0" w:color="auto"/>
            <w:right w:val="none" w:sz="0" w:space="0" w:color="auto"/>
          </w:divBdr>
        </w:div>
      </w:divsChild>
    </w:div>
    <w:div w:id="1612737539">
      <w:bodyDiv w:val="1"/>
      <w:marLeft w:val="0"/>
      <w:marRight w:val="0"/>
      <w:marTop w:val="0"/>
      <w:marBottom w:val="0"/>
      <w:divBdr>
        <w:top w:val="none" w:sz="0" w:space="0" w:color="auto"/>
        <w:left w:val="none" w:sz="0" w:space="0" w:color="auto"/>
        <w:bottom w:val="none" w:sz="0" w:space="0" w:color="auto"/>
        <w:right w:val="none" w:sz="0" w:space="0" w:color="auto"/>
      </w:divBdr>
      <w:divsChild>
        <w:div w:id="101264890">
          <w:marLeft w:val="547"/>
          <w:marRight w:val="0"/>
          <w:marTop w:val="154"/>
          <w:marBottom w:val="0"/>
          <w:divBdr>
            <w:top w:val="none" w:sz="0" w:space="0" w:color="auto"/>
            <w:left w:val="none" w:sz="0" w:space="0" w:color="auto"/>
            <w:bottom w:val="none" w:sz="0" w:space="0" w:color="auto"/>
            <w:right w:val="none" w:sz="0" w:space="0" w:color="auto"/>
          </w:divBdr>
        </w:div>
        <w:div w:id="1608076559">
          <w:marLeft w:val="547"/>
          <w:marRight w:val="0"/>
          <w:marTop w:val="154"/>
          <w:marBottom w:val="0"/>
          <w:divBdr>
            <w:top w:val="none" w:sz="0" w:space="0" w:color="auto"/>
            <w:left w:val="none" w:sz="0" w:space="0" w:color="auto"/>
            <w:bottom w:val="none" w:sz="0" w:space="0" w:color="auto"/>
            <w:right w:val="none" w:sz="0" w:space="0" w:color="auto"/>
          </w:divBdr>
        </w:div>
      </w:divsChild>
    </w:div>
    <w:div w:id="1699888221">
      <w:bodyDiv w:val="1"/>
      <w:marLeft w:val="0"/>
      <w:marRight w:val="0"/>
      <w:marTop w:val="0"/>
      <w:marBottom w:val="0"/>
      <w:divBdr>
        <w:top w:val="none" w:sz="0" w:space="0" w:color="auto"/>
        <w:left w:val="none" w:sz="0" w:space="0" w:color="auto"/>
        <w:bottom w:val="none" w:sz="0" w:space="0" w:color="auto"/>
        <w:right w:val="none" w:sz="0" w:space="0" w:color="auto"/>
      </w:divBdr>
    </w:div>
    <w:div w:id="1758096803">
      <w:bodyDiv w:val="1"/>
      <w:marLeft w:val="0"/>
      <w:marRight w:val="0"/>
      <w:marTop w:val="0"/>
      <w:marBottom w:val="0"/>
      <w:divBdr>
        <w:top w:val="none" w:sz="0" w:space="0" w:color="auto"/>
        <w:left w:val="none" w:sz="0" w:space="0" w:color="auto"/>
        <w:bottom w:val="none" w:sz="0" w:space="0" w:color="auto"/>
        <w:right w:val="none" w:sz="0" w:space="0" w:color="auto"/>
      </w:divBdr>
    </w:div>
    <w:div w:id="1777600114">
      <w:bodyDiv w:val="1"/>
      <w:marLeft w:val="0"/>
      <w:marRight w:val="0"/>
      <w:marTop w:val="0"/>
      <w:marBottom w:val="0"/>
      <w:divBdr>
        <w:top w:val="none" w:sz="0" w:space="0" w:color="auto"/>
        <w:left w:val="none" w:sz="0" w:space="0" w:color="auto"/>
        <w:bottom w:val="none" w:sz="0" w:space="0" w:color="auto"/>
        <w:right w:val="none" w:sz="0" w:space="0" w:color="auto"/>
      </w:divBdr>
    </w:div>
    <w:div w:id="1988052978">
      <w:bodyDiv w:val="1"/>
      <w:marLeft w:val="0"/>
      <w:marRight w:val="0"/>
      <w:marTop w:val="0"/>
      <w:marBottom w:val="0"/>
      <w:divBdr>
        <w:top w:val="none" w:sz="0" w:space="0" w:color="auto"/>
        <w:left w:val="none" w:sz="0" w:space="0" w:color="auto"/>
        <w:bottom w:val="none" w:sz="0" w:space="0" w:color="auto"/>
        <w:right w:val="none" w:sz="0" w:space="0" w:color="auto"/>
      </w:divBdr>
      <w:divsChild>
        <w:div w:id="82725590">
          <w:marLeft w:val="504"/>
          <w:marRight w:val="0"/>
          <w:marTop w:val="140"/>
          <w:marBottom w:val="0"/>
          <w:divBdr>
            <w:top w:val="none" w:sz="0" w:space="0" w:color="auto"/>
            <w:left w:val="none" w:sz="0" w:space="0" w:color="auto"/>
            <w:bottom w:val="none" w:sz="0" w:space="0" w:color="auto"/>
            <w:right w:val="none" w:sz="0" w:space="0" w:color="auto"/>
          </w:divBdr>
        </w:div>
        <w:div w:id="2020961628">
          <w:marLeft w:val="504"/>
          <w:marRight w:val="0"/>
          <w:marTop w:val="140"/>
          <w:marBottom w:val="0"/>
          <w:divBdr>
            <w:top w:val="none" w:sz="0" w:space="0" w:color="auto"/>
            <w:left w:val="none" w:sz="0" w:space="0" w:color="auto"/>
            <w:bottom w:val="none" w:sz="0" w:space="0" w:color="auto"/>
            <w:right w:val="none" w:sz="0" w:space="0" w:color="auto"/>
          </w:divBdr>
        </w:div>
        <w:div w:id="429552114">
          <w:marLeft w:val="504"/>
          <w:marRight w:val="0"/>
          <w:marTop w:val="140"/>
          <w:marBottom w:val="0"/>
          <w:divBdr>
            <w:top w:val="none" w:sz="0" w:space="0" w:color="auto"/>
            <w:left w:val="none" w:sz="0" w:space="0" w:color="auto"/>
            <w:bottom w:val="none" w:sz="0" w:space="0" w:color="auto"/>
            <w:right w:val="none" w:sz="0" w:space="0" w:color="auto"/>
          </w:divBdr>
        </w:div>
        <w:div w:id="1134366651">
          <w:marLeft w:val="504"/>
          <w:marRight w:val="0"/>
          <w:marTop w:val="140"/>
          <w:marBottom w:val="0"/>
          <w:divBdr>
            <w:top w:val="none" w:sz="0" w:space="0" w:color="auto"/>
            <w:left w:val="none" w:sz="0" w:space="0" w:color="auto"/>
            <w:bottom w:val="none" w:sz="0" w:space="0" w:color="auto"/>
            <w:right w:val="none" w:sz="0" w:space="0" w:color="auto"/>
          </w:divBdr>
        </w:div>
      </w:divsChild>
    </w:div>
    <w:div w:id="2023824847">
      <w:bodyDiv w:val="1"/>
      <w:marLeft w:val="0"/>
      <w:marRight w:val="0"/>
      <w:marTop w:val="0"/>
      <w:marBottom w:val="0"/>
      <w:divBdr>
        <w:top w:val="none" w:sz="0" w:space="0" w:color="auto"/>
        <w:left w:val="none" w:sz="0" w:space="0" w:color="auto"/>
        <w:bottom w:val="none" w:sz="0" w:space="0" w:color="auto"/>
        <w:right w:val="none" w:sz="0" w:space="0" w:color="auto"/>
      </w:divBdr>
    </w:div>
    <w:div w:id="2038001183">
      <w:bodyDiv w:val="1"/>
      <w:marLeft w:val="0"/>
      <w:marRight w:val="0"/>
      <w:marTop w:val="0"/>
      <w:marBottom w:val="0"/>
      <w:divBdr>
        <w:top w:val="none" w:sz="0" w:space="0" w:color="auto"/>
        <w:left w:val="none" w:sz="0" w:space="0" w:color="auto"/>
        <w:bottom w:val="none" w:sz="0" w:space="0" w:color="auto"/>
        <w:right w:val="none" w:sz="0" w:space="0" w:color="auto"/>
      </w:divBdr>
      <w:divsChild>
        <w:div w:id="1482311379">
          <w:marLeft w:val="547"/>
          <w:marRight w:val="0"/>
          <w:marTop w:val="154"/>
          <w:marBottom w:val="0"/>
          <w:divBdr>
            <w:top w:val="none" w:sz="0" w:space="0" w:color="auto"/>
            <w:left w:val="none" w:sz="0" w:space="0" w:color="auto"/>
            <w:bottom w:val="none" w:sz="0" w:space="0" w:color="auto"/>
            <w:right w:val="none" w:sz="0" w:space="0" w:color="auto"/>
          </w:divBdr>
        </w:div>
        <w:div w:id="177393551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mp"/></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ilson5.DRN\AppData\Roaming\Microsoft\Templates\Blue%20spheres%20agenda.dotx" TargetMode="External"/></Relationships>
</file>

<file path=word/theme/theme1.xml><?xml version="1.0" encoding="utf-8"?>
<a:theme xmlns:a="http://schemas.openxmlformats.org/drawingml/2006/main" name="Office Theme">
  <a:themeElements>
    <a:clrScheme name="Contoso v1">
      <a:dk1>
        <a:sysClr val="windowText" lastClr="000000"/>
      </a:dk1>
      <a:lt1>
        <a:sysClr val="window" lastClr="FFFFFF"/>
      </a:lt1>
      <a:dk2>
        <a:srgbClr val="44546A"/>
      </a:dk2>
      <a:lt2>
        <a:srgbClr val="E7E6E6"/>
      </a:lt2>
      <a:accent1>
        <a:srgbClr val="2C567A"/>
      </a:accent1>
      <a:accent2>
        <a:srgbClr val="0072C7"/>
      </a:accent2>
      <a:accent3>
        <a:srgbClr val="0D1D51"/>
      </a:accent3>
      <a:accent4>
        <a:srgbClr val="666666"/>
      </a:accent4>
      <a:accent5>
        <a:srgbClr val="3C76A6"/>
      </a:accent5>
      <a:accent6>
        <a:srgbClr val="1E44BC"/>
      </a:accent6>
      <a:hlink>
        <a:srgbClr val="0563C1"/>
      </a:hlink>
      <a:folHlink>
        <a:srgbClr val="954F72"/>
      </a:folHlink>
    </a:clrScheme>
    <a:fontScheme name="Contoso Word">
      <a:majorFont>
        <a:latin typeface="Corbe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291512c1ee715ab617f4c07df79fc1">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256c27c40ca5c40ce1cf6c44f0205df"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70F8395-2E0E-43AF-8A2F-495C11A23C30}">
  <ds:schemaRefs>
    <ds:schemaRef ds:uri="http://schemas.openxmlformats.org/officeDocument/2006/bibliography"/>
  </ds:schemaRefs>
</ds:datastoreItem>
</file>

<file path=customXml/itemProps3.xml><?xml version="1.0" encoding="utf-8"?>
<ds:datastoreItem xmlns:ds="http://schemas.openxmlformats.org/officeDocument/2006/customXml" ds:itemID="{12759C3A-8FA2-4E90-8CAD-A09396513D09}">
  <ds:schemaRefs>
    <ds:schemaRef ds:uri="http://schemas.microsoft.com/sharepoint/v3/contenttype/forms"/>
  </ds:schemaRefs>
</ds:datastoreItem>
</file>

<file path=customXml/itemProps4.xml><?xml version="1.0" encoding="utf-8"?>
<ds:datastoreItem xmlns:ds="http://schemas.openxmlformats.org/officeDocument/2006/customXml" ds:itemID="{AD69AA0F-0607-45DD-B1F9-A45540ED5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706843D-1F54-4235-956C-B49F99263E1A}">
  <ds:schemaRefs>
    <ds:schemaRef ds:uri="http://schemas.microsoft.com/office/infopath/2007/PartnerControls"/>
    <ds:schemaRef ds:uri="http://purl.org/dc/terms/"/>
    <ds:schemaRef ds:uri="http://schemas.openxmlformats.org/package/2006/metadata/core-properties"/>
    <ds:schemaRef ds:uri="16c05727-aa75-4e4a-9b5f-8a80a1165891"/>
    <ds:schemaRef ds:uri="http://purl.org/dc/dcmitype/"/>
    <ds:schemaRef ds:uri="http://purl.org/dc/elements/1.1/"/>
    <ds:schemaRef ds:uri="http://schemas.microsoft.com/office/2006/metadata/properties"/>
    <ds:schemaRef ds:uri="http://schemas.microsoft.com/office/2006/documentManagement/types"/>
    <ds:schemaRef ds:uri="71af3243-3dd4-4a8d-8c0d-dd76da1f02a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Blue spheres agenda</Template>
  <TotalTime>0</TotalTime>
  <Pages>5</Pages>
  <Words>1923</Words>
  <Characters>10668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cp:lastModifiedBy/>
  <cp:revision>1</cp:revision>
  <dcterms:created xsi:type="dcterms:W3CDTF">2023-02-05T16:48:00Z</dcterms:created>
  <dcterms:modified xsi:type="dcterms:W3CDTF">2023-02-05T16:48:00Z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